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2930"/>
        <w:gridCol w:w="3439"/>
      </w:tblGrid>
      <w:tr w:rsidR="00D1062B" w:rsidRPr="00D1062B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D1062B" w:rsidRDefault="004435DE" w:rsidP="00C8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8D8" w:rsidRPr="00D1062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D106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D1062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D1062B" w:rsidRDefault="00675EBB" w:rsidP="0069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4A9B" w:rsidRPr="00D10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5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5A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86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5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Никитюка Петра Михайловича</w:t>
            </w:r>
          </w:p>
          <w:bookmarkEnd w:id="0"/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пятимандатному избирательному округу № 2 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Никитюка Петра Михайловича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Никитюк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Михайловичем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припроведении выборов депутатов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из</w:t>
      </w:r>
      <w:r w:rsidR="003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3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Никитюка Петра Михайловича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="003866DC">
        <w:rPr>
          <w:rFonts w:ascii="Times New Roman" w:hAnsi="Times New Roman" w:cs="Times New Roman"/>
          <w:sz w:val="28"/>
          <w:szCs w:val="28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Никитюка Петра Михайловича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крестьянско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"Благодать",</w:t>
      </w:r>
      <w:r w:rsidR="003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место жительства - Тверская область, Калязинский район, </w:t>
      </w:r>
      <w:r w:rsidR="00C8575C">
        <w:rPr>
          <w:rFonts w:ascii="Times New Roman" w:eastAsia="Calibri" w:hAnsi="Times New Roman" w:cs="Times New Roman"/>
          <w:snapToGrid w:val="0"/>
          <w:sz w:val="28"/>
          <w:szCs w:val="28"/>
        </w:rPr>
        <w:t>село Спасское</w:t>
      </w:r>
      <w:r w:rsidR="00F32C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3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3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Никитюк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575C" w:rsidRP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C857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D1062B" w:rsidRPr="00D1062B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D1062B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67" w:rsidRDefault="00084167">
      <w:pPr>
        <w:spacing w:after="0" w:line="240" w:lineRule="auto"/>
      </w:pPr>
      <w:r>
        <w:separator/>
      </w:r>
    </w:p>
  </w:endnote>
  <w:endnote w:type="continuationSeparator" w:id="1">
    <w:p w:rsidR="00084167" w:rsidRDefault="0008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67" w:rsidRDefault="00084167">
      <w:pPr>
        <w:spacing w:after="0" w:line="240" w:lineRule="auto"/>
      </w:pPr>
      <w:r>
        <w:separator/>
      </w:r>
    </w:p>
  </w:footnote>
  <w:footnote w:type="continuationSeparator" w:id="1">
    <w:p w:rsidR="00084167" w:rsidRDefault="0008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9F1159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9F1159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3866DC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01863"/>
    <w:rsid w:val="00003FE1"/>
    <w:rsid w:val="00010A70"/>
    <w:rsid w:val="00040D4E"/>
    <w:rsid w:val="000544E0"/>
    <w:rsid w:val="00084167"/>
    <w:rsid w:val="000C4A9B"/>
    <w:rsid w:val="000E4C4E"/>
    <w:rsid w:val="000E53D6"/>
    <w:rsid w:val="000F7E4E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AC"/>
    <w:rsid w:val="002D09B3"/>
    <w:rsid w:val="002D15CA"/>
    <w:rsid w:val="002E07DB"/>
    <w:rsid w:val="002E08D8"/>
    <w:rsid w:val="002E7DC5"/>
    <w:rsid w:val="00304632"/>
    <w:rsid w:val="0031744F"/>
    <w:rsid w:val="003866DC"/>
    <w:rsid w:val="003962BC"/>
    <w:rsid w:val="00397E8A"/>
    <w:rsid w:val="003B1BBF"/>
    <w:rsid w:val="003C2E18"/>
    <w:rsid w:val="003C3A5B"/>
    <w:rsid w:val="003D33D9"/>
    <w:rsid w:val="00406469"/>
    <w:rsid w:val="004204BB"/>
    <w:rsid w:val="0042065D"/>
    <w:rsid w:val="00423D30"/>
    <w:rsid w:val="00424EB8"/>
    <w:rsid w:val="004435DE"/>
    <w:rsid w:val="004731C1"/>
    <w:rsid w:val="004753DC"/>
    <w:rsid w:val="004817AD"/>
    <w:rsid w:val="00484B85"/>
    <w:rsid w:val="00493E1F"/>
    <w:rsid w:val="004A1660"/>
    <w:rsid w:val="004C6CA1"/>
    <w:rsid w:val="0050299E"/>
    <w:rsid w:val="00543638"/>
    <w:rsid w:val="005650D3"/>
    <w:rsid w:val="00581B82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95AB7"/>
    <w:rsid w:val="006B3C41"/>
    <w:rsid w:val="006B5DBB"/>
    <w:rsid w:val="006C18A9"/>
    <w:rsid w:val="0072047B"/>
    <w:rsid w:val="00726274"/>
    <w:rsid w:val="00735ED0"/>
    <w:rsid w:val="007770CF"/>
    <w:rsid w:val="00781F18"/>
    <w:rsid w:val="007908BA"/>
    <w:rsid w:val="007B7F79"/>
    <w:rsid w:val="007F6599"/>
    <w:rsid w:val="00801DFB"/>
    <w:rsid w:val="008123D0"/>
    <w:rsid w:val="00831350"/>
    <w:rsid w:val="00835695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9D53B6"/>
    <w:rsid w:val="009F1159"/>
    <w:rsid w:val="00A07623"/>
    <w:rsid w:val="00A153F2"/>
    <w:rsid w:val="00A21B7C"/>
    <w:rsid w:val="00A41F81"/>
    <w:rsid w:val="00A70A01"/>
    <w:rsid w:val="00A75D3A"/>
    <w:rsid w:val="00A81727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520D"/>
    <w:rsid w:val="00B77791"/>
    <w:rsid w:val="00B873D1"/>
    <w:rsid w:val="00BA7BF0"/>
    <w:rsid w:val="00BE193D"/>
    <w:rsid w:val="00BE62FA"/>
    <w:rsid w:val="00C04237"/>
    <w:rsid w:val="00C3367B"/>
    <w:rsid w:val="00C438F0"/>
    <w:rsid w:val="00C8575C"/>
    <w:rsid w:val="00C9479E"/>
    <w:rsid w:val="00CE1890"/>
    <w:rsid w:val="00D01153"/>
    <w:rsid w:val="00D1062B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32C82"/>
    <w:rsid w:val="00F46C66"/>
    <w:rsid w:val="00F626FA"/>
    <w:rsid w:val="00F90D8D"/>
    <w:rsid w:val="00FB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ACF9-3B8D-406B-8FEA-F0C14EF2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867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46</cp:revision>
  <cp:lastPrinted>2019-07-25T05:13:00Z</cp:lastPrinted>
  <dcterms:created xsi:type="dcterms:W3CDTF">2014-06-25T13:34:00Z</dcterms:created>
  <dcterms:modified xsi:type="dcterms:W3CDTF">2019-07-30T06:48:00Z</dcterms:modified>
</cp:coreProperties>
</file>