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AE1DEF" w:rsidRPr="00F87921" w:rsidTr="008E4395">
        <w:tc>
          <w:tcPr>
            <w:tcW w:w="2911" w:type="dxa"/>
            <w:tcBorders>
              <w:bottom w:val="single" w:sz="4" w:space="0" w:color="auto"/>
            </w:tcBorders>
          </w:tcPr>
          <w:p w:rsidR="00AE1DEF" w:rsidRPr="00AE1DEF" w:rsidRDefault="00AE1DEF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E1DE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26 июля 2019 г.</w:t>
            </w:r>
          </w:p>
        </w:tc>
        <w:tc>
          <w:tcPr>
            <w:tcW w:w="2928" w:type="dxa"/>
            <w:gridSpan w:val="2"/>
          </w:tcPr>
          <w:p w:rsidR="00AE1DEF" w:rsidRPr="00AE1DEF" w:rsidRDefault="00AE1DEF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AE1DEF" w:rsidRPr="00AE1DEF" w:rsidRDefault="00AE1DEF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E1DE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83/53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9</w:t>
            </w:r>
            <w:r w:rsidRPr="00AE1DEF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  <w:tr w:rsidR="008D2CD9" w:rsidRPr="002034D4" w:rsidTr="008E4395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AE1DE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Колосовой Н.Б.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 правом решающего голоса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30</w:t>
      </w:r>
      <w:r w:rsidR="00AE1DEF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</w:p>
    <w:p w:rsidR="006D5084" w:rsidRPr="00F76897" w:rsidRDefault="008E4395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связи с освобождением 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Крыловой О.А.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Калязинского  района Тверской области № 3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0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(постановление территориальной избирательной комиссии Калязинского района 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>26 июля 2019 г.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№ 83/538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Крыловой О.А. от обязанностей члена участковой избирательной комиссии  с правом решающего голоса избирательного участка Калязинского района Тверской области № 307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) и в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соответствии со статьями 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области от 07.04.2003 № 20-ЗО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6D5084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6D5084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6D5084"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8E4395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членом участковой избирательной комиссии 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E1DEF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E1DEF">
        <w:rPr>
          <w:rFonts w:ascii="Times New Roman" w:hAnsi="Times New Roman" w:cs="Times New Roman"/>
          <w:snapToGrid w:val="0"/>
          <w:sz w:val="28"/>
          <w:szCs w:val="28"/>
        </w:rPr>
        <w:t>Колосову Нину Борисовну</w:t>
      </w:r>
      <w:r w:rsidRPr="008E4395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AE1DEF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имеющую высшее</w:t>
      </w:r>
      <w:r w:rsidR="008E4395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>начальник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отдела по казначейскому исполнению бюджета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Ф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>инансово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го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управлени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администрации </w:t>
      </w:r>
      <w:r w:rsidR="00AE1DEF" w:rsidRPr="00AE1DEF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Калязинского района, </w:t>
      </w:r>
      <w:r w:rsidR="00AE1DEF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муниципального служащего,</w:t>
      </w:r>
      <w:bookmarkStart w:id="0" w:name="_GoBack"/>
      <w:bookmarkEnd w:id="0"/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собрание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proofErr w:type="gramEnd"/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44E6" w:rsidRPr="00EA439A" w:rsidTr="0002072D">
        <w:tc>
          <w:tcPr>
            <w:tcW w:w="4219" w:type="dxa"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F5432E" w:rsidP="000C44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395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E1DEF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26B3D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D4C97"/>
    <w:rsid w:val="00EE2A76"/>
    <w:rsid w:val="00F036C2"/>
    <w:rsid w:val="00F13B93"/>
    <w:rsid w:val="00F36B3C"/>
    <w:rsid w:val="00F5432E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71A5-3624-4E3A-953D-72BFCFD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50</cp:revision>
  <cp:lastPrinted>2019-07-26T11:39:00Z</cp:lastPrinted>
  <dcterms:created xsi:type="dcterms:W3CDTF">2015-09-21T08:47:00Z</dcterms:created>
  <dcterms:modified xsi:type="dcterms:W3CDTF">2019-07-26T11:40:00Z</dcterms:modified>
</cp:coreProperties>
</file>