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E2" w:rsidRPr="002034D4" w:rsidRDefault="001222E2" w:rsidP="001222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1222E2" w:rsidRPr="00552745" w:rsidRDefault="001222E2" w:rsidP="001222E2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  <w:gridCol w:w="283"/>
      </w:tblGrid>
      <w:tr w:rsidR="00B70814" w:rsidRPr="001222E2" w:rsidTr="00367196">
        <w:trPr>
          <w:gridAfter w:val="1"/>
          <w:wAfter w:w="283" w:type="dxa"/>
        </w:trPr>
        <w:tc>
          <w:tcPr>
            <w:tcW w:w="3084" w:type="dxa"/>
            <w:tcBorders>
              <w:bottom w:val="single" w:sz="4" w:space="0" w:color="auto"/>
            </w:tcBorders>
          </w:tcPr>
          <w:p w:rsidR="00B70814" w:rsidRPr="00615E23" w:rsidRDefault="00B70814" w:rsidP="00ED45FF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15E2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08 августа 2019 г.</w:t>
            </w:r>
          </w:p>
        </w:tc>
        <w:tc>
          <w:tcPr>
            <w:tcW w:w="3104" w:type="dxa"/>
          </w:tcPr>
          <w:p w:rsidR="00B70814" w:rsidRPr="00615E23" w:rsidRDefault="00B70814" w:rsidP="00ED45FF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B70814" w:rsidRPr="00615E23" w:rsidRDefault="00B70814" w:rsidP="00ED45FF">
            <w:pPr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15E2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№ 84/54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3</w:t>
            </w:r>
            <w:r w:rsidRPr="00615E2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-4</w:t>
            </w:r>
          </w:p>
        </w:tc>
      </w:tr>
      <w:tr w:rsidR="00B70814" w:rsidRPr="002034D4" w:rsidTr="00367196">
        <w:trPr>
          <w:gridAfter w:val="1"/>
          <w:wAfter w:w="283" w:type="dxa"/>
        </w:trPr>
        <w:tc>
          <w:tcPr>
            <w:tcW w:w="3084" w:type="dxa"/>
            <w:tcBorders>
              <w:top w:val="single" w:sz="4" w:space="0" w:color="auto"/>
            </w:tcBorders>
          </w:tcPr>
          <w:p w:rsidR="00B70814" w:rsidRPr="002034D4" w:rsidRDefault="00B70814" w:rsidP="003671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B70814" w:rsidRDefault="00B70814" w:rsidP="003671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B70814" w:rsidRPr="002034D4" w:rsidRDefault="00B70814" w:rsidP="003671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814" w:rsidRPr="008C02F0" w:rsidTr="00203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814" w:rsidRPr="00E11DC3" w:rsidRDefault="00B70814" w:rsidP="00533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форме </w:t>
            </w:r>
            <w:r w:rsidR="007C3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тексте </w:t>
            </w: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приглашения избирателям  для принятия участия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голосовании на выборах депутатов Собрания депутатов Калязинского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шестого</w:t>
            </w: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1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70814" w:rsidRPr="008C02F0" w:rsidRDefault="00B70814" w:rsidP="002034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12AE" w:rsidRPr="00275EBC" w:rsidRDefault="00074134" w:rsidP="0053374D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</w:t>
      </w:r>
      <w:r w:rsidR="009512AE" w:rsidRPr="009512AE">
        <w:rPr>
          <w:rFonts w:ascii="Times New Roman" w:hAnsi="Times New Roman" w:cs="Times New Roman"/>
          <w:bCs/>
          <w:sz w:val="28"/>
          <w:szCs w:val="28"/>
        </w:rPr>
        <w:t xml:space="preserve"> 20 Избирательного кодекса Тверской области</w:t>
      </w:r>
      <w:r w:rsidR="009512AE">
        <w:rPr>
          <w:rFonts w:ascii="Times New Roman" w:hAnsi="Times New Roman" w:cs="Times New Roman"/>
          <w:bCs/>
          <w:sz w:val="28"/>
          <w:szCs w:val="28"/>
        </w:rPr>
        <w:t>,</w:t>
      </w:r>
      <w:r w:rsidR="009512AE" w:rsidRPr="009512AE">
        <w:rPr>
          <w:rFonts w:ascii="Times New Roman" w:hAnsi="Times New Roman" w:cs="Times New Roman"/>
          <w:sz w:val="28"/>
          <w:szCs w:val="28"/>
        </w:rPr>
        <w:t xml:space="preserve"> </w:t>
      </w:r>
      <w:r w:rsidR="009512AE" w:rsidRPr="00275EBC">
        <w:rPr>
          <w:rFonts w:ascii="Times New Roman" w:hAnsi="Times New Roman" w:cs="Times New Roman"/>
          <w:sz w:val="28"/>
          <w:szCs w:val="28"/>
        </w:rPr>
        <w:t>постановлением избирательной комиссии Тверской области от 17 января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2AE" w:rsidRPr="00275EBC">
        <w:rPr>
          <w:rFonts w:ascii="Times New Roman" w:hAnsi="Times New Roman" w:cs="Times New Roman"/>
          <w:sz w:val="28"/>
          <w:szCs w:val="28"/>
        </w:rPr>
        <w:t>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</w:t>
      </w:r>
      <w:r w:rsidR="009512AE" w:rsidRPr="00275EBC">
        <w:rPr>
          <w:rFonts w:ascii="Times New Roman" w:hAnsi="Times New Roman" w:cs="Times New Roman"/>
          <w:szCs w:val="28"/>
        </w:rPr>
        <w:t xml:space="preserve"> </w:t>
      </w:r>
      <w:r w:rsidR="009512AE" w:rsidRPr="00275EB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9512AE" w:rsidRPr="00275EBC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9512AE" w:rsidRPr="00275EBC">
        <w:rPr>
          <w:rFonts w:ascii="Times New Roman" w:hAnsi="Times New Roman" w:cs="Times New Roman"/>
          <w:sz w:val="28"/>
          <w:szCs w:val="28"/>
        </w:rPr>
        <w:t>:</w:t>
      </w:r>
    </w:p>
    <w:p w:rsidR="009512AE" w:rsidRPr="009512AE" w:rsidRDefault="009512AE" w:rsidP="005337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AE">
        <w:rPr>
          <w:rFonts w:ascii="Times New Roman" w:hAnsi="Times New Roman" w:cs="Times New Roman"/>
          <w:sz w:val="28"/>
          <w:szCs w:val="28"/>
        </w:rPr>
        <w:t xml:space="preserve">1. Установить форму </w:t>
      </w:r>
      <w:r w:rsidR="00B70814">
        <w:rPr>
          <w:rFonts w:ascii="Times New Roman" w:hAnsi="Times New Roman" w:cs="Times New Roman"/>
          <w:sz w:val="28"/>
          <w:szCs w:val="28"/>
        </w:rPr>
        <w:t>и те</w:t>
      </w:r>
      <w:proofErr w:type="gramStart"/>
      <w:r w:rsidR="00B70814">
        <w:rPr>
          <w:rFonts w:ascii="Times New Roman" w:hAnsi="Times New Roman" w:cs="Times New Roman"/>
          <w:sz w:val="28"/>
          <w:szCs w:val="28"/>
        </w:rPr>
        <w:t xml:space="preserve">кст </w:t>
      </w:r>
      <w:r w:rsidRPr="009512A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512AE">
        <w:rPr>
          <w:rFonts w:ascii="Times New Roman" w:hAnsi="Times New Roman" w:cs="Times New Roman"/>
          <w:sz w:val="28"/>
          <w:szCs w:val="28"/>
        </w:rPr>
        <w:t xml:space="preserve">иглашения избирателям  для принятия участия в голосовании на </w:t>
      </w:r>
      <w:r w:rsidR="00E11DC3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1222E2" w:rsidRPr="001222E2">
        <w:rPr>
          <w:rFonts w:ascii="Times New Roman" w:hAnsi="Times New Roman" w:cs="Times New Roman"/>
          <w:sz w:val="28"/>
          <w:szCs w:val="28"/>
        </w:rPr>
        <w:t xml:space="preserve">депутатов Собрания депутатов Калязинского района шестого созыва 8 сентября 2019 года </w:t>
      </w:r>
      <w:r w:rsidRPr="009512AE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11DC3" w:rsidRPr="00E11DC3" w:rsidRDefault="00E11DC3" w:rsidP="0053374D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E11DC3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E11DC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1222E2" w:rsidRPr="00EA439A" w:rsidTr="00367196">
        <w:tc>
          <w:tcPr>
            <w:tcW w:w="4219" w:type="dxa"/>
            <w:hideMark/>
          </w:tcPr>
          <w:p w:rsidR="001222E2" w:rsidRPr="00EA439A" w:rsidRDefault="001222E2" w:rsidP="0036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1222E2" w:rsidRPr="00EA439A" w:rsidRDefault="001222E2" w:rsidP="0036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1222E2" w:rsidRPr="00EA439A" w:rsidRDefault="001222E2" w:rsidP="0036719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1222E2" w:rsidRPr="00EA439A" w:rsidRDefault="001222E2" w:rsidP="0036719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1222E2" w:rsidRPr="00EA439A" w:rsidTr="00367196">
        <w:tc>
          <w:tcPr>
            <w:tcW w:w="4219" w:type="dxa"/>
          </w:tcPr>
          <w:p w:rsidR="001222E2" w:rsidRPr="00EA439A" w:rsidRDefault="001222E2" w:rsidP="0036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1222E2" w:rsidRPr="00EA439A" w:rsidRDefault="001222E2" w:rsidP="0036719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1222E2" w:rsidRPr="00EA439A" w:rsidRDefault="001222E2" w:rsidP="0036719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22E2" w:rsidRPr="00EA439A" w:rsidTr="00367196">
        <w:tc>
          <w:tcPr>
            <w:tcW w:w="4219" w:type="dxa"/>
            <w:hideMark/>
          </w:tcPr>
          <w:p w:rsidR="001222E2" w:rsidRPr="00EA439A" w:rsidRDefault="001222E2" w:rsidP="0036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1222E2" w:rsidRPr="00EA439A" w:rsidRDefault="001222E2" w:rsidP="0036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1222E2" w:rsidRPr="00EA439A" w:rsidRDefault="001222E2" w:rsidP="0036719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1222E2" w:rsidRPr="00EA439A" w:rsidRDefault="001222E2" w:rsidP="0036719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1222E2" w:rsidRDefault="001222E2" w:rsidP="00357399">
      <w:pPr>
        <w:jc w:val="both"/>
        <w:sectPr w:rsidR="001222E2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4503" w:type="dxa"/>
        <w:tblLook w:val="01E0" w:firstRow="1" w:lastRow="1" w:firstColumn="1" w:lastColumn="1" w:noHBand="0" w:noVBand="0"/>
      </w:tblPr>
      <w:tblGrid>
        <w:gridCol w:w="5245"/>
      </w:tblGrid>
      <w:tr w:rsidR="001222E2" w:rsidRPr="0093074D" w:rsidTr="001222E2">
        <w:tc>
          <w:tcPr>
            <w:tcW w:w="5245" w:type="dxa"/>
          </w:tcPr>
          <w:p w:rsidR="001222E2" w:rsidRDefault="001222E2" w:rsidP="00367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1222E2" w:rsidRDefault="001222E2" w:rsidP="00367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22E2" w:rsidRPr="00B70814" w:rsidRDefault="001222E2" w:rsidP="00B70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1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B70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doc_numb_1"/>
            <w:bookmarkEnd w:id="1"/>
            <w:r w:rsidR="00B70814" w:rsidRPr="00B70814">
              <w:rPr>
                <w:rFonts w:ascii="Times New Roman" w:hAnsi="Times New Roman" w:cs="Times New Roman"/>
                <w:sz w:val="28"/>
                <w:szCs w:val="28"/>
              </w:rPr>
              <w:t>08 августа 2019 г. № 84/543-4</w:t>
            </w:r>
          </w:p>
        </w:tc>
      </w:tr>
    </w:tbl>
    <w:p w:rsidR="002034D4" w:rsidRDefault="002034D4" w:rsidP="00357399">
      <w:pPr>
        <w:jc w:val="both"/>
      </w:pPr>
    </w:p>
    <w:p w:rsidR="00B70814" w:rsidRPr="005F0F40" w:rsidRDefault="00B70814" w:rsidP="00B7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F0F4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Уважаемый избиратель!</w:t>
      </w:r>
    </w:p>
    <w:p w:rsidR="00B70814" w:rsidRPr="006C675F" w:rsidRDefault="00B70814" w:rsidP="00B7081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</w:p>
    <w:p w:rsidR="00B70814" w:rsidRPr="006C675F" w:rsidRDefault="00B70814" w:rsidP="00B708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0"/>
          <w:szCs w:val="24"/>
          <w:lang w:eastAsia="ru-RU"/>
        </w:rPr>
      </w:pPr>
      <w:r w:rsidRPr="006C675F">
        <w:rPr>
          <w:rFonts w:ascii="Times New Roman" w:eastAsia="Times New Roman" w:hAnsi="Times New Roman" w:cs="Times New Roman"/>
          <w:color w:val="1F497D" w:themeColor="text2"/>
          <w:sz w:val="20"/>
          <w:szCs w:val="24"/>
          <w:lang w:eastAsia="ru-RU"/>
        </w:rPr>
        <w:t>(фамилия, имя, отчество)</w:t>
      </w:r>
    </w:p>
    <w:p w:rsidR="00B70814" w:rsidRPr="006C675F" w:rsidRDefault="00B70814" w:rsidP="00B7081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24"/>
          <w:lang w:eastAsia="ru-RU"/>
        </w:rPr>
      </w:pPr>
    </w:p>
    <w:p w:rsidR="00B70814" w:rsidRPr="006C675F" w:rsidRDefault="00B70814" w:rsidP="00B708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0"/>
          <w:szCs w:val="24"/>
          <w:lang w:eastAsia="ru-RU"/>
        </w:rPr>
      </w:pPr>
      <w:r w:rsidRPr="006C675F">
        <w:rPr>
          <w:rFonts w:ascii="Times New Roman" w:eastAsia="Times New Roman" w:hAnsi="Times New Roman" w:cs="Times New Roman"/>
          <w:color w:val="1F497D" w:themeColor="text2"/>
          <w:sz w:val="20"/>
          <w:szCs w:val="24"/>
          <w:lang w:eastAsia="ru-RU"/>
        </w:rPr>
        <w:t>(адрес)</w:t>
      </w:r>
    </w:p>
    <w:p w:rsidR="00B70814" w:rsidRPr="006C675F" w:rsidRDefault="00B70814" w:rsidP="00B708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12"/>
          <w:szCs w:val="16"/>
          <w:lang w:eastAsia="ru-RU"/>
        </w:rPr>
      </w:pPr>
    </w:p>
    <w:p w:rsidR="00B70814" w:rsidRPr="006C675F" w:rsidRDefault="00B70814" w:rsidP="0038017E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4"/>
          <w:lang w:eastAsia="ru-RU"/>
        </w:rPr>
      </w:pPr>
      <w:r w:rsidRPr="006C675F">
        <w:rPr>
          <w:rFonts w:ascii="Times New Roman" w:eastAsia="Times New Roman" w:hAnsi="Times New Roman" w:cs="Times New Roman"/>
          <w:b/>
          <w:bCs/>
          <w:color w:val="1F497D" w:themeColor="text2"/>
          <w:sz w:val="26"/>
          <w:szCs w:val="24"/>
          <w:lang w:eastAsia="ru-RU"/>
        </w:rPr>
        <w:t>8 сентября 2019 года</w:t>
      </w:r>
      <w:r w:rsidRPr="006C675F">
        <w:rPr>
          <w:rFonts w:ascii="Times New Roman" w:eastAsia="Times New Roman" w:hAnsi="Times New Roman" w:cs="Times New Roman"/>
          <w:color w:val="1F497D" w:themeColor="text2"/>
          <w:sz w:val="26"/>
          <w:szCs w:val="24"/>
          <w:lang w:eastAsia="ru-RU"/>
        </w:rPr>
        <w:t xml:space="preserve"> состоятся </w:t>
      </w:r>
      <w:r w:rsidRPr="006C675F">
        <w:rPr>
          <w:rFonts w:ascii="Times New Roman" w:eastAsia="Times New Roman" w:hAnsi="Times New Roman" w:cs="Times New Roman"/>
          <w:b/>
          <w:bCs/>
          <w:color w:val="1F497D" w:themeColor="text2"/>
          <w:sz w:val="26"/>
          <w:szCs w:val="24"/>
          <w:lang w:eastAsia="ru-RU"/>
        </w:rPr>
        <w:t>выборы депутатов Собрания депутатов Калязинского района шестого созыва.</w:t>
      </w:r>
      <w:r w:rsidRPr="006C675F">
        <w:rPr>
          <w:rFonts w:ascii="Times New Roman" w:eastAsia="Times New Roman" w:hAnsi="Times New Roman" w:cs="Times New Roman"/>
          <w:color w:val="1F497D" w:themeColor="text2"/>
          <w:sz w:val="26"/>
          <w:szCs w:val="24"/>
          <w:lang w:eastAsia="ru-RU"/>
        </w:rPr>
        <w:t xml:space="preserve"> Голосование проводится </w:t>
      </w:r>
      <w:r w:rsidRPr="006C675F">
        <w:rPr>
          <w:rFonts w:ascii="Times New Roman" w:eastAsia="Times New Roman" w:hAnsi="Times New Roman" w:cs="Times New Roman"/>
          <w:b/>
          <w:bCs/>
          <w:color w:val="1F497D" w:themeColor="text2"/>
          <w:sz w:val="26"/>
          <w:szCs w:val="24"/>
          <w:lang w:eastAsia="ru-RU"/>
        </w:rPr>
        <w:t>с 8 до 20</w:t>
      </w:r>
      <w:r w:rsidR="0038017E" w:rsidRPr="006C675F">
        <w:rPr>
          <w:rFonts w:ascii="Times New Roman" w:eastAsia="Times New Roman" w:hAnsi="Times New Roman" w:cs="Times New Roman"/>
          <w:b/>
          <w:bCs/>
          <w:color w:val="1F497D" w:themeColor="text2"/>
          <w:sz w:val="26"/>
          <w:szCs w:val="24"/>
          <w:lang w:eastAsia="ru-RU"/>
        </w:rPr>
        <w:t xml:space="preserve"> </w:t>
      </w:r>
      <w:r w:rsidRPr="006C675F">
        <w:rPr>
          <w:rFonts w:ascii="Times New Roman" w:eastAsia="Times New Roman" w:hAnsi="Times New Roman" w:cs="Times New Roman"/>
          <w:b/>
          <w:bCs/>
          <w:color w:val="1F497D" w:themeColor="text2"/>
          <w:sz w:val="26"/>
          <w:szCs w:val="24"/>
          <w:lang w:eastAsia="ru-RU"/>
        </w:rPr>
        <w:t>часов</w:t>
      </w:r>
      <w:r w:rsidRPr="006C675F">
        <w:rPr>
          <w:rFonts w:ascii="Times New Roman" w:eastAsia="Times New Roman" w:hAnsi="Times New Roman" w:cs="Times New Roman"/>
          <w:color w:val="1F497D" w:themeColor="text2"/>
          <w:sz w:val="26"/>
          <w:szCs w:val="24"/>
          <w:lang w:eastAsia="ru-RU"/>
        </w:rPr>
        <w:t xml:space="preserve"> </w:t>
      </w:r>
      <w:r w:rsidR="0038017E" w:rsidRPr="006C675F">
        <w:rPr>
          <w:rFonts w:ascii="Times New Roman" w:eastAsia="Times New Roman" w:hAnsi="Times New Roman" w:cs="Times New Roman"/>
          <w:color w:val="1F497D" w:themeColor="text2"/>
          <w:sz w:val="26"/>
          <w:szCs w:val="24"/>
          <w:lang w:eastAsia="ru-RU"/>
        </w:rPr>
        <w:br/>
      </w:r>
      <w:r w:rsidRPr="006C675F">
        <w:rPr>
          <w:rFonts w:ascii="Times New Roman" w:eastAsia="Times New Roman" w:hAnsi="Times New Roman" w:cs="Times New Roman"/>
          <w:color w:val="1F497D" w:themeColor="text2"/>
          <w:sz w:val="26"/>
          <w:szCs w:val="24"/>
          <w:lang w:eastAsia="ru-RU"/>
        </w:rPr>
        <w:t>в помещении избирательного участка №_____</w:t>
      </w:r>
      <w:r w:rsidR="000C080F">
        <w:rPr>
          <w:rFonts w:ascii="Times New Roman" w:eastAsia="Times New Roman" w:hAnsi="Times New Roman" w:cs="Times New Roman"/>
          <w:color w:val="1F497D" w:themeColor="text2"/>
          <w:sz w:val="26"/>
          <w:szCs w:val="24"/>
          <w:lang w:eastAsia="ru-RU"/>
        </w:rPr>
        <w:t xml:space="preserve"> </w:t>
      </w:r>
      <w:r w:rsidRPr="006C675F">
        <w:rPr>
          <w:rFonts w:ascii="Times New Roman" w:eastAsia="Times New Roman" w:hAnsi="Times New Roman" w:cs="Times New Roman"/>
          <w:color w:val="1F497D" w:themeColor="text2"/>
          <w:sz w:val="26"/>
          <w:szCs w:val="24"/>
          <w:lang w:eastAsia="ru-RU"/>
        </w:rPr>
        <w:t>по адресу:</w:t>
      </w:r>
      <w:r w:rsidR="006C675F" w:rsidRPr="006C675F">
        <w:rPr>
          <w:rFonts w:ascii="Times New Roman" w:eastAsia="Times New Roman" w:hAnsi="Times New Roman" w:cs="Times New Roman"/>
          <w:color w:val="1F497D" w:themeColor="text2"/>
          <w:sz w:val="26"/>
          <w:szCs w:val="24"/>
          <w:lang w:eastAsia="ru-RU"/>
        </w:rPr>
        <w:t>_______________________</w:t>
      </w:r>
    </w:p>
    <w:p w:rsidR="006C675F" w:rsidRPr="006C675F" w:rsidRDefault="006C675F" w:rsidP="0038017E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4"/>
          <w:lang w:eastAsia="ru-RU"/>
        </w:rPr>
      </w:pPr>
    </w:p>
    <w:p w:rsidR="00B70814" w:rsidRPr="006C675F" w:rsidRDefault="00B70814" w:rsidP="006C675F">
      <w:pPr>
        <w:pBdr>
          <w:bottom w:val="single" w:sz="4" w:space="1" w:color="auto"/>
        </w:pBdr>
        <w:tabs>
          <w:tab w:val="left" w:pos="9060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6C675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                                                        </w:t>
      </w:r>
      <w:r w:rsidR="00264EF5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. </w:t>
      </w:r>
      <w:r w:rsidR="00264EF5" w:rsidRPr="00264EF5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Тел.:</w:t>
      </w:r>
      <w:bookmarkStart w:id="2" w:name="_GoBack"/>
      <w:bookmarkEnd w:id="2"/>
    </w:p>
    <w:p w:rsidR="00B70814" w:rsidRPr="006C675F" w:rsidRDefault="00B70814" w:rsidP="00B7081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14"/>
          <w:szCs w:val="24"/>
          <w:lang w:eastAsia="ru-RU"/>
        </w:rPr>
      </w:pPr>
    </w:p>
    <w:p w:rsidR="00B70814" w:rsidRPr="005F0F40" w:rsidRDefault="00B70814" w:rsidP="00B7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</w:pPr>
      <w:r w:rsidRPr="005F0F40"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  <w:t xml:space="preserve">Для участия в голосовании необходимо иметь паспорт или документ, заменяющий его. </w:t>
      </w:r>
    </w:p>
    <w:p w:rsidR="00B70814" w:rsidRPr="005F0F40" w:rsidRDefault="00B70814" w:rsidP="00B708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5F0F40"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  <w:t>Каждый избиратель голосует лично. Голосование за других лиц не допускается.</w:t>
      </w:r>
    </w:p>
    <w:p w:rsidR="00B70814" w:rsidRPr="005F0F40" w:rsidRDefault="00B70814" w:rsidP="00B70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14"/>
          <w:szCs w:val="24"/>
          <w:lang w:eastAsia="ru-RU"/>
        </w:rPr>
      </w:pPr>
    </w:p>
    <w:tbl>
      <w:tblPr>
        <w:tblW w:w="10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6"/>
        <w:gridCol w:w="5497"/>
      </w:tblGrid>
      <w:tr w:rsidR="005F0F40" w:rsidRPr="005F0F40" w:rsidTr="00B70814">
        <w:trPr>
          <w:jc w:val="center"/>
        </w:trPr>
        <w:tc>
          <w:tcPr>
            <w:tcW w:w="5156" w:type="dxa"/>
          </w:tcPr>
          <w:p w:rsidR="00B70814" w:rsidRPr="005F0F40" w:rsidRDefault="00B70814" w:rsidP="00B7081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gramStart"/>
            <w:r w:rsidRPr="005F0F4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Если </w:t>
            </w:r>
            <w:r w:rsidR="0038017E" w:rsidRPr="005F0F4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8</w:t>
            </w:r>
            <w:r w:rsidRPr="005F0F4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 сентября 201</w:t>
            </w:r>
            <w:r w:rsidR="0038017E" w:rsidRPr="005F0F4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9 </w:t>
            </w:r>
            <w:r w:rsidRPr="005F0F4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года по уважительной причине (по состоянию здоровья, инвалидности) Вы не сможете прибыть для голосования на избирательный участок, но будете находиться по месту жительства – составьте письменное заявление или обратитесь в устной форме (в том числе при содействии других лиц) в участковую избирательную комиссию с просьбой о предоставлении Вам возможности </w:t>
            </w:r>
            <w:r w:rsidR="0038017E" w:rsidRPr="005F0F4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br/>
            </w:r>
            <w:r w:rsidRPr="005F0F40">
              <w:rPr>
                <w:rFonts w:ascii="Times New Roman" w:eastAsia="Times New Roman" w:hAnsi="Times New Roman" w:cs="Times New Roman"/>
                <w:b/>
                <w:color w:val="1F497D" w:themeColor="text2"/>
                <w:szCs w:val="24"/>
                <w:lang w:eastAsia="ru-RU"/>
              </w:rPr>
              <w:t>проголосовать</w:t>
            </w:r>
            <w:r w:rsidRPr="005F0F4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 </w:t>
            </w:r>
            <w:r w:rsidRPr="005F0F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t>вне помещения для голосования</w:t>
            </w:r>
            <w:r w:rsidRPr="005F0F4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.</w:t>
            </w:r>
            <w:proofErr w:type="gramEnd"/>
          </w:p>
          <w:p w:rsidR="00B70814" w:rsidRPr="005F0F40" w:rsidRDefault="00B70814" w:rsidP="000C08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5F0F4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Заявления (устные обращения) принимаются участковой избирательной комиссией </w:t>
            </w:r>
            <w:r w:rsidR="006C675F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br/>
            </w:r>
            <w:r w:rsidRPr="005F0F40">
              <w:rPr>
                <w:rFonts w:ascii="Times New Roman" w:eastAsia="Times New Roman" w:hAnsi="Times New Roman" w:cs="Times New Roman"/>
                <w:b/>
                <w:color w:val="1F497D" w:themeColor="text2"/>
                <w:szCs w:val="24"/>
                <w:lang w:eastAsia="ru-RU"/>
              </w:rPr>
              <w:t xml:space="preserve">с </w:t>
            </w:r>
            <w:r w:rsidR="0038017E" w:rsidRPr="005F0F40">
              <w:rPr>
                <w:rFonts w:ascii="Times New Roman" w:eastAsia="Times New Roman" w:hAnsi="Times New Roman" w:cs="Times New Roman"/>
                <w:b/>
                <w:color w:val="1F497D" w:themeColor="text2"/>
                <w:szCs w:val="24"/>
                <w:lang w:eastAsia="ru-RU"/>
              </w:rPr>
              <w:t>29 августа</w:t>
            </w:r>
            <w:r w:rsidRPr="005F0F4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 </w:t>
            </w:r>
            <w:r w:rsidRPr="005F0F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t xml:space="preserve">до 14 часов </w:t>
            </w:r>
            <w:r w:rsidR="0038017E" w:rsidRPr="005F0F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t>8</w:t>
            </w:r>
            <w:r w:rsidRPr="005F0F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t xml:space="preserve"> сентября 20</w:t>
            </w:r>
            <w:r w:rsidR="0038017E" w:rsidRPr="005F0F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t>19</w:t>
            </w:r>
            <w:r w:rsidRPr="005F0F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t xml:space="preserve"> г</w:t>
            </w:r>
            <w:r w:rsidR="000C080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t>ода</w:t>
            </w:r>
          </w:p>
        </w:tc>
        <w:tc>
          <w:tcPr>
            <w:tcW w:w="5497" w:type="dxa"/>
          </w:tcPr>
          <w:p w:rsidR="00B70814" w:rsidRPr="005F0F40" w:rsidRDefault="00B70814" w:rsidP="000C080F">
            <w:pPr>
              <w:spacing w:after="0" w:line="240" w:lineRule="auto"/>
              <w:ind w:firstLine="626"/>
              <w:jc w:val="both"/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proofErr w:type="gramStart"/>
            <w:r w:rsidRPr="005F0F4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>Если в день голосования по уважительной причине</w:t>
            </w:r>
            <w:r w:rsidRPr="005F0F40">
              <w:rPr>
                <w:rFonts w:ascii="Times New Roman" w:eastAsia="Times New Roman" w:hAnsi="Times New Roman" w:cs="Times New Roman"/>
                <w:b/>
                <w:color w:val="1F497D" w:themeColor="text2"/>
                <w:szCs w:val="24"/>
                <w:lang w:eastAsia="ru-RU"/>
              </w:rPr>
              <w:t xml:space="preserve"> (</w:t>
            </w:r>
            <w:r w:rsidRPr="005F0F4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отпуск, командировка, режим трудовой и учебной деятельности, выполнение государственных и общественных обязанностей, состояние здоровья и иным уважительным причинам) Вы не сможете прибыть в помещение для голосования избирательного участка, где включены в список избирателей – Вы вправе </w:t>
            </w:r>
            <w:r w:rsidRPr="005F0F40">
              <w:rPr>
                <w:rFonts w:ascii="Times New Roman" w:eastAsia="Times New Roman" w:hAnsi="Times New Roman" w:cs="Times New Roman"/>
                <w:b/>
                <w:color w:val="1F497D" w:themeColor="text2"/>
                <w:szCs w:val="24"/>
                <w:lang w:eastAsia="ru-RU"/>
              </w:rPr>
              <w:t>проголосовать</w:t>
            </w:r>
            <w:r w:rsidRPr="005F0F4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 </w:t>
            </w:r>
            <w:r w:rsidRPr="005F0F40">
              <w:rPr>
                <w:rFonts w:ascii="Times New Roman" w:eastAsia="Times New Roman" w:hAnsi="Times New Roman" w:cs="Times New Roman"/>
                <w:b/>
                <w:color w:val="1F497D" w:themeColor="text2"/>
                <w:szCs w:val="24"/>
                <w:lang w:eastAsia="ru-RU"/>
              </w:rPr>
              <w:t xml:space="preserve">досрочно </w:t>
            </w:r>
            <w:r w:rsidRPr="005F0F4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в </w:t>
            </w:r>
            <w:r w:rsidRPr="005F0F40">
              <w:rPr>
                <w:rFonts w:ascii="Times New Roman" w:eastAsia="Times New Roman" w:hAnsi="Times New Roman" w:cs="Times New Roman"/>
                <w:bCs/>
                <w:color w:val="1F497D" w:themeColor="text2"/>
                <w:szCs w:val="24"/>
                <w:lang w:eastAsia="ru-RU"/>
              </w:rPr>
              <w:t>территориальной избирательной</w:t>
            </w:r>
            <w:r w:rsidRPr="005F0F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t xml:space="preserve"> </w:t>
            </w:r>
            <w:r w:rsidRPr="005F0F40">
              <w:rPr>
                <w:rFonts w:ascii="Times New Roman" w:eastAsia="Times New Roman" w:hAnsi="Times New Roman" w:cs="Times New Roman"/>
                <w:bCs/>
                <w:color w:val="1F497D" w:themeColor="text2"/>
                <w:szCs w:val="24"/>
                <w:lang w:eastAsia="ru-RU"/>
              </w:rPr>
              <w:t>комиссии с</w:t>
            </w:r>
            <w:r w:rsidRPr="005F0F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t xml:space="preserve"> </w:t>
            </w:r>
            <w:r w:rsidR="0038017E" w:rsidRPr="005F0F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t>28</w:t>
            </w:r>
            <w:r w:rsidRPr="005F0F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t xml:space="preserve"> </w:t>
            </w:r>
            <w:r w:rsidR="0038017E" w:rsidRPr="005F0F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t xml:space="preserve">августа </w:t>
            </w:r>
            <w:r w:rsidRPr="005F0F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t xml:space="preserve">по </w:t>
            </w:r>
            <w:r w:rsidR="0038017E" w:rsidRPr="005F0F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t>3</w:t>
            </w:r>
            <w:r w:rsidRPr="005F0F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t xml:space="preserve"> сентября</w:t>
            </w:r>
            <w:r w:rsidRPr="005F0F40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, либо </w:t>
            </w:r>
            <w:r w:rsidR="000C080F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  <w:t xml:space="preserve">в </w:t>
            </w:r>
            <w:r w:rsidRPr="005F0F40">
              <w:rPr>
                <w:rFonts w:ascii="Times New Roman" w:eastAsia="Times New Roman" w:hAnsi="Times New Roman" w:cs="Times New Roman"/>
                <w:bCs/>
                <w:color w:val="1F497D" w:themeColor="text2"/>
                <w:szCs w:val="24"/>
                <w:lang w:eastAsia="ru-RU"/>
              </w:rPr>
              <w:t>участковой</w:t>
            </w:r>
            <w:r w:rsidRPr="005F0F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t xml:space="preserve"> </w:t>
            </w:r>
            <w:r w:rsidRPr="005F0F40">
              <w:rPr>
                <w:rFonts w:ascii="Times New Roman" w:eastAsia="Times New Roman" w:hAnsi="Times New Roman" w:cs="Times New Roman"/>
                <w:bCs/>
                <w:color w:val="1F497D" w:themeColor="text2"/>
                <w:szCs w:val="24"/>
                <w:lang w:eastAsia="ru-RU"/>
              </w:rPr>
              <w:t>избирательной комиссии</w:t>
            </w:r>
            <w:r w:rsidRPr="005F0F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t xml:space="preserve"> </w:t>
            </w:r>
            <w:r w:rsidR="000C080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br/>
            </w:r>
            <w:r w:rsidRPr="005F0F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t>с</w:t>
            </w:r>
            <w:proofErr w:type="gramEnd"/>
            <w:r w:rsidRPr="005F0F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t xml:space="preserve"> </w:t>
            </w:r>
            <w:r w:rsidR="0038017E" w:rsidRPr="005F0F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t>4</w:t>
            </w:r>
            <w:r w:rsidRPr="005F0F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t xml:space="preserve"> по </w:t>
            </w:r>
            <w:r w:rsidR="0038017E" w:rsidRPr="005F0F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t>7</w:t>
            </w:r>
            <w:r w:rsidRPr="005F0F40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Cs w:val="24"/>
                <w:lang w:eastAsia="ru-RU"/>
              </w:rPr>
              <w:t xml:space="preserve"> сентября</w:t>
            </w:r>
            <w:r w:rsidRPr="005F0F40">
              <w:rPr>
                <w:rFonts w:ascii="Times New Roman" w:eastAsia="Times New Roman" w:hAnsi="Times New Roman" w:cs="Times New Roman"/>
                <w:b/>
                <w:color w:val="1F497D" w:themeColor="text2"/>
                <w:szCs w:val="24"/>
                <w:lang w:eastAsia="ru-RU"/>
              </w:rPr>
              <w:t xml:space="preserve"> 201</w:t>
            </w:r>
            <w:r w:rsidR="0038017E" w:rsidRPr="005F0F40">
              <w:rPr>
                <w:rFonts w:ascii="Times New Roman" w:eastAsia="Times New Roman" w:hAnsi="Times New Roman" w:cs="Times New Roman"/>
                <w:b/>
                <w:color w:val="1F497D" w:themeColor="text2"/>
                <w:szCs w:val="24"/>
                <w:lang w:eastAsia="ru-RU"/>
              </w:rPr>
              <w:t>9</w:t>
            </w:r>
            <w:r w:rsidRPr="005F0F40">
              <w:rPr>
                <w:rFonts w:ascii="Times New Roman" w:eastAsia="Times New Roman" w:hAnsi="Times New Roman" w:cs="Times New Roman"/>
                <w:b/>
                <w:color w:val="1F497D" w:themeColor="text2"/>
                <w:szCs w:val="24"/>
                <w:lang w:eastAsia="ru-RU"/>
              </w:rPr>
              <w:t xml:space="preserve"> года. Голосование проводится  по рабочим дням с 16 до 20 часов, в выходные дни с 10 до 14 часов.</w:t>
            </w:r>
          </w:p>
        </w:tc>
      </w:tr>
    </w:tbl>
    <w:p w:rsidR="00B70814" w:rsidRPr="00B70814" w:rsidRDefault="00B70814" w:rsidP="00B7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0814" w:rsidRPr="006C675F" w:rsidRDefault="00B70814" w:rsidP="00B7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20"/>
          <w:sz w:val="24"/>
          <w:szCs w:val="24"/>
          <w:lang w:eastAsia="ru-RU"/>
        </w:rPr>
      </w:pPr>
      <w:r w:rsidRPr="006C675F">
        <w:rPr>
          <w:rFonts w:ascii="Times New Roman" w:eastAsia="Times New Roman" w:hAnsi="Times New Roman" w:cs="Times New Roman"/>
          <w:b/>
          <w:color w:val="FF0000"/>
          <w:spacing w:val="20"/>
          <w:sz w:val="24"/>
          <w:szCs w:val="24"/>
          <w:lang w:eastAsia="ru-RU"/>
        </w:rPr>
        <w:t>Приглашаем Вас принять участие в голосовании!</w:t>
      </w:r>
    </w:p>
    <w:p w:rsidR="00B70814" w:rsidRPr="006C675F" w:rsidRDefault="006C675F" w:rsidP="006C675F">
      <w:pPr>
        <w:jc w:val="right"/>
        <w:rPr>
          <w:rFonts w:ascii="Times New Roman" w:hAnsi="Times New Roman" w:cs="Times New Roman"/>
          <w:i/>
          <w:color w:val="1F497D" w:themeColor="text2"/>
        </w:rPr>
      </w:pPr>
      <w:r w:rsidRPr="006C675F">
        <w:rPr>
          <w:rFonts w:ascii="Times New Roman" w:hAnsi="Times New Roman" w:cs="Times New Roman"/>
          <w:i/>
          <w:color w:val="1F497D" w:themeColor="text2"/>
        </w:rPr>
        <w:t>Участковая избирательная комиссия</w:t>
      </w:r>
    </w:p>
    <w:sectPr w:rsidR="00B70814" w:rsidRPr="006C675F" w:rsidSect="0053374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D60EAD"/>
    <w:multiLevelType w:val="hybridMultilevel"/>
    <w:tmpl w:val="9E18AC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9512AE"/>
    <w:rsid w:val="00074134"/>
    <w:rsid w:val="000C080F"/>
    <w:rsid w:val="000D0499"/>
    <w:rsid w:val="001222E2"/>
    <w:rsid w:val="002034D4"/>
    <w:rsid w:val="00264EF5"/>
    <w:rsid w:val="002E07DB"/>
    <w:rsid w:val="00357399"/>
    <w:rsid w:val="0038017E"/>
    <w:rsid w:val="00432D2E"/>
    <w:rsid w:val="00493E1F"/>
    <w:rsid w:val="0053374D"/>
    <w:rsid w:val="005F0F40"/>
    <w:rsid w:val="006C675F"/>
    <w:rsid w:val="007C387B"/>
    <w:rsid w:val="008C02F0"/>
    <w:rsid w:val="008E56BA"/>
    <w:rsid w:val="009512AE"/>
    <w:rsid w:val="00A07623"/>
    <w:rsid w:val="00A70A01"/>
    <w:rsid w:val="00AF05E8"/>
    <w:rsid w:val="00B70814"/>
    <w:rsid w:val="00BA7BF0"/>
    <w:rsid w:val="00C559DA"/>
    <w:rsid w:val="00D72E18"/>
    <w:rsid w:val="00E11DC3"/>
    <w:rsid w:val="00E60F6C"/>
    <w:rsid w:val="00E6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512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11D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8</cp:revision>
  <cp:lastPrinted>2019-08-08T13:10:00Z</cp:lastPrinted>
  <dcterms:created xsi:type="dcterms:W3CDTF">2014-08-20T15:05:00Z</dcterms:created>
  <dcterms:modified xsi:type="dcterms:W3CDTF">2019-08-08T14:09:00Z</dcterms:modified>
</cp:coreProperties>
</file>