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A07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1A4389" w:rsidRPr="00960D00" w:rsidTr="008E3186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1A4389" w:rsidRPr="00960D00" w:rsidRDefault="001A4389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20августа</w:t>
            </w: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1A4389" w:rsidRPr="00960D00" w:rsidRDefault="001A4389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1A4389" w:rsidRPr="00960D00" w:rsidRDefault="001A4389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86/552-4</w:t>
            </w:r>
          </w:p>
        </w:tc>
      </w:tr>
      <w:tr w:rsidR="001A4389" w:rsidRPr="002034D4" w:rsidTr="008E3186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1A4389" w:rsidRPr="002034D4" w:rsidRDefault="001A438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A4389" w:rsidRDefault="001A438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1A4389" w:rsidRPr="002034D4" w:rsidRDefault="001A438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1A438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Козловой Л.Н.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</w:t>
      </w:r>
      <w:r w:rsidR="002A07F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 w:rsidR="002A07F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1A4389">
        <w:rPr>
          <w:rFonts w:ascii="Times New Roman" w:hAnsi="Times New Roman" w:cs="Times New Roman"/>
          <w:b/>
          <w:snapToGrid w:val="0"/>
          <w:sz w:val="28"/>
          <w:szCs w:val="28"/>
        </w:rPr>
        <w:t>21</w:t>
      </w:r>
    </w:p>
    <w:p w:rsidR="006D5084" w:rsidRPr="00F76897" w:rsidRDefault="008E4395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связи с освобождением </w:t>
      </w:r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Барановой С.В.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Калязинского  района Тверской области № 3</w:t>
      </w:r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21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(постановление территориальной избирательной комиссии Калязинского района от</w:t>
      </w:r>
      <w:r w:rsidR="002A07F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A4389" w:rsidRPr="001A4389">
        <w:rPr>
          <w:rFonts w:ascii="Times New Roman" w:eastAsia="Calibri" w:hAnsi="Times New Roman" w:cs="Times New Roman"/>
          <w:snapToGrid w:val="0"/>
          <w:sz w:val="28"/>
          <w:szCs w:val="28"/>
        </w:rPr>
        <w:t>20 августа 2019 г.</w:t>
      </w:r>
      <w:r w:rsidR="001A4389" w:rsidRPr="001A4389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1A4389" w:rsidRPr="001A4389">
        <w:rPr>
          <w:rFonts w:ascii="Times New Roman" w:eastAsia="Calibri" w:hAnsi="Times New Roman" w:cs="Times New Roman"/>
          <w:snapToGrid w:val="0"/>
          <w:sz w:val="28"/>
          <w:szCs w:val="28"/>
        </w:rPr>
        <w:t>86/551-4</w:t>
      </w:r>
      <w:r w:rsidR="002A07F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1A4389" w:rsidRPr="001A4389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Барановой С.В. члена участковой избирательной комиссии  с правом решающего голоса избирательного участка Калязинского района Тверской области № 321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) и в соответствиисо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статьями 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07.04.2003 № 20-ЗО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6D5084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6D5084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6D5084"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8E4395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членом участковой избирательной комиссии 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2A07F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A4389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2A07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A4389">
        <w:rPr>
          <w:rFonts w:ascii="Times New Roman" w:hAnsi="Times New Roman" w:cs="Times New Roman"/>
          <w:snapToGrid w:val="0"/>
          <w:sz w:val="28"/>
          <w:szCs w:val="28"/>
        </w:rPr>
        <w:t>Козлову Людмилу Николаевну</w:t>
      </w:r>
      <w:r w:rsidRPr="008E4395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1A4389">
        <w:rPr>
          <w:rFonts w:ascii="Times New Roman" w:hAnsi="Times New Roman" w:cs="Times New Roman"/>
          <w:sz w:val="28"/>
          <w:szCs w:val="28"/>
        </w:rPr>
        <w:t>58</w:t>
      </w:r>
      <w:r w:rsidR="002A07F7"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имеющ</w:t>
      </w:r>
      <w:r w:rsidR="00E87CDD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="002A07F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среднее общее</w:t>
      </w:r>
      <w:r w:rsidR="002A07F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пенсионера</w:t>
      </w:r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E87CD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bookmarkStart w:id="0" w:name="_GoBack"/>
      <w:bookmarkEnd w:id="0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комиссии 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собрание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жительства </w:t>
      </w:r>
      <w:r w:rsidR="008E3186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proofErr w:type="spellStart"/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дер</w:t>
      </w:r>
      <w:proofErr w:type="gramStart"/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proofErr w:type="gramEnd"/>
      <w:r w:rsidR="001A4389">
        <w:rPr>
          <w:rFonts w:ascii="Times New Roman" w:eastAsia="Calibri" w:hAnsi="Times New Roman" w:cs="Times New Roman"/>
          <w:snapToGrid w:val="0"/>
          <w:sz w:val="28"/>
          <w:szCs w:val="28"/>
        </w:rPr>
        <w:t>аринцево</w:t>
      </w:r>
      <w:proofErr w:type="spellEnd"/>
      <w:r w:rsidR="008E3186" w:rsidRPr="008E318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Калязинского района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44E6" w:rsidRPr="00EA439A" w:rsidTr="0002072D">
        <w:tc>
          <w:tcPr>
            <w:tcW w:w="4219" w:type="dxa"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F5432E" w:rsidP="000C44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1A4389"/>
    <w:rsid w:val="002034D4"/>
    <w:rsid w:val="0026634E"/>
    <w:rsid w:val="0027415B"/>
    <w:rsid w:val="00296410"/>
    <w:rsid w:val="002A07F7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3186"/>
    <w:rsid w:val="008E4395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26B3D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87CDD"/>
    <w:rsid w:val="00E90D8F"/>
    <w:rsid w:val="00ED4C97"/>
    <w:rsid w:val="00EE2A76"/>
    <w:rsid w:val="00F036C2"/>
    <w:rsid w:val="00F13B93"/>
    <w:rsid w:val="00F36B3C"/>
    <w:rsid w:val="00F5432E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AE73-2AF1-4451-98C7-5AFBA7D0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53</cp:revision>
  <cp:lastPrinted>2019-08-16T09:13:00Z</cp:lastPrinted>
  <dcterms:created xsi:type="dcterms:W3CDTF">2015-09-21T08:47:00Z</dcterms:created>
  <dcterms:modified xsi:type="dcterms:W3CDTF">2019-08-20T16:43:00Z</dcterms:modified>
</cp:coreProperties>
</file>