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790B91" w:rsidRPr="00960D00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790B91" w:rsidRPr="00960D00" w:rsidRDefault="00790B91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790B91" w:rsidRPr="00960D00" w:rsidRDefault="00790B91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790B91" w:rsidRPr="00960D00" w:rsidRDefault="00790B91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790B91" w:rsidRPr="00790B91">
        <w:rPr>
          <w:rFonts w:ascii="Times New Roman" w:hAnsi="Times New Roman" w:cs="Times New Roman"/>
          <w:sz w:val="28"/>
          <w:szCs w:val="28"/>
        </w:rPr>
        <w:t>20 августа 2019 г.</w:t>
      </w:r>
      <w:r w:rsidR="00790B91">
        <w:rPr>
          <w:rFonts w:ascii="Times New Roman" w:hAnsi="Times New Roman" w:cs="Times New Roman"/>
          <w:sz w:val="28"/>
          <w:szCs w:val="28"/>
        </w:rPr>
        <w:t xml:space="preserve"> </w:t>
      </w:r>
      <w:r w:rsidR="00790B91">
        <w:rPr>
          <w:rFonts w:ascii="Times New Roman" w:hAnsi="Times New Roman" w:cs="Times New Roman"/>
          <w:sz w:val="28"/>
          <w:szCs w:val="28"/>
        </w:rPr>
        <w:br/>
      </w:r>
      <w:r w:rsidR="00790B91" w:rsidRPr="00790B91">
        <w:rPr>
          <w:rFonts w:ascii="Times New Roman" w:hAnsi="Times New Roman" w:cs="Times New Roman"/>
          <w:sz w:val="28"/>
          <w:szCs w:val="28"/>
        </w:rPr>
        <w:t>№</w:t>
      </w:r>
      <w:r w:rsidR="00790B91">
        <w:rPr>
          <w:rFonts w:ascii="Times New Roman" w:hAnsi="Times New Roman" w:cs="Times New Roman"/>
          <w:sz w:val="28"/>
          <w:szCs w:val="28"/>
        </w:rPr>
        <w:t xml:space="preserve"> </w:t>
      </w:r>
      <w:r w:rsidR="00790B91" w:rsidRPr="00790B91">
        <w:rPr>
          <w:rFonts w:ascii="Times New Roman" w:hAnsi="Times New Roman" w:cs="Times New Roman"/>
          <w:sz w:val="28"/>
          <w:szCs w:val="28"/>
        </w:rPr>
        <w:t>86/552-4</w:t>
      </w:r>
      <w:r w:rsidR="004A5123">
        <w:rPr>
          <w:rFonts w:ascii="Times New Roman" w:hAnsi="Times New Roman" w:cs="Times New Roman"/>
          <w:sz w:val="28"/>
          <w:szCs w:val="28"/>
        </w:rPr>
        <w:t xml:space="preserve"> «</w:t>
      </w:r>
      <w:r w:rsidR="00790B91" w:rsidRPr="00790B91">
        <w:rPr>
          <w:rFonts w:ascii="Times New Roman" w:hAnsi="Times New Roman" w:cs="Times New Roman"/>
          <w:sz w:val="28"/>
          <w:szCs w:val="28"/>
        </w:rPr>
        <w:t>О назначении Коз</w:t>
      </w:r>
      <w:bookmarkStart w:id="0" w:name="_GoBack"/>
      <w:bookmarkEnd w:id="0"/>
      <w:r w:rsidR="00790B91" w:rsidRPr="00790B91">
        <w:rPr>
          <w:rFonts w:ascii="Times New Roman" w:hAnsi="Times New Roman" w:cs="Times New Roman"/>
          <w:sz w:val="28"/>
          <w:szCs w:val="28"/>
        </w:rPr>
        <w:t>ловой Л.Н. членом участковой избирательной комиссии  с правом решающего голоса избирательного участка Калязинского района Тверской области №321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790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790B91" w:rsidRPr="00790B91">
              <w:rPr>
                <w:rFonts w:ascii="Times New Roman" w:hAnsi="Times New Roman" w:cs="Times New Roman"/>
                <w:sz w:val="28"/>
                <w:szCs w:val="28"/>
              </w:rPr>
              <w:t>20 августа 2019 г.</w:t>
            </w:r>
            <w:r w:rsidR="00790B91" w:rsidRPr="00790B91">
              <w:rPr>
                <w:rFonts w:ascii="Times New Roman" w:hAnsi="Times New Roman" w:cs="Times New Roman"/>
                <w:sz w:val="28"/>
                <w:szCs w:val="28"/>
              </w:rPr>
              <w:tab/>
              <w:t>№ 86/553-4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790B91" w:rsidRDefault="00790B91" w:rsidP="004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Людмила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790B91">
            <w:pPr>
              <w:tabs>
                <w:tab w:val="num" w:pos="1134"/>
              </w:tabs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 w:rsidR="00790B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5D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B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790B91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 xml:space="preserve">№ 173/2111-5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B" w:rsidRDefault="00A5703B" w:rsidP="00936F90">
      <w:pPr>
        <w:spacing w:after="0" w:line="240" w:lineRule="auto"/>
      </w:pPr>
      <w:r>
        <w:separator/>
      </w:r>
    </w:p>
  </w:endnote>
  <w:endnote w:type="continuationSeparator" w:id="0">
    <w:p w:rsidR="00A5703B" w:rsidRDefault="00A5703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B" w:rsidRDefault="00A5703B" w:rsidP="00936F90">
      <w:pPr>
        <w:spacing w:after="0" w:line="240" w:lineRule="auto"/>
      </w:pPr>
      <w:r>
        <w:separator/>
      </w:r>
    </w:p>
  </w:footnote>
  <w:footnote w:type="continuationSeparator" w:id="0">
    <w:p w:rsidR="00A5703B" w:rsidRDefault="00A5703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91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570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A5703B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C1971"/>
    <w:rsid w:val="003C2F0A"/>
    <w:rsid w:val="003C7E48"/>
    <w:rsid w:val="003D155A"/>
    <w:rsid w:val="003E233A"/>
    <w:rsid w:val="003F525C"/>
    <w:rsid w:val="003F5328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09DA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0B91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03B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C93A-CBAB-4F25-B39F-FA283A6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80</cp:revision>
  <cp:lastPrinted>2019-08-16T09:20:00Z</cp:lastPrinted>
  <dcterms:created xsi:type="dcterms:W3CDTF">2015-09-21T08:47:00Z</dcterms:created>
  <dcterms:modified xsi:type="dcterms:W3CDTF">2019-08-16T09:23:00Z</dcterms:modified>
</cp:coreProperties>
</file>