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24"/>
        <w:gridCol w:w="3081"/>
        <w:gridCol w:w="10"/>
        <w:gridCol w:w="3085"/>
        <w:gridCol w:w="618"/>
      </w:tblGrid>
      <w:tr w:rsidR="00815967" w:rsidRPr="00815967" w:rsidTr="00960D0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815967" w:rsidRPr="00815967" w:rsidRDefault="00815967" w:rsidP="0081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67">
              <w:rPr>
                <w:rFonts w:ascii="Times New Roman" w:hAnsi="Times New Roman" w:cs="Times New Roman"/>
                <w:sz w:val="28"/>
                <w:szCs w:val="28"/>
              </w:rPr>
              <w:t>20 сентября 2019 г.</w:t>
            </w:r>
          </w:p>
        </w:tc>
        <w:tc>
          <w:tcPr>
            <w:tcW w:w="3091" w:type="dxa"/>
            <w:gridSpan w:val="2"/>
          </w:tcPr>
          <w:p w:rsidR="00815967" w:rsidRPr="00815967" w:rsidRDefault="00815967" w:rsidP="0081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815967" w:rsidRPr="00815967" w:rsidRDefault="00815967" w:rsidP="00A81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67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A81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5967">
              <w:rPr>
                <w:rFonts w:ascii="Times New Roman" w:hAnsi="Times New Roman" w:cs="Times New Roman"/>
                <w:sz w:val="28"/>
                <w:szCs w:val="28"/>
              </w:rPr>
              <w:t>/57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596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960D0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48336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обязанностей </w:t>
      </w:r>
      <w:r w:rsidR="00960D00">
        <w:rPr>
          <w:rFonts w:ascii="Times New Roman" w:hAnsi="Times New Roman" w:cs="Times New Roman"/>
          <w:b/>
          <w:snapToGrid w:val="0"/>
          <w:sz w:val="28"/>
          <w:szCs w:val="28"/>
        </w:rPr>
        <w:t>чл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2421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CC4350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A8146E">
        <w:rPr>
          <w:rFonts w:ascii="Times New Roman" w:hAnsi="Times New Roman" w:cs="Times New Roman"/>
          <w:b/>
          <w:snapToGrid w:val="0"/>
          <w:sz w:val="28"/>
          <w:szCs w:val="28"/>
        </w:rPr>
        <w:t>07</w:t>
      </w:r>
      <w:r w:rsidR="0048336E">
        <w:rPr>
          <w:rFonts w:ascii="Times New Roman" w:hAnsi="Times New Roman" w:cs="Times New Roman"/>
          <w:b/>
          <w:snapToGrid w:val="0"/>
          <w:sz w:val="28"/>
          <w:szCs w:val="28"/>
        </w:rPr>
        <w:t>Бугайского Ю.Н.</w:t>
      </w:r>
    </w:p>
    <w:p w:rsidR="008E46E9" w:rsidRPr="001630B8" w:rsidRDefault="008E46E9" w:rsidP="00A814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146E">
        <w:rPr>
          <w:rFonts w:ascii="Times New Roman" w:hAnsi="Times New Roman" w:cs="Times New Roman"/>
          <w:sz w:val="28"/>
          <w:szCs w:val="28"/>
        </w:rPr>
        <w:t xml:space="preserve">постановления территориальной избирательной комиссии Калязинского района от </w:t>
      </w:r>
      <w:smartTag w:uri="urn:schemas-microsoft-com:office:smarttags" w:element="date">
        <w:smartTagPr>
          <w:attr w:name="ls" w:val="trans"/>
          <w:attr w:name="Month" w:val="9"/>
          <w:attr w:name="Day" w:val="9"/>
          <w:attr w:name="Year" w:val="2019"/>
        </w:smartTagPr>
        <w:r w:rsidR="00A8146E" w:rsidRPr="00A8146E">
          <w:rPr>
            <w:rFonts w:ascii="Times New Roman" w:hAnsi="Times New Roman" w:cs="Times New Roman"/>
            <w:sz w:val="28"/>
            <w:szCs w:val="28"/>
          </w:rPr>
          <w:t xml:space="preserve">9 сентября </w:t>
        </w:r>
        <w:smartTag w:uri="urn:schemas-microsoft-com:office:smarttags" w:element="metricconverter">
          <w:smartTagPr>
            <w:attr w:name="ProductID" w:val="2019 г"/>
          </w:smartTagPr>
          <w:r w:rsidR="00A8146E" w:rsidRPr="00A8146E">
            <w:rPr>
              <w:rFonts w:ascii="Times New Roman" w:hAnsi="Times New Roman" w:cs="Times New Roman"/>
              <w:sz w:val="28"/>
              <w:szCs w:val="28"/>
            </w:rPr>
            <w:t>2019 г</w:t>
          </w:r>
        </w:smartTag>
        <w:r w:rsidR="00A8146E" w:rsidRPr="00A8146E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A8146E" w:rsidRPr="00A8146E">
        <w:rPr>
          <w:rFonts w:ascii="Times New Roman" w:hAnsi="Times New Roman" w:cs="Times New Roman"/>
          <w:sz w:val="28"/>
          <w:szCs w:val="28"/>
        </w:rPr>
        <w:t>№ 88/568-4О результатах выборов депутатов Собрания депутатов Калязинского района шестого созыва8 сентября 2019 года</w:t>
      </w:r>
      <w:r w:rsidR="00A8146E">
        <w:rPr>
          <w:rFonts w:ascii="Times New Roman" w:hAnsi="Times New Roman" w:cs="Times New Roman"/>
          <w:sz w:val="28"/>
          <w:szCs w:val="28"/>
        </w:rPr>
        <w:t xml:space="preserve"> 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 w:rsidR="00DC1E38" w:rsidRPr="00DC1E38">
        <w:rPr>
          <w:rFonts w:ascii="Times New Roman" w:hAnsi="Times New Roman" w:cs="Times New Roman"/>
          <w:sz w:val="28"/>
          <w:szCs w:val="28"/>
        </w:rPr>
        <w:t>с подпунктом «</w:t>
      </w:r>
      <w:r w:rsidR="00A8146E">
        <w:rPr>
          <w:rFonts w:ascii="Times New Roman" w:hAnsi="Times New Roman" w:cs="Times New Roman"/>
          <w:sz w:val="28"/>
          <w:szCs w:val="28"/>
        </w:rPr>
        <w:t>г</w:t>
      </w:r>
      <w:r w:rsidR="00DC1E38" w:rsidRPr="00DC1E38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A8146E">
        <w:rPr>
          <w:rFonts w:ascii="Times New Roman" w:hAnsi="Times New Roman" w:cs="Times New Roman"/>
          <w:sz w:val="28"/>
          <w:szCs w:val="28"/>
        </w:rPr>
        <w:t>1</w:t>
      </w:r>
      <w:r w:rsidR="00DC1E38" w:rsidRPr="00DC1E38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</w:t>
      </w:r>
      <w:bookmarkStart w:id="0" w:name="_GoBack"/>
      <w:bookmarkEnd w:id="0"/>
      <w:r w:rsidR="00DC1E38" w:rsidRPr="00DC1E38">
        <w:rPr>
          <w:rFonts w:ascii="Times New Roman" w:hAnsi="Times New Roman" w:cs="Times New Roman"/>
          <w:sz w:val="28"/>
          <w:szCs w:val="28"/>
        </w:rPr>
        <w:t>граждан Российской Федер</w:t>
      </w:r>
      <w:r w:rsidR="00A8146E">
        <w:rPr>
          <w:rFonts w:ascii="Times New Roman" w:hAnsi="Times New Roman" w:cs="Times New Roman"/>
          <w:sz w:val="28"/>
          <w:szCs w:val="28"/>
        </w:rPr>
        <w:t>ации», статьей 22, подпунктом «г</w:t>
      </w:r>
      <w:r w:rsidR="00DC1E38" w:rsidRPr="00DC1E38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A8146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1E38" w:rsidRPr="00DC1E38">
        <w:rPr>
          <w:rFonts w:ascii="Times New Roman" w:hAnsi="Times New Roman" w:cs="Times New Roman"/>
          <w:sz w:val="28"/>
          <w:szCs w:val="28"/>
        </w:rPr>
        <w:t xml:space="preserve"> статьи 25 Избирательного кодекса Тверской области от 07.04</w:t>
      </w:r>
      <w:r w:rsidR="00DC1E38">
        <w:rPr>
          <w:rFonts w:ascii="Times New Roman" w:hAnsi="Times New Roman" w:cs="Times New Roman"/>
          <w:sz w:val="28"/>
          <w:szCs w:val="28"/>
        </w:rPr>
        <w:t>.</w:t>
      </w:r>
      <w:r w:rsidR="00DC1E38" w:rsidRPr="00DC1E38">
        <w:rPr>
          <w:rFonts w:ascii="Times New Roman" w:hAnsi="Times New Roman" w:cs="Times New Roman"/>
          <w:sz w:val="28"/>
          <w:szCs w:val="28"/>
        </w:rPr>
        <w:t>2003 № 20-ЗО</w:t>
      </w:r>
      <w:r w:rsidR="0030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1630B8">
        <w:rPr>
          <w:rFonts w:ascii="Times New Roman" w:hAnsi="Times New Roman" w:cs="Times New Roman"/>
          <w:b/>
          <w:sz w:val="28"/>
          <w:szCs w:val="28"/>
        </w:rPr>
        <w:t>:</w:t>
      </w:r>
    </w:p>
    <w:p w:rsidR="008E46E9" w:rsidRPr="00DF3CCF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8146E">
        <w:rPr>
          <w:rFonts w:ascii="Times New Roman" w:hAnsi="Times New Roman" w:cs="Times New Roman"/>
          <w:sz w:val="28"/>
          <w:szCs w:val="28"/>
        </w:rPr>
        <w:t>Бугайского Юрия Николаевича</w:t>
      </w:r>
      <w:r w:rsidR="00462F19" w:rsidRPr="00462F19">
        <w:rPr>
          <w:rFonts w:ascii="Times New Roman" w:hAnsi="Times New Roman" w:cs="Times New Roman"/>
          <w:sz w:val="28"/>
          <w:szCs w:val="28"/>
        </w:rPr>
        <w:t>от обязанностей</w:t>
      </w:r>
      <w:r w:rsidR="00960D00">
        <w:rPr>
          <w:rFonts w:ascii="Times New Roman" w:hAnsi="Times New Roman" w:cs="Times New Roman"/>
          <w:sz w:val="28"/>
          <w:szCs w:val="28"/>
        </w:rPr>
        <w:t xml:space="preserve"> ч</w:t>
      </w:r>
      <w:r w:rsidR="003B2806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  участковой избирательной комиссии </w:t>
      </w:r>
      <w:r w:rsidR="003B2806" w:rsidRPr="003B2806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района Тверской области</w:t>
      </w:r>
      <w:r w:rsidR="00242115">
        <w:rPr>
          <w:rFonts w:ascii="Times New Roman" w:hAnsi="Times New Roman" w:cs="Times New Roman"/>
          <w:sz w:val="28"/>
          <w:szCs w:val="28"/>
        </w:rPr>
        <w:t xml:space="preserve"> № 3</w:t>
      </w:r>
      <w:r w:rsidR="00A8146E">
        <w:rPr>
          <w:rFonts w:ascii="Times New Roman" w:hAnsi="Times New Roman" w:cs="Times New Roman"/>
          <w:sz w:val="28"/>
          <w:szCs w:val="28"/>
        </w:rPr>
        <w:t>07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B95CA2" w:rsidRDefault="008E46E9" w:rsidP="003B2806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3B2806"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3B280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D629DD" w:rsidRPr="0024211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42115" w:rsidRPr="00242115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="00242115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A8146E">
        <w:rPr>
          <w:rFonts w:ascii="Times New Roman" w:hAnsi="Times New Roman" w:cs="Times New Roman"/>
          <w:sz w:val="28"/>
          <w:szCs w:val="28"/>
        </w:rPr>
        <w:t>07Бугайского Юрия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сайте территориальной избирательной комиссии в информационно – </w:t>
      </w:r>
      <w:r w:rsidR="00A8146E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B2806" w:rsidRPr="003B2806" w:rsidTr="00390D3D">
        <w:tc>
          <w:tcPr>
            <w:tcW w:w="4219" w:type="dxa"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0D798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8D0327"/>
    <w:rsid w:val="00012A27"/>
    <w:rsid w:val="000862BE"/>
    <w:rsid w:val="000A6BB9"/>
    <w:rsid w:val="000D798B"/>
    <w:rsid w:val="0012559D"/>
    <w:rsid w:val="00127305"/>
    <w:rsid w:val="001324A7"/>
    <w:rsid w:val="001969E7"/>
    <w:rsid w:val="001A29D7"/>
    <w:rsid w:val="002034D4"/>
    <w:rsid w:val="00242115"/>
    <w:rsid w:val="00266EA9"/>
    <w:rsid w:val="0027415B"/>
    <w:rsid w:val="0028113E"/>
    <w:rsid w:val="00296410"/>
    <w:rsid w:val="002E07DB"/>
    <w:rsid w:val="002F45A7"/>
    <w:rsid w:val="00300C04"/>
    <w:rsid w:val="00334264"/>
    <w:rsid w:val="003A5BBC"/>
    <w:rsid w:val="003B2806"/>
    <w:rsid w:val="00462F19"/>
    <w:rsid w:val="0048336E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7E1975"/>
    <w:rsid w:val="00815967"/>
    <w:rsid w:val="008277C0"/>
    <w:rsid w:val="00830AD2"/>
    <w:rsid w:val="008C02F0"/>
    <w:rsid w:val="008C26F7"/>
    <w:rsid w:val="008D0327"/>
    <w:rsid w:val="008E46E9"/>
    <w:rsid w:val="009348F9"/>
    <w:rsid w:val="00960D00"/>
    <w:rsid w:val="009C667F"/>
    <w:rsid w:val="009D1680"/>
    <w:rsid w:val="009F6949"/>
    <w:rsid w:val="00A07623"/>
    <w:rsid w:val="00A149F4"/>
    <w:rsid w:val="00A23EAF"/>
    <w:rsid w:val="00A31B2B"/>
    <w:rsid w:val="00A8146E"/>
    <w:rsid w:val="00AC152F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3E5F"/>
    <w:rsid w:val="00C84D8D"/>
    <w:rsid w:val="00CC4350"/>
    <w:rsid w:val="00D062B3"/>
    <w:rsid w:val="00D629DD"/>
    <w:rsid w:val="00D72E18"/>
    <w:rsid w:val="00D910F3"/>
    <w:rsid w:val="00DA1E37"/>
    <w:rsid w:val="00DC1E38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FD0E-3797-4047-B2E4-091A61D7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49</cp:revision>
  <cp:lastPrinted>2019-09-19T07:58:00Z</cp:lastPrinted>
  <dcterms:created xsi:type="dcterms:W3CDTF">2015-09-21T08:47:00Z</dcterms:created>
  <dcterms:modified xsi:type="dcterms:W3CDTF">2019-09-24T09:38:00Z</dcterms:modified>
</cp:coreProperties>
</file>