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910CB" w:rsidRPr="009E3547" w:rsidTr="005A3FB2">
        <w:tc>
          <w:tcPr>
            <w:tcW w:w="2911" w:type="dxa"/>
            <w:tcBorders>
              <w:bottom w:val="single" w:sz="4" w:space="0" w:color="auto"/>
            </w:tcBorders>
          </w:tcPr>
          <w:p w:rsidR="00C910CB" w:rsidRPr="00C910CB" w:rsidRDefault="00C910CB" w:rsidP="00C9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B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C910CB" w:rsidRPr="00C910CB" w:rsidRDefault="00C910CB" w:rsidP="00C9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910CB" w:rsidRPr="00C910CB" w:rsidRDefault="00C910CB" w:rsidP="00C9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910CB">
              <w:rPr>
                <w:rFonts w:ascii="Times New Roman" w:eastAsia="Calibri" w:hAnsi="Times New Roman" w:cs="Times New Roman"/>
                <w:sz w:val="28"/>
                <w:szCs w:val="28"/>
              </w:rPr>
              <w:t>101/6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910CB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910CB">
        <w:rPr>
          <w:rFonts w:ascii="Times New Roman" w:hAnsi="Times New Roman" w:cs="Times New Roman"/>
          <w:b/>
          <w:snapToGrid w:val="0"/>
          <w:sz w:val="28"/>
          <w:szCs w:val="28"/>
        </w:rPr>
        <w:t>Морозовой Н.А.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910CB">
        <w:rPr>
          <w:rFonts w:ascii="Times New Roman" w:hAnsi="Times New Roman" w:cs="Times New Roman"/>
          <w:b/>
          <w:snapToGrid w:val="0"/>
          <w:sz w:val="28"/>
          <w:szCs w:val="28"/>
        </w:rPr>
        <w:t>23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C910CB">
        <w:rPr>
          <w:rFonts w:ascii="Times New Roman" w:hAnsi="Times New Roman" w:cs="Times New Roman"/>
          <w:sz w:val="28"/>
          <w:szCs w:val="28"/>
        </w:rPr>
        <w:t>23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C910CB">
        <w:rPr>
          <w:rFonts w:ascii="Times New Roman" w:hAnsi="Times New Roman" w:cs="Times New Roman"/>
          <w:sz w:val="28"/>
          <w:szCs w:val="28"/>
        </w:rPr>
        <w:t>Морозовой Н.А.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C910CB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Морозову Нину Александровну от</w:t>
      </w:r>
      <w:r w:rsidR="008E46E9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 w:rsidR="008E46E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8E46E9"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323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C910CB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C910CB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C910CB">
        <w:rPr>
          <w:rFonts w:ascii="Times New Roman" w:hAnsi="Times New Roman" w:cs="Times New Roman"/>
          <w:sz w:val="28"/>
          <w:szCs w:val="28"/>
        </w:rPr>
        <w:t>23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C910CB">
        <w:rPr>
          <w:rFonts w:ascii="Times New Roman" w:hAnsi="Times New Roman" w:cs="Times New Roman"/>
          <w:sz w:val="28"/>
          <w:szCs w:val="28"/>
        </w:rPr>
        <w:t>Морозовой Нины Александровны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C910CB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0BEC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64AFB"/>
    <w:rsid w:val="00C84D8D"/>
    <w:rsid w:val="00C910CB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C95"/>
  <w15:docId w15:val="{7E835875-0D0D-4F3B-8828-8FE8083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DFB4-B4FC-49EF-8404-629D0C12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45</cp:revision>
  <cp:lastPrinted>2020-06-03T08:04:00Z</cp:lastPrinted>
  <dcterms:created xsi:type="dcterms:W3CDTF">2015-09-21T08:47:00Z</dcterms:created>
  <dcterms:modified xsi:type="dcterms:W3CDTF">2020-06-03T08:20:00Z</dcterms:modified>
</cp:coreProperties>
</file>