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16A07" w:rsidRPr="00EC3BB9" w:rsidTr="00476881">
        <w:tc>
          <w:tcPr>
            <w:tcW w:w="2911" w:type="dxa"/>
            <w:tcBorders>
              <w:bottom w:val="single" w:sz="4" w:space="0" w:color="auto"/>
            </w:tcBorders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2928" w:type="dxa"/>
            <w:gridSpan w:val="2"/>
          </w:tcPr>
          <w:p w:rsidR="00616A07" w:rsidRPr="00B811D1" w:rsidRDefault="00616A07" w:rsidP="0061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16A07" w:rsidRPr="00B811D1" w:rsidRDefault="00616A07" w:rsidP="0009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101/62</w:t>
            </w:r>
            <w:r w:rsidR="0009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095A7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Голиковой И.В.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095A7A">
        <w:rPr>
          <w:rFonts w:ascii="Times New Roman" w:hAnsi="Times New Roman" w:cs="Times New Roman"/>
          <w:b/>
          <w:snapToGrid w:val="0"/>
          <w:sz w:val="28"/>
          <w:szCs w:val="28"/>
        </w:rPr>
        <w:t>18</w:t>
      </w:r>
    </w:p>
    <w:bookmarkEnd w:id="0"/>
    <w:p w:rsidR="006D5084" w:rsidRPr="00F76897" w:rsidRDefault="006D5084" w:rsidP="00095A7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04 июня 2020 г. 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>№ 101/62</w:t>
      </w:r>
      <w:r w:rsidR="00095A7A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616A07" w:rsidRPr="00616A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>Колышкиной</w:t>
      </w:r>
      <w:proofErr w:type="spellEnd"/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Л.С. от обязанностей члена участковой избирательной комиссии  с правом решающего голоса избирательного участка Калязинского района Тверской области № 318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</w:t>
      </w:r>
      <w:proofErr w:type="gramStart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proofErr w:type="gramEnd"/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95A7A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5A7A">
        <w:rPr>
          <w:rFonts w:ascii="Times New Roman" w:hAnsi="Times New Roman" w:cs="Times New Roman"/>
          <w:snapToGrid w:val="0"/>
          <w:sz w:val="28"/>
          <w:szCs w:val="28"/>
        </w:rPr>
        <w:t>Голикову Ирину Владимировну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hAnsi="Times New Roman" w:cs="Times New Roman"/>
          <w:sz w:val="28"/>
          <w:szCs w:val="28"/>
        </w:rPr>
        <w:t>19</w:t>
      </w:r>
      <w:r w:rsidR="00095A7A">
        <w:rPr>
          <w:rFonts w:ascii="Times New Roman" w:hAnsi="Times New Roman" w:cs="Times New Roman"/>
          <w:sz w:val="28"/>
          <w:szCs w:val="28"/>
        </w:rPr>
        <w:t>86</w:t>
      </w:r>
      <w:r w:rsidRPr="00E672BB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095A7A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476881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>помощник</w:t>
      </w:r>
      <w:r w:rsidR="00095A7A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воспитателя </w:t>
      </w:r>
      <w:r w:rsidR="00095A7A" w:rsidRPr="00095A7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МДОУ детский сад "Колобок",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095A7A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0D22F9">
        <w:rPr>
          <w:rFonts w:ascii="Times New Roman" w:eastAsia="Calibri" w:hAnsi="Times New Roman" w:cs="Times New Roman"/>
          <w:snapToGrid w:val="0"/>
          <w:sz w:val="28"/>
          <w:szCs w:val="28"/>
        </w:rPr>
        <w:t>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95A7A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16A07"/>
    <w:rsid w:val="0066633E"/>
    <w:rsid w:val="006D5084"/>
    <w:rsid w:val="00704B93"/>
    <w:rsid w:val="007128F8"/>
    <w:rsid w:val="0071334A"/>
    <w:rsid w:val="00752AFD"/>
    <w:rsid w:val="007C08DA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298B"/>
  <w15:docId w15:val="{3B05F311-7297-4ECA-BCA0-5E9118D0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82F3-1F00-4F70-8EA5-40B8C42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57</cp:revision>
  <cp:lastPrinted>2020-06-03T13:01:00Z</cp:lastPrinted>
  <dcterms:created xsi:type="dcterms:W3CDTF">2015-09-21T08:47:00Z</dcterms:created>
  <dcterms:modified xsi:type="dcterms:W3CDTF">2020-06-03T13:02:00Z</dcterms:modified>
</cp:coreProperties>
</file>