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16A07" w:rsidRPr="00EC3BB9" w:rsidTr="00476881">
        <w:tc>
          <w:tcPr>
            <w:tcW w:w="2911" w:type="dxa"/>
            <w:tcBorders>
              <w:bottom w:val="single" w:sz="4" w:space="0" w:color="auto"/>
            </w:tcBorders>
          </w:tcPr>
          <w:p w:rsidR="00616A07" w:rsidRPr="00B811D1" w:rsidRDefault="004E2C10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6A07" w:rsidRPr="00B811D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2928" w:type="dxa"/>
            <w:gridSpan w:val="2"/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16A07" w:rsidRPr="00B811D1" w:rsidRDefault="00975C35" w:rsidP="0097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  <w:r w:rsidR="00616A0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16A07"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975C3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Егоровой А.Л.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975C35">
        <w:rPr>
          <w:rFonts w:ascii="Times New Roman" w:hAnsi="Times New Roman" w:cs="Times New Roman"/>
          <w:b/>
          <w:snapToGrid w:val="0"/>
          <w:sz w:val="28"/>
          <w:szCs w:val="28"/>
        </w:rPr>
        <w:t>06</w:t>
      </w:r>
    </w:p>
    <w:p w:rsidR="006D5084" w:rsidRPr="00F76897" w:rsidRDefault="006D5084" w:rsidP="00095A7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4E2C10"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июня 2020 г.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№ 10</w:t>
      </w:r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/6</w:t>
      </w:r>
      <w:bookmarkStart w:id="0" w:name="_GoBack"/>
      <w:r w:rsidR="00975C35" w:rsidRPr="00B05EB9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095A7A" w:rsidRPr="00B05EB9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bookmarkEnd w:id="0"/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>Сивковой</w:t>
      </w:r>
      <w:proofErr w:type="spellEnd"/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О.А.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>06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</w:t>
      </w:r>
      <w:proofErr w:type="gramStart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proofErr w:type="gramEnd"/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75C35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5C35">
        <w:rPr>
          <w:rFonts w:ascii="Times New Roman" w:hAnsi="Times New Roman" w:cs="Times New Roman"/>
          <w:snapToGrid w:val="0"/>
          <w:sz w:val="28"/>
          <w:szCs w:val="28"/>
        </w:rPr>
        <w:t>Егорову Анастасию Львовну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095A7A">
        <w:rPr>
          <w:rFonts w:ascii="Times New Roman" w:hAnsi="Times New Roman" w:cs="Times New Roman"/>
          <w:sz w:val="28"/>
          <w:szCs w:val="28"/>
        </w:rPr>
        <w:t>8</w:t>
      </w:r>
      <w:r w:rsidR="00975C35">
        <w:rPr>
          <w:rFonts w:ascii="Times New Roman" w:hAnsi="Times New Roman" w:cs="Times New Roman"/>
          <w:sz w:val="28"/>
          <w:szCs w:val="28"/>
        </w:rPr>
        <w:t>3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высшее, </w:t>
      </w:r>
      <w:r w:rsidR="00975C35" w:rsidRPr="00975C3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бухгалтер</w:t>
      </w:r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75C35" w:rsidRPr="00975C3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ГБУВ Тверской области "Калязинская станция по борьбе с болезнями животных",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975C35">
        <w:rPr>
          <w:rFonts w:ascii="Times New Roman" w:eastAsia="Calibri" w:hAnsi="Times New Roman" w:cs="Times New Roman"/>
          <w:snapToGrid w:val="0"/>
          <w:sz w:val="28"/>
          <w:szCs w:val="28"/>
        </w:rPr>
        <w:t>работы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95A7A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2C10"/>
    <w:rsid w:val="004E6558"/>
    <w:rsid w:val="0054709B"/>
    <w:rsid w:val="0056113E"/>
    <w:rsid w:val="0058142A"/>
    <w:rsid w:val="005A0369"/>
    <w:rsid w:val="005A73DA"/>
    <w:rsid w:val="005D6FA7"/>
    <w:rsid w:val="00604854"/>
    <w:rsid w:val="00616A07"/>
    <w:rsid w:val="0066633E"/>
    <w:rsid w:val="006D5084"/>
    <w:rsid w:val="00704B93"/>
    <w:rsid w:val="007128F8"/>
    <w:rsid w:val="0071334A"/>
    <w:rsid w:val="00752AFD"/>
    <w:rsid w:val="007C08DA"/>
    <w:rsid w:val="007C20A0"/>
    <w:rsid w:val="008277C0"/>
    <w:rsid w:val="00834B11"/>
    <w:rsid w:val="008C02F0"/>
    <w:rsid w:val="008C26F7"/>
    <w:rsid w:val="008D0327"/>
    <w:rsid w:val="008D2CD9"/>
    <w:rsid w:val="008E46E9"/>
    <w:rsid w:val="008F32EE"/>
    <w:rsid w:val="00900468"/>
    <w:rsid w:val="00975C35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05EB9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F311-7297-4ECA-BCA0-5E9118D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4C94-5915-45F6-BC11-3C7E6B37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61</cp:revision>
  <cp:lastPrinted>2020-06-12T10:13:00Z</cp:lastPrinted>
  <dcterms:created xsi:type="dcterms:W3CDTF">2015-09-21T08:47:00Z</dcterms:created>
  <dcterms:modified xsi:type="dcterms:W3CDTF">2020-06-12T10:14:00Z</dcterms:modified>
</cp:coreProperties>
</file>