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916A6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6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КОМИССИЯКАЛЯЗИНСКОГО РАЙОНА</w:t>
      </w:r>
    </w:p>
    <w:p w:rsidR="00E60F6C" w:rsidRPr="00916A64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16A6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  <w:gridCol w:w="3104"/>
        <w:gridCol w:w="3099"/>
      </w:tblGrid>
      <w:tr w:rsidR="002E10AA" w:rsidRPr="002E10AA" w:rsidTr="004A5123">
        <w:tc>
          <w:tcPr>
            <w:tcW w:w="3084" w:type="dxa"/>
            <w:tcBorders>
              <w:bottom w:val="single" w:sz="4" w:space="0" w:color="auto"/>
            </w:tcBorders>
          </w:tcPr>
          <w:p w:rsidR="00F87E84" w:rsidRPr="002E10AA" w:rsidRDefault="004A17E3" w:rsidP="0022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A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7E84" w:rsidRPr="002E10AA">
              <w:rPr>
                <w:rFonts w:ascii="Times New Roman" w:hAnsi="Times New Roman" w:cs="Times New Roman"/>
                <w:sz w:val="28"/>
                <w:szCs w:val="28"/>
              </w:rPr>
              <w:t>июня 2020 г.</w:t>
            </w:r>
          </w:p>
        </w:tc>
        <w:tc>
          <w:tcPr>
            <w:tcW w:w="3104" w:type="dxa"/>
          </w:tcPr>
          <w:p w:rsidR="00F87E84" w:rsidRPr="002E10AA" w:rsidRDefault="00F87E84" w:rsidP="00F8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F87E84" w:rsidRPr="002E10AA" w:rsidRDefault="00F87E84" w:rsidP="0022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223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D2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67FA" w:rsidRPr="00FD2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3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25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64" w:rsidRPr="00916A6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916A64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223A60" w:rsidRPr="00223A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режиме работы участковых избирательных комиссий </w:t>
      </w:r>
      <w:r w:rsidR="00423934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223A60" w:rsidRPr="00223A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при проведении голосования по вопросу одобрения изменений </w:t>
      </w:r>
      <w:r w:rsidR="00223A60" w:rsidRPr="00223A60">
        <w:rPr>
          <w:rFonts w:ascii="Times New Roman" w:hAnsi="Times New Roman" w:cs="Times New Roman"/>
          <w:b/>
          <w:snapToGrid w:val="0"/>
          <w:sz w:val="28"/>
          <w:szCs w:val="28"/>
        </w:rPr>
        <w:br/>
        <w:t>в Конституцию Российской Федерации  до дня голосования</w:t>
      </w:r>
    </w:p>
    <w:p w:rsidR="008D0327" w:rsidRPr="00916A64" w:rsidRDefault="008D0327" w:rsidP="00223A6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6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23A60" w:rsidRPr="00223A60">
        <w:rPr>
          <w:rFonts w:ascii="Times New Roman" w:hAnsi="Times New Roman" w:cs="Times New Roman"/>
          <w:bCs/>
          <w:sz w:val="28"/>
          <w:szCs w:val="28"/>
        </w:rPr>
        <w:t>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пунктов 6.7, 9.2, 10.5,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</w:t>
      </w:r>
      <w:r w:rsidR="00223A60">
        <w:rPr>
          <w:rFonts w:ascii="Times New Roman" w:hAnsi="Times New Roman" w:cs="Times New Roman"/>
          <w:bCs/>
          <w:sz w:val="28"/>
          <w:szCs w:val="28"/>
        </w:rPr>
        <w:t xml:space="preserve"> постановления избирательной комиссии Тверской области от </w:t>
      </w:r>
      <w:r w:rsidR="00223A60" w:rsidRPr="00223A60">
        <w:rPr>
          <w:rFonts w:ascii="Times New Roman" w:hAnsi="Times New Roman" w:cs="Times New Roman"/>
          <w:bCs/>
          <w:sz w:val="28"/>
          <w:szCs w:val="28"/>
        </w:rPr>
        <w:t xml:space="preserve"> 11 июня 2020 г.№183/2485-6 О некоторых вопросах организации и проведения голосования по вопросу одобрения изменений в Конституцию Российской Федерации до дня голосования</w:t>
      </w:r>
      <w:r w:rsidRPr="00916A6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916A6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916A64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223A60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режим работы участковых избирательных </w:t>
      </w:r>
      <w:r w:rsidR="00423934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423934" w:rsidRPr="00423934">
        <w:rPr>
          <w:rFonts w:ascii="Times New Roman" w:hAnsi="Times New Roman" w:cs="Times New Roman"/>
          <w:bCs/>
          <w:sz w:val="28"/>
          <w:szCs w:val="28"/>
        </w:rPr>
        <w:t>участков</w:t>
      </w:r>
      <w:r w:rsidRPr="00223A60">
        <w:rPr>
          <w:rFonts w:ascii="Times New Roman" w:hAnsi="Times New Roman" w:cs="Times New Roman"/>
          <w:sz w:val="28"/>
          <w:szCs w:val="28"/>
        </w:rPr>
        <w:t xml:space="preserve"> для голосования </w:t>
      </w:r>
      <w:r w:rsidRPr="00223A60">
        <w:rPr>
          <w:rFonts w:ascii="Times New Roman" w:hAnsi="Times New Roman" w:cs="Times New Roman"/>
          <w:bCs/>
          <w:sz w:val="28"/>
          <w:szCs w:val="28"/>
        </w:rPr>
        <w:t xml:space="preserve">№№ </w:t>
      </w:r>
      <w:r w:rsidRPr="00223A60">
        <w:rPr>
          <w:rFonts w:ascii="Times New Roman" w:hAnsi="Times New Roman" w:cs="Times New Roman"/>
          <w:sz w:val="28"/>
          <w:szCs w:val="28"/>
        </w:rPr>
        <w:t>304-329</w:t>
      </w:r>
      <w:r w:rsidR="000C1B9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C761A" w:rsidRDefault="00FC761A" w:rsidP="00D80F9E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4A8E" w:rsidRDefault="00EA4A8E" w:rsidP="00223A60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8E" w:rsidRPr="00EA4A8E" w:rsidRDefault="00EA4A8E" w:rsidP="00223A60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95" w:rsidRDefault="000C1B95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95">
        <w:rPr>
          <w:rFonts w:ascii="Times New Roman" w:hAnsi="Times New Roman" w:cs="Times New Roman"/>
          <w:sz w:val="28"/>
          <w:szCs w:val="28"/>
        </w:rPr>
        <w:lastRenderedPageBreak/>
        <w:t>Направить настоящее постановление в участковые избирательные комиссии участков для голосования №№</w:t>
      </w:r>
      <w:r>
        <w:rPr>
          <w:rFonts w:ascii="Times New Roman" w:hAnsi="Times New Roman" w:cs="Times New Roman"/>
          <w:sz w:val="28"/>
          <w:szCs w:val="28"/>
        </w:rPr>
        <w:t xml:space="preserve"> 304-329</w:t>
      </w:r>
      <w:r w:rsidRPr="000C1B95">
        <w:rPr>
          <w:rFonts w:ascii="Times New Roman" w:hAnsi="Times New Roman" w:cs="Times New Roman"/>
          <w:sz w:val="28"/>
          <w:szCs w:val="28"/>
        </w:rPr>
        <w:t>.</w:t>
      </w:r>
    </w:p>
    <w:p w:rsidR="000C1B95" w:rsidRPr="000C1B95" w:rsidRDefault="008D0327" w:rsidP="000C1B95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="00633F58">
        <w:rPr>
          <w:rFonts w:ascii="Times New Roman" w:hAnsi="Times New Roman" w:cs="Times New Roman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916A64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916A64">
        <w:rPr>
          <w:rFonts w:ascii="Times New Roman" w:hAnsi="Times New Roman" w:cs="Times New Roman"/>
          <w:sz w:val="28"/>
        </w:rPr>
        <w:t xml:space="preserve">озложить </w:t>
      </w:r>
      <w:r>
        <w:rPr>
          <w:rFonts w:ascii="Times New Roman" w:hAnsi="Times New Roman" w:cs="Times New Roman"/>
          <w:sz w:val="28"/>
        </w:rPr>
        <w:t>к</w:t>
      </w:r>
      <w:r w:rsidR="008D0327" w:rsidRPr="00916A64">
        <w:rPr>
          <w:rFonts w:ascii="Times New Roman" w:hAnsi="Times New Roman" w:cs="Times New Roman"/>
          <w:sz w:val="28"/>
        </w:rPr>
        <w:t>онтроль исполнени</w:t>
      </w:r>
      <w:r w:rsidR="00663791" w:rsidRPr="00916A64">
        <w:rPr>
          <w:rFonts w:ascii="Times New Roman" w:hAnsi="Times New Roman" w:cs="Times New Roman"/>
          <w:sz w:val="28"/>
        </w:rPr>
        <w:t>я</w:t>
      </w:r>
      <w:r w:rsidR="008D0327" w:rsidRPr="00916A64">
        <w:rPr>
          <w:rFonts w:ascii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8D0327" w:rsidRPr="00916A6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916A64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916A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916A64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16A64" w:rsidRPr="00916A64" w:rsidTr="00390D3D">
        <w:tc>
          <w:tcPr>
            <w:tcW w:w="4219" w:type="dxa"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0C1B95" w:rsidRDefault="000C1B95" w:rsidP="009866D6">
      <w:pPr>
        <w:spacing w:before="360" w:after="120"/>
        <w:sectPr w:rsidR="000C1B95" w:rsidSect="009866D6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4749" w:type="dxa"/>
        <w:tblLook w:val="04A0"/>
      </w:tblPr>
      <w:tblGrid>
        <w:gridCol w:w="4095"/>
      </w:tblGrid>
      <w:tr w:rsidR="000C1B95" w:rsidTr="000C1B95">
        <w:trPr>
          <w:trHeight w:val="617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0C1B95" w:rsidRPr="000C1B95" w:rsidRDefault="000C1B95" w:rsidP="000C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Pr="000C1B95">
              <w:rPr>
                <w:rFonts w:ascii="Times New Roman" w:hAnsi="Times New Roman" w:cs="Times New Roman"/>
                <w:bCs/>
                <w:sz w:val="28"/>
                <w:szCs w:val="28"/>
              </w:rPr>
              <w:t>Калязинского</w:t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C1B95" w:rsidRPr="00DD7BD0" w:rsidRDefault="000C1B95" w:rsidP="000C1B9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1B95">
              <w:rPr>
                <w:rFonts w:ascii="Times New Roman" w:hAnsi="Times New Roman" w:cs="Times New Roman"/>
                <w:sz w:val="28"/>
                <w:szCs w:val="28"/>
              </w:rPr>
              <w:t>т 16 июня 2020 г. № 103/639-4</w:t>
            </w:r>
          </w:p>
        </w:tc>
      </w:tr>
    </w:tbl>
    <w:p w:rsidR="000C1B95" w:rsidRDefault="000C1B95" w:rsidP="000C1B95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Р</w:t>
      </w:r>
      <w:r w:rsidRPr="00223A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ежим работы </w:t>
      </w:r>
    </w:p>
    <w:p w:rsidR="000C1B95" w:rsidRPr="00916A64" w:rsidRDefault="000C1B95" w:rsidP="000C1B95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23A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участковых избирательных комиссий при проведении голосования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223A60">
        <w:rPr>
          <w:rFonts w:ascii="Times New Roman" w:hAnsi="Times New Roman" w:cs="Times New Roman"/>
          <w:b/>
          <w:snapToGrid w:val="0"/>
          <w:sz w:val="28"/>
          <w:szCs w:val="28"/>
        </w:rPr>
        <w:t>по вопросу одобрения изменений в Конституцию Российской Федерации  до дня голосования</w:t>
      </w:r>
    </w:p>
    <w:p w:rsidR="000C1B95" w:rsidRDefault="000C1B95" w:rsidP="000C1B9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организации приема заявлений </w:t>
      </w:r>
      <w:r w:rsidR="00FE5026">
        <w:rPr>
          <w:rFonts w:ascii="Times New Roman" w:hAnsi="Times New Roman" w:cs="Times New Roman"/>
          <w:b/>
          <w:sz w:val="28"/>
          <w:szCs w:val="28"/>
        </w:rPr>
        <w:t>о голосовании вне помещения</w:t>
      </w:r>
    </w:p>
    <w:tbl>
      <w:tblPr>
        <w:tblStyle w:val="a3"/>
        <w:tblW w:w="9630" w:type="dxa"/>
        <w:tblLook w:val="04A0"/>
      </w:tblPr>
      <w:tblGrid>
        <w:gridCol w:w="5165"/>
        <w:gridCol w:w="4465"/>
      </w:tblGrid>
      <w:tr w:rsidR="00FE5026" w:rsidTr="00423934">
        <w:trPr>
          <w:trHeight w:val="402"/>
        </w:trPr>
        <w:tc>
          <w:tcPr>
            <w:tcW w:w="5165" w:type="dxa"/>
          </w:tcPr>
          <w:p w:rsidR="00FE5026" w:rsidRDefault="00FE5026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 июня, 22-24 июня (рабочие дни)</w:t>
            </w:r>
          </w:p>
        </w:tc>
        <w:tc>
          <w:tcPr>
            <w:tcW w:w="4465" w:type="dxa"/>
          </w:tcPr>
          <w:p w:rsidR="00FE5026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5026">
              <w:rPr>
                <w:rFonts w:ascii="Times New Roman" w:hAnsi="Times New Roman" w:cs="Times New Roman"/>
                <w:sz w:val="28"/>
                <w:szCs w:val="28"/>
              </w:rPr>
              <w:t xml:space="preserve"> 16.00 до 20.00</w:t>
            </w:r>
          </w:p>
        </w:tc>
      </w:tr>
      <w:tr w:rsidR="00FE5026" w:rsidTr="00423934">
        <w:trPr>
          <w:trHeight w:val="338"/>
        </w:trPr>
        <w:tc>
          <w:tcPr>
            <w:tcW w:w="5165" w:type="dxa"/>
          </w:tcPr>
          <w:p w:rsidR="00FE5026" w:rsidRDefault="00FE5026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 (рабочий день)</w:t>
            </w:r>
          </w:p>
        </w:tc>
        <w:tc>
          <w:tcPr>
            <w:tcW w:w="4465" w:type="dxa"/>
          </w:tcPr>
          <w:p w:rsidR="00FE5026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5026">
              <w:rPr>
                <w:rFonts w:ascii="Times New Roman" w:hAnsi="Times New Roman" w:cs="Times New Roman"/>
                <w:sz w:val="28"/>
                <w:szCs w:val="28"/>
              </w:rPr>
              <w:t xml:space="preserve"> 15.00 до 17.00 </w:t>
            </w:r>
          </w:p>
        </w:tc>
      </w:tr>
      <w:tr w:rsidR="00FE5026" w:rsidTr="00423934">
        <w:trPr>
          <w:trHeight w:val="332"/>
        </w:trPr>
        <w:tc>
          <w:tcPr>
            <w:tcW w:w="5165" w:type="dxa"/>
          </w:tcPr>
          <w:p w:rsidR="00FE5026" w:rsidRDefault="00FE5026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21, 27, 28 июня  (выходные дни)</w:t>
            </w:r>
          </w:p>
        </w:tc>
        <w:tc>
          <w:tcPr>
            <w:tcW w:w="4465" w:type="dxa"/>
          </w:tcPr>
          <w:p w:rsidR="00FE5026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5026">
              <w:rPr>
                <w:rFonts w:ascii="Times New Roman" w:hAnsi="Times New Roman" w:cs="Times New Roman"/>
                <w:sz w:val="28"/>
                <w:szCs w:val="28"/>
              </w:rPr>
              <w:t xml:space="preserve"> 10.00 до 14.00</w:t>
            </w:r>
          </w:p>
        </w:tc>
      </w:tr>
    </w:tbl>
    <w:p w:rsidR="000C1B95" w:rsidRDefault="000C1B95" w:rsidP="0042393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95" w:rsidRPr="00FC761A" w:rsidRDefault="00FE5026" w:rsidP="00423934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организации голосования в</w:t>
      </w:r>
      <w:r w:rsidR="000C1B95" w:rsidRPr="00FC761A">
        <w:rPr>
          <w:rFonts w:ascii="Times New Roman" w:hAnsi="Times New Roman" w:cs="Times New Roman"/>
          <w:b/>
          <w:sz w:val="28"/>
          <w:szCs w:val="28"/>
        </w:rPr>
        <w:t xml:space="preserve"> помещении для голосования</w:t>
      </w:r>
    </w:p>
    <w:tbl>
      <w:tblPr>
        <w:tblStyle w:val="a3"/>
        <w:tblW w:w="9704" w:type="dxa"/>
        <w:tblLook w:val="04A0"/>
      </w:tblPr>
      <w:tblGrid>
        <w:gridCol w:w="5204"/>
        <w:gridCol w:w="4500"/>
      </w:tblGrid>
      <w:tr w:rsidR="000C1B95" w:rsidTr="00423934">
        <w:trPr>
          <w:trHeight w:val="445"/>
        </w:trPr>
        <w:tc>
          <w:tcPr>
            <w:tcW w:w="5204" w:type="dxa"/>
          </w:tcPr>
          <w:p w:rsidR="000C1B95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26, 29 июня (рабочие дни)</w:t>
            </w:r>
          </w:p>
        </w:tc>
        <w:tc>
          <w:tcPr>
            <w:tcW w:w="4500" w:type="dxa"/>
          </w:tcPr>
          <w:p w:rsidR="000C1B95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 15.00 до 19.00</w:t>
            </w:r>
          </w:p>
        </w:tc>
      </w:tr>
      <w:tr w:rsidR="000C1B95" w:rsidTr="00423934">
        <w:trPr>
          <w:trHeight w:val="442"/>
        </w:trPr>
        <w:tc>
          <w:tcPr>
            <w:tcW w:w="5204" w:type="dxa"/>
          </w:tcPr>
          <w:p w:rsidR="000C1B95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 (рабочий день)</w:t>
            </w:r>
          </w:p>
        </w:tc>
        <w:tc>
          <w:tcPr>
            <w:tcW w:w="4500" w:type="dxa"/>
          </w:tcPr>
          <w:p w:rsidR="000C1B95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067B">
              <w:rPr>
                <w:rFonts w:ascii="Times New Roman" w:hAnsi="Times New Roman" w:cs="Times New Roman"/>
                <w:sz w:val="28"/>
                <w:szCs w:val="28"/>
              </w:rPr>
              <w:t xml:space="preserve"> 15.00 до 17.00</w:t>
            </w:r>
          </w:p>
        </w:tc>
      </w:tr>
      <w:tr w:rsidR="000C1B95" w:rsidTr="00423934">
        <w:trPr>
          <w:trHeight w:val="349"/>
        </w:trPr>
        <w:tc>
          <w:tcPr>
            <w:tcW w:w="5204" w:type="dxa"/>
          </w:tcPr>
          <w:p w:rsidR="000C1B95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 28 июня  (выходные дни)</w:t>
            </w:r>
          </w:p>
        </w:tc>
        <w:tc>
          <w:tcPr>
            <w:tcW w:w="4500" w:type="dxa"/>
          </w:tcPr>
          <w:p w:rsidR="000C1B95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 10.00 до 14.00</w:t>
            </w:r>
          </w:p>
        </w:tc>
      </w:tr>
    </w:tbl>
    <w:p w:rsidR="000C1B95" w:rsidRDefault="000C1B95" w:rsidP="0042393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1B95" w:rsidRDefault="00FE5026" w:rsidP="004239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026">
        <w:rPr>
          <w:rFonts w:ascii="Times New Roman" w:hAnsi="Times New Roman" w:cs="Times New Roman"/>
          <w:b/>
          <w:sz w:val="28"/>
          <w:szCs w:val="28"/>
        </w:rPr>
        <w:t xml:space="preserve">При организации голосования </w:t>
      </w:r>
      <w:r w:rsidR="000C1B95" w:rsidRPr="00FC761A">
        <w:rPr>
          <w:rFonts w:ascii="Times New Roman" w:hAnsi="Times New Roman" w:cs="Times New Roman"/>
          <w:b/>
          <w:sz w:val="28"/>
          <w:szCs w:val="28"/>
        </w:rPr>
        <w:t xml:space="preserve">на придомовых территориях, </w:t>
      </w:r>
      <w:r w:rsidR="00423934">
        <w:rPr>
          <w:rFonts w:ascii="Times New Roman" w:hAnsi="Times New Roman" w:cs="Times New Roman"/>
          <w:b/>
          <w:sz w:val="28"/>
          <w:szCs w:val="28"/>
        </w:rPr>
        <w:br/>
      </w:r>
      <w:r w:rsidR="000C1B95" w:rsidRPr="00FC761A">
        <w:rPr>
          <w:rFonts w:ascii="Times New Roman" w:hAnsi="Times New Roman" w:cs="Times New Roman"/>
          <w:b/>
          <w:sz w:val="28"/>
          <w:szCs w:val="28"/>
        </w:rPr>
        <w:t>на территориях общего пользования и в иных местах</w:t>
      </w:r>
      <w:r w:rsidR="000C1B95">
        <w:rPr>
          <w:rFonts w:ascii="Times New Roman" w:hAnsi="Times New Roman" w:cs="Times New Roman"/>
          <w:b/>
          <w:sz w:val="28"/>
          <w:szCs w:val="28"/>
        </w:rPr>
        <w:t xml:space="preserve"> (город)</w:t>
      </w:r>
      <w:r w:rsidR="009507B8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9645" w:type="dxa"/>
        <w:tblLook w:val="04A0"/>
      </w:tblPr>
      <w:tblGrid>
        <w:gridCol w:w="5173"/>
        <w:gridCol w:w="4472"/>
      </w:tblGrid>
      <w:tr w:rsidR="000C1B95" w:rsidRPr="00FC761A" w:rsidTr="00423934">
        <w:trPr>
          <w:trHeight w:val="418"/>
        </w:trPr>
        <w:tc>
          <w:tcPr>
            <w:tcW w:w="5173" w:type="dxa"/>
          </w:tcPr>
          <w:p w:rsidR="000C1B95" w:rsidRPr="00FC761A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26, 29 июня (рабочие дни)</w:t>
            </w:r>
          </w:p>
        </w:tc>
        <w:tc>
          <w:tcPr>
            <w:tcW w:w="4472" w:type="dxa"/>
          </w:tcPr>
          <w:p w:rsidR="000C1B95" w:rsidRDefault="00B61070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239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>8 00 до 13.00</w:t>
            </w:r>
          </w:p>
          <w:p w:rsidR="000C1B95" w:rsidRPr="00FC761A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 19.00 до 21.00</w:t>
            </w:r>
          </w:p>
        </w:tc>
      </w:tr>
      <w:tr w:rsidR="000C1B95" w:rsidRPr="00FC761A" w:rsidTr="00423934">
        <w:trPr>
          <w:trHeight w:val="417"/>
        </w:trPr>
        <w:tc>
          <w:tcPr>
            <w:tcW w:w="5173" w:type="dxa"/>
          </w:tcPr>
          <w:p w:rsidR="000C1B95" w:rsidRPr="00FC761A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 (рабочий день)</w:t>
            </w:r>
          </w:p>
        </w:tc>
        <w:tc>
          <w:tcPr>
            <w:tcW w:w="4472" w:type="dxa"/>
          </w:tcPr>
          <w:p w:rsidR="008D067B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1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>8.00 до 13.00</w:t>
            </w:r>
            <w:r w:rsidR="008D06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1B95" w:rsidRPr="00FC761A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C1B95" w:rsidRPr="00FC761A" w:rsidTr="00423934">
        <w:trPr>
          <w:trHeight w:val="359"/>
        </w:trPr>
        <w:tc>
          <w:tcPr>
            <w:tcW w:w="5173" w:type="dxa"/>
          </w:tcPr>
          <w:p w:rsidR="000C1B95" w:rsidRPr="00FC761A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1A">
              <w:rPr>
                <w:rFonts w:ascii="Times New Roman" w:hAnsi="Times New Roman" w:cs="Times New Roman"/>
                <w:sz w:val="28"/>
                <w:szCs w:val="28"/>
              </w:rPr>
              <w:t>27, 28 июня  (выходные дни)</w:t>
            </w:r>
          </w:p>
        </w:tc>
        <w:tc>
          <w:tcPr>
            <w:tcW w:w="4472" w:type="dxa"/>
          </w:tcPr>
          <w:p w:rsidR="000C1B95" w:rsidRPr="00FC761A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 15.00 до 18.00</w:t>
            </w:r>
          </w:p>
        </w:tc>
      </w:tr>
    </w:tbl>
    <w:p w:rsidR="000C1B95" w:rsidRPr="00FC761A" w:rsidRDefault="000C1B95" w:rsidP="0042393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1B95" w:rsidRDefault="00FE5026" w:rsidP="004239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026">
        <w:rPr>
          <w:rFonts w:ascii="Times New Roman" w:hAnsi="Times New Roman" w:cs="Times New Roman"/>
          <w:b/>
          <w:sz w:val="28"/>
          <w:szCs w:val="28"/>
        </w:rPr>
        <w:t xml:space="preserve">При организации голосования </w:t>
      </w:r>
      <w:r w:rsidR="000C1B95" w:rsidRPr="00EA4A8E">
        <w:rPr>
          <w:rFonts w:ascii="Times New Roman" w:hAnsi="Times New Roman" w:cs="Times New Roman"/>
          <w:b/>
          <w:sz w:val="28"/>
          <w:szCs w:val="28"/>
        </w:rPr>
        <w:t>в населенных пунктах и иных местах, где отсутствуют помещения для голосования и транспортное сообщение с которыми затруднено</w:t>
      </w:r>
      <w:r w:rsidR="00423934">
        <w:rPr>
          <w:rFonts w:ascii="Times New Roman" w:hAnsi="Times New Roman" w:cs="Times New Roman"/>
          <w:b/>
          <w:sz w:val="28"/>
          <w:szCs w:val="28"/>
        </w:rPr>
        <w:t xml:space="preserve"> (село)</w:t>
      </w:r>
      <w:r w:rsidR="009507B8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9600" w:type="dxa"/>
        <w:tblLook w:val="04A0"/>
      </w:tblPr>
      <w:tblGrid>
        <w:gridCol w:w="5335"/>
        <w:gridCol w:w="4265"/>
      </w:tblGrid>
      <w:tr w:rsidR="000C1B95" w:rsidRPr="00FC761A" w:rsidTr="00423934">
        <w:trPr>
          <w:trHeight w:val="599"/>
        </w:trPr>
        <w:tc>
          <w:tcPr>
            <w:tcW w:w="5335" w:type="dxa"/>
          </w:tcPr>
          <w:p w:rsidR="000C1B95" w:rsidRPr="00FC761A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26, 29 июня (рабочие дни)</w:t>
            </w:r>
          </w:p>
        </w:tc>
        <w:tc>
          <w:tcPr>
            <w:tcW w:w="4265" w:type="dxa"/>
          </w:tcPr>
          <w:p w:rsidR="000C1B95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>8.00 до 13.00</w:t>
            </w:r>
          </w:p>
          <w:p w:rsidR="000C1B95" w:rsidRPr="00FC761A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 19.00 до 21.00</w:t>
            </w:r>
          </w:p>
        </w:tc>
      </w:tr>
      <w:tr w:rsidR="000C1B95" w:rsidRPr="00FC761A" w:rsidTr="00423934">
        <w:trPr>
          <w:trHeight w:val="445"/>
        </w:trPr>
        <w:tc>
          <w:tcPr>
            <w:tcW w:w="5335" w:type="dxa"/>
          </w:tcPr>
          <w:p w:rsidR="000C1B95" w:rsidRPr="00FC761A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 (рабочий день)</w:t>
            </w:r>
          </w:p>
        </w:tc>
        <w:tc>
          <w:tcPr>
            <w:tcW w:w="4265" w:type="dxa"/>
          </w:tcPr>
          <w:p w:rsidR="000C1B95" w:rsidRPr="00FC761A" w:rsidRDefault="00B61070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239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>8.00 до 13.00</w:t>
            </w:r>
          </w:p>
        </w:tc>
      </w:tr>
      <w:tr w:rsidR="000C1B95" w:rsidRPr="00FC761A" w:rsidTr="00423934">
        <w:trPr>
          <w:trHeight w:val="397"/>
        </w:trPr>
        <w:tc>
          <w:tcPr>
            <w:tcW w:w="5335" w:type="dxa"/>
          </w:tcPr>
          <w:p w:rsidR="000C1B95" w:rsidRPr="00FC761A" w:rsidRDefault="000C1B95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1A">
              <w:rPr>
                <w:rFonts w:ascii="Times New Roman" w:hAnsi="Times New Roman" w:cs="Times New Roman"/>
                <w:sz w:val="28"/>
                <w:szCs w:val="28"/>
              </w:rPr>
              <w:t>27, 28 июня  (выходные дни)</w:t>
            </w:r>
          </w:p>
        </w:tc>
        <w:tc>
          <w:tcPr>
            <w:tcW w:w="4265" w:type="dxa"/>
          </w:tcPr>
          <w:p w:rsidR="000C1B95" w:rsidRPr="00FC761A" w:rsidRDefault="00423934" w:rsidP="004239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1B95">
              <w:rPr>
                <w:rFonts w:ascii="Times New Roman" w:hAnsi="Times New Roman" w:cs="Times New Roman"/>
                <w:sz w:val="28"/>
                <w:szCs w:val="28"/>
              </w:rPr>
              <w:t xml:space="preserve"> 15.00 до 18.00</w:t>
            </w:r>
          </w:p>
        </w:tc>
      </w:tr>
    </w:tbl>
    <w:p w:rsidR="000C1B95" w:rsidRDefault="000C1B95" w:rsidP="000C1B9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95" w:rsidRPr="00916A64" w:rsidRDefault="009507B8" w:rsidP="009507B8">
      <w:pPr>
        <w:pStyle w:val="a6"/>
        <w:spacing w:before="360" w:after="120"/>
        <w:ind w:left="0"/>
      </w:pPr>
      <w:r>
        <w:t>*-   Могут быть внесены коррективы</w:t>
      </w:r>
    </w:p>
    <w:sectPr w:rsidR="000C1B95" w:rsidRPr="00916A64" w:rsidSect="0042393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08" w:rsidRDefault="00F75E08" w:rsidP="00936F90">
      <w:pPr>
        <w:spacing w:after="0" w:line="240" w:lineRule="auto"/>
      </w:pPr>
      <w:r>
        <w:separator/>
      </w:r>
    </w:p>
  </w:endnote>
  <w:endnote w:type="continuationSeparator" w:id="0">
    <w:p w:rsidR="00F75E08" w:rsidRDefault="00F75E08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08" w:rsidRDefault="00F75E08" w:rsidP="00936F90">
      <w:pPr>
        <w:spacing w:after="0" w:line="240" w:lineRule="auto"/>
      </w:pPr>
      <w:r>
        <w:separator/>
      </w:r>
    </w:p>
  </w:footnote>
  <w:footnote w:type="continuationSeparator" w:id="0">
    <w:p w:rsidR="00F75E08" w:rsidRDefault="00F75E08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8D6850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B610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939888"/>
      <w:docPartObj>
        <w:docPartGallery w:val="Page Numbers (Top of Page)"/>
        <w:docPartUnique/>
      </w:docPartObj>
    </w:sdtPr>
    <w:sdtContent>
      <w:p w:rsidR="00D4385A" w:rsidRDefault="008D6850">
        <w:pPr>
          <w:pStyle w:val="a7"/>
          <w:jc w:val="center"/>
        </w:pPr>
        <w:r>
          <w:fldChar w:fldCharType="begin"/>
        </w:r>
        <w:r w:rsidR="00D4385A">
          <w:instrText>PAGE   \* MERGEFORMAT</w:instrText>
        </w:r>
        <w:r>
          <w:fldChar w:fldCharType="separate"/>
        </w:r>
        <w:r w:rsidR="00B61070">
          <w:rPr>
            <w:noProof/>
          </w:rPr>
          <w:t>2</w:t>
        </w:r>
        <w:r>
          <w:fldChar w:fldCharType="end"/>
        </w:r>
      </w:p>
    </w:sdtContent>
  </w:sdt>
  <w:p w:rsidR="002B3310" w:rsidRDefault="00B61070" w:rsidP="00D4385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32C"/>
    <w:multiLevelType w:val="hybridMultilevel"/>
    <w:tmpl w:val="268C262E"/>
    <w:lvl w:ilvl="0" w:tplc="9B68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D2EE9"/>
    <w:multiLevelType w:val="hybridMultilevel"/>
    <w:tmpl w:val="14627646"/>
    <w:lvl w:ilvl="0" w:tplc="78468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61A6A"/>
    <w:rsid w:val="00076C44"/>
    <w:rsid w:val="00076E4D"/>
    <w:rsid w:val="000770E7"/>
    <w:rsid w:val="000A6FB7"/>
    <w:rsid w:val="000C1B95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23A6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D131B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23934"/>
    <w:rsid w:val="00433DD3"/>
    <w:rsid w:val="0045568F"/>
    <w:rsid w:val="00475205"/>
    <w:rsid w:val="00475AFF"/>
    <w:rsid w:val="0048215B"/>
    <w:rsid w:val="00493E1F"/>
    <w:rsid w:val="004967C4"/>
    <w:rsid w:val="004A17E3"/>
    <w:rsid w:val="004A5123"/>
    <w:rsid w:val="004D1A9F"/>
    <w:rsid w:val="004E6558"/>
    <w:rsid w:val="00500203"/>
    <w:rsid w:val="00504FD7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633F58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8619E"/>
    <w:rsid w:val="007958D8"/>
    <w:rsid w:val="007B49A9"/>
    <w:rsid w:val="007B4C62"/>
    <w:rsid w:val="007C228C"/>
    <w:rsid w:val="008007C6"/>
    <w:rsid w:val="0081259D"/>
    <w:rsid w:val="00815ABB"/>
    <w:rsid w:val="008277C0"/>
    <w:rsid w:val="008435E1"/>
    <w:rsid w:val="00876173"/>
    <w:rsid w:val="00896849"/>
    <w:rsid w:val="008B32F8"/>
    <w:rsid w:val="008B3A39"/>
    <w:rsid w:val="008B590E"/>
    <w:rsid w:val="008C02F0"/>
    <w:rsid w:val="008D0327"/>
    <w:rsid w:val="008D067B"/>
    <w:rsid w:val="008D1E7A"/>
    <w:rsid w:val="008D6850"/>
    <w:rsid w:val="00901868"/>
    <w:rsid w:val="009163F2"/>
    <w:rsid w:val="00916A64"/>
    <w:rsid w:val="0093074D"/>
    <w:rsid w:val="00936F90"/>
    <w:rsid w:val="00944DC9"/>
    <w:rsid w:val="009507B8"/>
    <w:rsid w:val="00962419"/>
    <w:rsid w:val="009711F3"/>
    <w:rsid w:val="009866D6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751B"/>
    <w:rsid w:val="00B45E6D"/>
    <w:rsid w:val="00B508F5"/>
    <w:rsid w:val="00B61070"/>
    <w:rsid w:val="00B920D1"/>
    <w:rsid w:val="00BA4260"/>
    <w:rsid w:val="00BA7BF0"/>
    <w:rsid w:val="00BC69F5"/>
    <w:rsid w:val="00BD2E39"/>
    <w:rsid w:val="00C03B4F"/>
    <w:rsid w:val="00C04102"/>
    <w:rsid w:val="00C04B23"/>
    <w:rsid w:val="00C05F99"/>
    <w:rsid w:val="00C1037E"/>
    <w:rsid w:val="00C2285E"/>
    <w:rsid w:val="00C27ED1"/>
    <w:rsid w:val="00C37615"/>
    <w:rsid w:val="00C570A9"/>
    <w:rsid w:val="00C751B8"/>
    <w:rsid w:val="00C829C6"/>
    <w:rsid w:val="00CB6043"/>
    <w:rsid w:val="00CC45C8"/>
    <w:rsid w:val="00CC4A04"/>
    <w:rsid w:val="00CF1D79"/>
    <w:rsid w:val="00D21FA6"/>
    <w:rsid w:val="00D4385A"/>
    <w:rsid w:val="00D52B09"/>
    <w:rsid w:val="00D64BB6"/>
    <w:rsid w:val="00D72C34"/>
    <w:rsid w:val="00D72E18"/>
    <w:rsid w:val="00D80F9E"/>
    <w:rsid w:val="00DD04D3"/>
    <w:rsid w:val="00DD0630"/>
    <w:rsid w:val="00DE12EA"/>
    <w:rsid w:val="00DE5D13"/>
    <w:rsid w:val="00DE65CA"/>
    <w:rsid w:val="00E04F5C"/>
    <w:rsid w:val="00E16750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A4A8E"/>
    <w:rsid w:val="00EB49D4"/>
    <w:rsid w:val="00EE5330"/>
    <w:rsid w:val="00F019F2"/>
    <w:rsid w:val="00F036C2"/>
    <w:rsid w:val="00F0786E"/>
    <w:rsid w:val="00F14B6B"/>
    <w:rsid w:val="00F21FAD"/>
    <w:rsid w:val="00F26D74"/>
    <w:rsid w:val="00F310E8"/>
    <w:rsid w:val="00F37AA6"/>
    <w:rsid w:val="00F41FDF"/>
    <w:rsid w:val="00F75E08"/>
    <w:rsid w:val="00F83355"/>
    <w:rsid w:val="00F846B4"/>
    <w:rsid w:val="00F87E84"/>
    <w:rsid w:val="00F95ADE"/>
    <w:rsid w:val="00FB11B5"/>
    <w:rsid w:val="00FB60F6"/>
    <w:rsid w:val="00FB67FA"/>
    <w:rsid w:val="00FC6920"/>
    <w:rsid w:val="00FC761A"/>
    <w:rsid w:val="00FD2567"/>
    <w:rsid w:val="00FD783B"/>
    <w:rsid w:val="00FE00A7"/>
    <w:rsid w:val="00FE5026"/>
    <w:rsid w:val="00FE78F9"/>
    <w:rsid w:val="00FF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26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BE58-2515-4D5E-8751-657E7494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823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105</cp:revision>
  <cp:lastPrinted>2020-06-22T11:35:00Z</cp:lastPrinted>
  <dcterms:created xsi:type="dcterms:W3CDTF">2015-09-21T08:47:00Z</dcterms:created>
  <dcterms:modified xsi:type="dcterms:W3CDTF">2020-06-22T16:06:00Z</dcterms:modified>
</cp:coreProperties>
</file>