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2E10AA" w:rsidRPr="002E10AA" w:rsidTr="004A5123">
        <w:tc>
          <w:tcPr>
            <w:tcW w:w="3084" w:type="dxa"/>
            <w:tcBorders>
              <w:bottom w:val="single" w:sz="4" w:space="0" w:color="auto"/>
            </w:tcBorders>
          </w:tcPr>
          <w:p w:rsidR="00F87E84" w:rsidRPr="002E10AA" w:rsidRDefault="004A17E3" w:rsidP="0022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7E84" w:rsidRPr="00FB6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>июня 2020 г.</w:t>
            </w:r>
          </w:p>
        </w:tc>
        <w:tc>
          <w:tcPr>
            <w:tcW w:w="3104" w:type="dxa"/>
          </w:tcPr>
          <w:p w:rsidR="00F87E84" w:rsidRPr="002E10AA" w:rsidRDefault="00F87E84" w:rsidP="00F8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87E84" w:rsidRPr="002E10AA" w:rsidRDefault="00F87E84" w:rsidP="0068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223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19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727" w:rsidRPr="00997727" w:rsidRDefault="0027474A" w:rsidP="0027474A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747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количестве </w:t>
      </w:r>
      <w:r w:rsidR="00A404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стационарных </w:t>
      </w:r>
      <w:r w:rsidRPr="0027474A">
        <w:rPr>
          <w:rFonts w:ascii="Times New Roman" w:hAnsi="Times New Roman" w:cs="Times New Roman"/>
          <w:b/>
          <w:snapToGrid w:val="0"/>
          <w:sz w:val="28"/>
          <w:szCs w:val="28"/>
        </w:rPr>
        <w:t>ящиков для общероссийского голосования по вопросу одобрения изменений в Конституцию Российской Федерации</w:t>
      </w:r>
    </w:p>
    <w:p w:rsidR="008D0327" w:rsidRPr="00916A64" w:rsidRDefault="0027474A" w:rsidP="00917F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7474A">
        <w:rPr>
          <w:rFonts w:ascii="Times New Roman" w:hAnsi="Times New Roman" w:cs="Times New Roman"/>
          <w:bCs/>
          <w:sz w:val="28"/>
          <w:szCs w:val="28"/>
        </w:rPr>
        <w:t>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</w:t>
      </w:r>
      <w:r w:rsidR="00917FEC" w:rsidRPr="00917FE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="00917FEC" w:rsidRPr="00917FEC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Тверской области от 11 июня 2020 г.</w:t>
      </w:r>
      <w:r w:rsidR="00917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FEC" w:rsidRPr="00917FEC">
        <w:rPr>
          <w:rFonts w:ascii="Times New Roman" w:hAnsi="Times New Roman" w:cs="Times New Roman"/>
          <w:bCs/>
          <w:sz w:val="28"/>
          <w:szCs w:val="28"/>
        </w:rPr>
        <w:t>№183/2485-6 «</w:t>
      </w:r>
      <w:r w:rsidR="00917FEC" w:rsidRPr="00917FEC">
        <w:rPr>
          <w:rFonts w:ascii="Times New Roman" w:hAnsi="Times New Roman" w:cs="Times New Roman"/>
          <w:bCs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 до дня голосования</w:t>
      </w:r>
      <w:r w:rsidR="00917FEC" w:rsidRPr="00917F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7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8D0327"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8D0327"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591E82" w:rsidRPr="00A40442" w:rsidRDefault="0027474A" w:rsidP="0083151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42">
        <w:rPr>
          <w:rFonts w:ascii="Times New Roman" w:hAnsi="Times New Roman" w:cs="Times New Roman"/>
          <w:sz w:val="28"/>
          <w:szCs w:val="28"/>
        </w:rPr>
        <w:t xml:space="preserve">Утвердить количество </w:t>
      </w:r>
      <w:r w:rsidR="00A40442" w:rsidRPr="00A40442">
        <w:rPr>
          <w:rFonts w:ascii="Times New Roman" w:hAnsi="Times New Roman" w:cs="Times New Roman"/>
          <w:sz w:val="28"/>
          <w:szCs w:val="28"/>
        </w:rPr>
        <w:t>стационарных</w:t>
      </w:r>
      <w:r w:rsidRPr="00A40442">
        <w:rPr>
          <w:rFonts w:ascii="Times New Roman" w:hAnsi="Times New Roman" w:cs="Times New Roman"/>
          <w:sz w:val="28"/>
          <w:szCs w:val="28"/>
        </w:rPr>
        <w:t xml:space="preserve"> ящиков для голосования, предназначенных для общероссийского голосования по вопросу одобрения изменений в Конституцию Российской Федерации </w:t>
      </w:r>
      <w:r w:rsidR="00A40442" w:rsidRPr="00A40442">
        <w:rPr>
          <w:rFonts w:ascii="Times New Roman" w:hAnsi="Times New Roman" w:cs="Times New Roman"/>
          <w:sz w:val="28"/>
          <w:szCs w:val="28"/>
        </w:rPr>
        <w:t xml:space="preserve">до дня голосования </w:t>
      </w:r>
      <w:r w:rsidR="00A40442" w:rsidRPr="00A40442">
        <w:rPr>
          <w:rFonts w:ascii="Times New Roman" w:hAnsi="Times New Roman" w:cs="Times New Roman"/>
          <w:sz w:val="28"/>
          <w:szCs w:val="28"/>
        </w:rPr>
        <w:br/>
        <w:t>для участковых избирательных комиссий избирательных участков</w:t>
      </w:r>
      <w:r w:rsidR="00A40442" w:rsidRPr="00A40442">
        <w:rPr>
          <w:rFonts w:ascii="Times New Roman" w:hAnsi="Times New Roman" w:cs="Times New Roman"/>
          <w:sz w:val="28"/>
          <w:szCs w:val="28"/>
        </w:rPr>
        <w:br/>
        <w:t xml:space="preserve"> №№ 304-329 </w:t>
      </w:r>
      <w:r w:rsidR="00591E82" w:rsidRPr="00A4044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C1B95" w:rsidRDefault="000C1B95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95">
        <w:rPr>
          <w:rFonts w:ascii="Times New Roman" w:hAnsi="Times New Roman" w:cs="Times New Roman"/>
          <w:sz w:val="28"/>
          <w:szCs w:val="28"/>
        </w:rPr>
        <w:lastRenderedPageBreak/>
        <w:t>Направить настоящее постановление в участковые избирательные комиссии участков для голосования №№</w:t>
      </w:r>
      <w:r>
        <w:rPr>
          <w:rFonts w:ascii="Times New Roman" w:hAnsi="Times New Roman" w:cs="Times New Roman"/>
          <w:sz w:val="28"/>
          <w:szCs w:val="28"/>
        </w:rPr>
        <w:t xml:space="preserve"> 304-329</w:t>
      </w:r>
      <w:r w:rsidRPr="000C1B95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0C1B95" w:rsidRDefault="000C1B95" w:rsidP="009866D6">
      <w:pPr>
        <w:spacing w:before="360" w:after="120"/>
        <w:sectPr w:rsidR="000C1B95" w:rsidSect="0027474A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4749" w:type="dxa"/>
        <w:tblLook w:val="04A0" w:firstRow="1" w:lastRow="0" w:firstColumn="1" w:lastColumn="0" w:noHBand="0" w:noVBand="1"/>
      </w:tblPr>
      <w:tblGrid>
        <w:gridCol w:w="4095"/>
      </w:tblGrid>
      <w:tr w:rsidR="000C1B95" w:rsidTr="000C1B95">
        <w:trPr>
          <w:trHeight w:val="617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C1B95" w:rsidRPr="000C1B95" w:rsidRDefault="000C1B95" w:rsidP="000C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0C1B95">
              <w:rPr>
                <w:rFonts w:ascii="Times New Roman" w:hAnsi="Times New Roman" w:cs="Times New Roman"/>
                <w:bCs/>
                <w:sz w:val="28"/>
                <w:szCs w:val="28"/>
              </w:rPr>
              <w:t>Калязинского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C1B95" w:rsidRPr="00DD7BD0" w:rsidRDefault="000C1B95" w:rsidP="0081276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>т 16 июня 2020 г. № 103/6</w:t>
            </w:r>
            <w:r w:rsidR="008127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0C1B95" w:rsidRPr="00812765" w:rsidRDefault="00812765" w:rsidP="0081276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65">
        <w:rPr>
          <w:rFonts w:ascii="Times New Roman" w:hAnsi="Times New Roman" w:cs="Times New Roman"/>
          <w:b/>
          <w:sz w:val="28"/>
          <w:szCs w:val="28"/>
        </w:rPr>
        <w:t xml:space="preserve">Количество стационарных ящиков для голосования, предназначенных для голосования в помещении для голосования до дня голосования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12765">
        <w:rPr>
          <w:rFonts w:ascii="Times New Roman" w:hAnsi="Times New Roman" w:cs="Times New Roman"/>
          <w:b/>
          <w:sz w:val="28"/>
          <w:szCs w:val="28"/>
        </w:rPr>
        <w:t>для участковых избирательных комиссий избирательных участков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12765">
        <w:rPr>
          <w:rFonts w:ascii="Times New Roman" w:hAnsi="Times New Roman" w:cs="Times New Roman"/>
          <w:b/>
          <w:sz w:val="28"/>
          <w:szCs w:val="28"/>
        </w:rPr>
        <w:t xml:space="preserve"> №№ 304-329</w:t>
      </w:r>
    </w:p>
    <w:p w:rsidR="00812765" w:rsidRDefault="00812765" w:rsidP="00812765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7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80"/>
        <w:gridCol w:w="4077"/>
        <w:gridCol w:w="3514"/>
      </w:tblGrid>
      <w:tr w:rsidR="00812765" w:rsidRPr="00812765" w:rsidTr="00812765">
        <w:trPr>
          <w:trHeight w:val="820"/>
        </w:trPr>
        <w:tc>
          <w:tcPr>
            <w:tcW w:w="1780" w:type="dxa"/>
            <w:tcBorders>
              <w:top w:val="single" w:sz="4" w:space="0" w:color="auto"/>
            </w:tcBorders>
          </w:tcPr>
          <w:p w:rsidR="00812765" w:rsidRPr="00812765" w:rsidRDefault="00812765" w:rsidP="00812765">
            <w:pPr>
              <w:jc w:val="center"/>
              <w:rPr>
                <w:b/>
                <w:sz w:val="28"/>
                <w:szCs w:val="28"/>
              </w:rPr>
            </w:pPr>
            <w:r w:rsidRPr="00812765">
              <w:rPr>
                <w:b/>
                <w:sz w:val="28"/>
                <w:szCs w:val="28"/>
              </w:rPr>
              <w:t>№№</w:t>
            </w:r>
          </w:p>
          <w:p w:rsidR="00812765" w:rsidRPr="00812765" w:rsidRDefault="00812765" w:rsidP="00812765">
            <w:pPr>
              <w:jc w:val="center"/>
              <w:rPr>
                <w:b/>
                <w:sz w:val="28"/>
                <w:szCs w:val="28"/>
              </w:rPr>
            </w:pPr>
            <w:r w:rsidRPr="00812765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812765" w:rsidRPr="00812765" w:rsidRDefault="00812765" w:rsidP="00812765">
            <w:pPr>
              <w:jc w:val="center"/>
              <w:rPr>
                <w:b/>
                <w:sz w:val="28"/>
                <w:szCs w:val="28"/>
              </w:rPr>
            </w:pPr>
            <w:r w:rsidRPr="00812765">
              <w:rPr>
                <w:b/>
                <w:sz w:val="28"/>
                <w:szCs w:val="28"/>
              </w:rPr>
              <w:t>Номер избирательного</w:t>
            </w:r>
          </w:p>
          <w:p w:rsidR="00812765" w:rsidRPr="00812765" w:rsidRDefault="00812765" w:rsidP="00812765">
            <w:pPr>
              <w:jc w:val="center"/>
              <w:rPr>
                <w:b/>
                <w:sz w:val="28"/>
                <w:szCs w:val="28"/>
              </w:rPr>
            </w:pPr>
            <w:r w:rsidRPr="00812765"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812765" w:rsidRPr="00812765" w:rsidRDefault="00812765" w:rsidP="00812765">
            <w:pPr>
              <w:jc w:val="center"/>
              <w:rPr>
                <w:b/>
                <w:sz w:val="28"/>
                <w:szCs w:val="28"/>
              </w:rPr>
            </w:pPr>
            <w:r w:rsidRPr="00812765">
              <w:rPr>
                <w:b/>
                <w:sz w:val="28"/>
                <w:szCs w:val="28"/>
              </w:rPr>
              <w:t>Количество стационарных  ящиков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2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4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27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6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7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8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9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10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11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12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27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13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14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15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16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17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18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19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20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27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21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22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299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23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262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24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25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  <w:tr w:rsidR="00812765" w:rsidRPr="00812765" w:rsidTr="00812765">
        <w:trPr>
          <w:trHeight w:val="313"/>
        </w:trPr>
        <w:tc>
          <w:tcPr>
            <w:tcW w:w="1780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26</w:t>
            </w:r>
          </w:p>
        </w:tc>
        <w:tc>
          <w:tcPr>
            <w:tcW w:w="4077" w:type="dxa"/>
            <w:vAlign w:val="center"/>
          </w:tcPr>
          <w:p w:rsidR="00812765" w:rsidRPr="00812765" w:rsidRDefault="00812765" w:rsidP="008127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2765">
              <w:rPr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3514" w:type="dxa"/>
          </w:tcPr>
          <w:p w:rsidR="00812765" w:rsidRPr="00812765" w:rsidRDefault="00812765" w:rsidP="00812765">
            <w:pPr>
              <w:jc w:val="center"/>
              <w:rPr>
                <w:sz w:val="28"/>
                <w:szCs w:val="28"/>
              </w:rPr>
            </w:pPr>
            <w:r w:rsidRPr="00812765">
              <w:rPr>
                <w:sz w:val="28"/>
                <w:szCs w:val="28"/>
              </w:rPr>
              <w:t>1</w:t>
            </w:r>
          </w:p>
        </w:tc>
      </w:tr>
    </w:tbl>
    <w:p w:rsidR="00812765" w:rsidRPr="00916A64" w:rsidRDefault="00812765" w:rsidP="006E21E1">
      <w:pPr>
        <w:spacing w:before="240" w:after="240" w:line="240" w:lineRule="auto"/>
      </w:pPr>
    </w:p>
    <w:sectPr w:rsidR="00812765" w:rsidRPr="00916A64" w:rsidSect="006E21E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E5" w:rsidRDefault="002122E5" w:rsidP="00936F90">
      <w:pPr>
        <w:spacing w:after="0" w:line="240" w:lineRule="auto"/>
      </w:pPr>
      <w:r>
        <w:separator/>
      </w:r>
    </w:p>
  </w:endnote>
  <w:endnote w:type="continuationSeparator" w:id="0">
    <w:p w:rsidR="002122E5" w:rsidRDefault="002122E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E5" w:rsidRDefault="002122E5" w:rsidP="00936F90">
      <w:pPr>
        <w:spacing w:after="0" w:line="240" w:lineRule="auto"/>
      </w:pPr>
      <w:r>
        <w:separator/>
      </w:r>
    </w:p>
  </w:footnote>
  <w:footnote w:type="continuationSeparator" w:id="0">
    <w:p w:rsidR="002122E5" w:rsidRDefault="002122E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2122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83F">
          <w:rPr>
            <w:noProof/>
          </w:rPr>
          <w:t>2</w:t>
        </w:r>
        <w:r>
          <w:fldChar w:fldCharType="end"/>
        </w:r>
      </w:p>
    </w:sdtContent>
  </w:sdt>
  <w:p w:rsidR="002B3310" w:rsidRDefault="002122E5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76C44"/>
    <w:rsid w:val="00076E4D"/>
    <w:rsid w:val="000770E7"/>
    <w:rsid w:val="000A2C16"/>
    <w:rsid w:val="000A6FB7"/>
    <w:rsid w:val="000C1B95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122E5"/>
    <w:rsid w:val="00223A60"/>
    <w:rsid w:val="00246BB4"/>
    <w:rsid w:val="00252B8F"/>
    <w:rsid w:val="0027415B"/>
    <w:rsid w:val="0027474A"/>
    <w:rsid w:val="00285273"/>
    <w:rsid w:val="00291957"/>
    <w:rsid w:val="00291DC6"/>
    <w:rsid w:val="00296410"/>
    <w:rsid w:val="00297F3D"/>
    <w:rsid w:val="002A219E"/>
    <w:rsid w:val="002D131B"/>
    <w:rsid w:val="002E07DB"/>
    <w:rsid w:val="002E10AA"/>
    <w:rsid w:val="002F45A7"/>
    <w:rsid w:val="002F5F86"/>
    <w:rsid w:val="00304593"/>
    <w:rsid w:val="00311ABD"/>
    <w:rsid w:val="00312F1E"/>
    <w:rsid w:val="00314066"/>
    <w:rsid w:val="00315443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23934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D1A9F"/>
    <w:rsid w:val="004E6558"/>
    <w:rsid w:val="004E7472"/>
    <w:rsid w:val="00500203"/>
    <w:rsid w:val="00504FD7"/>
    <w:rsid w:val="005078E2"/>
    <w:rsid w:val="00552745"/>
    <w:rsid w:val="00552833"/>
    <w:rsid w:val="00557F06"/>
    <w:rsid w:val="00580AE3"/>
    <w:rsid w:val="00591E82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81958"/>
    <w:rsid w:val="006E0BCE"/>
    <w:rsid w:val="006E21E1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8007C6"/>
    <w:rsid w:val="0081259D"/>
    <w:rsid w:val="00812765"/>
    <w:rsid w:val="00815ABB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17FEC"/>
    <w:rsid w:val="0093074D"/>
    <w:rsid w:val="00936F90"/>
    <w:rsid w:val="00944DC9"/>
    <w:rsid w:val="00962419"/>
    <w:rsid w:val="009668C1"/>
    <w:rsid w:val="009711F3"/>
    <w:rsid w:val="009866D6"/>
    <w:rsid w:val="00987863"/>
    <w:rsid w:val="00997727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0442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920D1"/>
    <w:rsid w:val="00BA4260"/>
    <w:rsid w:val="00BA7BF0"/>
    <w:rsid w:val="00BC69F5"/>
    <w:rsid w:val="00BD2E39"/>
    <w:rsid w:val="00C03B4F"/>
    <w:rsid w:val="00C04102"/>
    <w:rsid w:val="00C04B23"/>
    <w:rsid w:val="00C05F99"/>
    <w:rsid w:val="00C1037E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80F9E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483F"/>
    <w:rsid w:val="00E36797"/>
    <w:rsid w:val="00E60F6C"/>
    <w:rsid w:val="00E6149A"/>
    <w:rsid w:val="00E62FA7"/>
    <w:rsid w:val="00E63C01"/>
    <w:rsid w:val="00E67BCD"/>
    <w:rsid w:val="00E7710C"/>
    <w:rsid w:val="00E86082"/>
    <w:rsid w:val="00EA4A8E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87E84"/>
    <w:rsid w:val="00F95ADE"/>
    <w:rsid w:val="00FB11B5"/>
    <w:rsid w:val="00FB60F6"/>
    <w:rsid w:val="00FB67FA"/>
    <w:rsid w:val="00FC6920"/>
    <w:rsid w:val="00FC761A"/>
    <w:rsid w:val="00FD2567"/>
    <w:rsid w:val="00FD783B"/>
    <w:rsid w:val="00FE00A7"/>
    <w:rsid w:val="00FE5026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3AF64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42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rsid w:val="00812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348E-ED5B-47EE-A497-DE319389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898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103</cp:revision>
  <cp:lastPrinted>2020-06-17T11:34:00Z</cp:lastPrinted>
  <dcterms:created xsi:type="dcterms:W3CDTF">2015-09-21T08:47:00Z</dcterms:created>
  <dcterms:modified xsi:type="dcterms:W3CDTF">2020-06-17T11:43:00Z</dcterms:modified>
</cp:coreProperties>
</file>