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2E10AA" w:rsidRPr="002E10AA" w:rsidTr="004A5123">
        <w:tc>
          <w:tcPr>
            <w:tcW w:w="3084" w:type="dxa"/>
            <w:tcBorders>
              <w:bottom w:val="single" w:sz="4" w:space="0" w:color="auto"/>
            </w:tcBorders>
          </w:tcPr>
          <w:p w:rsidR="00F87E84" w:rsidRPr="002E10AA" w:rsidRDefault="004A17E3" w:rsidP="0022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7E84" w:rsidRPr="00FB6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87E84" w:rsidRPr="002E10AA">
              <w:rPr>
                <w:rFonts w:ascii="Times New Roman" w:hAnsi="Times New Roman" w:cs="Times New Roman"/>
                <w:sz w:val="28"/>
                <w:szCs w:val="28"/>
              </w:rPr>
              <w:t>июня 2020 г.</w:t>
            </w:r>
          </w:p>
        </w:tc>
        <w:tc>
          <w:tcPr>
            <w:tcW w:w="3104" w:type="dxa"/>
          </w:tcPr>
          <w:p w:rsidR="00F87E84" w:rsidRPr="002E10AA" w:rsidRDefault="00F87E84" w:rsidP="00F8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87E84" w:rsidRPr="002E10AA" w:rsidRDefault="00F87E8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223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1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727" w:rsidRPr="00997727" w:rsidRDefault="0027474A" w:rsidP="0027474A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7474A">
        <w:rPr>
          <w:rFonts w:ascii="Times New Roman" w:hAnsi="Times New Roman" w:cs="Times New Roman"/>
          <w:b/>
          <w:snapToGrid w:val="0"/>
          <w:sz w:val="28"/>
          <w:szCs w:val="28"/>
        </w:rPr>
        <w:t>О количестве переносных ящиков для общероссийского голосования по вопросу одобрения изменений в Конституцию Российской Федерации</w:t>
      </w:r>
    </w:p>
    <w:p w:rsidR="008D0327" w:rsidRPr="00916A64" w:rsidRDefault="0027474A" w:rsidP="00591E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7474A">
        <w:rPr>
          <w:rFonts w:ascii="Times New Roman" w:hAnsi="Times New Roman" w:cs="Times New Roman"/>
          <w:bCs/>
          <w:sz w:val="28"/>
          <w:szCs w:val="28"/>
        </w:rPr>
        <w:t xml:space="preserve">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 w:rsidR="005F13C7" w:rsidRPr="005F13C7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Тверской области от 11 июня 2020 г. №183/2485-6 «О некоторых вопросах организации и проведения голосования по вопросу одобрения изменений в Конституцию Российской Федерации до дня голосования»  </w:t>
      </w:r>
      <w:bookmarkStart w:id="0" w:name="_GoBack"/>
      <w:bookmarkEnd w:id="0"/>
      <w:r w:rsidR="008D0327"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8D0327"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591E82" w:rsidRDefault="0027474A" w:rsidP="00591E82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4A">
        <w:rPr>
          <w:rFonts w:ascii="Times New Roman" w:hAnsi="Times New Roman" w:cs="Times New Roman"/>
          <w:sz w:val="28"/>
          <w:szCs w:val="28"/>
        </w:rPr>
        <w:t xml:space="preserve">Утвердить количество переносных ящиков для голосования, предназначенных для общероссийского голосования по вопросу одобрения изменений в Конституцию Российской Федерации </w:t>
      </w:r>
      <w:r w:rsidR="00591E82" w:rsidRPr="0059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97727" w:rsidRPr="00997727" w:rsidRDefault="00812765" w:rsidP="009977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812765">
        <w:rPr>
          <w:rFonts w:ascii="Times New Roman" w:hAnsi="Times New Roman" w:cs="Times New Roman"/>
          <w:sz w:val="28"/>
          <w:szCs w:val="28"/>
        </w:rPr>
        <w:t>участковы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765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76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2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765">
        <w:rPr>
          <w:rFonts w:ascii="Times New Roman" w:hAnsi="Times New Roman" w:cs="Times New Roman"/>
          <w:sz w:val="28"/>
          <w:szCs w:val="28"/>
        </w:rPr>
        <w:t>избирательных участков №№304-329</w:t>
      </w:r>
      <w:r w:rsidRPr="00812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использовать сейф-пакеты при организации голосования </w:t>
      </w:r>
      <w:r w:rsidRPr="00997727">
        <w:rPr>
          <w:rFonts w:ascii="Times New Roman" w:hAnsi="Times New Roman" w:cs="Times New Roman"/>
          <w:sz w:val="28"/>
          <w:szCs w:val="28"/>
        </w:rPr>
        <w:t xml:space="preserve">на придомовых территориях, </w:t>
      </w:r>
      <w:r w:rsidRPr="00997727">
        <w:rPr>
          <w:rFonts w:ascii="Times New Roman" w:hAnsi="Times New Roman" w:cs="Times New Roman"/>
          <w:sz w:val="28"/>
          <w:szCs w:val="28"/>
        </w:rPr>
        <w:br/>
      </w:r>
      <w:r w:rsidRPr="00997727">
        <w:rPr>
          <w:rFonts w:ascii="Times New Roman" w:hAnsi="Times New Roman" w:cs="Times New Roman"/>
          <w:sz w:val="28"/>
          <w:szCs w:val="28"/>
        </w:rPr>
        <w:lastRenderedPageBreak/>
        <w:t>на территориях общего пользования и в иных местах (город)</w:t>
      </w:r>
      <w:r w:rsidR="00997727" w:rsidRPr="00997727">
        <w:rPr>
          <w:rFonts w:ascii="Times New Roman" w:hAnsi="Times New Roman" w:cs="Times New Roman"/>
          <w:sz w:val="28"/>
          <w:szCs w:val="28"/>
        </w:rPr>
        <w:t>, в населенных пунктах и иных местах, где отсутствуют помещения для голосования и транспортное сообщение с которыми затруднено (село), в том числе при проведении голосования вне помещения в период с 25 по 30 июня, организованном для участников голосования, подавших письменные или устные обращения о предоставлении возможности проголосовать вне помещения для голосования</w:t>
      </w:r>
      <w:r w:rsidR="00997727">
        <w:rPr>
          <w:rFonts w:ascii="Times New Roman" w:hAnsi="Times New Roman" w:cs="Times New Roman"/>
          <w:sz w:val="28"/>
          <w:szCs w:val="28"/>
        </w:rPr>
        <w:t>.</w:t>
      </w:r>
    </w:p>
    <w:p w:rsidR="000C1B95" w:rsidRDefault="000C1B95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95"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участковые избирательные комиссии участков для голосования №№</w:t>
      </w:r>
      <w:r>
        <w:rPr>
          <w:rFonts w:ascii="Times New Roman" w:hAnsi="Times New Roman" w:cs="Times New Roman"/>
          <w:sz w:val="28"/>
          <w:szCs w:val="28"/>
        </w:rPr>
        <w:t xml:space="preserve"> 304-329</w:t>
      </w:r>
      <w:r w:rsidRPr="000C1B95">
        <w:rPr>
          <w:rFonts w:ascii="Times New Roman" w:hAnsi="Times New Roman" w:cs="Times New Roman"/>
          <w:sz w:val="28"/>
          <w:szCs w:val="28"/>
        </w:rPr>
        <w:t>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4C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</w:t>
            </w:r>
            <w:r w:rsidR="004C52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нс</w:t>
            </w: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680C3C" w:rsidRPr="00916A64" w:rsidRDefault="00680C3C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  <w:tr w:rsidR="00680C3C" w:rsidRPr="00916A64" w:rsidTr="00390D3D">
        <w:tc>
          <w:tcPr>
            <w:tcW w:w="4219" w:type="dxa"/>
          </w:tcPr>
          <w:p w:rsidR="00680C3C" w:rsidRPr="00916A64" w:rsidRDefault="00680C3C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80C3C" w:rsidRDefault="00680C3C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80C3C" w:rsidRPr="00916A64" w:rsidRDefault="00680C3C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680C3C" w:rsidRDefault="00680C3C" w:rsidP="004C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2CC" w:rsidRDefault="004C52CC" w:rsidP="004C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C52CC" w:rsidSect="0027474A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0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832"/>
        <w:gridCol w:w="2153"/>
        <w:gridCol w:w="1081"/>
        <w:gridCol w:w="1916"/>
        <w:gridCol w:w="797"/>
        <w:gridCol w:w="2636"/>
        <w:gridCol w:w="2118"/>
        <w:gridCol w:w="1115"/>
        <w:gridCol w:w="689"/>
        <w:gridCol w:w="1059"/>
        <w:gridCol w:w="12"/>
        <w:gridCol w:w="10"/>
      </w:tblGrid>
      <w:tr w:rsidR="00050F64" w:rsidTr="00050F64">
        <w:trPr>
          <w:gridBefore w:val="5"/>
          <w:gridAfter w:val="4"/>
          <w:wBefore w:w="6583" w:type="dxa"/>
          <w:wAfter w:w="1770" w:type="dxa"/>
          <w:trHeight w:val="692"/>
          <w:jc w:val="center"/>
        </w:trPr>
        <w:tc>
          <w:tcPr>
            <w:tcW w:w="6666" w:type="dxa"/>
            <w:gridSpan w:val="4"/>
          </w:tcPr>
          <w:p w:rsidR="00050F64" w:rsidRPr="000C1B95" w:rsidRDefault="00050F64" w:rsidP="00050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0C1B95">
              <w:rPr>
                <w:rFonts w:ascii="Times New Roman" w:hAnsi="Times New Roman" w:cs="Times New Roman"/>
                <w:bCs/>
                <w:sz w:val="28"/>
                <w:szCs w:val="28"/>
              </w:rPr>
              <w:t>Калязинского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50F64" w:rsidRDefault="00050F64" w:rsidP="0005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>т 16 июня 2020 г. № 103/6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050F64" w:rsidRDefault="00050F64" w:rsidP="00050F64"/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  <w:jc w:val="center"/>
        </w:trPr>
        <w:tc>
          <w:tcPr>
            <w:tcW w:w="601" w:type="dxa"/>
            <w:vMerge w:val="restart"/>
          </w:tcPr>
          <w:p w:rsidR="00050F64" w:rsidRPr="003345A2" w:rsidRDefault="00050F64" w:rsidP="00090868">
            <w:pPr>
              <w:spacing w:before="240" w:after="240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№ п\п\</w:t>
            </w:r>
          </w:p>
        </w:tc>
        <w:tc>
          <w:tcPr>
            <w:tcW w:w="832" w:type="dxa"/>
            <w:vMerge w:val="restart"/>
          </w:tcPr>
          <w:p w:rsidR="00050F64" w:rsidRPr="003345A2" w:rsidRDefault="00050F64" w:rsidP="0009086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Номер УИК</w:t>
            </w:r>
          </w:p>
        </w:tc>
        <w:tc>
          <w:tcPr>
            <w:tcW w:w="2153" w:type="dxa"/>
            <w:vMerge w:val="restart"/>
          </w:tcPr>
          <w:p w:rsidR="00050F64" w:rsidRPr="00050F64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050F64">
              <w:rPr>
                <w:rFonts w:ascii="Times New Roman" w:hAnsi="Times New Roman" w:cs="Times New Roman"/>
              </w:rPr>
              <w:t>Количество участников голосования,</w:t>
            </w:r>
          </w:p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050F64">
              <w:rPr>
                <w:rFonts w:ascii="Times New Roman" w:hAnsi="Times New Roman" w:cs="Times New Roman"/>
              </w:rPr>
              <w:t>зарегистрированных на участке голосования</w:t>
            </w:r>
          </w:p>
        </w:tc>
        <w:tc>
          <w:tcPr>
            <w:tcW w:w="11433" w:type="dxa"/>
            <w:gridSpan w:val="10"/>
          </w:tcPr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 xml:space="preserve">Количество </w:t>
            </w:r>
            <w:r w:rsidRPr="003345A2">
              <w:rPr>
                <w:rFonts w:ascii="Times New Roman" w:hAnsi="Times New Roman" w:cs="Times New Roman"/>
                <w:b/>
              </w:rPr>
              <w:t>переносных</w:t>
            </w:r>
            <w:r w:rsidRPr="003345A2">
              <w:rPr>
                <w:rFonts w:ascii="Times New Roman" w:hAnsi="Times New Roman" w:cs="Times New Roman"/>
              </w:rPr>
              <w:t xml:space="preserve"> ящиков, используемых для голосования</w:t>
            </w: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67"/>
          <w:jc w:val="center"/>
        </w:trPr>
        <w:tc>
          <w:tcPr>
            <w:tcW w:w="601" w:type="dxa"/>
            <w:vMerge/>
          </w:tcPr>
          <w:p w:rsidR="00050F64" w:rsidRPr="003345A2" w:rsidRDefault="00050F64" w:rsidP="0009086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050F64" w:rsidRPr="003345A2" w:rsidRDefault="00050F64" w:rsidP="0009086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050F64" w:rsidRPr="003345A2" w:rsidRDefault="00050F64" w:rsidP="0009086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0342" w:type="dxa"/>
            <w:gridSpan w:val="8"/>
          </w:tcPr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val="555"/>
          <w:jc w:val="center"/>
        </w:trPr>
        <w:tc>
          <w:tcPr>
            <w:tcW w:w="601" w:type="dxa"/>
            <w:vMerge/>
          </w:tcPr>
          <w:p w:rsidR="00050F64" w:rsidRPr="003345A2" w:rsidRDefault="00050F64" w:rsidP="0009086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050F64" w:rsidRPr="003345A2" w:rsidRDefault="00050F64" w:rsidP="0009086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050F64" w:rsidRPr="003345A2" w:rsidRDefault="00050F64" w:rsidP="0009086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050F64" w:rsidRPr="003345A2" w:rsidRDefault="00050F64" w:rsidP="0009086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2"/>
          </w:tcPr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(п. 10.6., абзац 1 Порядка)</w:t>
            </w:r>
          </w:p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(до дня голосования с 25 по 30 июня 2020 года)</w:t>
            </w:r>
          </w:p>
          <w:p w:rsidR="00050F64" w:rsidRPr="00050F64" w:rsidRDefault="00050F64" w:rsidP="00090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64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2636" w:type="dxa"/>
          </w:tcPr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Для голосования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(п. 10.6., абзац 2 Порядка)</w:t>
            </w:r>
          </w:p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(до дня голосования с 25 по 30 июня 2020 года)</w:t>
            </w:r>
          </w:p>
          <w:p w:rsidR="00050F64" w:rsidRPr="00050F64" w:rsidRDefault="00050F64" w:rsidP="00090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64">
              <w:rPr>
                <w:rFonts w:ascii="Times New Roman" w:hAnsi="Times New Roman" w:cs="Times New Roman"/>
                <w:b/>
              </w:rPr>
              <w:t>(село)</w:t>
            </w:r>
          </w:p>
        </w:tc>
        <w:tc>
          <w:tcPr>
            <w:tcW w:w="2118" w:type="dxa"/>
          </w:tcPr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Для голосования вне помещения для голосования УИК</w:t>
            </w:r>
          </w:p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(п..9.2. Порядка)</w:t>
            </w:r>
          </w:p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</w:p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>(до дня голосования с 25 по 30 июня 2020 года)</w:t>
            </w:r>
          </w:p>
        </w:tc>
        <w:tc>
          <w:tcPr>
            <w:tcW w:w="1804" w:type="dxa"/>
            <w:gridSpan w:val="2"/>
          </w:tcPr>
          <w:p w:rsidR="00050F64" w:rsidRPr="003345A2" w:rsidRDefault="00050F64" w:rsidP="00090868">
            <w:pPr>
              <w:jc w:val="center"/>
              <w:rPr>
                <w:rFonts w:ascii="Times New Roman" w:hAnsi="Times New Roman" w:cs="Times New Roman"/>
              </w:rPr>
            </w:pPr>
            <w:r w:rsidRPr="003345A2">
              <w:rPr>
                <w:rFonts w:ascii="Times New Roman" w:hAnsi="Times New Roman" w:cs="Times New Roman"/>
              </w:rPr>
              <w:t xml:space="preserve">Для голосования вне помещения для голосования в день голосования 1 июля 2020 года  </w:t>
            </w:r>
          </w:p>
        </w:tc>
        <w:tc>
          <w:tcPr>
            <w:tcW w:w="1059" w:type="dxa"/>
          </w:tcPr>
          <w:p w:rsidR="00050F64" w:rsidRPr="003345A2" w:rsidRDefault="00050F64" w:rsidP="00090868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val="454"/>
          <w:jc w:val="center"/>
        </w:trPr>
        <w:tc>
          <w:tcPr>
            <w:tcW w:w="601" w:type="dxa"/>
          </w:tcPr>
          <w:p w:rsidR="00050F64" w:rsidRPr="003345A2" w:rsidRDefault="00050F64" w:rsidP="0005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050F64" w:rsidRPr="003345A2" w:rsidRDefault="00050F64" w:rsidP="0005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3" w:type="dxa"/>
          </w:tcPr>
          <w:p w:rsidR="00050F64" w:rsidRPr="003345A2" w:rsidRDefault="00050F64" w:rsidP="0005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050F64" w:rsidRPr="003345A2" w:rsidRDefault="00050F64" w:rsidP="0005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3" w:type="dxa"/>
            <w:gridSpan w:val="2"/>
          </w:tcPr>
          <w:p w:rsidR="00050F64" w:rsidRPr="003345A2" w:rsidRDefault="00050F64" w:rsidP="0005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6" w:type="dxa"/>
          </w:tcPr>
          <w:p w:rsidR="00050F64" w:rsidRPr="003345A2" w:rsidRDefault="00050F64" w:rsidP="0005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</w:tcPr>
          <w:p w:rsidR="00050F64" w:rsidRPr="003345A2" w:rsidRDefault="00050F64" w:rsidP="0005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gridSpan w:val="2"/>
          </w:tcPr>
          <w:p w:rsidR="00050F64" w:rsidRPr="003345A2" w:rsidRDefault="00050F64" w:rsidP="0005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9" w:type="dxa"/>
          </w:tcPr>
          <w:p w:rsidR="00050F64" w:rsidRPr="003345A2" w:rsidRDefault="00050F64" w:rsidP="00050F64">
            <w:pPr>
              <w:rPr>
                <w:rFonts w:ascii="Times New Roman" w:hAnsi="Times New Roman" w:cs="Times New Roman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1799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1532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1964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2056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2071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1071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257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238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192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230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168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332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273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796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173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239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128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188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361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138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373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194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332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135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64" w:rsidRPr="003345A2" w:rsidTr="0005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jc w:val="center"/>
        </w:trPr>
        <w:tc>
          <w:tcPr>
            <w:tcW w:w="60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2" w:type="dxa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320</w:t>
            </w:r>
          </w:p>
        </w:tc>
        <w:tc>
          <w:tcPr>
            <w:tcW w:w="1081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gridSpan w:val="2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050F64" w:rsidRPr="00050F64" w:rsidRDefault="00050F64" w:rsidP="0005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F64" w:rsidRPr="00916A64" w:rsidRDefault="00050F64" w:rsidP="004C52CC">
      <w:pPr>
        <w:spacing w:before="240" w:after="240" w:line="240" w:lineRule="auto"/>
      </w:pPr>
    </w:p>
    <w:sectPr w:rsidR="00050F64" w:rsidRPr="00916A64" w:rsidSect="0027474A">
      <w:pgSz w:w="16838" w:h="11906" w:orient="landscape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61" w:rsidRDefault="003E5C61" w:rsidP="00936F90">
      <w:pPr>
        <w:spacing w:after="0" w:line="240" w:lineRule="auto"/>
      </w:pPr>
      <w:r>
        <w:separator/>
      </w:r>
    </w:p>
  </w:endnote>
  <w:endnote w:type="continuationSeparator" w:id="0">
    <w:p w:rsidR="003E5C61" w:rsidRDefault="003E5C61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61" w:rsidRDefault="003E5C61" w:rsidP="00936F90">
      <w:pPr>
        <w:spacing w:after="0" w:line="240" w:lineRule="auto"/>
      </w:pPr>
      <w:r>
        <w:separator/>
      </w:r>
    </w:p>
  </w:footnote>
  <w:footnote w:type="continuationSeparator" w:id="0">
    <w:p w:rsidR="003E5C61" w:rsidRDefault="003E5C61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3E5C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7693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C7">
          <w:rPr>
            <w:noProof/>
          </w:rPr>
          <w:t>2</w:t>
        </w:r>
        <w:r>
          <w:fldChar w:fldCharType="end"/>
        </w:r>
      </w:p>
    </w:sdtContent>
  </w:sdt>
  <w:p w:rsidR="002B3310" w:rsidRDefault="003E5C6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50F64"/>
    <w:rsid w:val="00061A6A"/>
    <w:rsid w:val="00076C44"/>
    <w:rsid w:val="00076E4D"/>
    <w:rsid w:val="000770E7"/>
    <w:rsid w:val="000A6FB7"/>
    <w:rsid w:val="000C1B95"/>
    <w:rsid w:val="000D7A9A"/>
    <w:rsid w:val="000E2FF2"/>
    <w:rsid w:val="000E450A"/>
    <w:rsid w:val="00113BFA"/>
    <w:rsid w:val="0012559D"/>
    <w:rsid w:val="00126995"/>
    <w:rsid w:val="00133D1F"/>
    <w:rsid w:val="00145A5A"/>
    <w:rsid w:val="00177D3C"/>
    <w:rsid w:val="001905B9"/>
    <w:rsid w:val="001A29D7"/>
    <w:rsid w:val="001B5325"/>
    <w:rsid w:val="001C2A16"/>
    <w:rsid w:val="001D359A"/>
    <w:rsid w:val="002034D4"/>
    <w:rsid w:val="00205A24"/>
    <w:rsid w:val="002072D0"/>
    <w:rsid w:val="00223A60"/>
    <w:rsid w:val="00246BB4"/>
    <w:rsid w:val="00252B8F"/>
    <w:rsid w:val="0027415B"/>
    <w:rsid w:val="0027474A"/>
    <w:rsid w:val="00285273"/>
    <w:rsid w:val="00291957"/>
    <w:rsid w:val="00291DC6"/>
    <w:rsid w:val="00296410"/>
    <w:rsid w:val="00297F3D"/>
    <w:rsid w:val="002A219E"/>
    <w:rsid w:val="002D131B"/>
    <w:rsid w:val="002E07DB"/>
    <w:rsid w:val="002E10AA"/>
    <w:rsid w:val="002F45A7"/>
    <w:rsid w:val="002F5F86"/>
    <w:rsid w:val="00304593"/>
    <w:rsid w:val="00311ABD"/>
    <w:rsid w:val="00312F1E"/>
    <w:rsid w:val="00314066"/>
    <w:rsid w:val="00315443"/>
    <w:rsid w:val="003345A2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E5C61"/>
    <w:rsid w:val="003F525C"/>
    <w:rsid w:val="00414EF5"/>
    <w:rsid w:val="00423934"/>
    <w:rsid w:val="00433DD3"/>
    <w:rsid w:val="0045568F"/>
    <w:rsid w:val="00475205"/>
    <w:rsid w:val="00475AFF"/>
    <w:rsid w:val="0048215B"/>
    <w:rsid w:val="00493E1F"/>
    <w:rsid w:val="004967C4"/>
    <w:rsid w:val="004A17E3"/>
    <w:rsid w:val="004A5123"/>
    <w:rsid w:val="004C52CC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91E82"/>
    <w:rsid w:val="005A0415"/>
    <w:rsid w:val="005A0C3A"/>
    <w:rsid w:val="005A583B"/>
    <w:rsid w:val="005A6637"/>
    <w:rsid w:val="005D4E73"/>
    <w:rsid w:val="005D6FA7"/>
    <w:rsid w:val="005F13C7"/>
    <w:rsid w:val="006349F9"/>
    <w:rsid w:val="00647829"/>
    <w:rsid w:val="00656A96"/>
    <w:rsid w:val="00663791"/>
    <w:rsid w:val="00667CDD"/>
    <w:rsid w:val="00680C3C"/>
    <w:rsid w:val="00681958"/>
    <w:rsid w:val="006E0BCE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8007C6"/>
    <w:rsid w:val="0081259D"/>
    <w:rsid w:val="00812765"/>
    <w:rsid w:val="00815ABB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3074D"/>
    <w:rsid w:val="00936F90"/>
    <w:rsid w:val="00944DC9"/>
    <w:rsid w:val="00962419"/>
    <w:rsid w:val="009711F3"/>
    <w:rsid w:val="009866D6"/>
    <w:rsid w:val="00987863"/>
    <w:rsid w:val="00997727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920D1"/>
    <w:rsid w:val="00BA4260"/>
    <w:rsid w:val="00BA7BF0"/>
    <w:rsid w:val="00BC69F5"/>
    <w:rsid w:val="00BD2E39"/>
    <w:rsid w:val="00C03B4F"/>
    <w:rsid w:val="00C04102"/>
    <w:rsid w:val="00C04B23"/>
    <w:rsid w:val="00C05F99"/>
    <w:rsid w:val="00C1037E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80F9E"/>
    <w:rsid w:val="00DD0630"/>
    <w:rsid w:val="00DE0C0C"/>
    <w:rsid w:val="00DE12EA"/>
    <w:rsid w:val="00DE5D13"/>
    <w:rsid w:val="00DE65CA"/>
    <w:rsid w:val="00DF7FF2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A4A8E"/>
    <w:rsid w:val="00EB49D4"/>
    <w:rsid w:val="00EE5330"/>
    <w:rsid w:val="00F019F2"/>
    <w:rsid w:val="00F036C2"/>
    <w:rsid w:val="00F0786E"/>
    <w:rsid w:val="00F14B6B"/>
    <w:rsid w:val="00F21FAD"/>
    <w:rsid w:val="00F310E8"/>
    <w:rsid w:val="00F3294D"/>
    <w:rsid w:val="00F37AA6"/>
    <w:rsid w:val="00F41FDF"/>
    <w:rsid w:val="00F83355"/>
    <w:rsid w:val="00F846B4"/>
    <w:rsid w:val="00F87E84"/>
    <w:rsid w:val="00F95ADE"/>
    <w:rsid w:val="00FB11B5"/>
    <w:rsid w:val="00FB60F6"/>
    <w:rsid w:val="00FB67FA"/>
    <w:rsid w:val="00FC6920"/>
    <w:rsid w:val="00FC761A"/>
    <w:rsid w:val="00FD2567"/>
    <w:rsid w:val="00FD783B"/>
    <w:rsid w:val="00FE00A7"/>
    <w:rsid w:val="00FE5026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26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rsid w:val="00812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943B-2ECC-4791-AD3B-0F8FFEC4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918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106</cp:revision>
  <cp:lastPrinted>2020-06-17T11:44:00Z</cp:lastPrinted>
  <dcterms:created xsi:type="dcterms:W3CDTF">2015-09-21T08:47:00Z</dcterms:created>
  <dcterms:modified xsi:type="dcterms:W3CDTF">2020-06-17T11:45:00Z</dcterms:modified>
</cp:coreProperties>
</file>