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72297B" w:rsidRPr="00857F17" w:rsidTr="00476881">
        <w:tc>
          <w:tcPr>
            <w:tcW w:w="2911" w:type="dxa"/>
            <w:tcBorders>
              <w:bottom w:val="single" w:sz="4" w:space="0" w:color="auto"/>
            </w:tcBorders>
          </w:tcPr>
          <w:p w:rsidR="0072297B" w:rsidRPr="00655390" w:rsidRDefault="0072297B" w:rsidP="007229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2928" w:type="dxa"/>
            <w:gridSpan w:val="2"/>
          </w:tcPr>
          <w:p w:rsidR="0072297B" w:rsidRPr="00655390" w:rsidRDefault="0072297B" w:rsidP="007229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72297B" w:rsidRPr="00655390" w:rsidRDefault="0072297B" w:rsidP="00AC42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/6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C427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-4</w:t>
            </w:r>
          </w:p>
        </w:tc>
      </w:tr>
      <w:tr w:rsidR="00EC3BB9" w:rsidRPr="00EC3BB9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B9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EC3BB9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AC427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Киселевой И.И.</w:t>
      </w:r>
      <w:r w:rsidR="00DF0262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C20A0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избирательного участка </w:t>
      </w:r>
      <w:r w:rsidR="00CA2260" w:rsidRPr="00EC3BB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EC3BB9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EC3B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 w:rsidRPr="00EC3BB9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72297B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="00AC4270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</w:p>
    <w:bookmarkEnd w:id="0"/>
    <w:p w:rsidR="006D5084" w:rsidRPr="00F76897" w:rsidRDefault="006D5084" w:rsidP="00AC427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</w:t>
      </w:r>
      <w:r w:rsidR="00442023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EC3BB9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EC3BB9">
        <w:rPr>
          <w:rFonts w:ascii="Times New Roman" w:hAnsi="Times New Roman" w:cs="Times New Roman"/>
          <w:sz w:val="28"/>
        </w:rPr>
        <w:t>Калязинского</w:t>
      </w:r>
      <w:r w:rsidRPr="00EC3BB9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72297B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>29 сентября 2020 г.</w:t>
      </w:r>
      <w:r w:rsid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2297B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>№ 112/65</w:t>
      </w:r>
      <w:r w:rsidR="00AC4270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="0072297B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-4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AC4270" w:rsidRPr="00AC4270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 Ковалевой Л.В.</w:t>
      </w:r>
      <w:r w:rsidR="00AC427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AC4270" w:rsidRPr="00AC4270">
        <w:rPr>
          <w:rFonts w:ascii="Times New Roman" w:eastAsia="Calibri" w:hAnsi="Times New Roman" w:cs="Times New Roman"/>
          <w:snapToGrid w:val="0"/>
          <w:sz w:val="28"/>
          <w:szCs w:val="28"/>
        </w:rPr>
        <w:t>от обязанностей члена участковой избирательной комиссии  с правом решающего голоса избирательного участка Калязинского района Тверской области № 313</w:t>
      </w:r>
      <w:r w:rsidR="00442023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EC3BB9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72297B" w:rsidRPr="00AC4270" w:rsidRDefault="006D5084" w:rsidP="0072297B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7C20A0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72297B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72297B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72297B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72297B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AC4270">
        <w:rPr>
          <w:rFonts w:ascii="Times New Roman" w:hAnsi="Times New Roman" w:cs="Times New Roman"/>
          <w:snapToGrid w:val="0"/>
          <w:sz w:val="28"/>
          <w:szCs w:val="28"/>
        </w:rPr>
        <w:t>13</w:t>
      </w:r>
      <w:r w:rsidR="007C20A0" w:rsidRPr="007229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C4270">
        <w:rPr>
          <w:rFonts w:ascii="Times New Roman" w:hAnsi="Times New Roman" w:cs="Times New Roman"/>
          <w:snapToGrid w:val="0"/>
          <w:sz w:val="28"/>
          <w:szCs w:val="28"/>
        </w:rPr>
        <w:t>Киселеву Ирину Ивановну</w:t>
      </w:r>
      <w:r w:rsidRPr="0072297B">
        <w:rPr>
          <w:rFonts w:ascii="Times New Roman" w:hAnsi="Times New Roman" w:cs="Times New Roman"/>
          <w:sz w:val="28"/>
          <w:szCs w:val="28"/>
        </w:rPr>
        <w:t>, 19</w:t>
      </w:r>
      <w:r w:rsidR="00AC4270">
        <w:rPr>
          <w:rFonts w:ascii="Times New Roman" w:hAnsi="Times New Roman" w:cs="Times New Roman"/>
          <w:sz w:val="28"/>
          <w:szCs w:val="28"/>
        </w:rPr>
        <w:t>77</w:t>
      </w:r>
      <w:r w:rsidRPr="0072297B">
        <w:rPr>
          <w:rFonts w:ascii="Times New Roman" w:hAnsi="Times New Roman" w:cs="Times New Roman"/>
          <w:sz w:val="28"/>
          <w:szCs w:val="28"/>
        </w:rPr>
        <w:t xml:space="preserve"> </w:t>
      </w:r>
      <w:r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476881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среднее профессиональное, </w:t>
      </w:r>
      <w:r w:rsidR="00AC4270" w:rsidRPr="00AC4270">
        <w:rPr>
          <w:rFonts w:ascii="Times New Roman" w:hAnsi="Times New Roman" w:cs="Times New Roman"/>
          <w:sz w:val="28"/>
          <w:szCs w:val="28"/>
        </w:rPr>
        <w:t>почтальон</w:t>
      </w:r>
      <w:r w:rsidR="00AC4270">
        <w:rPr>
          <w:rFonts w:ascii="Times New Roman" w:hAnsi="Times New Roman" w:cs="Times New Roman"/>
          <w:sz w:val="28"/>
          <w:szCs w:val="28"/>
        </w:rPr>
        <w:t>а</w:t>
      </w:r>
      <w:r w:rsidR="00AC4270" w:rsidRPr="00AC4270">
        <w:rPr>
          <w:rFonts w:ascii="Times New Roman" w:hAnsi="Times New Roman" w:cs="Times New Roman"/>
          <w:sz w:val="28"/>
          <w:szCs w:val="28"/>
        </w:rPr>
        <w:t xml:space="preserve"> ОСП </w:t>
      </w:r>
      <w:proofErr w:type="spellStart"/>
      <w:r w:rsidR="00AC4270" w:rsidRPr="00AC4270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="00AC4270" w:rsidRPr="00AC4270">
        <w:rPr>
          <w:rFonts w:ascii="Times New Roman" w:hAnsi="Times New Roman" w:cs="Times New Roman"/>
          <w:sz w:val="28"/>
          <w:szCs w:val="28"/>
        </w:rPr>
        <w:t xml:space="preserve"> почтамт УФПС Тверской области - филиала ФГУП "Почта России", отделение почтовой связи Спасское, </w:t>
      </w:r>
      <w:r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AA60E8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72297B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AC4270" w:rsidRPr="00AC4270">
        <w:rPr>
          <w:rFonts w:ascii="Times New Roman" w:eastAsia="Calibri" w:hAnsi="Times New Roman" w:cs="Times New Roman"/>
          <w:snapToGrid w:val="0"/>
          <w:sz w:val="28"/>
          <w:szCs w:val="28"/>
        </w:rPr>
        <w:t>собранием избирателей по месту жительства</w:t>
      </w:r>
      <w:r w:rsidR="0072297B" w:rsidRPr="00AC4270">
        <w:rPr>
          <w:rFonts w:ascii="Times New Roman" w:hAnsi="Times New Roman" w:cs="Times New Roman"/>
          <w:sz w:val="28"/>
          <w:szCs w:val="28"/>
        </w:rPr>
        <w:t>.</w:t>
      </w:r>
    </w:p>
    <w:p w:rsidR="00476881" w:rsidRPr="00476881" w:rsidRDefault="006D5084" w:rsidP="0072297B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6634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в информационно – </w:t>
      </w:r>
      <w:r w:rsidR="00476881">
        <w:rPr>
          <w:rFonts w:ascii="Times New Roman" w:hAnsi="Times New Roman" w:cs="Times New Roman"/>
          <w:sz w:val="28"/>
          <w:szCs w:val="28"/>
        </w:rPr>
        <w:t>теле</w:t>
      </w:r>
      <w:r w:rsidRPr="0026634E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476881" w:rsidRDefault="006D5084" w:rsidP="0072297B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76881" w:rsidRPr="00EA439A" w:rsidTr="00F26784">
        <w:tc>
          <w:tcPr>
            <w:tcW w:w="4219" w:type="dxa"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22890"/>
    <w:multiLevelType w:val="hybridMultilevel"/>
    <w:tmpl w:val="B18C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0948C0"/>
    <w:rsid w:val="000D22F9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63137"/>
    <w:rsid w:val="00383790"/>
    <w:rsid w:val="003E500C"/>
    <w:rsid w:val="00442023"/>
    <w:rsid w:val="00476881"/>
    <w:rsid w:val="00493E1F"/>
    <w:rsid w:val="004C1AE3"/>
    <w:rsid w:val="004E6558"/>
    <w:rsid w:val="0054709B"/>
    <w:rsid w:val="0056113E"/>
    <w:rsid w:val="0058142A"/>
    <w:rsid w:val="005A0369"/>
    <w:rsid w:val="005A73DA"/>
    <w:rsid w:val="005D6FA7"/>
    <w:rsid w:val="00604854"/>
    <w:rsid w:val="0066633E"/>
    <w:rsid w:val="006D5084"/>
    <w:rsid w:val="00704B93"/>
    <w:rsid w:val="007128F8"/>
    <w:rsid w:val="0071334A"/>
    <w:rsid w:val="0072297B"/>
    <w:rsid w:val="00752AFD"/>
    <w:rsid w:val="007C20A0"/>
    <w:rsid w:val="008277C0"/>
    <w:rsid w:val="00834B11"/>
    <w:rsid w:val="00857F17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270"/>
    <w:rsid w:val="00AC4A54"/>
    <w:rsid w:val="00AF05E8"/>
    <w:rsid w:val="00B22BFF"/>
    <w:rsid w:val="00B323EF"/>
    <w:rsid w:val="00B45E6D"/>
    <w:rsid w:val="00B920D1"/>
    <w:rsid w:val="00BA7BF0"/>
    <w:rsid w:val="00BB0C26"/>
    <w:rsid w:val="00BE6D7C"/>
    <w:rsid w:val="00BF0A47"/>
    <w:rsid w:val="00C04102"/>
    <w:rsid w:val="00C30531"/>
    <w:rsid w:val="00C37615"/>
    <w:rsid w:val="00C67641"/>
    <w:rsid w:val="00C84D8D"/>
    <w:rsid w:val="00CA2260"/>
    <w:rsid w:val="00D0156B"/>
    <w:rsid w:val="00D01EB3"/>
    <w:rsid w:val="00D062B3"/>
    <w:rsid w:val="00D516C0"/>
    <w:rsid w:val="00D528DB"/>
    <w:rsid w:val="00D72E18"/>
    <w:rsid w:val="00DA56B3"/>
    <w:rsid w:val="00DD59F2"/>
    <w:rsid w:val="00DE12EA"/>
    <w:rsid w:val="00DE1D87"/>
    <w:rsid w:val="00DE5D13"/>
    <w:rsid w:val="00DF0262"/>
    <w:rsid w:val="00E60F6C"/>
    <w:rsid w:val="00E6149A"/>
    <w:rsid w:val="00E672BB"/>
    <w:rsid w:val="00E67BCD"/>
    <w:rsid w:val="00E7710C"/>
    <w:rsid w:val="00E87FC0"/>
    <w:rsid w:val="00EC3BB9"/>
    <w:rsid w:val="00EE2A76"/>
    <w:rsid w:val="00F036C2"/>
    <w:rsid w:val="00F13B93"/>
    <w:rsid w:val="00F36B3C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6EAE"/>
  <w15:docId w15:val="{1FD6C1CB-7E6F-4AF9-A26F-7B7AB037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7233-EBD8-4F2D-B24D-458F1140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511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58</cp:revision>
  <cp:lastPrinted>2020-09-28T08:49:00Z</cp:lastPrinted>
  <dcterms:created xsi:type="dcterms:W3CDTF">2015-09-21T08:47:00Z</dcterms:created>
  <dcterms:modified xsi:type="dcterms:W3CDTF">2020-09-29T07:07:00Z</dcterms:modified>
</cp:coreProperties>
</file>