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6F2FCD" w:rsidRPr="00F87921" w:rsidTr="006F2FCD">
        <w:tc>
          <w:tcPr>
            <w:tcW w:w="2911" w:type="dxa"/>
            <w:tcBorders>
              <w:bottom w:val="single" w:sz="4" w:space="0" w:color="auto"/>
            </w:tcBorders>
          </w:tcPr>
          <w:p w:rsidR="006F2FCD" w:rsidRPr="009D1680" w:rsidRDefault="006F2FCD" w:rsidP="00F2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B7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6F2FCD" w:rsidRPr="009D1680" w:rsidRDefault="006F2FCD" w:rsidP="00F2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6F2FCD" w:rsidRPr="009D1680" w:rsidRDefault="006F2FCD" w:rsidP="006F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96/58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6F2FCD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0C44E6" w:rsidRDefault="006D5084" w:rsidP="000C44E6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6F2FC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Коровиной Т.В.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AA60E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председателем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457B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избирательного участка 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457B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B6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457B60">
        <w:rPr>
          <w:rFonts w:ascii="Times New Roman" w:hAnsi="Times New Roman" w:cs="Times New Roman"/>
          <w:b/>
          <w:snapToGrid w:val="0"/>
          <w:sz w:val="28"/>
          <w:szCs w:val="28"/>
        </w:rPr>
        <w:t>30</w:t>
      </w:r>
      <w:r w:rsidR="006F2FCD"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</w:p>
    <w:p w:rsidR="006D5084" w:rsidRPr="00F76897" w:rsidRDefault="006D5084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6F2FCD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>27 февраля 2020 г.</w:t>
      </w:r>
      <w:r w:rsid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№</w:t>
      </w:r>
      <w:r w:rsidR="006F2FCD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96/588-4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6F2FCD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</w:t>
      </w:r>
      <w:proofErr w:type="spellStart"/>
      <w:r w:rsidR="006F2FCD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>Божгаревой</w:t>
      </w:r>
      <w:proofErr w:type="spellEnd"/>
      <w:r w:rsidR="006F2FCD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Н.А. от обязанностей члена</w:t>
      </w:r>
      <w:proofErr w:type="gramEnd"/>
      <w:r w:rsidR="006F2FCD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с правом решающего голоса избирательного участка Калязинского района Тверской области № 306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F2FCD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AA60E8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председателем</w:t>
      </w:r>
      <w:r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избирательного участка </w:t>
      </w:r>
      <w:r w:rsidR="00ED4C97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ED4C97" w:rsidRPr="006F2FC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6F2FCD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6F2FCD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457B60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</w:t>
      </w:r>
      <w:r w:rsidR="00457B60" w:rsidRPr="006F2FC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F2FCD" w:rsidRPr="006F2FCD">
        <w:rPr>
          <w:rFonts w:ascii="Times New Roman" w:hAnsi="Times New Roman" w:cs="Times New Roman"/>
          <w:snapToGrid w:val="0"/>
          <w:sz w:val="28"/>
          <w:szCs w:val="28"/>
        </w:rPr>
        <w:t>06</w:t>
      </w:r>
      <w:r w:rsidR="00457B60" w:rsidRPr="006F2F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F2FCD" w:rsidRPr="006F2FCD">
        <w:rPr>
          <w:rFonts w:ascii="Times New Roman" w:hAnsi="Times New Roman" w:cs="Times New Roman"/>
          <w:snapToGrid w:val="0"/>
          <w:sz w:val="28"/>
          <w:szCs w:val="28"/>
        </w:rPr>
        <w:t>Коровину Татьяну Владимировну</w:t>
      </w:r>
      <w:r w:rsidRPr="006F2FCD">
        <w:rPr>
          <w:rFonts w:ascii="Times New Roman" w:hAnsi="Times New Roman" w:cs="Times New Roman"/>
          <w:sz w:val="28"/>
          <w:szCs w:val="28"/>
        </w:rPr>
        <w:t>, 19</w:t>
      </w:r>
      <w:r w:rsidR="006F2FCD" w:rsidRPr="006F2FCD">
        <w:rPr>
          <w:rFonts w:ascii="Times New Roman" w:hAnsi="Times New Roman" w:cs="Times New Roman"/>
          <w:sz w:val="28"/>
          <w:szCs w:val="28"/>
        </w:rPr>
        <w:t>86</w:t>
      </w:r>
      <w:r w:rsidRPr="006F2FCD">
        <w:rPr>
          <w:rFonts w:ascii="Times New Roman" w:hAnsi="Times New Roman" w:cs="Times New Roman"/>
          <w:sz w:val="28"/>
          <w:szCs w:val="28"/>
        </w:rPr>
        <w:t xml:space="preserve"> </w:t>
      </w:r>
      <w:r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442023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6F2FCD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>мастера МБУ «Жилищно-коммунальное хозяйство Калязинского района»</w:t>
      </w:r>
      <w:r w:rsidR="00AA60E8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6F2FC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 w:rsidRPr="006F2FC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Pr="009C25F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комиссии  </w:t>
      </w:r>
      <w:r w:rsidR="009C25F6" w:rsidRPr="009C25F6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 избирателей по месту работы.</w:t>
      </w:r>
    </w:p>
    <w:p w:rsidR="009C25F6" w:rsidRPr="009C25F6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6F2FC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F2FCD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</w:t>
      </w:r>
      <w:r w:rsidR="009C25F6">
        <w:rPr>
          <w:rFonts w:ascii="Times New Roman" w:hAnsi="Times New Roman" w:cs="Times New Roman"/>
          <w:sz w:val="28"/>
          <w:szCs w:val="28"/>
        </w:rPr>
        <w:t>теле</w:t>
      </w:r>
      <w:r w:rsidRPr="006F2FCD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D5084" w:rsidRPr="006F2FCD" w:rsidRDefault="009C25F6" w:rsidP="009C25F6">
      <w:pPr>
        <w:pStyle w:val="a8"/>
        <w:spacing w:after="0" w:line="360" w:lineRule="auto"/>
        <w:ind w:left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онтроль исполнения настоящего постановления </w:t>
      </w:r>
      <w:r w:rsidR="009C25F6">
        <w:rPr>
          <w:rFonts w:ascii="Times New Roman" w:hAnsi="Times New Roman" w:cs="Times New Roman"/>
          <w:sz w:val="28"/>
          <w:szCs w:val="24"/>
        </w:rPr>
        <w:br/>
      </w:r>
      <w:r w:rsidRPr="009932D7">
        <w:rPr>
          <w:rFonts w:ascii="Times New Roman" w:hAnsi="Times New Roman" w:cs="Times New Roman"/>
          <w:sz w:val="28"/>
          <w:szCs w:val="24"/>
        </w:rPr>
        <w:t>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C25F6" w:rsidRPr="00EA439A" w:rsidTr="00F26784">
        <w:tc>
          <w:tcPr>
            <w:tcW w:w="4219" w:type="dxa"/>
            <w:hideMark/>
          </w:tcPr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C25F6" w:rsidRPr="00EA439A" w:rsidTr="00F26784">
        <w:tc>
          <w:tcPr>
            <w:tcW w:w="4219" w:type="dxa"/>
          </w:tcPr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25F6" w:rsidRPr="00EA439A" w:rsidTr="00F26784">
        <w:tc>
          <w:tcPr>
            <w:tcW w:w="4219" w:type="dxa"/>
            <w:hideMark/>
          </w:tcPr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60F6C" w:rsidRPr="008D0327" w:rsidSect="002E0D4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C44E6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E0D44"/>
    <w:rsid w:val="002F45A7"/>
    <w:rsid w:val="00350784"/>
    <w:rsid w:val="00383790"/>
    <w:rsid w:val="00442023"/>
    <w:rsid w:val="00457B60"/>
    <w:rsid w:val="00493E1F"/>
    <w:rsid w:val="004C1AE3"/>
    <w:rsid w:val="004E6558"/>
    <w:rsid w:val="0054709B"/>
    <w:rsid w:val="0056113E"/>
    <w:rsid w:val="0058142A"/>
    <w:rsid w:val="005A0369"/>
    <w:rsid w:val="005D6FA7"/>
    <w:rsid w:val="00604854"/>
    <w:rsid w:val="0066633E"/>
    <w:rsid w:val="006D5084"/>
    <w:rsid w:val="006F2FCD"/>
    <w:rsid w:val="007128F8"/>
    <w:rsid w:val="0071334A"/>
    <w:rsid w:val="00752AFD"/>
    <w:rsid w:val="008277C0"/>
    <w:rsid w:val="00834B11"/>
    <w:rsid w:val="00840B64"/>
    <w:rsid w:val="008C02F0"/>
    <w:rsid w:val="008C26F7"/>
    <w:rsid w:val="008D0327"/>
    <w:rsid w:val="008D2CD9"/>
    <w:rsid w:val="008E46E9"/>
    <w:rsid w:val="00900468"/>
    <w:rsid w:val="009932D7"/>
    <w:rsid w:val="009A34BB"/>
    <w:rsid w:val="009C25F6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516C0"/>
    <w:rsid w:val="00D72E18"/>
    <w:rsid w:val="00DA56B3"/>
    <w:rsid w:val="00DD59F2"/>
    <w:rsid w:val="00DE12EA"/>
    <w:rsid w:val="00DE1D87"/>
    <w:rsid w:val="00DE5D13"/>
    <w:rsid w:val="00E60F6C"/>
    <w:rsid w:val="00E6149A"/>
    <w:rsid w:val="00E67BCD"/>
    <w:rsid w:val="00E7710C"/>
    <w:rsid w:val="00ED4C97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F1D2-8A4D-4280-A0DD-FA839DB3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443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48</cp:revision>
  <cp:lastPrinted>2020-02-27T08:00:00Z</cp:lastPrinted>
  <dcterms:created xsi:type="dcterms:W3CDTF">2015-09-21T08:47:00Z</dcterms:created>
  <dcterms:modified xsi:type="dcterms:W3CDTF">2020-02-27T08:16:00Z</dcterms:modified>
</cp:coreProperties>
</file>