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504FD7" w:rsidRPr="00E25627" w:rsidTr="004A5123">
        <w:tc>
          <w:tcPr>
            <w:tcW w:w="3084" w:type="dxa"/>
            <w:tcBorders>
              <w:bottom w:val="single" w:sz="4" w:space="0" w:color="auto"/>
            </w:tcBorders>
          </w:tcPr>
          <w:p w:rsidR="00504FD7" w:rsidRPr="009D1680" w:rsidRDefault="00504FD7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4" w:type="dxa"/>
          </w:tcPr>
          <w:p w:rsidR="00504FD7" w:rsidRPr="009D1680" w:rsidRDefault="00504FD7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504FD7" w:rsidRPr="009D1680" w:rsidRDefault="00504FD7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96/592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8D0327" w:rsidRPr="008D0327" w:rsidRDefault="008D0327" w:rsidP="00504F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4A512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504FD7" w:rsidRPr="00504FD7">
        <w:rPr>
          <w:rFonts w:ascii="Times New Roman" w:hAnsi="Times New Roman" w:cs="Times New Roman"/>
          <w:sz w:val="28"/>
          <w:szCs w:val="28"/>
        </w:rPr>
        <w:t>27 февраля 2020 г.</w:t>
      </w:r>
      <w:r w:rsidR="00504FD7">
        <w:rPr>
          <w:rFonts w:ascii="Times New Roman" w:hAnsi="Times New Roman" w:cs="Times New Roman"/>
          <w:sz w:val="28"/>
          <w:szCs w:val="28"/>
        </w:rPr>
        <w:t xml:space="preserve"> </w:t>
      </w:r>
      <w:r w:rsidR="00504FD7">
        <w:rPr>
          <w:rFonts w:ascii="Times New Roman" w:hAnsi="Times New Roman" w:cs="Times New Roman"/>
          <w:sz w:val="28"/>
          <w:szCs w:val="28"/>
        </w:rPr>
        <w:br/>
      </w:r>
      <w:r w:rsidR="00504FD7" w:rsidRPr="00504FD7">
        <w:rPr>
          <w:rFonts w:ascii="Times New Roman" w:hAnsi="Times New Roman" w:cs="Times New Roman"/>
          <w:sz w:val="28"/>
          <w:szCs w:val="28"/>
        </w:rPr>
        <w:t>№96/591-4</w:t>
      </w:r>
      <w:r w:rsidR="00F21FAD" w:rsidRPr="00F21FAD">
        <w:rPr>
          <w:rFonts w:ascii="Times New Roman" w:hAnsi="Times New Roman" w:cs="Times New Roman"/>
          <w:sz w:val="28"/>
          <w:szCs w:val="28"/>
        </w:rPr>
        <w:t xml:space="preserve"> </w:t>
      </w:r>
      <w:r w:rsidR="004A5123">
        <w:rPr>
          <w:rFonts w:ascii="Times New Roman" w:hAnsi="Times New Roman" w:cs="Times New Roman"/>
          <w:sz w:val="28"/>
          <w:szCs w:val="28"/>
        </w:rPr>
        <w:t>«</w:t>
      </w:r>
      <w:r w:rsidR="00504FD7" w:rsidRPr="00504FD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504FD7" w:rsidRPr="00504FD7"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 w:rsidR="00504FD7" w:rsidRPr="00504FD7">
        <w:rPr>
          <w:rFonts w:ascii="Times New Roman" w:hAnsi="Times New Roman" w:cs="Times New Roman"/>
          <w:sz w:val="28"/>
          <w:szCs w:val="28"/>
        </w:rPr>
        <w:t xml:space="preserve"> А. С. членом участковой избирательной комиссии избирательного участка Калязинского района Тверской области №310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 xml:space="preserve">, </w:t>
      </w:r>
      <w:r w:rsidR="00504FD7">
        <w:rPr>
          <w:rFonts w:ascii="Times New Roman" w:hAnsi="Times New Roman" w:cs="Times New Roman"/>
          <w:sz w:val="28"/>
          <w:szCs w:val="28"/>
        </w:rPr>
        <w:t xml:space="preserve">личного заявления Назаровой Е.Н.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50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504FD7"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2020 г. </w:t>
            </w:r>
            <w:r w:rsidR="00504FD7" w:rsidRPr="00504FD7">
              <w:rPr>
                <w:rFonts w:ascii="Times New Roman" w:hAnsi="Times New Roman" w:cs="Times New Roman"/>
                <w:sz w:val="28"/>
                <w:szCs w:val="28"/>
              </w:rPr>
              <w:t>№ 96/592-4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37AFE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C27ED1" w:rsidRDefault="00A37AFE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A37AFE" w:rsidRPr="00A37AFE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F2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Назарова Елена Николаевна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F267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F2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F2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A3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9B" w:rsidRDefault="00353C9B" w:rsidP="00936F90">
      <w:pPr>
        <w:spacing w:after="0" w:line="240" w:lineRule="auto"/>
      </w:pPr>
      <w:r>
        <w:separator/>
      </w:r>
    </w:p>
  </w:endnote>
  <w:endnote w:type="continuationSeparator" w:id="0">
    <w:p w:rsidR="00353C9B" w:rsidRDefault="00353C9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9B" w:rsidRDefault="00353C9B" w:rsidP="00936F90">
      <w:pPr>
        <w:spacing w:after="0" w:line="240" w:lineRule="auto"/>
      </w:pPr>
      <w:r>
        <w:separator/>
      </w:r>
    </w:p>
  </w:footnote>
  <w:footnote w:type="continuationSeparator" w:id="0">
    <w:p w:rsidR="00353C9B" w:rsidRDefault="00353C9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FE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53C9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353C9B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C1971"/>
    <w:rsid w:val="003C2F0A"/>
    <w:rsid w:val="003C7E48"/>
    <w:rsid w:val="003D155A"/>
    <w:rsid w:val="003E233A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63AC-C0AE-4BAD-B0F7-B120CF8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568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82</cp:revision>
  <cp:lastPrinted>2020-02-27T10:55:00Z</cp:lastPrinted>
  <dcterms:created xsi:type="dcterms:W3CDTF">2015-09-21T08:47:00Z</dcterms:created>
  <dcterms:modified xsi:type="dcterms:W3CDTF">2020-02-27T10:57:00Z</dcterms:modified>
</cp:coreProperties>
</file>