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58" w:rsidRPr="00345E58" w:rsidRDefault="00345E58" w:rsidP="00345E58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5E58">
        <w:rPr>
          <w:rFonts w:ascii="Times New Roman" w:eastAsia="Calibri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345E58" w:rsidRPr="00345E58" w:rsidRDefault="00345E58" w:rsidP="00345E58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8"/>
        </w:rPr>
      </w:pPr>
      <w:r w:rsidRPr="00345E58">
        <w:rPr>
          <w:rFonts w:ascii="Times New Roman" w:eastAsia="Calibri" w:hAnsi="Times New Roman" w:cs="Times New Roman"/>
          <w:b/>
          <w:spacing w:val="80"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1"/>
        <w:gridCol w:w="2974"/>
        <w:gridCol w:w="3655"/>
      </w:tblGrid>
      <w:tr w:rsidR="00345E58" w:rsidRPr="00345E58" w:rsidTr="00C30A8D"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345E58" w:rsidRPr="00345E58" w:rsidRDefault="00345E58" w:rsidP="0034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E58">
              <w:rPr>
                <w:rFonts w:ascii="Times New Roman" w:eastAsia="Calibri" w:hAnsi="Times New Roman" w:cs="Times New Roman"/>
                <w:sz w:val="28"/>
                <w:szCs w:val="28"/>
              </w:rPr>
              <w:t>10 марта  2020 г.</w:t>
            </w:r>
          </w:p>
        </w:tc>
        <w:tc>
          <w:tcPr>
            <w:tcW w:w="2974" w:type="dxa"/>
            <w:shd w:val="clear" w:color="auto" w:fill="auto"/>
          </w:tcPr>
          <w:p w:rsidR="00345E58" w:rsidRPr="00345E58" w:rsidRDefault="00345E58" w:rsidP="0034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</w:tcPr>
          <w:p w:rsidR="00345E58" w:rsidRPr="00345E58" w:rsidRDefault="00345E58" w:rsidP="0034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E58">
              <w:rPr>
                <w:rFonts w:ascii="Times New Roman" w:eastAsia="Calibri" w:hAnsi="Times New Roman" w:cs="Times New Roman"/>
                <w:sz w:val="28"/>
                <w:szCs w:val="28"/>
              </w:rPr>
              <w:t>№97/59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45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-4 </w:t>
            </w:r>
          </w:p>
        </w:tc>
      </w:tr>
      <w:tr w:rsidR="00345E58" w:rsidRPr="00345E58" w:rsidTr="00C30A8D"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345E58" w:rsidRPr="00345E58" w:rsidRDefault="00345E58" w:rsidP="0034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345E58" w:rsidRPr="00345E58" w:rsidRDefault="00345E58" w:rsidP="0034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E58">
              <w:rPr>
                <w:rFonts w:ascii="Times New Roman" w:eastAsia="Calibri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</w:tcPr>
          <w:p w:rsidR="00345E58" w:rsidRPr="00345E58" w:rsidRDefault="00345E58" w:rsidP="0034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1D87" w:rsidRPr="00426948" w:rsidRDefault="00DE1D87" w:rsidP="00345E58">
      <w:pPr>
        <w:pStyle w:val="a6"/>
        <w:spacing w:before="220" w:after="220"/>
        <w:rPr>
          <w:b/>
          <w:szCs w:val="28"/>
        </w:rPr>
      </w:pPr>
      <w:r w:rsidRPr="00426948">
        <w:rPr>
          <w:b/>
          <w:szCs w:val="28"/>
        </w:rPr>
        <w:t xml:space="preserve">О внесении изменения в приложение № </w:t>
      </w:r>
      <w:r w:rsidR="00345E58">
        <w:rPr>
          <w:b/>
          <w:szCs w:val="28"/>
        </w:rPr>
        <w:t>3</w:t>
      </w:r>
      <w:r w:rsidRPr="00426948">
        <w:rPr>
          <w:b/>
          <w:szCs w:val="28"/>
        </w:rPr>
        <w:t xml:space="preserve"> к постановлению территориальной избирательной комиссии </w:t>
      </w:r>
      <w:r>
        <w:rPr>
          <w:b/>
          <w:szCs w:val="28"/>
        </w:rPr>
        <w:t>Калязинского</w:t>
      </w:r>
      <w:r w:rsidRPr="00426948">
        <w:rPr>
          <w:b/>
          <w:szCs w:val="28"/>
        </w:rPr>
        <w:t xml:space="preserve"> района </w:t>
      </w:r>
      <w:r w:rsidR="00345E58">
        <w:rPr>
          <w:b/>
          <w:szCs w:val="28"/>
        </w:rPr>
        <w:br/>
      </w:r>
      <w:r w:rsidRPr="00426948">
        <w:rPr>
          <w:b/>
          <w:szCs w:val="28"/>
        </w:rPr>
        <w:t xml:space="preserve">от </w:t>
      </w:r>
      <w:r w:rsidR="00345E58" w:rsidRPr="00345E58">
        <w:rPr>
          <w:b/>
          <w:szCs w:val="28"/>
        </w:rPr>
        <w:t>06 июня 2018 года № 65/384-4 «О формировании участковых избирательных комиссий избирательных участков №№ 304-329 Калязинского района Тверской области срока полномочий 2018-2023 гг.»</w:t>
      </w:r>
    </w:p>
    <w:p w:rsidR="00DE1D87" w:rsidRPr="00426948" w:rsidRDefault="00DE1D87" w:rsidP="00DE1D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5E5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DF">
        <w:rPr>
          <w:rFonts w:ascii="Times New Roman" w:hAnsi="Times New Roman" w:cs="Times New Roman"/>
          <w:sz w:val="28"/>
          <w:szCs w:val="28"/>
        </w:rPr>
        <w:t>О</w:t>
      </w:r>
      <w:r w:rsidR="00D95ABE">
        <w:rPr>
          <w:rFonts w:ascii="Times New Roman" w:hAnsi="Times New Roman" w:cs="Times New Roman"/>
          <w:sz w:val="28"/>
          <w:szCs w:val="28"/>
        </w:rPr>
        <w:t xml:space="preserve">льги Анатольевны </w:t>
      </w:r>
      <w:r w:rsidR="00345E58">
        <w:rPr>
          <w:rFonts w:ascii="Times New Roman" w:hAnsi="Times New Roman" w:cs="Times New Roman"/>
          <w:sz w:val="28"/>
          <w:szCs w:val="28"/>
        </w:rPr>
        <w:t>Коваленко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948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 27 </w:t>
      </w:r>
      <w:r w:rsidRPr="00426948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4269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69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4269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E1D87" w:rsidRPr="00426948" w:rsidRDefault="00DE1D87" w:rsidP="00345E5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5E58" w:rsidRPr="00345E58">
        <w:rPr>
          <w:rFonts w:ascii="Times New Roman" w:hAnsi="Times New Roman" w:cs="Times New Roman"/>
          <w:sz w:val="28"/>
          <w:szCs w:val="28"/>
        </w:rPr>
        <w:t>3</w:t>
      </w:r>
      <w:r w:rsidRPr="009C667F">
        <w:rPr>
          <w:rFonts w:ascii="Times New Roman" w:hAnsi="Times New Roman" w:cs="Times New Roman"/>
          <w:sz w:val="28"/>
          <w:szCs w:val="28"/>
        </w:rPr>
        <w:t xml:space="preserve"> </w:t>
      </w:r>
      <w:r w:rsidRPr="00426948">
        <w:rPr>
          <w:rFonts w:ascii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0524">
        <w:rPr>
          <w:rFonts w:ascii="Times New Roman" w:hAnsi="Times New Roman" w:cs="Times New Roman"/>
          <w:sz w:val="28"/>
          <w:szCs w:val="28"/>
        </w:rPr>
        <w:t xml:space="preserve">от </w:t>
      </w:r>
      <w:r w:rsidR="00345E58" w:rsidRPr="0034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июня 2018 года </w:t>
      </w:r>
      <w:r w:rsidR="00345E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5E58" w:rsidRPr="00345E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65/384-4</w:t>
      </w:r>
      <w:r w:rsidR="00345E58" w:rsidRPr="00426948">
        <w:rPr>
          <w:rFonts w:ascii="Times New Roman" w:hAnsi="Times New Roman" w:cs="Times New Roman"/>
          <w:sz w:val="28"/>
          <w:szCs w:val="28"/>
        </w:rPr>
        <w:t xml:space="preserve"> </w:t>
      </w:r>
      <w:r w:rsidRPr="00345E58">
        <w:rPr>
          <w:rFonts w:ascii="Times New Roman" w:hAnsi="Times New Roman" w:cs="Times New Roman"/>
          <w:sz w:val="28"/>
          <w:szCs w:val="28"/>
        </w:rPr>
        <w:t>«</w:t>
      </w:r>
      <w:r w:rsidR="00345E58" w:rsidRPr="0034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участковых избирательных комиссий избирательных участков №№ 304-329 Калязинского района Тверской области срока полномочий 2018-2023 гг</w:t>
      </w:r>
      <w:r w:rsidR="00345E58">
        <w:rPr>
          <w:rFonts w:ascii="Times New Roman" w:hAnsi="Times New Roman" w:cs="Times New Roman"/>
          <w:sz w:val="28"/>
          <w:szCs w:val="28"/>
        </w:rPr>
        <w:t>.»</w:t>
      </w:r>
      <w:r w:rsidR="00345E58" w:rsidRPr="00426948">
        <w:rPr>
          <w:rFonts w:ascii="Times New Roman" w:hAnsi="Times New Roman" w:cs="Times New Roman"/>
          <w:sz w:val="28"/>
          <w:szCs w:val="28"/>
        </w:rPr>
        <w:t xml:space="preserve"> </w:t>
      </w:r>
      <w:r w:rsidRPr="00426948">
        <w:rPr>
          <w:rFonts w:ascii="Times New Roman" w:hAnsi="Times New Roman" w:cs="Times New Roman"/>
          <w:sz w:val="28"/>
          <w:szCs w:val="28"/>
        </w:rPr>
        <w:t xml:space="preserve">следующее изменение: </w:t>
      </w:r>
    </w:p>
    <w:p w:rsidR="00DE1D87" w:rsidRPr="00560524" w:rsidRDefault="00DE1D87" w:rsidP="00345E5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 строке №</w:t>
      </w:r>
      <w:r w:rsidR="0066633E">
        <w:rPr>
          <w:rFonts w:ascii="Times New Roman" w:hAnsi="Times New Roman" w:cs="Times New Roman"/>
          <w:sz w:val="28"/>
          <w:szCs w:val="28"/>
        </w:rPr>
        <w:t xml:space="preserve"> </w:t>
      </w:r>
      <w:r w:rsidR="00345E58">
        <w:rPr>
          <w:rFonts w:ascii="Times New Roman" w:hAnsi="Times New Roman" w:cs="Times New Roman"/>
          <w:sz w:val="28"/>
          <w:szCs w:val="28"/>
        </w:rPr>
        <w:t>5</w:t>
      </w:r>
      <w:r w:rsidRPr="00426948">
        <w:rPr>
          <w:rFonts w:ascii="Times New Roman" w:hAnsi="Times New Roman" w:cs="Times New Roman"/>
          <w:sz w:val="28"/>
          <w:szCs w:val="28"/>
        </w:rPr>
        <w:t xml:space="preserve">  слово </w:t>
      </w:r>
      <w:r w:rsidR="0066633E">
        <w:rPr>
          <w:rFonts w:ascii="Times New Roman" w:hAnsi="Times New Roman" w:cs="Times New Roman"/>
          <w:sz w:val="28"/>
          <w:szCs w:val="28"/>
        </w:rPr>
        <w:t>«</w:t>
      </w:r>
      <w:r w:rsidR="00345E58">
        <w:rPr>
          <w:rFonts w:ascii="Times New Roman" w:hAnsi="Times New Roman" w:cs="Times New Roman"/>
          <w:sz w:val="28"/>
          <w:szCs w:val="28"/>
        </w:rPr>
        <w:t>Коваленко</w:t>
      </w:r>
      <w:r w:rsidRPr="00560524">
        <w:rPr>
          <w:rFonts w:ascii="Times New Roman" w:hAnsi="Times New Roman" w:cs="Times New Roman"/>
          <w:sz w:val="28"/>
          <w:szCs w:val="28"/>
        </w:rPr>
        <w:t>»</w:t>
      </w:r>
      <w:r w:rsidRPr="00426948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63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5E58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560524">
        <w:rPr>
          <w:rFonts w:ascii="Times New Roman" w:hAnsi="Times New Roman" w:cs="Times New Roman"/>
          <w:sz w:val="28"/>
          <w:szCs w:val="28"/>
        </w:rPr>
        <w:t>».</w:t>
      </w:r>
    </w:p>
    <w:p w:rsidR="00345E58" w:rsidRPr="00345E58" w:rsidRDefault="00DE1D87" w:rsidP="00345E5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69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345E58" w:rsidRPr="00345E58" w:rsidRDefault="00345E58" w:rsidP="00345E5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:rsidR="00345E58" w:rsidRDefault="00345E58" w:rsidP="00345E5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45E58" w:rsidRPr="00345E58" w:rsidRDefault="00345E58" w:rsidP="00345E5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45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Возложить контроль исполнения настоящего постановления на председателя территориальной  избирательной комиссии Калязинского района М.Н. Емельянову.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345E58" w:rsidRPr="00345E58" w:rsidTr="00C30A8D">
        <w:tc>
          <w:tcPr>
            <w:tcW w:w="4219" w:type="dxa"/>
            <w:hideMark/>
          </w:tcPr>
          <w:p w:rsidR="00345E58" w:rsidRPr="00345E58" w:rsidRDefault="00345E58" w:rsidP="003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45E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45E58" w:rsidRPr="00345E58" w:rsidRDefault="00345E58" w:rsidP="003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45E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45E58" w:rsidRPr="00345E58" w:rsidRDefault="00345E58" w:rsidP="00345E5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345E58" w:rsidRPr="00345E58" w:rsidRDefault="00345E58" w:rsidP="00345E5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5E58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45E58" w:rsidRPr="00345E58" w:rsidTr="00C30A8D">
        <w:tc>
          <w:tcPr>
            <w:tcW w:w="4219" w:type="dxa"/>
          </w:tcPr>
          <w:p w:rsidR="00345E58" w:rsidRPr="00345E58" w:rsidRDefault="00345E58" w:rsidP="003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45E58" w:rsidRPr="00345E58" w:rsidRDefault="00345E58" w:rsidP="00345E5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345E58" w:rsidRPr="00345E58" w:rsidRDefault="00345E58" w:rsidP="00345E5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E58" w:rsidRPr="00345E58" w:rsidTr="00C30A8D">
        <w:tc>
          <w:tcPr>
            <w:tcW w:w="4219" w:type="dxa"/>
            <w:hideMark/>
          </w:tcPr>
          <w:p w:rsidR="00345E58" w:rsidRPr="00345E58" w:rsidRDefault="00345E58" w:rsidP="003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5E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45E58" w:rsidRPr="00345E58" w:rsidRDefault="00345E58" w:rsidP="0034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5E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45E58" w:rsidRPr="00345E58" w:rsidRDefault="00345E58" w:rsidP="00345E5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345E58" w:rsidRPr="00345E58" w:rsidRDefault="00345E58" w:rsidP="00345E5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45E5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96F31"/>
    <w:rsid w:val="0012559D"/>
    <w:rsid w:val="00127305"/>
    <w:rsid w:val="00150F22"/>
    <w:rsid w:val="001969E7"/>
    <w:rsid w:val="001A29D7"/>
    <w:rsid w:val="002034D4"/>
    <w:rsid w:val="00211FE0"/>
    <w:rsid w:val="00213E46"/>
    <w:rsid w:val="0027415B"/>
    <w:rsid w:val="00296410"/>
    <w:rsid w:val="002E07DB"/>
    <w:rsid w:val="002F45A7"/>
    <w:rsid w:val="00345E58"/>
    <w:rsid w:val="0037624D"/>
    <w:rsid w:val="003E45E6"/>
    <w:rsid w:val="004023B1"/>
    <w:rsid w:val="00493E1F"/>
    <w:rsid w:val="004E6558"/>
    <w:rsid w:val="00536578"/>
    <w:rsid w:val="005B0DCC"/>
    <w:rsid w:val="005D6FA7"/>
    <w:rsid w:val="0066633E"/>
    <w:rsid w:val="007541EF"/>
    <w:rsid w:val="007A3651"/>
    <w:rsid w:val="008277C0"/>
    <w:rsid w:val="008C02F0"/>
    <w:rsid w:val="008D0327"/>
    <w:rsid w:val="00953CF5"/>
    <w:rsid w:val="009C667F"/>
    <w:rsid w:val="00A07623"/>
    <w:rsid w:val="00A149F4"/>
    <w:rsid w:val="00A23EAF"/>
    <w:rsid w:val="00A31B2B"/>
    <w:rsid w:val="00A43DDF"/>
    <w:rsid w:val="00AC393F"/>
    <w:rsid w:val="00AF05E8"/>
    <w:rsid w:val="00B17ECA"/>
    <w:rsid w:val="00B45E6D"/>
    <w:rsid w:val="00B90E6E"/>
    <w:rsid w:val="00B920D1"/>
    <w:rsid w:val="00BA7BF0"/>
    <w:rsid w:val="00C04102"/>
    <w:rsid w:val="00C37615"/>
    <w:rsid w:val="00CD61D9"/>
    <w:rsid w:val="00D062B3"/>
    <w:rsid w:val="00D72E18"/>
    <w:rsid w:val="00D95ABE"/>
    <w:rsid w:val="00DE12EA"/>
    <w:rsid w:val="00DE1D87"/>
    <w:rsid w:val="00DE5D13"/>
    <w:rsid w:val="00E60F6C"/>
    <w:rsid w:val="00E6149A"/>
    <w:rsid w:val="00E67BCD"/>
    <w:rsid w:val="00E7710C"/>
    <w:rsid w:val="00F036C2"/>
    <w:rsid w:val="00F83355"/>
    <w:rsid w:val="00F846B4"/>
    <w:rsid w:val="00F96AA6"/>
    <w:rsid w:val="00FA7DB4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17E6-1300-4338-B3AA-AFF5BD37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28</cp:revision>
  <cp:lastPrinted>2020-03-10T08:14:00Z</cp:lastPrinted>
  <dcterms:created xsi:type="dcterms:W3CDTF">2015-09-21T08:47:00Z</dcterms:created>
  <dcterms:modified xsi:type="dcterms:W3CDTF">2020-03-10T08:15:00Z</dcterms:modified>
</cp:coreProperties>
</file>