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EC3BB9" w:rsidRPr="00EC3BB9" w:rsidTr="00476881">
        <w:tc>
          <w:tcPr>
            <w:tcW w:w="2911" w:type="dxa"/>
            <w:tcBorders>
              <w:bottom w:val="single" w:sz="4" w:space="0" w:color="auto"/>
            </w:tcBorders>
          </w:tcPr>
          <w:p w:rsidR="00BE6D7C" w:rsidRPr="00EC3BB9" w:rsidRDefault="00BE6D7C" w:rsidP="001D1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BB9">
              <w:rPr>
                <w:rFonts w:ascii="Times New Roman" w:eastAsia="Calibri" w:hAnsi="Times New Roman" w:cs="Times New Roman"/>
                <w:sz w:val="28"/>
                <w:szCs w:val="28"/>
              </w:rPr>
              <w:t>20 марта 2020 г.</w:t>
            </w:r>
          </w:p>
        </w:tc>
        <w:tc>
          <w:tcPr>
            <w:tcW w:w="2928" w:type="dxa"/>
            <w:gridSpan w:val="2"/>
          </w:tcPr>
          <w:p w:rsidR="00BE6D7C" w:rsidRPr="00EC3BB9" w:rsidRDefault="00BE6D7C" w:rsidP="001D1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BE6D7C" w:rsidRPr="00EC3BB9" w:rsidRDefault="00BE6D7C" w:rsidP="00EC3B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BB9">
              <w:rPr>
                <w:rFonts w:ascii="Times New Roman" w:eastAsia="Calibri" w:hAnsi="Times New Roman" w:cs="Times New Roman"/>
                <w:sz w:val="28"/>
                <w:szCs w:val="28"/>
              </w:rPr>
              <w:t>№ 98/6</w:t>
            </w:r>
            <w:r w:rsidR="00EC3BB9" w:rsidRPr="00EC3BB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EC3BB9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EC3BB9" w:rsidRPr="00EC3BB9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EC3BB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Pr="00EC3BB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B9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EC3BB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EC3BB9" w:rsidRDefault="006D5084" w:rsidP="00D0156B">
      <w:pPr>
        <w:tabs>
          <w:tab w:val="left" w:pos="1134"/>
        </w:tabs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0D22F9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Вороновой И.Г.</w:t>
      </w:r>
      <w:r w:rsidR="00DF0262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7C20A0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DF0262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избирательного участка </w:t>
      </w:r>
      <w:r w:rsidR="00CA2260" w:rsidRPr="00EC3BB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EC3BB9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 w:rsidRPr="00EC3B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7C20A0" w:rsidRPr="00EC3BB9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0D22F9" w:rsidRPr="00EC3BB9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r w:rsidR="00BE6D7C" w:rsidRPr="00EC3BB9">
        <w:rPr>
          <w:rFonts w:ascii="Times New Roman" w:hAnsi="Times New Roman" w:cs="Times New Roman"/>
          <w:b/>
          <w:snapToGrid w:val="0"/>
          <w:sz w:val="28"/>
          <w:szCs w:val="28"/>
        </w:rPr>
        <w:t>7</w:t>
      </w:r>
    </w:p>
    <w:p w:rsidR="006D5084" w:rsidRPr="00F76897" w:rsidRDefault="006D5084" w:rsidP="00BE6D7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</w:t>
      </w:r>
      <w:r w:rsidR="00442023"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 w:rsidRPr="00EC3BB9"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EC3BB9">
        <w:rPr>
          <w:rFonts w:ascii="Times New Roman" w:hAnsi="Times New Roman" w:cs="Times New Roman"/>
          <w:sz w:val="28"/>
        </w:rPr>
        <w:t>Калязинского</w:t>
      </w:r>
      <w:r w:rsidRPr="00EC3BB9">
        <w:rPr>
          <w:rFonts w:ascii="Times New Roman" w:eastAsia="Calibri" w:hAnsi="Times New Roman" w:cs="Times New Roman"/>
          <w:i/>
          <w:sz w:val="28"/>
        </w:rPr>
        <w:t xml:space="preserve">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="00BE6D7C"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20 марта 2020 г.  № 98/608-4 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476881"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 </w:t>
      </w:r>
      <w:r w:rsidR="00BE6D7C"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>о</w:t>
      </w:r>
      <w:r w:rsidR="00476881"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свобождении </w:t>
      </w:r>
      <w:r w:rsidR="000D22F9"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>Земского Н.Н.</w:t>
      </w:r>
      <w:r w:rsidR="00476881"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 обязанностей члена</w:t>
      </w:r>
      <w:proofErr w:type="gramEnd"/>
      <w:r w:rsidR="00476881"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 с правом решающего голоса избирательного участка Калязинского района Тверской области № 3</w:t>
      </w:r>
      <w:r w:rsidR="000948C0"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>1</w:t>
      </w:r>
      <w:r w:rsidR="00BE6D7C"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>7</w:t>
      </w:r>
      <w:r w:rsidR="00442023"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Pr="00EC3BB9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6D5084" w:rsidRPr="00D0156B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</w:t>
      </w:r>
      <w:bookmarkStart w:id="0" w:name="_GoBack"/>
      <w:bookmarkEnd w:id="0"/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ательной комиссии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C20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CA2260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CA2260" w:rsidRPr="00CA226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CA22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C20A0"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0D22F9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BE6D7C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7C20A0"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D22F9">
        <w:rPr>
          <w:rFonts w:ascii="Times New Roman" w:hAnsi="Times New Roman" w:cs="Times New Roman"/>
          <w:snapToGrid w:val="0"/>
          <w:sz w:val="28"/>
          <w:szCs w:val="28"/>
        </w:rPr>
        <w:t>Воронову Ирину Геннадьевну</w:t>
      </w:r>
      <w:r w:rsidRPr="007D6C69">
        <w:rPr>
          <w:rFonts w:ascii="Times New Roman" w:hAnsi="Times New Roman" w:cs="Times New Roman"/>
          <w:sz w:val="28"/>
          <w:szCs w:val="28"/>
        </w:rPr>
        <w:t>,</w:t>
      </w:r>
      <w:r w:rsidRPr="00F77919">
        <w:rPr>
          <w:rFonts w:ascii="Times New Roman" w:hAnsi="Times New Roman" w:cs="Times New Roman"/>
          <w:sz w:val="28"/>
          <w:szCs w:val="28"/>
        </w:rPr>
        <w:t xml:space="preserve"> </w:t>
      </w:r>
      <w:r w:rsidRPr="00E672BB">
        <w:rPr>
          <w:rFonts w:ascii="Times New Roman" w:hAnsi="Times New Roman" w:cs="Times New Roman"/>
          <w:sz w:val="28"/>
          <w:szCs w:val="28"/>
        </w:rPr>
        <w:t>19</w:t>
      </w:r>
      <w:r w:rsidR="00E672BB" w:rsidRPr="00E672BB">
        <w:rPr>
          <w:rFonts w:ascii="Times New Roman" w:hAnsi="Times New Roman" w:cs="Times New Roman"/>
          <w:sz w:val="28"/>
          <w:szCs w:val="28"/>
        </w:rPr>
        <w:t>63</w:t>
      </w:r>
      <w:r w:rsidRPr="00E672BB">
        <w:rPr>
          <w:rFonts w:ascii="Times New Roman" w:hAnsi="Times New Roman" w:cs="Times New Roman"/>
          <w:sz w:val="28"/>
          <w:szCs w:val="28"/>
        </w:rPr>
        <w:t xml:space="preserve"> </w:t>
      </w:r>
      <w:r w:rsidRPr="00E672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476881" w:rsidRPr="00E672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среднее профессиональное, </w:t>
      </w:r>
      <w:r w:rsidR="00E672BB" w:rsidRPr="00E672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учителя МОУ Нерльской средней общеобразовательной школы, </w:t>
      </w:r>
      <w:proofErr w:type="gramStart"/>
      <w:r w:rsidRPr="00E672BB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 w:rsidR="00AA60E8" w:rsidRPr="00E672BB"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proofErr w:type="gramEnd"/>
      <w:r w:rsidRPr="00E672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для назначения в состав участковой избирательной комиссии</w:t>
      </w:r>
      <w:r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D0156B" w:rsidRPr="00D0156B">
        <w:rPr>
          <w:rFonts w:ascii="Times New Roman" w:eastAsia="Calibri" w:hAnsi="Times New Roman" w:cs="Times New Roman"/>
          <w:snapToGrid w:val="0"/>
          <w:sz w:val="28"/>
          <w:szCs w:val="28"/>
        </w:rPr>
        <w:t>собра</w:t>
      </w:r>
      <w:r w:rsidR="00476881">
        <w:rPr>
          <w:rFonts w:ascii="Times New Roman" w:eastAsia="Calibri" w:hAnsi="Times New Roman" w:cs="Times New Roman"/>
          <w:snapToGrid w:val="0"/>
          <w:sz w:val="28"/>
          <w:szCs w:val="28"/>
        </w:rPr>
        <w:t>нием</w:t>
      </w:r>
      <w:r w:rsidR="00BE6D7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избирателей по месту </w:t>
      </w:r>
      <w:r w:rsidR="000D22F9">
        <w:rPr>
          <w:rFonts w:ascii="Times New Roman" w:eastAsia="Calibri" w:hAnsi="Times New Roman" w:cs="Times New Roman"/>
          <w:snapToGrid w:val="0"/>
          <w:sz w:val="28"/>
          <w:szCs w:val="28"/>
        </w:rPr>
        <w:t>жительства</w:t>
      </w:r>
      <w:r w:rsidR="00D0156B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476881" w:rsidRPr="00476881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2663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6634E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в информационно – </w:t>
      </w:r>
      <w:r w:rsidR="00476881">
        <w:rPr>
          <w:rFonts w:ascii="Times New Roman" w:hAnsi="Times New Roman" w:cs="Times New Roman"/>
          <w:sz w:val="28"/>
          <w:szCs w:val="28"/>
        </w:rPr>
        <w:t>теле</w:t>
      </w:r>
      <w:r w:rsidRPr="0026634E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6D5084" w:rsidRPr="007D6C69" w:rsidRDefault="00476881" w:rsidP="00476881">
      <w:pPr>
        <w:pStyle w:val="a8"/>
        <w:spacing w:after="0" w:line="360" w:lineRule="auto"/>
        <w:ind w:left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DE1D87" w:rsidRPr="00476881" w:rsidRDefault="006D5084" w:rsidP="00476881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932D7">
        <w:rPr>
          <w:rFonts w:ascii="Times New Roman" w:hAnsi="Times New Roman" w:cs="Times New Roman"/>
          <w:sz w:val="28"/>
          <w:szCs w:val="24"/>
        </w:rPr>
        <w:t>онтроль исполнения настоящего постановления 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D7">
        <w:rPr>
          <w:rFonts w:ascii="Times New Roman" w:hAnsi="Times New Roman" w:cs="Times New Roman"/>
          <w:sz w:val="28"/>
          <w:szCs w:val="28"/>
        </w:rPr>
        <w:t>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476881" w:rsidRPr="00EA439A" w:rsidTr="00F26784">
        <w:tc>
          <w:tcPr>
            <w:tcW w:w="4219" w:type="dxa"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0948C0"/>
    <w:rsid w:val="000D22F9"/>
    <w:rsid w:val="0012559D"/>
    <w:rsid w:val="00127305"/>
    <w:rsid w:val="00171FC3"/>
    <w:rsid w:val="001969E7"/>
    <w:rsid w:val="001A29D7"/>
    <w:rsid w:val="002034D4"/>
    <w:rsid w:val="0026634E"/>
    <w:rsid w:val="0027415B"/>
    <w:rsid w:val="00296410"/>
    <w:rsid w:val="002E07DB"/>
    <w:rsid w:val="002F45A7"/>
    <w:rsid w:val="00350784"/>
    <w:rsid w:val="00363137"/>
    <w:rsid w:val="00383790"/>
    <w:rsid w:val="00442023"/>
    <w:rsid w:val="00476881"/>
    <w:rsid w:val="00493E1F"/>
    <w:rsid w:val="004C1AE3"/>
    <w:rsid w:val="004E6558"/>
    <w:rsid w:val="0054709B"/>
    <w:rsid w:val="0056113E"/>
    <w:rsid w:val="0058142A"/>
    <w:rsid w:val="005A0369"/>
    <w:rsid w:val="005A73DA"/>
    <w:rsid w:val="005D6FA7"/>
    <w:rsid w:val="00604854"/>
    <w:rsid w:val="0066633E"/>
    <w:rsid w:val="006D5084"/>
    <w:rsid w:val="00704B93"/>
    <w:rsid w:val="007128F8"/>
    <w:rsid w:val="0071334A"/>
    <w:rsid w:val="00752AFD"/>
    <w:rsid w:val="007C20A0"/>
    <w:rsid w:val="008277C0"/>
    <w:rsid w:val="00834B11"/>
    <w:rsid w:val="008C02F0"/>
    <w:rsid w:val="008C26F7"/>
    <w:rsid w:val="008D0327"/>
    <w:rsid w:val="008D2CD9"/>
    <w:rsid w:val="008E46E9"/>
    <w:rsid w:val="00900468"/>
    <w:rsid w:val="009932D7"/>
    <w:rsid w:val="009A34BB"/>
    <w:rsid w:val="009C667F"/>
    <w:rsid w:val="00A07623"/>
    <w:rsid w:val="00A149F4"/>
    <w:rsid w:val="00A23EAF"/>
    <w:rsid w:val="00A31B2B"/>
    <w:rsid w:val="00AA38A2"/>
    <w:rsid w:val="00AA60E8"/>
    <w:rsid w:val="00AC393F"/>
    <w:rsid w:val="00AC4A54"/>
    <w:rsid w:val="00AF05E8"/>
    <w:rsid w:val="00B22BFF"/>
    <w:rsid w:val="00B323EF"/>
    <w:rsid w:val="00B45E6D"/>
    <w:rsid w:val="00B920D1"/>
    <w:rsid w:val="00BA7BF0"/>
    <w:rsid w:val="00BB0C26"/>
    <w:rsid w:val="00BE6D7C"/>
    <w:rsid w:val="00BF0A47"/>
    <w:rsid w:val="00C04102"/>
    <w:rsid w:val="00C30531"/>
    <w:rsid w:val="00C37615"/>
    <w:rsid w:val="00C67641"/>
    <w:rsid w:val="00C84D8D"/>
    <w:rsid w:val="00CA2260"/>
    <w:rsid w:val="00D0156B"/>
    <w:rsid w:val="00D01EB3"/>
    <w:rsid w:val="00D062B3"/>
    <w:rsid w:val="00D516C0"/>
    <w:rsid w:val="00D528DB"/>
    <w:rsid w:val="00D72E18"/>
    <w:rsid w:val="00DA56B3"/>
    <w:rsid w:val="00DD59F2"/>
    <w:rsid w:val="00DE12EA"/>
    <w:rsid w:val="00DE1D87"/>
    <w:rsid w:val="00DE5D13"/>
    <w:rsid w:val="00DF0262"/>
    <w:rsid w:val="00E60F6C"/>
    <w:rsid w:val="00E6149A"/>
    <w:rsid w:val="00E672BB"/>
    <w:rsid w:val="00E67BCD"/>
    <w:rsid w:val="00E7710C"/>
    <w:rsid w:val="00EC3BB9"/>
    <w:rsid w:val="00EE2A76"/>
    <w:rsid w:val="00F036C2"/>
    <w:rsid w:val="00F13B93"/>
    <w:rsid w:val="00F36B3C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D66D-C17B-49E5-AB2E-5DF68743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492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55</cp:revision>
  <cp:lastPrinted>2020-03-20T09:03:00Z</cp:lastPrinted>
  <dcterms:created xsi:type="dcterms:W3CDTF">2015-09-21T08:47:00Z</dcterms:created>
  <dcterms:modified xsi:type="dcterms:W3CDTF">2020-03-20T09:04:00Z</dcterms:modified>
</cp:coreProperties>
</file>