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916A6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6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16A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6A6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16A64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916A64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916A64" w:rsidRPr="00916A64" w:rsidTr="004A5123">
        <w:tc>
          <w:tcPr>
            <w:tcW w:w="3084" w:type="dxa"/>
            <w:tcBorders>
              <w:bottom w:val="single" w:sz="4" w:space="0" w:color="auto"/>
            </w:tcBorders>
          </w:tcPr>
          <w:p w:rsidR="003E3375" w:rsidRPr="00916A64" w:rsidRDefault="003E3375" w:rsidP="001D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eastAsia="Calibri" w:hAnsi="Times New Roman" w:cs="Times New Roman"/>
                <w:sz w:val="28"/>
                <w:szCs w:val="28"/>
              </w:rPr>
              <w:t>20 марта 2020 г.</w:t>
            </w:r>
          </w:p>
        </w:tc>
        <w:tc>
          <w:tcPr>
            <w:tcW w:w="3104" w:type="dxa"/>
          </w:tcPr>
          <w:p w:rsidR="003E3375" w:rsidRPr="00916A64" w:rsidRDefault="003E3375" w:rsidP="001D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3E3375" w:rsidRPr="00916A64" w:rsidRDefault="003E3375" w:rsidP="00916A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eastAsia="Calibri" w:hAnsi="Times New Roman" w:cs="Times New Roman"/>
                <w:sz w:val="28"/>
                <w:szCs w:val="28"/>
              </w:rPr>
              <w:t>№ 98/61</w:t>
            </w:r>
            <w:r w:rsidR="00916A64" w:rsidRPr="00916A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16A64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916A64" w:rsidRPr="00916A64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916A64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16A64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916A64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916A6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Pr="00916A64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916A64" w:rsidRDefault="008D0327" w:rsidP="00C751B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6A64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916A64">
        <w:rPr>
          <w:rFonts w:ascii="Times New Roman" w:hAnsi="Times New Roman" w:cs="Times New Roman"/>
          <w:sz w:val="28"/>
          <w:szCs w:val="28"/>
        </w:rPr>
        <w:t>пункта 5</w:t>
      </w:r>
      <w:r w:rsidRPr="00916A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16A64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ls" w:val="trans"/>
          <w:attr w:name="Month" w:val="12"/>
          <w:attr w:name="Day" w:val="5"/>
          <w:attr w:name="Year" w:val="2012"/>
        </w:smartTagPr>
        <w:r w:rsidRPr="00916A64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916A64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916A64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916A64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916A64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>статьи 22</w:t>
      </w:r>
      <w:proofErr w:type="gramEnd"/>
      <w:r w:rsidRPr="00916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A64">
        <w:rPr>
          <w:rFonts w:ascii="Times New Roman" w:hAnsi="Times New Roman" w:cs="Times New Roman"/>
          <w:sz w:val="28"/>
          <w:szCs w:val="28"/>
        </w:rPr>
        <w:t xml:space="preserve">Избирательного кодекса Тверской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07"/>
          <w:attr w:name="Year" w:val="2003"/>
        </w:smartTagPr>
        <w:r w:rsidRPr="00916A64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916A64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33460C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916A64">
        <w:rPr>
          <w:rFonts w:ascii="Times New Roman" w:hAnsi="Times New Roman" w:cs="Times New Roman"/>
          <w:sz w:val="28"/>
          <w:szCs w:val="28"/>
        </w:rPr>
        <w:t>постановлени</w:t>
      </w:r>
      <w:r w:rsidR="004A5123" w:rsidRPr="00916A64">
        <w:rPr>
          <w:rFonts w:ascii="Times New Roman" w:hAnsi="Times New Roman" w:cs="Times New Roman"/>
          <w:sz w:val="28"/>
          <w:szCs w:val="28"/>
        </w:rPr>
        <w:t>я</w:t>
      </w:r>
      <w:r w:rsidR="00297F3D" w:rsidRPr="00916A6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3E3375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="00B0148A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20"/>
          <w:attr w:name="Year" w:val="2020"/>
        </w:smartTagPr>
        <w:r w:rsidR="003E3375" w:rsidRPr="00916A64">
          <w:rPr>
            <w:rFonts w:ascii="Times New Roman" w:hAnsi="Times New Roman" w:cs="Times New Roman"/>
            <w:sz w:val="28"/>
            <w:szCs w:val="28"/>
          </w:rPr>
          <w:t xml:space="preserve">20 марта  </w:t>
        </w:r>
        <w:smartTag w:uri="urn:schemas-microsoft-com:office:smarttags" w:element="metricconverter">
          <w:smartTagPr>
            <w:attr w:name="ProductID" w:val="2020 г"/>
          </w:smartTagPr>
          <w:r w:rsidR="003E3375" w:rsidRPr="00916A64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="003E3375" w:rsidRPr="00916A64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3E3375" w:rsidRPr="00916A64">
        <w:rPr>
          <w:rFonts w:ascii="Times New Roman" w:hAnsi="Times New Roman" w:cs="Times New Roman"/>
          <w:sz w:val="28"/>
          <w:szCs w:val="28"/>
        </w:rPr>
        <w:t xml:space="preserve">  </w:t>
      </w:r>
      <w:r w:rsidR="003E3375" w:rsidRPr="00916A64">
        <w:rPr>
          <w:rFonts w:ascii="Times New Roman" w:hAnsi="Times New Roman" w:cs="Times New Roman"/>
          <w:sz w:val="28"/>
          <w:szCs w:val="28"/>
        </w:rPr>
        <w:br/>
        <w:t>№ 98/60</w:t>
      </w:r>
      <w:r w:rsidR="00916A64" w:rsidRPr="00916A64">
        <w:rPr>
          <w:rFonts w:ascii="Times New Roman" w:hAnsi="Times New Roman" w:cs="Times New Roman"/>
          <w:sz w:val="28"/>
          <w:szCs w:val="28"/>
        </w:rPr>
        <w:t>7</w:t>
      </w:r>
      <w:r w:rsidR="003E3375" w:rsidRPr="00916A64">
        <w:rPr>
          <w:rFonts w:ascii="Times New Roman" w:hAnsi="Times New Roman" w:cs="Times New Roman"/>
          <w:sz w:val="28"/>
          <w:szCs w:val="28"/>
        </w:rPr>
        <w:t>-4</w:t>
      </w:r>
      <w:r w:rsidR="00F21FAD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="004A5123" w:rsidRPr="00916A64">
        <w:rPr>
          <w:rFonts w:ascii="Times New Roman" w:hAnsi="Times New Roman" w:cs="Times New Roman"/>
          <w:sz w:val="28"/>
          <w:szCs w:val="28"/>
        </w:rPr>
        <w:t>«</w:t>
      </w:r>
      <w:r w:rsidR="003E3375" w:rsidRPr="00916A64">
        <w:rPr>
          <w:rFonts w:ascii="Times New Roman" w:hAnsi="Times New Roman" w:cs="Times New Roman"/>
          <w:sz w:val="28"/>
          <w:szCs w:val="28"/>
        </w:rPr>
        <w:t>О назначении Смирнова М. А. членом участковой избирательной комиссии избирательного участка Калязинского района Тверской области №307</w:t>
      </w:r>
      <w:r w:rsidR="00E25627" w:rsidRPr="00916A64">
        <w:rPr>
          <w:rFonts w:ascii="Times New Roman" w:hAnsi="Times New Roman" w:cs="Times New Roman"/>
          <w:sz w:val="28"/>
          <w:szCs w:val="28"/>
        </w:rPr>
        <w:t>»</w:t>
      </w:r>
      <w:r w:rsidR="00311ABD" w:rsidRPr="00916A64">
        <w:rPr>
          <w:rFonts w:ascii="Times New Roman" w:hAnsi="Times New Roman" w:cs="Times New Roman"/>
          <w:sz w:val="28"/>
          <w:szCs w:val="28"/>
        </w:rPr>
        <w:t>,</w:t>
      </w:r>
      <w:r w:rsidR="00504FD7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="00C751B8" w:rsidRPr="00916A64">
        <w:rPr>
          <w:rFonts w:ascii="Times New Roman" w:hAnsi="Times New Roman" w:cs="Times New Roman"/>
          <w:sz w:val="28"/>
          <w:szCs w:val="28"/>
        </w:rPr>
        <w:t>№ 98/6</w:t>
      </w:r>
      <w:r w:rsidR="00916A64" w:rsidRPr="00916A64">
        <w:rPr>
          <w:rFonts w:ascii="Times New Roman" w:hAnsi="Times New Roman" w:cs="Times New Roman"/>
          <w:sz w:val="28"/>
          <w:szCs w:val="28"/>
        </w:rPr>
        <w:t>09</w:t>
      </w:r>
      <w:r w:rsidR="00C751B8" w:rsidRPr="00916A64">
        <w:rPr>
          <w:rFonts w:ascii="Times New Roman" w:hAnsi="Times New Roman" w:cs="Times New Roman"/>
          <w:sz w:val="28"/>
          <w:szCs w:val="28"/>
        </w:rPr>
        <w:t xml:space="preserve">-4 «О назначении Вороновой И.Г.  членом участковой избирательной комиссии избирательного участка Калязинского района Тверской области №317», </w:t>
      </w:r>
      <w:r w:rsidR="00F14B6B" w:rsidRPr="00916A64">
        <w:rPr>
          <w:rFonts w:ascii="Times New Roman" w:hAnsi="Times New Roman" w:cs="Times New Roman"/>
          <w:sz w:val="28"/>
          <w:szCs w:val="28"/>
        </w:rPr>
        <w:t xml:space="preserve"> № 98/611-4 «О назначении Соловьевой М.</w:t>
      </w:r>
      <w:proofErr w:type="gramEnd"/>
      <w:r w:rsidR="00F14B6B" w:rsidRPr="00916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B6B" w:rsidRPr="00916A64">
        <w:rPr>
          <w:rFonts w:ascii="Times New Roman" w:hAnsi="Times New Roman" w:cs="Times New Roman"/>
          <w:sz w:val="28"/>
          <w:szCs w:val="28"/>
        </w:rPr>
        <w:t>Ю.</w:t>
      </w:r>
      <w:proofErr w:type="gramEnd"/>
      <w:r w:rsidR="00F14B6B" w:rsidRPr="00916A64">
        <w:rPr>
          <w:rFonts w:ascii="Times New Roman" w:hAnsi="Times New Roman" w:cs="Times New Roman"/>
          <w:sz w:val="28"/>
          <w:szCs w:val="28"/>
        </w:rPr>
        <w:t xml:space="preserve">  членом участковой избирательной комиссии избирательного участка Калязинского района Тверской области №327»,  </w:t>
      </w:r>
      <w:r w:rsidR="003E3375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916A64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916A64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916A64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916A64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916A64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916A64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916A6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916A64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916A64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916A64">
        <w:rPr>
          <w:rFonts w:ascii="Times New Roman" w:hAnsi="Times New Roman" w:cs="Times New Roman"/>
          <w:sz w:val="28"/>
          <w:szCs w:val="28"/>
        </w:rPr>
        <w:t>.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916A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A64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916A6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916A64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916A64">
        <w:rPr>
          <w:rFonts w:ascii="Times New Roman" w:hAnsi="Times New Roman" w:cs="Times New Roman"/>
          <w:sz w:val="28"/>
        </w:rPr>
        <w:t xml:space="preserve">озложить </w:t>
      </w:r>
      <w:r>
        <w:rPr>
          <w:rFonts w:ascii="Times New Roman" w:hAnsi="Times New Roman" w:cs="Times New Roman"/>
          <w:sz w:val="28"/>
        </w:rPr>
        <w:t>к</w:t>
      </w:r>
      <w:bookmarkStart w:id="0" w:name="_GoBack"/>
      <w:bookmarkEnd w:id="0"/>
      <w:r w:rsidR="008D0327" w:rsidRPr="00916A64">
        <w:rPr>
          <w:rFonts w:ascii="Times New Roman" w:hAnsi="Times New Roman" w:cs="Times New Roman"/>
          <w:sz w:val="28"/>
        </w:rPr>
        <w:t>онтроль исполнени</w:t>
      </w:r>
      <w:r w:rsidR="00663791" w:rsidRPr="00916A64">
        <w:rPr>
          <w:rFonts w:ascii="Times New Roman" w:hAnsi="Times New Roman" w:cs="Times New Roman"/>
          <w:sz w:val="28"/>
        </w:rPr>
        <w:t>я</w:t>
      </w:r>
      <w:r w:rsidR="008D0327" w:rsidRPr="00916A64">
        <w:rPr>
          <w:rFonts w:ascii="Times New Roman" w:hAnsi="Times New Roman" w:cs="Times New Roman"/>
          <w:sz w:val="28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8D0327" w:rsidRPr="00916A6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916A64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916A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16A64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16A64" w:rsidRPr="00916A64" w:rsidTr="00390D3D">
        <w:tc>
          <w:tcPr>
            <w:tcW w:w="4219" w:type="dxa"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916A64" w:rsidRDefault="002034D4" w:rsidP="002034D4">
      <w:pPr>
        <w:spacing w:line="360" w:lineRule="auto"/>
        <w:ind w:firstLine="709"/>
        <w:jc w:val="both"/>
      </w:pPr>
    </w:p>
    <w:p w:rsidR="0093074D" w:rsidRPr="00916A64" w:rsidRDefault="0093074D" w:rsidP="002034D4">
      <w:pPr>
        <w:spacing w:line="360" w:lineRule="auto"/>
        <w:jc w:val="both"/>
      </w:pPr>
    </w:p>
    <w:p w:rsidR="00896849" w:rsidRPr="00916A64" w:rsidRDefault="00896849" w:rsidP="002034D4">
      <w:pPr>
        <w:spacing w:line="360" w:lineRule="auto"/>
        <w:jc w:val="both"/>
        <w:sectPr w:rsidR="00896849" w:rsidRPr="00916A64" w:rsidSect="005A0C3A">
          <w:headerReference w:type="default" r:id="rId9"/>
          <w:headerReference w:type="first" r:id="rId10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16A64" w:rsidRPr="00916A64" w:rsidTr="00C27ED1">
        <w:tc>
          <w:tcPr>
            <w:tcW w:w="5245" w:type="dxa"/>
          </w:tcPr>
          <w:p w:rsidR="00E36797" w:rsidRPr="00916A64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916A64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91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916A64" w:rsidRDefault="00E36797" w:rsidP="00916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91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doc_numb_1"/>
            <w:bookmarkEnd w:id="2"/>
            <w:r w:rsidR="00916A64" w:rsidRPr="00916A64">
              <w:rPr>
                <w:rFonts w:ascii="Times New Roman" w:hAnsi="Times New Roman" w:cs="Times New Roman"/>
                <w:sz w:val="28"/>
                <w:szCs w:val="28"/>
              </w:rPr>
              <w:t>20 марта 2020 г. № 98/612-4</w:t>
            </w:r>
          </w:p>
        </w:tc>
      </w:tr>
    </w:tbl>
    <w:p w:rsidR="0093074D" w:rsidRPr="00916A64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A64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16A64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16A6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916A64" w:rsidRPr="00916A64" w:rsidTr="00C75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916A64" w:rsidRPr="00916A64" w:rsidTr="00C75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916A64" w:rsidRDefault="00A37AFE" w:rsidP="00C751B8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916A64" w:rsidRDefault="003E3375" w:rsidP="003E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Смирнов Максим Анатольевич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916A64" w:rsidRDefault="00A37AFE" w:rsidP="00445575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r w:rsidR="00C751B8" w:rsidRPr="00916A64"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  <w:r w:rsidR="00C751B8" w:rsidRPr="00916A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месту работы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916A64" w:rsidRDefault="003E3375" w:rsidP="0044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916A64" w:rsidRDefault="003E3375" w:rsidP="003E3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 xml:space="preserve">№ 174/2358-6 </w:t>
            </w:r>
            <w:r w:rsidRPr="00916A64">
              <w:rPr>
                <w:rFonts w:ascii="Times New Roman" w:hAnsi="Times New Roman" w:cs="Times New Roman"/>
                <w:sz w:val="28"/>
                <w:szCs w:val="28"/>
              </w:rPr>
              <w:br/>
              <w:t>от 10.03</w:t>
            </w:r>
            <w:r w:rsidR="00A37AFE" w:rsidRPr="00916A6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FE" w:rsidRPr="00916A64" w:rsidRDefault="00A37AFE" w:rsidP="00445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916A64" w:rsidRPr="00916A64" w:rsidTr="00C75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8" w:rsidRPr="00916A64" w:rsidRDefault="00C751B8" w:rsidP="00C751B8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8" w:rsidRPr="00916A64" w:rsidRDefault="00C751B8" w:rsidP="00F2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Воронова Ирина Геннадьевна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8" w:rsidRPr="00916A64" w:rsidRDefault="00C751B8" w:rsidP="00C751B8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</w:t>
            </w:r>
          </w:p>
          <w:p w:rsidR="00C751B8" w:rsidRPr="00916A64" w:rsidRDefault="00C751B8" w:rsidP="00C751B8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8" w:rsidRPr="00916A64" w:rsidRDefault="00C751B8" w:rsidP="00F2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8" w:rsidRPr="00916A64" w:rsidRDefault="00C751B8" w:rsidP="001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 xml:space="preserve">№ 174/2358-6 </w:t>
            </w:r>
            <w:r w:rsidRPr="00916A64">
              <w:rPr>
                <w:rFonts w:ascii="Times New Roman" w:hAnsi="Times New Roman" w:cs="Times New Roman"/>
                <w:sz w:val="28"/>
                <w:szCs w:val="28"/>
              </w:rPr>
              <w:br/>
              <w:t>от 10.03.2020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8" w:rsidRPr="00916A64" w:rsidRDefault="00C751B8" w:rsidP="001D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916A64" w:rsidRPr="00916A64" w:rsidTr="00C75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B" w:rsidRPr="00916A64" w:rsidRDefault="00F14B6B" w:rsidP="00C751B8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B" w:rsidRPr="00916A64" w:rsidRDefault="00F14B6B" w:rsidP="00F14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Соловьева Марина Юрьевна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B" w:rsidRPr="00916A64" w:rsidRDefault="00F14B6B" w:rsidP="00F14B6B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Тверское региональное отделение Политической партии ЛДПР - Либеральн</w:t>
            </w:r>
            <w:proofErr w:type="gramStart"/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16A64">
              <w:rPr>
                <w:rFonts w:ascii="Times New Roman" w:hAnsi="Times New Roman" w:cs="Times New Roman"/>
                <w:sz w:val="28"/>
                <w:szCs w:val="28"/>
              </w:rPr>
              <w:t xml:space="preserve"> демократической партии России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B" w:rsidRPr="00916A64" w:rsidRDefault="00F14B6B" w:rsidP="00F14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B" w:rsidRPr="00916A64" w:rsidRDefault="00F14B6B" w:rsidP="008E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F14B6B" w:rsidRPr="00916A64" w:rsidRDefault="00F14B6B" w:rsidP="008E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16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6B" w:rsidRPr="00916A64" w:rsidRDefault="00F14B6B" w:rsidP="008E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Pr="00916A64" w:rsidRDefault="002034D4" w:rsidP="002034D4">
      <w:pPr>
        <w:spacing w:line="360" w:lineRule="auto"/>
        <w:jc w:val="both"/>
      </w:pPr>
    </w:p>
    <w:sectPr w:rsidR="002034D4" w:rsidRPr="00916A64" w:rsidSect="005D4E73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04" w:rsidRDefault="00CC4A04" w:rsidP="00936F90">
      <w:pPr>
        <w:spacing w:after="0" w:line="240" w:lineRule="auto"/>
      </w:pPr>
      <w:r>
        <w:separator/>
      </w:r>
    </w:p>
  </w:endnote>
  <w:endnote w:type="continuationSeparator" w:id="0">
    <w:p w:rsidR="00CC4A04" w:rsidRDefault="00CC4A04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04" w:rsidRDefault="00CC4A04" w:rsidP="00936F90">
      <w:pPr>
        <w:spacing w:after="0" w:line="240" w:lineRule="auto"/>
      </w:pPr>
      <w:r>
        <w:separator/>
      </w:r>
    </w:p>
  </w:footnote>
  <w:footnote w:type="continuationSeparator" w:id="0">
    <w:p w:rsidR="00CC4A04" w:rsidRDefault="00CC4A04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48A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CC4A0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A64">
          <w:rPr>
            <w:noProof/>
          </w:rPr>
          <w:t>4</w:t>
        </w:r>
        <w:r>
          <w:fldChar w:fldCharType="end"/>
        </w:r>
      </w:p>
    </w:sdtContent>
  </w:sdt>
  <w:p w:rsidR="002B3310" w:rsidRDefault="00CC4A04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0C"/>
    <w:multiLevelType w:val="hybridMultilevel"/>
    <w:tmpl w:val="A806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76C44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E07DB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33DD3"/>
    <w:rsid w:val="0045568F"/>
    <w:rsid w:val="00475205"/>
    <w:rsid w:val="00475AFF"/>
    <w:rsid w:val="0048215B"/>
    <w:rsid w:val="00493E1F"/>
    <w:rsid w:val="004A5123"/>
    <w:rsid w:val="004D1A9F"/>
    <w:rsid w:val="004E6558"/>
    <w:rsid w:val="00500203"/>
    <w:rsid w:val="00504FD7"/>
    <w:rsid w:val="005078E2"/>
    <w:rsid w:val="00552745"/>
    <w:rsid w:val="00552833"/>
    <w:rsid w:val="00557F06"/>
    <w:rsid w:val="00580AE3"/>
    <w:rsid w:val="005A0415"/>
    <w:rsid w:val="005A0C3A"/>
    <w:rsid w:val="005A583B"/>
    <w:rsid w:val="005A6637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8D1E7A"/>
    <w:rsid w:val="00901868"/>
    <w:rsid w:val="009163F2"/>
    <w:rsid w:val="00916A64"/>
    <w:rsid w:val="0093074D"/>
    <w:rsid w:val="00936F90"/>
    <w:rsid w:val="00944DC9"/>
    <w:rsid w:val="00962419"/>
    <w:rsid w:val="009711F3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45E6D"/>
    <w:rsid w:val="00B508F5"/>
    <w:rsid w:val="00B920D1"/>
    <w:rsid w:val="00BA4260"/>
    <w:rsid w:val="00BA7BF0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751B8"/>
    <w:rsid w:val="00C829C6"/>
    <w:rsid w:val="00CB6043"/>
    <w:rsid w:val="00CC45C8"/>
    <w:rsid w:val="00CC4A04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DE65CA"/>
    <w:rsid w:val="00E04F5C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14B6B"/>
    <w:rsid w:val="00F21FAD"/>
    <w:rsid w:val="00F310E8"/>
    <w:rsid w:val="00F37AA6"/>
    <w:rsid w:val="00F41FDF"/>
    <w:rsid w:val="00F83355"/>
    <w:rsid w:val="00F846B4"/>
    <w:rsid w:val="00F95ADE"/>
    <w:rsid w:val="00FB11B5"/>
    <w:rsid w:val="00FB60F6"/>
    <w:rsid w:val="00FC6920"/>
    <w:rsid w:val="00FD783B"/>
    <w:rsid w:val="00FE00A7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ABEC-2D61-42FC-9CE5-725A6DA9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676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87</cp:revision>
  <cp:lastPrinted>2020-03-20T12:48:00Z</cp:lastPrinted>
  <dcterms:created xsi:type="dcterms:W3CDTF">2015-09-21T08:47:00Z</dcterms:created>
  <dcterms:modified xsi:type="dcterms:W3CDTF">2020-03-20T14:14:00Z</dcterms:modified>
</cp:coreProperties>
</file>