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8B36D0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6D0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8B36D0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8B36D0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4"/>
        <w:gridCol w:w="2940"/>
        <w:gridCol w:w="3772"/>
      </w:tblGrid>
      <w:tr w:rsidR="005F15F2" w:rsidRPr="008B36D0" w:rsidTr="00200D0C">
        <w:tc>
          <w:tcPr>
            <w:tcW w:w="2894" w:type="dxa"/>
            <w:tcBorders>
              <w:bottom w:val="single" w:sz="4" w:space="0" w:color="auto"/>
            </w:tcBorders>
          </w:tcPr>
          <w:p w:rsidR="00200D0C" w:rsidRPr="008B36D0" w:rsidRDefault="002F6968" w:rsidP="002F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00D0C" w:rsidRPr="008B3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6D0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200D0C" w:rsidRPr="008B36D0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940" w:type="dxa"/>
          </w:tcPr>
          <w:p w:rsidR="00200D0C" w:rsidRPr="008B36D0" w:rsidRDefault="00200D0C" w:rsidP="0020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200D0C" w:rsidRPr="008B36D0" w:rsidRDefault="00200D0C" w:rsidP="0034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6968" w:rsidRPr="008B36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B36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446C3" w:rsidRPr="008B36D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8B36D0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5F15F2" w:rsidRPr="008B36D0" w:rsidTr="00200D0C">
        <w:tc>
          <w:tcPr>
            <w:tcW w:w="2894" w:type="dxa"/>
            <w:tcBorders>
              <w:top w:val="single" w:sz="4" w:space="0" w:color="auto"/>
            </w:tcBorders>
          </w:tcPr>
          <w:p w:rsidR="00675EBB" w:rsidRPr="008B36D0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675EBB" w:rsidRPr="008B36D0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0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675EBB" w:rsidRPr="008B36D0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F2" w:rsidRPr="008B36D0" w:rsidTr="0020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8B36D0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37466" w:rsidRPr="008B3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B3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регистрации кандидата </w:t>
            </w:r>
            <w:r w:rsidR="00225152" w:rsidRPr="008B3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8B3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027C53" w:rsidRPr="008B3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Совета </w:t>
            </w:r>
            <w:r w:rsidR="002E08D8" w:rsidRPr="008B3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</w:t>
            </w:r>
            <w:r w:rsidR="00027C53" w:rsidRPr="008B3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Нерльского сельского поселения </w:t>
            </w:r>
            <w:r w:rsidR="002E08D8" w:rsidRPr="008B3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Калязинского района </w:t>
            </w:r>
            <w:r w:rsidR="00027C53" w:rsidRPr="008B3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Тверской области пятого</w:t>
            </w:r>
            <w:r w:rsidRPr="008B3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созыва </w:t>
            </w:r>
            <w:r w:rsidR="00225152" w:rsidRPr="008B3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8B3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="00027C53" w:rsidRPr="008B3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Нерльскому десятимандатному</w:t>
            </w:r>
            <w:r w:rsidRPr="008B3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избирательному округу № </w:t>
            </w:r>
            <w:r w:rsidR="00027C53" w:rsidRPr="008B3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B3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747D8" w:rsidRPr="008B3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Шульской Ирины Алексеевны</w:t>
            </w:r>
          </w:p>
          <w:p w:rsidR="00675EBB" w:rsidRPr="008B36D0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7C53" w:rsidRPr="008B36D0" w:rsidRDefault="00027C53" w:rsidP="00200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для выдвижения и регистрации кандидата в депутаты</w:t>
      </w:r>
      <w:r w:rsidRPr="008B3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Нерльского сельского поселения Калязинского района Тверской области пятого созыва </w:t>
      </w:r>
      <w:r w:rsidR="00077256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Нерльскому  десятимандатному избирательному округу №1 </w:t>
      </w:r>
      <w:r w:rsidR="009747D8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Шульской Ирины Алексеевны</w:t>
      </w:r>
      <w:r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в порядке самовыдвижения, </w:t>
      </w:r>
      <w:r w:rsidR="005F15F2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со статьями 20, 29, 34, 36, 103 Избирательного Кодекса Тверской области, постановления избирательной комиссии Тверской области № 31/330-5 от 06.12.2011 года «О возложении полномочий  избирательной комиссии муниципального образования «Нерльское сельское поселение» Калязинского района Тверской области  на территориальную избирательную комиссию Калязинского района», территориальная избирательная  комиссия Калязинского района  </w:t>
      </w:r>
      <w:r w:rsidRPr="008B3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40D4E" w:rsidRPr="008B36D0" w:rsidRDefault="00040D4E" w:rsidP="00200D0C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1.Зарегистрировать кандидатом в депутаты </w:t>
      </w:r>
      <w:r w:rsidR="0078387C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Нерльского сельского поселения Калязинского района Тверской области пятого созыва по Нерльскому десятимандатному избирательному округу №1 </w:t>
      </w:r>
      <w:r w:rsidR="009747D8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Шульскую Ирину Алексеевну</w:t>
      </w:r>
      <w:r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7A72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="008D11E1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</w:t>
      </w:r>
      <w:r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образование </w:t>
      </w:r>
      <w:r w:rsidR="008D11E1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766D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46C3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</w:t>
      </w:r>
      <w:r w:rsidR="003A42A9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46C3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бухгалтера в ООО "Калязинское дорожное ремонтно-строительное управление", </w:t>
      </w:r>
      <w:r w:rsidR="008D11E1" w:rsidRPr="008B36D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место жительства - Тверская область, </w:t>
      </w:r>
      <w:r w:rsidR="00587A72" w:rsidRPr="008B36D0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Калязинский район, г</w:t>
      </w:r>
      <w:r w:rsidR="00653D46" w:rsidRPr="008B36D0">
        <w:rPr>
          <w:rFonts w:ascii="Times New Roman" w:eastAsia="Calibri" w:hAnsi="Times New Roman" w:cs="Times New Roman"/>
          <w:snapToGrid w:val="0"/>
          <w:sz w:val="28"/>
          <w:szCs w:val="28"/>
        </w:rPr>
        <w:t>ород</w:t>
      </w:r>
      <w:r w:rsidR="00587A72" w:rsidRPr="008B36D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Калязин</w:t>
      </w:r>
      <w:r w:rsidR="009A4B44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726274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:rsidR="00040D4E" w:rsidRPr="008B36D0" w:rsidRDefault="00040D4E" w:rsidP="00200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регистрации </w:t>
      </w:r>
      <w:r w:rsidR="00726274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BC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26274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061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="008D5061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1CBC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bookmarkStart w:id="0" w:name="_GoBack"/>
      <w:bookmarkEnd w:id="0"/>
      <w:r w:rsidR="003446C3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726274" w:rsidRPr="008B36D0" w:rsidRDefault="00200D0C" w:rsidP="00200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040D4E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3446C3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Шульской Ирине Алексеевне </w:t>
      </w:r>
      <w:r w:rsidR="00040D4E"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B515A8" w:rsidRPr="008B36D0" w:rsidRDefault="00B515A8" w:rsidP="00B515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Направить настоящее постановление для опубликования в средства массовой информации.</w:t>
      </w:r>
    </w:p>
    <w:p w:rsidR="00B515A8" w:rsidRPr="008B36D0" w:rsidRDefault="00B515A8" w:rsidP="00B515A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D0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5F15F2" w:rsidRPr="008B36D0" w:rsidTr="0014019D">
        <w:tc>
          <w:tcPr>
            <w:tcW w:w="4219" w:type="dxa"/>
            <w:hideMark/>
          </w:tcPr>
          <w:p w:rsidR="008D11E1" w:rsidRPr="008B36D0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B3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D11E1" w:rsidRPr="008B36D0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B3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8B36D0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8B36D0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36D0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F15F2" w:rsidRPr="008B36D0" w:rsidTr="0014019D">
        <w:tc>
          <w:tcPr>
            <w:tcW w:w="4219" w:type="dxa"/>
          </w:tcPr>
          <w:p w:rsidR="008D11E1" w:rsidRPr="008B36D0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D11E1" w:rsidRPr="008B36D0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8B36D0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8B36D0" w:rsidTr="0014019D">
        <w:tc>
          <w:tcPr>
            <w:tcW w:w="4219" w:type="dxa"/>
            <w:hideMark/>
          </w:tcPr>
          <w:p w:rsidR="008D11E1" w:rsidRPr="008B36D0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36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D11E1" w:rsidRPr="008B36D0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36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8B36D0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8B36D0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8B36D0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8B36D0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8B36D0" w:rsidSect="00200D0C">
      <w:headerReference w:type="even" r:id="rId8"/>
      <w:headerReference w:type="default" r:id="rId9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C1" w:rsidRDefault="004E31C1">
      <w:pPr>
        <w:spacing w:after="0" w:line="240" w:lineRule="auto"/>
      </w:pPr>
      <w:r>
        <w:separator/>
      </w:r>
    </w:p>
  </w:endnote>
  <w:endnote w:type="continuationSeparator" w:id="0">
    <w:p w:rsidR="004E31C1" w:rsidRDefault="004E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C1" w:rsidRDefault="004E31C1">
      <w:pPr>
        <w:spacing w:after="0" w:line="240" w:lineRule="auto"/>
      </w:pPr>
      <w:r>
        <w:separator/>
      </w:r>
    </w:p>
  </w:footnote>
  <w:footnote w:type="continuationSeparator" w:id="0">
    <w:p w:rsidR="004E31C1" w:rsidRDefault="004E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4F" w:rsidRDefault="00F41270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74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93598"/>
      <w:docPartObj>
        <w:docPartGallery w:val="Page Numbers (Top of Page)"/>
        <w:docPartUnique/>
      </w:docPartObj>
    </w:sdtPr>
    <w:sdtContent>
      <w:p w:rsidR="00A21B7C" w:rsidRDefault="00F41270">
        <w:pPr>
          <w:pStyle w:val="ac"/>
          <w:jc w:val="center"/>
        </w:pPr>
        <w:r>
          <w:fldChar w:fldCharType="begin"/>
        </w:r>
        <w:r w:rsidR="00A21B7C">
          <w:instrText>PAGE   \* MERGEFORMAT</w:instrText>
        </w:r>
        <w:r>
          <w:fldChar w:fldCharType="separate"/>
        </w:r>
        <w:r w:rsidR="008B36D0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75EBC"/>
    <w:rsid w:val="00010A70"/>
    <w:rsid w:val="00027C53"/>
    <w:rsid w:val="00040D4E"/>
    <w:rsid w:val="000544E0"/>
    <w:rsid w:val="00077256"/>
    <w:rsid w:val="000E53D6"/>
    <w:rsid w:val="001066AD"/>
    <w:rsid w:val="001303AE"/>
    <w:rsid w:val="001407A1"/>
    <w:rsid w:val="0014329A"/>
    <w:rsid w:val="00161B82"/>
    <w:rsid w:val="00171DC3"/>
    <w:rsid w:val="001C45F4"/>
    <w:rsid w:val="001D5A6E"/>
    <w:rsid w:val="00200D0C"/>
    <w:rsid w:val="002034D4"/>
    <w:rsid w:val="0020628D"/>
    <w:rsid w:val="0020777C"/>
    <w:rsid w:val="00225152"/>
    <w:rsid w:val="00232867"/>
    <w:rsid w:val="00256480"/>
    <w:rsid w:val="00265C9B"/>
    <w:rsid w:val="00270454"/>
    <w:rsid w:val="00274A93"/>
    <w:rsid w:val="00275EBC"/>
    <w:rsid w:val="0027654C"/>
    <w:rsid w:val="00290B53"/>
    <w:rsid w:val="002A14AC"/>
    <w:rsid w:val="002D09B3"/>
    <w:rsid w:val="002E07DB"/>
    <w:rsid w:val="002E08D8"/>
    <w:rsid w:val="002E7DC5"/>
    <w:rsid w:val="002F6968"/>
    <w:rsid w:val="002F6CC2"/>
    <w:rsid w:val="00304632"/>
    <w:rsid w:val="0031744F"/>
    <w:rsid w:val="003446C3"/>
    <w:rsid w:val="003962BC"/>
    <w:rsid w:val="00397E8A"/>
    <w:rsid w:val="003A42A9"/>
    <w:rsid w:val="003B1BBF"/>
    <w:rsid w:val="003C2E18"/>
    <w:rsid w:val="003D33D9"/>
    <w:rsid w:val="00406469"/>
    <w:rsid w:val="004204BB"/>
    <w:rsid w:val="0042065D"/>
    <w:rsid w:val="00423D30"/>
    <w:rsid w:val="00424EB8"/>
    <w:rsid w:val="004731C1"/>
    <w:rsid w:val="00484B85"/>
    <w:rsid w:val="00493E1F"/>
    <w:rsid w:val="004A1660"/>
    <w:rsid w:val="004E31C1"/>
    <w:rsid w:val="0050299E"/>
    <w:rsid w:val="005650D3"/>
    <w:rsid w:val="0058225F"/>
    <w:rsid w:val="00587A72"/>
    <w:rsid w:val="00591AF4"/>
    <w:rsid w:val="005A56D0"/>
    <w:rsid w:val="005D0982"/>
    <w:rsid w:val="005E0325"/>
    <w:rsid w:val="005E24A3"/>
    <w:rsid w:val="005E2EEB"/>
    <w:rsid w:val="005F15F2"/>
    <w:rsid w:val="005F423B"/>
    <w:rsid w:val="006252E2"/>
    <w:rsid w:val="00646DC4"/>
    <w:rsid w:val="00653D46"/>
    <w:rsid w:val="0066530F"/>
    <w:rsid w:val="00675EBB"/>
    <w:rsid w:val="0067623C"/>
    <w:rsid w:val="00694453"/>
    <w:rsid w:val="00695064"/>
    <w:rsid w:val="006B5DBB"/>
    <w:rsid w:val="006C18A9"/>
    <w:rsid w:val="0072047B"/>
    <w:rsid w:val="00726274"/>
    <w:rsid w:val="00735ED0"/>
    <w:rsid w:val="0074721D"/>
    <w:rsid w:val="007770CF"/>
    <w:rsid w:val="00781F18"/>
    <w:rsid w:val="0078387C"/>
    <w:rsid w:val="007908BA"/>
    <w:rsid w:val="007B25A9"/>
    <w:rsid w:val="007F6599"/>
    <w:rsid w:val="00801DFB"/>
    <w:rsid w:val="008029E2"/>
    <w:rsid w:val="008123D0"/>
    <w:rsid w:val="00831350"/>
    <w:rsid w:val="0085339C"/>
    <w:rsid w:val="008B0FCD"/>
    <w:rsid w:val="008B36D0"/>
    <w:rsid w:val="008C02F0"/>
    <w:rsid w:val="008D11E1"/>
    <w:rsid w:val="008D5061"/>
    <w:rsid w:val="008E56BA"/>
    <w:rsid w:val="00905B2B"/>
    <w:rsid w:val="00906BBF"/>
    <w:rsid w:val="00944AA1"/>
    <w:rsid w:val="009637CC"/>
    <w:rsid w:val="009747D8"/>
    <w:rsid w:val="00981E14"/>
    <w:rsid w:val="009A2CF1"/>
    <w:rsid w:val="009A4B44"/>
    <w:rsid w:val="009D168B"/>
    <w:rsid w:val="00A07623"/>
    <w:rsid w:val="00A153F2"/>
    <w:rsid w:val="00A21B7C"/>
    <w:rsid w:val="00A41F81"/>
    <w:rsid w:val="00A70A01"/>
    <w:rsid w:val="00A93362"/>
    <w:rsid w:val="00AA7F94"/>
    <w:rsid w:val="00AB09B9"/>
    <w:rsid w:val="00AC4B94"/>
    <w:rsid w:val="00AD1694"/>
    <w:rsid w:val="00AE0BDF"/>
    <w:rsid w:val="00AF05E8"/>
    <w:rsid w:val="00AF7E9A"/>
    <w:rsid w:val="00B073F5"/>
    <w:rsid w:val="00B31CBC"/>
    <w:rsid w:val="00B515A8"/>
    <w:rsid w:val="00B57277"/>
    <w:rsid w:val="00B72E9F"/>
    <w:rsid w:val="00B7461F"/>
    <w:rsid w:val="00B873D1"/>
    <w:rsid w:val="00BA7BF0"/>
    <w:rsid w:val="00BE193D"/>
    <w:rsid w:val="00BE62FA"/>
    <w:rsid w:val="00C04237"/>
    <w:rsid w:val="00C1642C"/>
    <w:rsid w:val="00C3367B"/>
    <w:rsid w:val="00C438F0"/>
    <w:rsid w:val="00C9479E"/>
    <w:rsid w:val="00CB0138"/>
    <w:rsid w:val="00CE1890"/>
    <w:rsid w:val="00D01153"/>
    <w:rsid w:val="00D205BF"/>
    <w:rsid w:val="00D373AE"/>
    <w:rsid w:val="00D3766D"/>
    <w:rsid w:val="00D72E18"/>
    <w:rsid w:val="00D954FD"/>
    <w:rsid w:val="00DC6BA7"/>
    <w:rsid w:val="00E117BA"/>
    <w:rsid w:val="00E37466"/>
    <w:rsid w:val="00E51051"/>
    <w:rsid w:val="00E60F6C"/>
    <w:rsid w:val="00E65182"/>
    <w:rsid w:val="00E65D47"/>
    <w:rsid w:val="00E67BCD"/>
    <w:rsid w:val="00ED3FD3"/>
    <w:rsid w:val="00F035AA"/>
    <w:rsid w:val="00F41270"/>
    <w:rsid w:val="00F46C66"/>
    <w:rsid w:val="00F626FA"/>
    <w:rsid w:val="00F90D8D"/>
    <w:rsid w:val="00FB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F3AA-E09B-4BE6-8859-3959B4BA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884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50</cp:revision>
  <cp:lastPrinted>2021-07-21T07:54:00Z</cp:lastPrinted>
  <dcterms:created xsi:type="dcterms:W3CDTF">2014-06-25T13:34:00Z</dcterms:created>
  <dcterms:modified xsi:type="dcterms:W3CDTF">2021-08-06T12:00:00Z</dcterms:modified>
</cp:coreProperties>
</file>