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F87B58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B58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F87B58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87B58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772"/>
      </w:tblGrid>
      <w:tr w:rsidR="005F15F2" w:rsidRPr="00F87B58" w:rsidTr="00200D0C">
        <w:tc>
          <w:tcPr>
            <w:tcW w:w="2894" w:type="dxa"/>
            <w:tcBorders>
              <w:bottom w:val="single" w:sz="4" w:space="0" w:color="auto"/>
            </w:tcBorders>
          </w:tcPr>
          <w:p w:rsidR="00200D0C" w:rsidRPr="00F87B58" w:rsidRDefault="002F6968" w:rsidP="002F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5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D0C" w:rsidRPr="00F87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B5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00D0C" w:rsidRPr="00F87B58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40" w:type="dxa"/>
          </w:tcPr>
          <w:p w:rsidR="00200D0C" w:rsidRPr="00F87B58" w:rsidRDefault="00200D0C" w:rsidP="0020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200D0C" w:rsidRPr="00F87B58" w:rsidRDefault="00200D0C" w:rsidP="00DC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968" w:rsidRPr="00F87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87B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46C3" w:rsidRPr="00F87B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586F" w:rsidRPr="00F87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B5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5F15F2" w:rsidRPr="00F87B58" w:rsidTr="00200D0C">
        <w:tc>
          <w:tcPr>
            <w:tcW w:w="2894" w:type="dxa"/>
            <w:tcBorders>
              <w:top w:val="single" w:sz="4" w:space="0" w:color="auto"/>
            </w:tcBorders>
          </w:tcPr>
          <w:p w:rsidR="00675EBB" w:rsidRPr="00F87B5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F87B5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B58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675EBB" w:rsidRPr="00F87B5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F2" w:rsidRPr="00F87B58" w:rsidTr="0020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F87B58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</w:t>
            </w:r>
            <w:r w:rsidR="00225152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27C53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</w:t>
            </w:r>
            <w:r w:rsidR="002E08D8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AC1555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Алферовского</w:t>
            </w:r>
            <w:r w:rsidR="00027C53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 w:rsidR="002E08D8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</w:t>
            </w:r>
            <w:r w:rsidR="00027C53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пятого</w:t>
            </w:r>
            <w:r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 </w:t>
            </w:r>
            <w:r w:rsidR="00225152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AC1555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Алферовскому</w:t>
            </w:r>
            <w:r w:rsidR="00027C53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</w:t>
            </w:r>
            <w:r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избирательному округу № </w:t>
            </w:r>
            <w:r w:rsidR="00027C53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C1555" w:rsidRPr="00F87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Хорошаевой Юлии Александровны</w:t>
            </w:r>
          </w:p>
          <w:p w:rsidR="00675EBB" w:rsidRPr="00F87B58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C53" w:rsidRPr="00F87B58" w:rsidRDefault="00027C53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для выдвижения и регистрации кандидата в депутаты</w:t>
      </w:r>
      <w:r w:rsidRPr="00F8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DC586F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пятого созыва </w:t>
      </w:r>
      <w:r w:rsidR="00077256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десятимандатному избирательному округу №1 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Хорошаевой Юлии Александровны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в порядке самовыдвижения, в соответствии  со статьями 20, 29, 34, 36, 103 Избирательного Кодекса Тверской области, постановления избирательной комиссии Тверской области № 31/3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-5 от 06.12.2011 года «О возложении полномочий  избирательной комиссии муниципального образования «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Алферовское 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 </w:t>
      </w:r>
      <w:r w:rsidRPr="00F8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0D4E" w:rsidRPr="00F87B58" w:rsidRDefault="00040D4E" w:rsidP="00200D0C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1.Зарегистрировать кандидатом в депутаты </w:t>
      </w:r>
      <w:r w:rsidR="0078387C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Алферовского</w:t>
      </w:r>
      <w:r w:rsidR="0078387C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пятого созыва по 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="0078387C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 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Хорошаеву Юлию Александровну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F130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8D11E1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="00FF6A79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9D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младшую</w:t>
      </w:r>
      <w:r w:rsidR="00FF6A79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</w:t>
      </w:r>
      <w:r w:rsidR="005F549D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</w:t>
      </w:r>
      <w:r w:rsidR="00FF6A79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 w:rsidR="005F549D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6A79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больными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79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"Областной клинический психоневрологический диспансер", </w:t>
      </w:r>
      <w:r w:rsidR="008D11E1" w:rsidRPr="00F87B5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</w:t>
      </w:r>
      <w:r w:rsidR="008F1305" w:rsidRPr="00F87B58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Калязинский район, деревня Алферово</w:t>
      </w:r>
      <w:r w:rsidR="009A4B44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26274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F87B58" w:rsidRDefault="00040D4E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регистрации </w:t>
      </w:r>
      <w:r w:rsidR="00726274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061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B2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5061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8D5061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B2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="003446C3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26274" w:rsidRPr="00F87B58" w:rsidRDefault="00200D0C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AC1555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Хорошаевой Юлии Александровне </w:t>
      </w:r>
      <w:r w:rsidR="00040D4E"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8585B" w:rsidRPr="00F87B58" w:rsidRDefault="0088585B" w:rsidP="00885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постановление для опубликования в средства массовой информации.</w:t>
      </w:r>
    </w:p>
    <w:p w:rsidR="0088585B" w:rsidRPr="00F87B58" w:rsidRDefault="0088585B" w:rsidP="008858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5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5F15F2" w:rsidRPr="00F87B58" w:rsidTr="0014019D">
        <w:tc>
          <w:tcPr>
            <w:tcW w:w="4219" w:type="dxa"/>
            <w:hideMark/>
          </w:tcPr>
          <w:p w:rsidR="008D11E1" w:rsidRPr="00F87B58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87B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F87B58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87B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F87B58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87B58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B5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F15F2" w:rsidRPr="00F87B58" w:rsidTr="0014019D">
        <w:tc>
          <w:tcPr>
            <w:tcW w:w="4219" w:type="dxa"/>
          </w:tcPr>
          <w:p w:rsidR="008D11E1" w:rsidRPr="00F87B58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F87B58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87B58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F87B58" w:rsidTr="0014019D">
        <w:tc>
          <w:tcPr>
            <w:tcW w:w="4219" w:type="dxa"/>
            <w:hideMark/>
          </w:tcPr>
          <w:p w:rsidR="008D11E1" w:rsidRPr="00F87B58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B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F87B58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B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F87B58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F87B58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87B5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F87B58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F87B58" w:rsidSect="00200D0C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45" w:rsidRDefault="00507045">
      <w:pPr>
        <w:spacing w:after="0" w:line="240" w:lineRule="auto"/>
      </w:pPr>
      <w:r>
        <w:separator/>
      </w:r>
    </w:p>
  </w:endnote>
  <w:endnote w:type="continuationSeparator" w:id="0">
    <w:p w:rsidR="00507045" w:rsidRDefault="0050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45" w:rsidRDefault="00507045">
      <w:pPr>
        <w:spacing w:after="0" w:line="240" w:lineRule="auto"/>
      </w:pPr>
      <w:r>
        <w:separator/>
      </w:r>
    </w:p>
  </w:footnote>
  <w:footnote w:type="continuationSeparator" w:id="0">
    <w:p w:rsidR="00507045" w:rsidRDefault="0050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0124B8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0124B8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F87B58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124B8"/>
    <w:rsid w:val="00027C53"/>
    <w:rsid w:val="00040D4E"/>
    <w:rsid w:val="000544E0"/>
    <w:rsid w:val="00077256"/>
    <w:rsid w:val="000E53D6"/>
    <w:rsid w:val="001066AD"/>
    <w:rsid w:val="001303AE"/>
    <w:rsid w:val="001407A1"/>
    <w:rsid w:val="0014329A"/>
    <w:rsid w:val="00161B82"/>
    <w:rsid w:val="00171DC3"/>
    <w:rsid w:val="001C45F4"/>
    <w:rsid w:val="001D5A6E"/>
    <w:rsid w:val="00200D0C"/>
    <w:rsid w:val="002034D4"/>
    <w:rsid w:val="0020628D"/>
    <w:rsid w:val="0020777C"/>
    <w:rsid w:val="00225152"/>
    <w:rsid w:val="00232867"/>
    <w:rsid w:val="00256480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2F6968"/>
    <w:rsid w:val="002F6CC2"/>
    <w:rsid w:val="00304632"/>
    <w:rsid w:val="0031744F"/>
    <w:rsid w:val="003446C3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50299E"/>
    <w:rsid w:val="00507045"/>
    <w:rsid w:val="005650D3"/>
    <w:rsid w:val="0058225F"/>
    <w:rsid w:val="00587A72"/>
    <w:rsid w:val="00591AF4"/>
    <w:rsid w:val="005A56D0"/>
    <w:rsid w:val="005D0982"/>
    <w:rsid w:val="005E0325"/>
    <w:rsid w:val="005E24A3"/>
    <w:rsid w:val="005E2EEB"/>
    <w:rsid w:val="005F15F2"/>
    <w:rsid w:val="005F423B"/>
    <w:rsid w:val="005F549D"/>
    <w:rsid w:val="00605E47"/>
    <w:rsid w:val="006252E2"/>
    <w:rsid w:val="00646DC4"/>
    <w:rsid w:val="00653D46"/>
    <w:rsid w:val="0066530F"/>
    <w:rsid w:val="00675EBB"/>
    <w:rsid w:val="0067623C"/>
    <w:rsid w:val="00694453"/>
    <w:rsid w:val="00695064"/>
    <w:rsid w:val="006B5DBB"/>
    <w:rsid w:val="006C18A9"/>
    <w:rsid w:val="0072047B"/>
    <w:rsid w:val="00726274"/>
    <w:rsid w:val="00735ED0"/>
    <w:rsid w:val="0074721D"/>
    <w:rsid w:val="007770CF"/>
    <w:rsid w:val="00781F18"/>
    <w:rsid w:val="0078387C"/>
    <w:rsid w:val="007908BA"/>
    <w:rsid w:val="007B25A9"/>
    <w:rsid w:val="007F6599"/>
    <w:rsid w:val="00801DFB"/>
    <w:rsid w:val="008029E2"/>
    <w:rsid w:val="008123D0"/>
    <w:rsid w:val="00831350"/>
    <w:rsid w:val="0085339C"/>
    <w:rsid w:val="0088585B"/>
    <w:rsid w:val="008B0FCD"/>
    <w:rsid w:val="008C02F0"/>
    <w:rsid w:val="008D11E1"/>
    <w:rsid w:val="008D5061"/>
    <w:rsid w:val="008E56BA"/>
    <w:rsid w:val="008F1305"/>
    <w:rsid w:val="00905B2B"/>
    <w:rsid w:val="00906BBF"/>
    <w:rsid w:val="009149B2"/>
    <w:rsid w:val="00944AA1"/>
    <w:rsid w:val="009637CC"/>
    <w:rsid w:val="009747D8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7F94"/>
    <w:rsid w:val="00AB09B9"/>
    <w:rsid w:val="00AC1555"/>
    <w:rsid w:val="00AC4B94"/>
    <w:rsid w:val="00AD1694"/>
    <w:rsid w:val="00AE0BDF"/>
    <w:rsid w:val="00AF05E8"/>
    <w:rsid w:val="00AF7E9A"/>
    <w:rsid w:val="00B073F5"/>
    <w:rsid w:val="00B57277"/>
    <w:rsid w:val="00B65488"/>
    <w:rsid w:val="00B7461F"/>
    <w:rsid w:val="00B873D1"/>
    <w:rsid w:val="00BA7BF0"/>
    <w:rsid w:val="00BE193D"/>
    <w:rsid w:val="00BE62FA"/>
    <w:rsid w:val="00C04237"/>
    <w:rsid w:val="00C1642C"/>
    <w:rsid w:val="00C3367B"/>
    <w:rsid w:val="00C438F0"/>
    <w:rsid w:val="00C9479E"/>
    <w:rsid w:val="00CB0138"/>
    <w:rsid w:val="00CB7B59"/>
    <w:rsid w:val="00CE1890"/>
    <w:rsid w:val="00D01153"/>
    <w:rsid w:val="00D373AE"/>
    <w:rsid w:val="00D3766D"/>
    <w:rsid w:val="00D72E18"/>
    <w:rsid w:val="00D954FD"/>
    <w:rsid w:val="00DC586F"/>
    <w:rsid w:val="00DC6BA7"/>
    <w:rsid w:val="00E117BA"/>
    <w:rsid w:val="00E37466"/>
    <w:rsid w:val="00E51051"/>
    <w:rsid w:val="00E60F6C"/>
    <w:rsid w:val="00E65182"/>
    <w:rsid w:val="00E65D47"/>
    <w:rsid w:val="00E67BCD"/>
    <w:rsid w:val="00ED3FD3"/>
    <w:rsid w:val="00F035AA"/>
    <w:rsid w:val="00F46C66"/>
    <w:rsid w:val="00F626FA"/>
    <w:rsid w:val="00F87B58"/>
    <w:rsid w:val="00F90D8D"/>
    <w:rsid w:val="00FB45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334B-2D78-4CA8-BCF1-634CE6E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904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51</cp:revision>
  <cp:lastPrinted>2021-08-02T11:53:00Z</cp:lastPrinted>
  <dcterms:created xsi:type="dcterms:W3CDTF">2014-06-25T13:34:00Z</dcterms:created>
  <dcterms:modified xsi:type="dcterms:W3CDTF">2021-08-06T12:01:00Z</dcterms:modified>
</cp:coreProperties>
</file>