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FD5ED0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ED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FD5ED0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D5ED0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2940"/>
        <w:gridCol w:w="3772"/>
      </w:tblGrid>
      <w:tr w:rsidR="004C3419" w:rsidRPr="00FD5ED0" w:rsidTr="00200D0C">
        <w:tc>
          <w:tcPr>
            <w:tcW w:w="2894" w:type="dxa"/>
            <w:tcBorders>
              <w:bottom w:val="single" w:sz="4" w:space="0" w:color="auto"/>
            </w:tcBorders>
          </w:tcPr>
          <w:p w:rsidR="004C3419" w:rsidRPr="00FD5ED0" w:rsidRDefault="004C3419" w:rsidP="004C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D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D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ED0">
              <w:rPr>
                <w:rFonts w:ascii="Times New Roman" w:hAnsi="Times New Roman" w:cs="Times New Roman"/>
                <w:sz w:val="28"/>
                <w:szCs w:val="28"/>
              </w:rPr>
              <w:t>августа 2021 г.</w:t>
            </w:r>
          </w:p>
        </w:tc>
        <w:tc>
          <w:tcPr>
            <w:tcW w:w="2940" w:type="dxa"/>
          </w:tcPr>
          <w:p w:rsidR="004C3419" w:rsidRPr="00FD5ED0" w:rsidRDefault="004C3419" w:rsidP="004C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4C3419" w:rsidRPr="00FD5ED0" w:rsidRDefault="004C3419" w:rsidP="004C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D0">
              <w:rPr>
                <w:rFonts w:ascii="Times New Roman" w:hAnsi="Times New Roman" w:cs="Times New Roman"/>
                <w:sz w:val="28"/>
                <w:szCs w:val="28"/>
              </w:rPr>
              <w:t>№ 17/158-5</w:t>
            </w:r>
          </w:p>
        </w:tc>
      </w:tr>
      <w:tr w:rsidR="005F15F2" w:rsidRPr="00FD5ED0" w:rsidTr="00200D0C">
        <w:tc>
          <w:tcPr>
            <w:tcW w:w="2894" w:type="dxa"/>
            <w:tcBorders>
              <w:top w:val="single" w:sz="4" w:space="0" w:color="auto"/>
            </w:tcBorders>
          </w:tcPr>
          <w:p w:rsidR="00675EBB" w:rsidRPr="00FD5ED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Pr="00FD5ED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D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675EBB" w:rsidRPr="00FD5ED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F2" w:rsidRPr="00FD5ED0" w:rsidTr="0020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FD5ED0" w:rsidRDefault="00040D4E" w:rsidP="004C34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</w:t>
            </w:r>
            <w:r w:rsidR="00225152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27C53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</w:t>
            </w:r>
            <w:r w:rsidR="002E08D8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4C3419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Семендяевского</w:t>
            </w:r>
            <w:r w:rsidR="00027C53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 w:rsidR="002E08D8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Калязинского района </w:t>
            </w:r>
            <w:r w:rsidR="00027C53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пятого</w:t>
            </w:r>
            <w:r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 </w:t>
            </w:r>
            <w:r w:rsidR="00225152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AC1555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5D13A2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Семендяевскому</w:t>
            </w:r>
            <w:r w:rsidR="00027C53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</w:t>
            </w:r>
            <w:r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избирательному округу № </w:t>
            </w:r>
            <w:r w:rsidR="00027C53"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4C3419" w:rsidRPr="00FD5ED0" w:rsidRDefault="004C3419" w:rsidP="004C34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Лопатиной Татьяны Михайловны</w:t>
            </w:r>
          </w:p>
          <w:p w:rsidR="00675EBB" w:rsidRPr="00FD5ED0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C53" w:rsidRPr="00FD5ED0" w:rsidRDefault="00027C53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для выдвижения и регистрации кандидата в депутатыСовета депутатов </w:t>
      </w:r>
      <w:r w:rsidR="004C3419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Калязинского района Тверской области пятого созыва </w:t>
      </w:r>
      <w:r w:rsidR="00077256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D13A2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десятимандатному избирательному округу №1</w:t>
      </w:r>
      <w:r w:rsidR="004C3419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Лопатиной Татьяны Михайловны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в порядке самовыдвижения, в соответствии  со статьями 20, 29, 34, 36, 103 Избирательного Кодекса Тверской области, постановления избирательной комиссии Тверской области № 31/3</w:t>
      </w:r>
      <w:r w:rsidR="005D13A2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-5 от 06.12.2011 года «О возложении полномочий  избирательной комиссии муниципального образования «</w:t>
      </w:r>
      <w:r w:rsidR="005D13A2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Семендяевское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 </w:t>
      </w:r>
      <w:r w:rsidRPr="00F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0D4E" w:rsidRPr="00FD5ED0" w:rsidRDefault="00040D4E" w:rsidP="00200D0C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1.Зарегистрировать кандидатом в депутаты </w:t>
      </w:r>
      <w:r w:rsidR="0078387C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4C3419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78387C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пятого созыва по </w:t>
      </w:r>
      <w:r w:rsidR="005D13A2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="0078387C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 </w:t>
      </w:r>
      <w:r w:rsidR="00EE6CCD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Лопатину Татьяну</w:t>
      </w:r>
      <w:r w:rsidR="004C3419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EE6CCD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1555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E6CCD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1305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1E1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 w:rsidR="00FF6A79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607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пенсионера,депутата Совета депутатов Семендяевского сельского поселения на непостоянной основе, </w:t>
      </w:r>
      <w:r w:rsidR="008D11E1" w:rsidRPr="00FD5E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место жительства - Тверская область, </w:t>
      </w:r>
      <w:r w:rsidR="008F1305" w:rsidRPr="00FD5ED0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Кал</w:t>
      </w:r>
      <w:r w:rsidR="005D13A2" w:rsidRPr="00FD5ED0">
        <w:rPr>
          <w:rFonts w:ascii="Times New Roman" w:eastAsia="Calibri" w:hAnsi="Times New Roman" w:cs="Times New Roman"/>
          <w:snapToGrid w:val="0"/>
          <w:sz w:val="28"/>
          <w:szCs w:val="28"/>
        </w:rPr>
        <w:t>язинский район, деревня Баринцево</w:t>
      </w:r>
      <w:r w:rsidR="009A4B44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26274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FD5ED0" w:rsidRDefault="00040D4E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C8165F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C8165F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26274" w:rsidRPr="00FD5ED0" w:rsidRDefault="00200D0C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DB4042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Лопатиной</w:t>
      </w:r>
      <w:r w:rsidR="004C3419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DB4042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419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DB4042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0D4E"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8585B" w:rsidRPr="00FD5ED0" w:rsidRDefault="0088585B" w:rsidP="00885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настоящее постановление для опубликования в средства массовой информации.</w:t>
      </w:r>
    </w:p>
    <w:p w:rsidR="0088585B" w:rsidRPr="00FD5ED0" w:rsidRDefault="0088585B" w:rsidP="008858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D0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5F15F2" w:rsidRPr="00FD5ED0" w:rsidTr="0014019D">
        <w:tc>
          <w:tcPr>
            <w:tcW w:w="4219" w:type="dxa"/>
            <w:hideMark/>
          </w:tcPr>
          <w:p w:rsidR="008D11E1" w:rsidRPr="00FD5E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D5E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FD5E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D5E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FD5E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D5E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ED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F15F2" w:rsidRPr="00FD5ED0" w:rsidTr="0014019D">
        <w:tc>
          <w:tcPr>
            <w:tcW w:w="4219" w:type="dxa"/>
          </w:tcPr>
          <w:p w:rsidR="008D11E1" w:rsidRPr="00FD5E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FD5E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D5E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FD5ED0" w:rsidTr="0014019D">
        <w:tc>
          <w:tcPr>
            <w:tcW w:w="4219" w:type="dxa"/>
            <w:hideMark/>
          </w:tcPr>
          <w:p w:rsidR="008D11E1" w:rsidRPr="00FD5E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FD5E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FD5E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D5E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D5ED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FD5ED0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FD5ED0" w:rsidSect="00200D0C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69" w:rsidRDefault="00094769">
      <w:pPr>
        <w:spacing w:after="0" w:line="240" w:lineRule="auto"/>
      </w:pPr>
      <w:r>
        <w:separator/>
      </w:r>
    </w:p>
  </w:endnote>
  <w:endnote w:type="continuationSeparator" w:id="1">
    <w:p w:rsidR="00094769" w:rsidRDefault="000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69" w:rsidRDefault="00094769">
      <w:pPr>
        <w:spacing w:after="0" w:line="240" w:lineRule="auto"/>
      </w:pPr>
      <w:r>
        <w:separator/>
      </w:r>
    </w:p>
  </w:footnote>
  <w:footnote w:type="continuationSeparator" w:id="1">
    <w:p w:rsidR="00094769" w:rsidRDefault="0009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684983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684983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FD5ED0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10A70"/>
    <w:rsid w:val="00027C53"/>
    <w:rsid w:val="00040D4E"/>
    <w:rsid w:val="000544E0"/>
    <w:rsid w:val="00077256"/>
    <w:rsid w:val="00094769"/>
    <w:rsid w:val="000E53D6"/>
    <w:rsid w:val="001066AD"/>
    <w:rsid w:val="001303AE"/>
    <w:rsid w:val="001407A1"/>
    <w:rsid w:val="0014329A"/>
    <w:rsid w:val="00161B82"/>
    <w:rsid w:val="00171DC3"/>
    <w:rsid w:val="001C45F4"/>
    <w:rsid w:val="001D5A6E"/>
    <w:rsid w:val="00200D0C"/>
    <w:rsid w:val="002034D4"/>
    <w:rsid w:val="0020628D"/>
    <w:rsid w:val="0020777C"/>
    <w:rsid w:val="00225152"/>
    <w:rsid w:val="00232867"/>
    <w:rsid w:val="00256480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2F6968"/>
    <w:rsid w:val="002F6CC2"/>
    <w:rsid w:val="00304632"/>
    <w:rsid w:val="0031744F"/>
    <w:rsid w:val="003446C3"/>
    <w:rsid w:val="003962BC"/>
    <w:rsid w:val="00397E8A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4C3419"/>
    <w:rsid w:val="0050299E"/>
    <w:rsid w:val="00507045"/>
    <w:rsid w:val="005650D3"/>
    <w:rsid w:val="0058225F"/>
    <w:rsid w:val="00587A72"/>
    <w:rsid w:val="00591AF4"/>
    <w:rsid w:val="005A56D0"/>
    <w:rsid w:val="005D0982"/>
    <w:rsid w:val="005D13A2"/>
    <w:rsid w:val="005E0325"/>
    <w:rsid w:val="005E24A3"/>
    <w:rsid w:val="005E2EEB"/>
    <w:rsid w:val="005F15F2"/>
    <w:rsid w:val="005F423B"/>
    <w:rsid w:val="005F549D"/>
    <w:rsid w:val="00605E47"/>
    <w:rsid w:val="006252E2"/>
    <w:rsid w:val="00646DC4"/>
    <w:rsid w:val="00653D46"/>
    <w:rsid w:val="0066530F"/>
    <w:rsid w:val="00675EBB"/>
    <w:rsid w:val="0067623C"/>
    <w:rsid w:val="00684983"/>
    <w:rsid w:val="00694453"/>
    <w:rsid w:val="00695064"/>
    <w:rsid w:val="006B5DBB"/>
    <w:rsid w:val="006C18A9"/>
    <w:rsid w:val="0072047B"/>
    <w:rsid w:val="00726274"/>
    <w:rsid w:val="00735ED0"/>
    <w:rsid w:val="0074721D"/>
    <w:rsid w:val="007770CF"/>
    <w:rsid w:val="00781F18"/>
    <w:rsid w:val="0078387C"/>
    <w:rsid w:val="007908BA"/>
    <w:rsid w:val="007B25A9"/>
    <w:rsid w:val="007F6599"/>
    <w:rsid w:val="00801DFB"/>
    <w:rsid w:val="008029E2"/>
    <w:rsid w:val="008123D0"/>
    <w:rsid w:val="00831350"/>
    <w:rsid w:val="0085339C"/>
    <w:rsid w:val="0088585B"/>
    <w:rsid w:val="008A5737"/>
    <w:rsid w:val="008B0FCD"/>
    <w:rsid w:val="008C02F0"/>
    <w:rsid w:val="008D11E1"/>
    <w:rsid w:val="008D5061"/>
    <w:rsid w:val="008E56BA"/>
    <w:rsid w:val="008F1305"/>
    <w:rsid w:val="00905B2B"/>
    <w:rsid w:val="00906BBF"/>
    <w:rsid w:val="009149B2"/>
    <w:rsid w:val="00944AA1"/>
    <w:rsid w:val="009637CC"/>
    <w:rsid w:val="009747D8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3607"/>
    <w:rsid w:val="00AA7F94"/>
    <w:rsid w:val="00AB09B9"/>
    <w:rsid w:val="00AC1555"/>
    <w:rsid w:val="00AC4B94"/>
    <w:rsid w:val="00AD1694"/>
    <w:rsid w:val="00AE0BDF"/>
    <w:rsid w:val="00AF05E8"/>
    <w:rsid w:val="00AF7E9A"/>
    <w:rsid w:val="00B073F5"/>
    <w:rsid w:val="00B57277"/>
    <w:rsid w:val="00B65488"/>
    <w:rsid w:val="00B7461F"/>
    <w:rsid w:val="00B873D1"/>
    <w:rsid w:val="00BA7BF0"/>
    <w:rsid w:val="00BE193D"/>
    <w:rsid w:val="00BE62FA"/>
    <w:rsid w:val="00C04237"/>
    <w:rsid w:val="00C1642C"/>
    <w:rsid w:val="00C3367B"/>
    <w:rsid w:val="00C438F0"/>
    <w:rsid w:val="00C8165F"/>
    <w:rsid w:val="00C9479E"/>
    <w:rsid w:val="00CB0138"/>
    <w:rsid w:val="00CB7B59"/>
    <w:rsid w:val="00CE15AD"/>
    <w:rsid w:val="00CE1890"/>
    <w:rsid w:val="00D01153"/>
    <w:rsid w:val="00D373AE"/>
    <w:rsid w:val="00D3766D"/>
    <w:rsid w:val="00D72E18"/>
    <w:rsid w:val="00D954FD"/>
    <w:rsid w:val="00DB4042"/>
    <w:rsid w:val="00DC586F"/>
    <w:rsid w:val="00DC6BA7"/>
    <w:rsid w:val="00E117BA"/>
    <w:rsid w:val="00E37466"/>
    <w:rsid w:val="00E51051"/>
    <w:rsid w:val="00E60F6C"/>
    <w:rsid w:val="00E65182"/>
    <w:rsid w:val="00E65D47"/>
    <w:rsid w:val="00E67BCD"/>
    <w:rsid w:val="00ED3FD3"/>
    <w:rsid w:val="00EE6CCD"/>
    <w:rsid w:val="00F035AA"/>
    <w:rsid w:val="00F1284A"/>
    <w:rsid w:val="00F13235"/>
    <w:rsid w:val="00F46C66"/>
    <w:rsid w:val="00F626FA"/>
    <w:rsid w:val="00F90D8D"/>
    <w:rsid w:val="00FB4514"/>
    <w:rsid w:val="00FD5ED0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3B9-F31E-4593-A580-FCA17C08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915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Asus</cp:lastModifiedBy>
  <cp:revision>55</cp:revision>
  <cp:lastPrinted>2021-08-05T08:42:00Z</cp:lastPrinted>
  <dcterms:created xsi:type="dcterms:W3CDTF">2014-06-25T13:34:00Z</dcterms:created>
  <dcterms:modified xsi:type="dcterms:W3CDTF">2021-08-09T08:40:00Z</dcterms:modified>
</cp:coreProperties>
</file>