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7177DF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7DF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7177DF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7177DF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2940"/>
        <w:gridCol w:w="3453"/>
      </w:tblGrid>
      <w:tr w:rsidR="004E3C3D" w:rsidRPr="007177DF" w:rsidTr="00027C53">
        <w:tc>
          <w:tcPr>
            <w:tcW w:w="2894" w:type="dxa"/>
            <w:tcBorders>
              <w:bottom w:val="single" w:sz="4" w:space="0" w:color="auto"/>
            </w:tcBorders>
          </w:tcPr>
          <w:p w:rsidR="004E3C3D" w:rsidRPr="007177DF" w:rsidRDefault="004E3C3D" w:rsidP="004E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DF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40" w:type="dxa"/>
          </w:tcPr>
          <w:p w:rsidR="004E3C3D" w:rsidRPr="007177DF" w:rsidRDefault="004E3C3D" w:rsidP="004E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4E3C3D" w:rsidRPr="007177DF" w:rsidRDefault="004E3C3D" w:rsidP="004E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DF">
              <w:rPr>
                <w:rFonts w:ascii="Times New Roman" w:hAnsi="Times New Roman" w:cs="Times New Roman"/>
                <w:sz w:val="28"/>
                <w:szCs w:val="28"/>
              </w:rPr>
              <w:t>№ 17/166-5</w:t>
            </w:r>
          </w:p>
        </w:tc>
      </w:tr>
      <w:tr w:rsidR="00675EBB" w:rsidRPr="007177DF" w:rsidTr="00027C53">
        <w:tc>
          <w:tcPr>
            <w:tcW w:w="2894" w:type="dxa"/>
            <w:tcBorders>
              <w:top w:val="single" w:sz="4" w:space="0" w:color="auto"/>
            </w:tcBorders>
          </w:tcPr>
          <w:p w:rsidR="00675EBB" w:rsidRPr="007177DF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75EBB" w:rsidRPr="007177DF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DF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75EBB" w:rsidRPr="007177DF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7177DF" w:rsidTr="0002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6F3" w:rsidRPr="007177DF" w:rsidRDefault="00040D4E" w:rsidP="007366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</w:t>
            </w:r>
            <w:r w:rsidR="00433F36"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027C53"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</w:t>
            </w:r>
            <w:r w:rsidR="002E08D8"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7366F3"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Старобисловского</w:t>
            </w:r>
            <w:r w:rsidR="00027C53"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 w:rsidR="002E08D8"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Калязинского района </w:t>
            </w:r>
            <w:r w:rsidR="00027C53"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 пятого</w:t>
            </w:r>
            <w:r w:rsid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созыва </w:t>
            </w:r>
            <w:r w:rsidR="00433F36"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 w:rsid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366F3"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Старобисловскому</w:t>
            </w:r>
            <w:r w:rsidR="00027C53"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десятимандатному</w:t>
            </w:r>
            <w:r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избирательному округу № </w:t>
            </w:r>
            <w:r w:rsidR="00027C53"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675EBB" w:rsidRPr="007177DF" w:rsidRDefault="004E3C3D" w:rsidP="007366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Галанцева Дмитрия Игоревича</w:t>
            </w:r>
          </w:p>
          <w:p w:rsidR="00675EBB" w:rsidRPr="007177DF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7C53" w:rsidRPr="007177DF" w:rsidRDefault="00027C53" w:rsidP="00736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для выдвижения и регистрации кандидата в депутатыСовета депутатов </w:t>
      </w:r>
      <w:r w:rsidR="007366F3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пятого созыва по </w:t>
      </w:r>
      <w:r w:rsidR="007366F3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десятимандатному избирательному округу № 1 </w:t>
      </w:r>
      <w:r w:rsidR="004E3C3D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Галанцева Дмитрия Игоревича</w:t>
      </w: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в порядке самовыдвижения, в соответствии  со статьями 20, 29, 34, 36, 103 Избирательного Кодекса Тверской области, постановления избирательной комиссии Тверской области № 31/33</w:t>
      </w:r>
      <w:r w:rsidR="00311426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-5 от 06.12.2011 года «О возложении полномочий  избирательной комиссии муниципального образования «</w:t>
      </w:r>
      <w:r w:rsidR="00311426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Старобисловское</w:t>
      </w: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 </w:t>
      </w:r>
      <w:r w:rsidRPr="007177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040D4E" w:rsidRPr="007177DF" w:rsidRDefault="00040D4E" w:rsidP="007366F3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</w:t>
      </w:r>
      <w:r w:rsidR="0078387C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311426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="0078387C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пятого созыва по </w:t>
      </w:r>
      <w:r w:rsidR="00311426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="0078387C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 1 </w:t>
      </w:r>
      <w:r w:rsidR="004E3C3D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Галанцева Дмитрия Игоревича</w:t>
      </w: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886D9A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1E1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886D9A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–среднее профессиональное</w:t>
      </w: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6D9A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безработного, место жительства - Тверская область, Калязинский район, деревня Аверково</w:t>
      </w:r>
      <w:r w:rsidR="009A4B44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726274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7177DF" w:rsidRDefault="00040D4E" w:rsidP="00736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580D40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580D40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мин.</w:t>
      </w:r>
    </w:p>
    <w:p w:rsidR="00726274" w:rsidRPr="007177DF" w:rsidRDefault="00040D4E" w:rsidP="00736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4E3C3D"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Галанцеву Дмитрию Игоревичу </w:t>
      </w: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094756" w:rsidRPr="007177DF" w:rsidRDefault="00094756" w:rsidP="00094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Направить настоящее постановление для опубликования в средства массовой информации.</w:t>
      </w:r>
    </w:p>
    <w:p w:rsidR="00094756" w:rsidRPr="007177DF" w:rsidRDefault="00094756" w:rsidP="000947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D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8D11E1" w:rsidRPr="007177DF" w:rsidTr="0014019D">
        <w:tc>
          <w:tcPr>
            <w:tcW w:w="4219" w:type="dxa"/>
            <w:hideMark/>
          </w:tcPr>
          <w:p w:rsidR="008D11E1" w:rsidRPr="007177DF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177D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7177DF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177D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7177DF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7177DF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77DF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7177DF" w:rsidTr="0014019D">
        <w:tc>
          <w:tcPr>
            <w:tcW w:w="4219" w:type="dxa"/>
          </w:tcPr>
          <w:p w:rsidR="008D11E1" w:rsidRPr="007177DF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7177DF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7177DF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7177DF" w:rsidTr="0014019D">
        <w:tc>
          <w:tcPr>
            <w:tcW w:w="4219" w:type="dxa"/>
            <w:hideMark/>
          </w:tcPr>
          <w:p w:rsidR="008D11E1" w:rsidRPr="007177DF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77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7177DF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77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7177DF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7177DF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177D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7177DF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7177DF" w:rsidSect="007366F3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049" w:rsidRDefault="00362049">
      <w:pPr>
        <w:spacing w:after="0" w:line="240" w:lineRule="auto"/>
      </w:pPr>
      <w:r>
        <w:separator/>
      </w:r>
    </w:p>
  </w:endnote>
  <w:endnote w:type="continuationSeparator" w:id="1">
    <w:p w:rsidR="00362049" w:rsidRDefault="0036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049" w:rsidRDefault="00362049">
      <w:pPr>
        <w:spacing w:after="0" w:line="240" w:lineRule="auto"/>
      </w:pPr>
      <w:r>
        <w:separator/>
      </w:r>
    </w:p>
  </w:footnote>
  <w:footnote w:type="continuationSeparator" w:id="1">
    <w:p w:rsidR="00362049" w:rsidRDefault="0036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BD44C8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93598"/>
      <w:docPartObj>
        <w:docPartGallery w:val="Page Numbers (Top of Page)"/>
        <w:docPartUnique/>
      </w:docPartObj>
    </w:sdtPr>
    <w:sdtContent>
      <w:p w:rsidR="00A21B7C" w:rsidRDefault="00BD44C8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7177DF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5EBC"/>
    <w:rsid w:val="00010A70"/>
    <w:rsid w:val="00012BA1"/>
    <w:rsid w:val="00027C53"/>
    <w:rsid w:val="00040D4E"/>
    <w:rsid w:val="000544E0"/>
    <w:rsid w:val="00094756"/>
    <w:rsid w:val="000E53D6"/>
    <w:rsid w:val="001066AD"/>
    <w:rsid w:val="001407A1"/>
    <w:rsid w:val="00161B82"/>
    <w:rsid w:val="00171DC3"/>
    <w:rsid w:val="001C45F4"/>
    <w:rsid w:val="001D5A6E"/>
    <w:rsid w:val="002034D4"/>
    <w:rsid w:val="0020628D"/>
    <w:rsid w:val="0020777C"/>
    <w:rsid w:val="00256480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304632"/>
    <w:rsid w:val="00311426"/>
    <w:rsid w:val="0031744F"/>
    <w:rsid w:val="00362049"/>
    <w:rsid w:val="00367B34"/>
    <w:rsid w:val="00380E9B"/>
    <w:rsid w:val="00387ADF"/>
    <w:rsid w:val="003962BC"/>
    <w:rsid w:val="00397E8A"/>
    <w:rsid w:val="003B1BBF"/>
    <w:rsid w:val="003C2E18"/>
    <w:rsid w:val="003D33D9"/>
    <w:rsid w:val="00406469"/>
    <w:rsid w:val="004142D5"/>
    <w:rsid w:val="004204BB"/>
    <w:rsid w:val="0042065D"/>
    <w:rsid w:val="00423D30"/>
    <w:rsid w:val="00424EB8"/>
    <w:rsid w:val="00433F36"/>
    <w:rsid w:val="004731C1"/>
    <w:rsid w:val="00484B85"/>
    <w:rsid w:val="00493E1F"/>
    <w:rsid w:val="004A1660"/>
    <w:rsid w:val="004E3C3D"/>
    <w:rsid w:val="0050299E"/>
    <w:rsid w:val="00545E40"/>
    <w:rsid w:val="005650D3"/>
    <w:rsid w:val="00580D40"/>
    <w:rsid w:val="0058225F"/>
    <w:rsid w:val="00591AF4"/>
    <w:rsid w:val="005A56D0"/>
    <w:rsid w:val="005E0325"/>
    <w:rsid w:val="005E2EEB"/>
    <w:rsid w:val="005F423B"/>
    <w:rsid w:val="006252E2"/>
    <w:rsid w:val="00646DC4"/>
    <w:rsid w:val="00660BD2"/>
    <w:rsid w:val="0066530F"/>
    <w:rsid w:val="00675EBB"/>
    <w:rsid w:val="0067623C"/>
    <w:rsid w:val="00694453"/>
    <w:rsid w:val="006B5DBB"/>
    <w:rsid w:val="006C18A9"/>
    <w:rsid w:val="007177DF"/>
    <w:rsid w:val="0072047B"/>
    <w:rsid w:val="00726274"/>
    <w:rsid w:val="00735ED0"/>
    <w:rsid w:val="007366F3"/>
    <w:rsid w:val="007770CF"/>
    <w:rsid w:val="00781F18"/>
    <w:rsid w:val="0078387C"/>
    <w:rsid w:val="007908BA"/>
    <w:rsid w:val="007B25A9"/>
    <w:rsid w:val="007F6599"/>
    <w:rsid w:val="00801DFB"/>
    <w:rsid w:val="008123D0"/>
    <w:rsid w:val="00831350"/>
    <w:rsid w:val="0085339C"/>
    <w:rsid w:val="00886D9A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041A"/>
    <w:rsid w:val="00981E14"/>
    <w:rsid w:val="009A2CF1"/>
    <w:rsid w:val="009A4B44"/>
    <w:rsid w:val="009D168B"/>
    <w:rsid w:val="00A07623"/>
    <w:rsid w:val="00A1116A"/>
    <w:rsid w:val="00A153F2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873D1"/>
    <w:rsid w:val="00BA7BF0"/>
    <w:rsid w:val="00BD44C8"/>
    <w:rsid w:val="00BE193D"/>
    <w:rsid w:val="00BE62FA"/>
    <w:rsid w:val="00C04237"/>
    <w:rsid w:val="00C3367B"/>
    <w:rsid w:val="00C438F0"/>
    <w:rsid w:val="00C9479E"/>
    <w:rsid w:val="00CB08B7"/>
    <w:rsid w:val="00CE1890"/>
    <w:rsid w:val="00D01153"/>
    <w:rsid w:val="00D373AE"/>
    <w:rsid w:val="00D3766D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B5F20"/>
    <w:rsid w:val="00ED3FD3"/>
    <w:rsid w:val="00F035AA"/>
    <w:rsid w:val="00F46C66"/>
    <w:rsid w:val="00F626FA"/>
    <w:rsid w:val="00F75D54"/>
    <w:rsid w:val="00F90D8D"/>
    <w:rsid w:val="00FB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1DAA-9DB8-4FB2-8ED7-BC05798D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864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Asus</cp:lastModifiedBy>
  <cp:revision>45</cp:revision>
  <cp:lastPrinted>2021-07-21T07:57:00Z</cp:lastPrinted>
  <dcterms:created xsi:type="dcterms:W3CDTF">2014-06-25T13:34:00Z</dcterms:created>
  <dcterms:modified xsi:type="dcterms:W3CDTF">2021-08-09T08:42:00Z</dcterms:modified>
</cp:coreProperties>
</file>