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9873FE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3F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9873FE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873F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453"/>
      </w:tblGrid>
      <w:tr w:rsidR="000D13F2" w:rsidRPr="009873FE" w:rsidTr="000D13F2">
        <w:tc>
          <w:tcPr>
            <w:tcW w:w="2894" w:type="dxa"/>
            <w:tcBorders>
              <w:bottom w:val="single" w:sz="4" w:space="0" w:color="auto"/>
            </w:tcBorders>
          </w:tcPr>
          <w:p w:rsidR="000D13F2" w:rsidRPr="009873FE" w:rsidRDefault="000D13F2" w:rsidP="000D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FE">
              <w:rPr>
                <w:rFonts w:ascii="Times New Roman" w:hAnsi="Times New Roman" w:cs="Times New Roman"/>
                <w:sz w:val="28"/>
                <w:szCs w:val="28"/>
              </w:rPr>
              <w:t>11 августа 2021 г.</w:t>
            </w:r>
          </w:p>
        </w:tc>
        <w:tc>
          <w:tcPr>
            <w:tcW w:w="2940" w:type="dxa"/>
          </w:tcPr>
          <w:p w:rsidR="000D13F2" w:rsidRPr="009873FE" w:rsidRDefault="000D13F2" w:rsidP="000D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0D13F2" w:rsidRPr="009873FE" w:rsidRDefault="000D13F2" w:rsidP="000D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FE">
              <w:rPr>
                <w:rFonts w:ascii="Times New Roman" w:hAnsi="Times New Roman" w:cs="Times New Roman"/>
                <w:sz w:val="28"/>
                <w:szCs w:val="28"/>
              </w:rPr>
              <w:t>№ 19/172-5</w:t>
            </w:r>
          </w:p>
        </w:tc>
      </w:tr>
      <w:tr w:rsidR="00675EBB" w:rsidRPr="009873FE" w:rsidTr="000D13F2">
        <w:tc>
          <w:tcPr>
            <w:tcW w:w="2894" w:type="dxa"/>
            <w:tcBorders>
              <w:top w:val="single" w:sz="4" w:space="0" w:color="auto"/>
            </w:tcBorders>
          </w:tcPr>
          <w:p w:rsidR="00675EBB" w:rsidRPr="009873F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9873F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F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9873F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9873FE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F2" w:rsidRPr="009873FE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:rsidR="000D13F2" w:rsidRPr="009873FE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№4</w:t>
            </w:r>
          </w:p>
          <w:p w:rsidR="00675EBB" w:rsidRPr="009873FE" w:rsidRDefault="00864764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Стоячко Михаила Вячеславовича</w:t>
            </w:r>
          </w:p>
        </w:tc>
      </w:tr>
    </w:tbl>
    <w:p w:rsidR="00040D4E" w:rsidRPr="009873FE" w:rsidRDefault="00040D4E" w:rsidP="0086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86476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№4 Стоячко Михаила Вячеславовича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следующее:</w:t>
      </w:r>
    </w:p>
    <w:p w:rsidR="00D373AE" w:rsidRPr="009873FE" w:rsidRDefault="00040D4E" w:rsidP="0086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</w:t>
      </w:r>
      <w:r w:rsidR="0086476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№4</w:t>
      </w:r>
      <w:r w:rsidR="0087062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Стоячко Михаилом</w:t>
      </w:r>
      <w:r w:rsidR="0086476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</w:t>
      </w:r>
      <w:r w:rsidR="0087062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3E5502"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июля 2021 г. № 7/42-5</w:t>
      </w:r>
      <w:r w:rsidR="000E53D6"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5502"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Советов депутатов городского и сельских поселений Калязинского района Тверской области пятого созыва 19 сентября 2021 года</w:t>
      </w:r>
      <w:r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98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9873FE" w:rsidRDefault="00040D4E" w:rsidP="00573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Достоверными и действительными признаны </w:t>
      </w:r>
      <w:r w:rsidR="000C4A9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8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C0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2021 г. № 7/42-5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573842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Стоячко Михаила Вячеславовича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573842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№4.</w:t>
      </w:r>
    </w:p>
    <w:p w:rsidR="00040D4E" w:rsidRPr="009873FE" w:rsidRDefault="00040D4E" w:rsidP="00A06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9873FE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9873FE">
        <w:rPr>
          <w:rFonts w:ascii="Times New Roman" w:hAnsi="Times New Roman" w:cs="Times New Roman"/>
          <w:sz w:val="28"/>
          <w:szCs w:val="28"/>
        </w:rPr>
        <w:t>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</w:t>
      </w:r>
      <w:r w:rsidR="009A4B44" w:rsidRPr="009873FE">
        <w:rPr>
          <w:rFonts w:ascii="Times New Roman" w:hAnsi="Times New Roman" w:cs="Times New Roman"/>
          <w:sz w:val="28"/>
          <w:szCs w:val="28"/>
        </w:rPr>
        <w:t>,</w:t>
      </w:r>
      <w:r w:rsidRPr="00987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98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9873F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A865F0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№4 Стоячко Михаила Вячеславовича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D52F2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4A9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11E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D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="000E4C4E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3C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 ДО "Калязинская художественная школа" и "Калязинская школа искусств", место жительства - Тверская область, город Тверь</w:t>
      </w:r>
      <w:r w:rsidR="00EB21D3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9873F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70A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26274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06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FE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7AD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70A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bookmarkStart w:id="0" w:name="_GoBack"/>
      <w:bookmarkEnd w:id="0"/>
      <w:r w:rsidR="000C4A9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5695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Pr="009873FE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EB21D3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Стоячко Михаилу Вячеславовичу </w:t>
      </w:r>
      <w:r w:rsidR="00040D4E"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9873FE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Pr="009873FE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9873FE" w:rsidTr="0014019D">
        <w:tc>
          <w:tcPr>
            <w:tcW w:w="4219" w:type="dxa"/>
            <w:hideMark/>
          </w:tcPr>
          <w:p w:rsidR="008D11E1" w:rsidRPr="009873F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9873F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9873F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9873F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73F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9873FE" w:rsidTr="0014019D">
        <w:tc>
          <w:tcPr>
            <w:tcW w:w="4219" w:type="dxa"/>
          </w:tcPr>
          <w:p w:rsidR="008D11E1" w:rsidRPr="009873F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9873F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9873F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9873FE" w:rsidTr="0014019D">
        <w:tc>
          <w:tcPr>
            <w:tcW w:w="4219" w:type="dxa"/>
            <w:hideMark/>
          </w:tcPr>
          <w:p w:rsidR="008D11E1" w:rsidRPr="009873F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9873F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9873F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9873F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873F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9873FE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9873FE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1D" w:rsidRDefault="002A141D">
      <w:pPr>
        <w:spacing w:after="0" w:line="240" w:lineRule="auto"/>
      </w:pPr>
      <w:r>
        <w:separator/>
      </w:r>
    </w:p>
  </w:endnote>
  <w:endnote w:type="continuationSeparator" w:id="0">
    <w:p w:rsidR="002A141D" w:rsidRDefault="002A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1D" w:rsidRDefault="002A141D">
      <w:pPr>
        <w:spacing w:after="0" w:line="240" w:lineRule="auto"/>
      </w:pPr>
      <w:r>
        <w:separator/>
      </w:r>
    </w:p>
  </w:footnote>
  <w:footnote w:type="continuationSeparator" w:id="0">
    <w:p w:rsidR="002A141D" w:rsidRDefault="002A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694FD2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694FD2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9873FE">
          <w:rPr>
            <w:noProof/>
          </w:rPr>
          <w:t>3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01863"/>
    <w:rsid w:val="00003FE1"/>
    <w:rsid w:val="00010A70"/>
    <w:rsid w:val="00040D4E"/>
    <w:rsid w:val="000544E0"/>
    <w:rsid w:val="000C4A9B"/>
    <w:rsid w:val="000D13F2"/>
    <w:rsid w:val="000E4C4E"/>
    <w:rsid w:val="000E53D6"/>
    <w:rsid w:val="000F7E4E"/>
    <w:rsid w:val="001066AD"/>
    <w:rsid w:val="001407A1"/>
    <w:rsid w:val="00161B82"/>
    <w:rsid w:val="00171DC3"/>
    <w:rsid w:val="00187A39"/>
    <w:rsid w:val="001C2CAB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731C1"/>
    <w:rsid w:val="004817AD"/>
    <w:rsid w:val="00484B85"/>
    <w:rsid w:val="00493E1F"/>
    <w:rsid w:val="004A1660"/>
    <w:rsid w:val="004C6CA1"/>
    <w:rsid w:val="0050299E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94FD2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7F79"/>
    <w:rsid w:val="007F6599"/>
    <w:rsid w:val="00801DFB"/>
    <w:rsid w:val="008123D0"/>
    <w:rsid w:val="00831350"/>
    <w:rsid w:val="00835695"/>
    <w:rsid w:val="0085339C"/>
    <w:rsid w:val="00864764"/>
    <w:rsid w:val="0087062B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873FE"/>
    <w:rsid w:val="009A2CF1"/>
    <w:rsid w:val="009A4B44"/>
    <w:rsid w:val="009D168B"/>
    <w:rsid w:val="009D53B6"/>
    <w:rsid w:val="00A06175"/>
    <w:rsid w:val="00A07623"/>
    <w:rsid w:val="00A153F2"/>
    <w:rsid w:val="00A21B7C"/>
    <w:rsid w:val="00A25D3C"/>
    <w:rsid w:val="00A41F81"/>
    <w:rsid w:val="00A70A01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3367B"/>
    <w:rsid w:val="00C438F0"/>
    <w:rsid w:val="00C9479E"/>
    <w:rsid w:val="00CE1890"/>
    <w:rsid w:val="00D01153"/>
    <w:rsid w:val="00D1062B"/>
    <w:rsid w:val="00D373AE"/>
    <w:rsid w:val="00D72E18"/>
    <w:rsid w:val="00D815C0"/>
    <w:rsid w:val="00D954FD"/>
    <w:rsid w:val="00DC6BA7"/>
    <w:rsid w:val="00E117BA"/>
    <w:rsid w:val="00E37466"/>
    <w:rsid w:val="00E60F6C"/>
    <w:rsid w:val="00E65182"/>
    <w:rsid w:val="00E65D47"/>
    <w:rsid w:val="00E67BCD"/>
    <w:rsid w:val="00EB21D3"/>
    <w:rsid w:val="00ED3FD3"/>
    <w:rsid w:val="00EF6163"/>
    <w:rsid w:val="00F035AA"/>
    <w:rsid w:val="00F32C82"/>
    <w:rsid w:val="00F46C66"/>
    <w:rsid w:val="00F626FA"/>
    <w:rsid w:val="00F90D8D"/>
    <w:rsid w:val="00FB01DB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A5F7-C49F-4FD9-80E1-5F56DB3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884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49</cp:revision>
  <cp:lastPrinted>2021-08-11T08:57:00Z</cp:lastPrinted>
  <dcterms:created xsi:type="dcterms:W3CDTF">2014-06-25T13:34:00Z</dcterms:created>
  <dcterms:modified xsi:type="dcterms:W3CDTF">2021-08-11T15:44:00Z</dcterms:modified>
</cp:coreProperties>
</file>