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F54656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656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F54656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F54656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940"/>
        <w:gridCol w:w="3453"/>
      </w:tblGrid>
      <w:tr w:rsidR="00F54656" w:rsidRPr="00F54656" w:rsidTr="000D13F2">
        <w:tc>
          <w:tcPr>
            <w:tcW w:w="2894" w:type="dxa"/>
            <w:tcBorders>
              <w:bottom w:val="single" w:sz="4" w:space="0" w:color="auto"/>
            </w:tcBorders>
          </w:tcPr>
          <w:p w:rsidR="000D13F2" w:rsidRPr="00F54656" w:rsidRDefault="000D13F2" w:rsidP="00067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A22" w:rsidRPr="00F54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4656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2021 г.</w:t>
            </w:r>
          </w:p>
        </w:tc>
        <w:tc>
          <w:tcPr>
            <w:tcW w:w="2940" w:type="dxa"/>
          </w:tcPr>
          <w:p w:rsidR="000D13F2" w:rsidRPr="00F54656" w:rsidRDefault="000D13F2" w:rsidP="000D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0D13F2" w:rsidRPr="00F54656" w:rsidRDefault="00F1589A" w:rsidP="00F1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56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  <w:r w:rsidR="000D13F2" w:rsidRPr="00F5465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067A22" w:rsidRPr="00F5465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0D13F2" w:rsidRPr="00F5465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F54656" w:rsidRPr="00F54656" w:rsidTr="000D13F2">
        <w:tc>
          <w:tcPr>
            <w:tcW w:w="2894" w:type="dxa"/>
            <w:tcBorders>
              <w:top w:val="single" w:sz="4" w:space="0" w:color="auto"/>
            </w:tcBorders>
          </w:tcPr>
          <w:p w:rsidR="00675EBB" w:rsidRPr="00F54656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75EBB" w:rsidRPr="00F54656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56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75EBB" w:rsidRPr="00F54656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56" w:rsidRPr="00F54656" w:rsidTr="000D1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F2" w:rsidRPr="00F54656" w:rsidRDefault="000D13F2" w:rsidP="000D1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регистрации кандидата</w:t>
            </w:r>
          </w:p>
          <w:p w:rsidR="000D13F2" w:rsidRPr="00F54656" w:rsidRDefault="000D13F2" w:rsidP="000D1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      </w:r>
            <w:r w:rsidR="003737BA" w:rsidRPr="00F54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трех</w:t>
            </w:r>
            <w:r w:rsidRPr="00F54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ман</w:t>
            </w:r>
            <w:r w:rsidR="003737BA" w:rsidRPr="00F54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датному избирательному округу №2</w:t>
            </w:r>
          </w:p>
          <w:p w:rsidR="00675EBB" w:rsidRPr="00F54656" w:rsidRDefault="00067A22" w:rsidP="000D13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Соловьева </w:t>
            </w:r>
            <w:r w:rsidR="003737BA" w:rsidRPr="00F54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Вячеславовича</w:t>
            </w:r>
          </w:p>
        </w:tc>
      </w:tr>
    </w:tbl>
    <w:p w:rsidR="00040D4E" w:rsidRPr="00F54656" w:rsidRDefault="00040D4E" w:rsidP="008647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</w:t>
      </w:r>
      <w:r w:rsidR="00864764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3737BA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64764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bookmarkStart w:id="0" w:name="_GoBack"/>
      <w:bookmarkEnd w:id="0"/>
      <w:r w:rsidR="00864764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3737BA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4764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5F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Соловьева Сергея Вячеславовича 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2E08D8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Тверской области от 07.04.2003 № 20-ЗО</w:t>
      </w:r>
      <w:r w:rsidR="00726274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достоверность представленных сведений о кандидате, территориальная избирательная комиссия установила следующее:</w:t>
      </w:r>
    </w:p>
    <w:p w:rsidR="00D373AE" w:rsidRPr="00F54656" w:rsidRDefault="00040D4E" w:rsidP="008647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</w:t>
      </w:r>
      <w:r w:rsidR="00864764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3737BA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64764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3737BA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062B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5E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Соловьевым Сергеем Вячеславовичем</w:t>
      </w:r>
      <w:r w:rsidR="0087062B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 1, 2 статьи 33 </w:t>
      </w:r>
      <w:r w:rsidR="000E53D6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3E5502" w:rsidRPr="00F5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июля 2021 г. № 7/42-5</w:t>
      </w:r>
      <w:r w:rsidR="000E53D6" w:rsidRPr="00F5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E5502" w:rsidRPr="00F5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подписей избирателей в поддержку выдвижения кандидатов при проведении выборов депутатов Советов депутатов городского и сельских поселений Калязинского района Тверской области пятого созыва 19 сентября 2021 года</w:t>
      </w:r>
      <w:r w:rsidRPr="00F5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территориальную избирательную комиссию Калязинского района</w:t>
      </w:r>
      <w:r w:rsidRPr="00F5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проверку представлено 14 подписей избирателей в поддержку е</w:t>
      </w:r>
      <w:r w:rsidR="00726274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F54656" w:rsidRDefault="00040D4E" w:rsidP="005738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Достоверными и действительными признаны </w:t>
      </w:r>
      <w:r w:rsidR="000C4A9B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E08D8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F5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583801" w:rsidRPr="00F5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5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Калязинского района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C0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2021 г. № 7/42-5 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избирателей </w:t>
      </w:r>
      <w:r w:rsidR="00F035AA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E5015E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Соловьева Сергея Вячеславовича 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573842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город Калязин Калязинского муниципального района Тверской области пятого созыва по </w:t>
      </w:r>
      <w:r w:rsidR="00AC065F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573842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AC065F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842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4E" w:rsidRPr="00F54656" w:rsidRDefault="00040D4E" w:rsidP="00A061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20 </w:t>
      </w:r>
      <w:r w:rsidR="000E53D6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E1" w:rsidRPr="00F54656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</w:t>
      </w:r>
      <w:r w:rsidR="00A06175" w:rsidRPr="00F54656">
        <w:rPr>
          <w:rFonts w:ascii="Times New Roman" w:hAnsi="Times New Roman" w:cs="Times New Roman"/>
          <w:sz w:val="28"/>
          <w:szCs w:val="28"/>
        </w:rPr>
        <w:t>от 06 декабря 2011 года № 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</w:t>
      </w:r>
      <w:r w:rsidR="009A4B44" w:rsidRPr="00F54656">
        <w:rPr>
          <w:rFonts w:ascii="Times New Roman" w:hAnsi="Times New Roman" w:cs="Times New Roman"/>
          <w:sz w:val="28"/>
          <w:szCs w:val="28"/>
        </w:rPr>
        <w:t>,</w:t>
      </w:r>
      <w:r w:rsidRPr="00F546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F5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F54656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</w:t>
      </w:r>
      <w:r w:rsidR="004817AD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A865F0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город Калязин Калязинского муниципального района Тверской области пятого созыва по </w:t>
      </w:r>
      <w:r w:rsidR="00AC065F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A865F0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AC065F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65F0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5E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Сергея Вячеславовича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82724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8D11E1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0E4C4E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11E1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724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0E4C4E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1E1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E58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ООО "Жилищное и коммунальное хозяйство", место жительства - Тверская область, Калязинский район, город Калязин</w:t>
      </w:r>
      <w:r w:rsidR="00EB21D3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4B44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4817AD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F54656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726274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62B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A88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1062B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061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8D5061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62B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8FE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A88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1062B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5695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726274" w:rsidRPr="00F54656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E5015E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Соловьеву Сергею Вячеславовичу </w:t>
      </w:r>
      <w:r w:rsidR="00040D4E"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D1062B" w:rsidRPr="00F54656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для опубликования в средства массовой информации. </w:t>
      </w:r>
    </w:p>
    <w:p w:rsidR="00D1062B" w:rsidRPr="00F54656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54656" w:rsidRPr="00F54656" w:rsidTr="0014019D">
        <w:tc>
          <w:tcPr>
            <w:tcW w:w="4219" w:type="dxa"/>
            <w:hideMark/>
          </w:tcPr>
          <w:p w:rsidR="008D11E1" w:rsidRPr="00F54656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5465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F54656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5465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F54656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F54656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465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54656" w:rsidRPr="00F54656" w:rsidTr="0014019D">
        <w:tc>
          <w:tcPr>
            <w:tcW w:w="4219" w:type="dxa"/>
          </w:tcPr>
          <w:p w:rsidR="008D11E1" w:rsidRPr="00F54656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F54656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F54656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F54656" w:rsidTr="0014019D">
        <w:tc>
          <w:tcPr>
            <w:tcW w:w="4219" w:type="dxa"/>
            <w:hideMark/>
          </w:tcPr>
          <w:p w:rsidR="008D11E1" w:rsidRPr="00F54656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46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F54656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46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F54656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F54656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F5465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F54656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F54656" w:rsidSect="002E08D8">
      <w:headerReference w:type="even" r:id="rId8"/>
      <w:headerReference w:type="default" r:id="rId9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80" w:rsidRDefault="00FE7180">
      <w:pPr>
        <w:spacing w:after="0" w:line="240" w:lineRule="auto"/>
      </w:pPr>
      <w:r>
        <w:separator/>
      </w:r>
    </w:p>
  </w:endnote>
  <w:endnote w:type="continuationSeparator" w:id="0">
    <w:p w:rsidR="00FE7180" w:rsidRDefault="00FE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80" w:rsidRDefault="00FE7180">
      <w:pPr>
        <w:spacing w:after="0" w:line="240" w:lineRule="auto"/>
      </w:pPr>
      <w:r>
        <w:separator/>
      </w:r>
    </w:p>
  </w:footnote>
  <w:footnote w:type="continuationSeparator" w:id="0">
    <w:p w:rsidR="00FE7180" w:rsidRDefault="00FE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656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1863"/>
    <w:rsid w:val="00003FE1"/>
    <w:rsid w:val="00010A70"/>
    <w:rsid w:val="00040D4E"/>
    <w:rsid w:val="000544E0"/>
    <w:rsid w:val="00067A22"/>
    <w:rsid w:val="000C4A9B"/>
    <w:rsid w:val="000D13F2"/>
    <w:rsid w:val="000E4C4E"/>
    <w:rsid w:val="000E53D6"/>
    <w:rsid w:val="000F7E4E"/>
    <w:rsid w:val="001066AD"/>
    <w:rsid w:val="001407A1"/>
    <w:rsid w:val="00161B82"/>
    <w:rsid w:val="00171DC3"/>
    <w:rsid w:val="00187A39"/>
    <w:rsid w:val="001C2CAB"/>
    <w:rsid w:val="001C45F4"/>
    <w:rsid w:val="001D5A6E"/>
    <w:rsid w:val="002034D4"/>
    <w:rsid w:val="0020628D"/>
    <w:rsid w:val="0020777C"/>
    <w:rsid w:val="00265C9B"/>
    <w:rsid w:val="00270454"/>
    <w:rsid w:val="00274A93"/>
    <w:rsid w:val="00275EBC"/>
    <w:rsid w:val="0027654C"/>
    <w:rsid w:val="00282724"/>
    <w:rsid w:val="00290B53"/>
    <w:rsid w:val="002A141D"/>
    <w:rsid w:val="002A14AC"/>
    <w:rsid w:val="002C2A88"/>
    <w:rsid w:val="002D09B3"/>
    <w:rsid w:val="002D15CA"/>
    <w:rsid w:val="002D18FE"/>
    <w:rsid w:val="002E07DB"/>
    <w:rsid w:val="002E08D8"/>
    <w:rsid w:val="002E7DC5"/>
    <w:rsid w:val="00304632"/>
    <w:rsid w:val="0031744F"/>
    <w:rsid w:val="00334432"/>
    <w:rsid w:val="003737BA"/>
    <w:rsid w:val="003962BC"/>
    <w:rsid w:val="00397E8A"/>
    <w:rsid w:val="003B1BBF"/>
    <w:rsid w:val="003C2E18"/>
    <w:rsid w:val="003C3A5B"/>
    <w:rsid w:val="003D33D9"/>
    <w:rsid w:val="003E5502"/>
    <w:rsid w:val="00406469"/>
    <w:rsid w:val="004204BB"/>
    <w:rsid w:val="0042065D"/>
    <w:rsid w:val="00423D30"/>
    <w:rsid w:val="00424EB8"/>
    <w:rsid w:val="004731C1"/>
    <w:rsid w:val="004817AD"/>
    <w:rsid w:val="00484B85"/>
    <w:rsid w:val="00493E1F"/>
    <w:rsid w:val="004A1660"/>
    <w:rsid w:val="004C6CA1"/>
    <w:rsid w:val="0050299E"/>
    <w:rsid w:val="00543638"/>
    <w:rsid w:val="005650D3"/>
    <w:rsid w:val="00573842"/>
    <w:rsid w:val="0058225F"/>
    <w:rsid w:val="00583801"/>
    <w:rsid w:val="00583BC6"/>
    <w:rsid w:val="00591AF4"/>
    <w:rsid w:val="005E0325"/>
    <w:rsid w:val="005E2EEB"/>
    <w:rsid w:val="005E40E3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6C5099"/>
    <w:rsid w:val="0072047B"/>
    <w:rsid w:val="00726274"/>
    <w:rsid w:val="00735ED0"/>
    <w:rsid w:val="0076594C"/>
    <w:rsid w:val="007770CF"/>
    <w:rsid w:val="00781F18"/>
    <w:rsid w:val="007908BA"/>
    <w:rsid w:val="007B7F79"/>
    <w:rsid w:val="007F6599"/>
    <w:rsid w:val="00801DFB"/>
    <w:rsid w:val="008123D0"/>
    <w:rsid w:val="00831350"/>
    <w:rsid w:val="00835695"/>
    <w:rsid w:val="0085339C"/>
    <w:rsid w:val="00864764"/>
    <w:rsid w:val="0087062B"/>
    <w:rsid w:val="008B0FCD"/>
    <w:rsid w:val="008C02F0"/>
    <w:rsid w:val="008D11E1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9D53B6"/>
    <w:rsid w:val="00A06175"/>
    <w:rsid w:val="00A07623"/>
    <w:rsid w:val="00A153F2"/>
    <w:rsid w:val="00A21B7C"/>
    <w:rsid w:val="00A25D3C"/>
    <w:rsid w:val="00A41F81"/>
    <w:rsid w:val="00A70A01"/>
    <w:rsid w:val="00A75D3A"/>
    <w:rsid w:val="00A81727"/>
    <w:rsid w:val="00A865F0"/>
    <w:rsid w:val="00A93362"/>
    <w:rsid w:val="00AA7F94"/>
    <w:rsid w:val="00AB09B9"/>
    <w:rsid w:val="00AB549F"/>
    <w:rsid w:val="00AC065F"/>
    <w:rsid w:val="00AC4B94"/>
    <w:rsid w:val="00AD1694"/>
    <w:rsid w:val="00AE0BDF"/>
    <w:rsid w:val="00AF05E8"/>
    <w:rsid w:val="00AF7E9A"/>
    <w:rsid w:val="00B073F5"/>
    <w:rsid w:val="00B57277"/>
    <w:rsid w:val="00B7461F"/>
    <w:rsid w:val="00B7520D"/>
    <w:rsid w:val="00B77791"/>
    <w:rsid w:val="00B873D1"/>
    <w:rsid w:val="00BA270A"/>
    <w:rsid w:val="00BA7BF0"/>
    <w:rsid w:val="00BD52F2"/>
    <w:rsid w:val="00BE193D"/>
    <w:rsid w:val="00BE62FA"/>
    <w:rsid w:val="00C04237"/>
    <w:rsid w:val="00C3367B"/>
    <w:rsid w:val="00C438F0"/>
    <w:rsid w:val="00C9479E"/>
    <w:rsid w:val="00CE1890"/>
    <w:rsid w:val="00D01153"/>
    <w:rsid w:val="00D1062B"/>
    <w:rsid w:val="00D373AE"/>
    <w:rsid w:val="00D72E18"/>
    <w:rsid w:val="00D815C0"/>
    <w:rsid w:val="00D954FD"/>
    <w:rsid w:val="00DB76BD"/>
    <w:rsid w:val="00DC6BA7"/>
    <w:rsid w:val="00E117BA"/>
    <w:rsid w:val="00E21E58"/>
    <w:rsid w:val="00E37466"/>
    <w:rsid w:val="00E5015E"/>
    <w:rsid w:val="00E60F6C"/>
    <w:rsid w:val="00E65182"/>
    <w:rsid w:val="00E65D47"/>
    <w:rsid w:val="00E67BCD"/>
    <w:rsid w:val="00EB21D3"/>
    <w:rsid w:val="00ED3FD3"/>
    <w:rsid w:val="00EF6163"/>
    <w:rsid w:val="00F035AA"/>
    <w:rsid w:val="00F1589A"/>
    <w:rsid w:val="00F32C82"/>
    <w:rsid w:val="00F46C66"/>
    <w:rsid w:val="00F54656"/>
    <w:rsid w:val="00F626FA"/>
    <w:rsid w:val="00F90D8D"/>
    <w:rsid w:val="00FB01DB"/>
    <w:rsid w:val="00FB4514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2868C-FF07-4569-AB33-F549E358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0CD6-1972-4B05-ACD8-F851F770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908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g6</cp:lastModifiedBy>
  <cp:revision>52</cp:revision>
  <cp:lastPrinted>2021-08-13T14:15:00Z</cp:lastPrinted>
  <dcterms:created xsi:type="dcterms:W3CDTF">2014-06-25T13:34:00Z</dcterms:created>
  <dcterms:modified xsi:type="dcterms:W3CDTF">2021-08-17T19:49:00Z</dcterms:modified>
</cp:coreProperties>
</file>