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54C4C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54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4C4C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54C4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954C4C" w:rsidRPr="00954C4C" w:rsidTr="001666F3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9B4400" w:rsidRPr="00954C4C" w:rsidRDefault="009B4400" w:rsidP="009B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C">
              <w:rPr>
                <w:rFonts w:ascii="Times New Roman" w:hAnsi="Times New Roman" w:cs="Times New Roman"/>
                <w:sz w:val="28"/>
                <w:szCs w:val="28"/>
              </w:rPr>
              <w:t>19 августа 2021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9B4400" w:rsidRPr="00954C4C" w:rsidRDefault="009B4400" w:rsidP="009B4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4400" w:rsidRPr="00954C4C" w:rsidRDefault="009B4400" w:rsidP="009B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C">
              <w:rPr>
                <w:rFonts w:ascii="Times New Roman" w:hAnsi="Times New Roman" w:cs="Times New Roman"/>
                <w:sz w:val="28"/>
                <w:szCs w:val="28"/>
              </w:rPr>
              <w:t>№ 21/197-5</w:t>
            </w:r>
          </w:p>
        </w:tc>
      </w:tr>
      <w:tr w:rsidR="00954C4C" w:rsidRPr="00954C4C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C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954C4C" w:rsidRDefault="006D5084" w:rsidP="009A635E">
      <w:pPr>
        <w:tabs>
          <w:tab w:val="left" w:pos="1134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9B440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Воробьевой Н.В.</w:t>
      </w:r>
      <w:r w:rsidR="007C20A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CA2260" w:rsidRPr="00954C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954C4C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954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954C4C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9B4400" w:rsidRPr="00954C4C">
        <w:rPr>
          <w:rFonts w:ascii="Times New Roman" w:hAnsi="Times New Roman" w:cs="Times New Roman"/>
          <w:b/>
          <w:snapToGrid w:val="0"/>
          <w:sz w:val="28"/>
          <w:szCs w:val="28"/>
        </w:rPr>
        <w:t>12</w:t>
      </w:r>
    </w:p>
    <w:bookmarkEnd w:id="0"/>
    <w:p w:rsidR="006D5084" w:rsidRPr="00954C4C" w:rsidRDefault="006D5084" w:rsidP="005E2A4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954C4C">
        <w:rPr>
          <w:rFonts w:ascii="Times New Roman" w:hAnsi="Times New Roman" w:cs="Times New Roman"/>
          <w:sz w:val="28"/>
        </w:rPr>
        <w:t>Калязинского</w:t>
      </w:r>
      <w:r w:rsidRPr="00954C4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9B440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19 августа 2021 г. № 21/196-5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5E2A49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</w:t>
      </w:r>
      <w:r w:rsidR="009B440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освобождении   Наумова С.В.</w:t>
      </w:r>
      <w:r w:rsidR="005E2A49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 с правом решающего голоса избирательного участка Калязинского района Тверской области №3</w:t>
      </w:r>
      <w:r w:rsidR="009B440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12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954C4C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954C4C">
        <w:rPr>
          <w:rFonts w:ascii="Times New Roman" w:eastAsia="Calibri" w:hAnsi="Times New Roman" w:cs="Times New Roman"/>
          <w:sz w:val="28"/>
        </w:rPr>
        <w:t>:</w:t>
      </w:r>
    </w:p>
    <w:p w:rsidR="006D5084" w:rsidRPr="00954C4C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954C4C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954C4C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7C20A0" w:rsidRPr="00954C4C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2C20F3" w:rsidRPr="00954C4C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7C20A0"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C20F3" w:rsidRPr="00954C4C">
        <w:rPr>
          <w:rFonts w:ascii="Times New Roman" w:hAnsi="Times New Roman" w:cs="Times New Roman"/>
          <w:snapToGrid w:val="0"/>
          <w:sz w:val="28"/>
          <w:szCs w:val="28"/>
        </w:rPr>
        <w:t>Воробьеву Наталью Валентиновну</w:t>
      </w:r>
      <w:r w:rsidRPr="00954C4C">
        <w:rPr>
          <w:rFonts w:ascii="Times New Roman" w:hAnsi="Times New Roman" w:cs="Times New Roman"/>
          <w:sz w:val="28"/>
          <w:szCs w:val="28"/>
        </w:rPr>
        <w:t>, 19</w:t>
      </w:r>
      <w:r w:rsidR="002C20F3" w:rsidRPr="00954C4C">
        <w:rPr>
          <w:rFonts w:ascii="Times New Roman" w:hAnsi="Times New Roman" w:cs="Times New Roman"/>
          <w:sz w:val="28"/>
          <w:szCs w:val="28"/>
        </w:rPr>
        <w:t>91</w:t>
      </w:r>
      <w:r w:rsidRPr="00954C4C">
        <w:rPr>
          <w:rFonts w:ascii="Times New Roman" w:hAnsi="Times New Roman" w:cs="Times New Roman"/>
          <w:sz w:val="28"/>
          <w:szCs w:val="28"/>
        </w:rPr>
        <w:t xml:space="preserve">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B931E7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904E17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бухгалтера МКУ "Учреждение по финансовому и хозяйственному обеспечению деятельности органов местного самоуправления  Калязинского района",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комиссии </w:t>
      </w:r>
      <w:r w:rsidR="0005602F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избирательным объединением Калязинское местное отделение Тверского областного отделения политической партии "</w:t>
      </w:r>
      <w:r w:rsidR="005C3DB9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КОММУНИСТИЧЕСКАЯ ПАРТИЯ РОССИЙСКОЙ ФЕДЕРАЦИИ</w:t>
      </w:r>
      <w:r w:rsidR="0005602F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"</w:t>
      </w:r>
      <w:r w:rsidR="00D0156B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954C4C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 w:rsidRPr="00954C4C">
        <w:rPr>
          <w:rFonts w:ascii="Times New Roman" w:hAnsi="Times New Roman" w:cs="Times New Roman"/>
          <w:sz w:val="28"/>
          <w:szCs w:val="28"/>
        </w:rPr>
        <w:t>теле</w:t>
      </w:r>
      <w:r w:rsidRPr="00954C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954C4C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954C4C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54C4C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54C4C" w:rsidRPr="00954C4C" w:rsidTr="00F26784">
        <w:tc>
          <w:tcPr>
            <w:tcW w:w="4219" w:type="dxa"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954C4C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954C4C" w:rsidRDefault="002034D4" w:rsidP="002034D4">
      <w:pPr>
        <w:spacing w:line="360" w:lineRule="auto"/>
        <w:ind w:firstLine="709"/>
        <w:jc w:val="both"/>
      </w:pPr>
    </w:p>
    <w:p w:rsidR="002034D4" w:rsidRPr="00954C4C" w:rsidRDefault="002034D4" w:rsidP="002034D4">
      <w:pPr>
        <w:spacing w:line="360" w:lineRule="auto"/>
        <w:jc w:val="both"/>
      </w:pPr>
    </w:p>
    <w:sectPr w:rsidR="002034D4" w:rsidRPr="00954C4C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02509"/>
    <w:rsid w:val="00052344"/>
    <w:rsid w:val="000527B6"/>
    <w:rsid w:val="0005602F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C20F3"/>
    <w:rsid w:val="002E07DB"/>
    <w:rsid w:val="002F45A7"/>
    <w:rsid w:val="00350784"/>
    <w:rsid w:val="00363137"/>
    <w:rsid w:val="00383790"/>
    <w:rsid w:val="00422C9C"/>
    <w:rsid w:val="00442023"/>
    <w:rsid w:val="00476881"/>
    <w:rsid w:val="00493E1F"/>
    <w:rsid w:val="004C1AE3"/>
    <w:rsid w:val="004E6558"/>
    <w:rsid w:val="0054709B"/>
    <w:rsid w:val="0056113E"/>
    <w:rsid w:val="0058142A"/>
    <w:rsid w:val="005944F9"/>
    <w:rsid w:val="005A0369"/>
    <w:rsid w:val="005A4632"/>
    <w:rsid w:val="005A73DA"/>
    <w:rsid w:val="005C3DB9"/>
    <w:rsid w:val="005D6FA7"/>
    <w:rsid w:val="005E2A49"/>
    <w:rsid w:val="005E7CD1"/>
    <w:rsid w:val="00604854"/>
    <w:rsid w:val="0066633E"/>
    <w:rsid w:val="006D5084"/>
    <w:rsid w:val="00704B93"/>
    <w:rsid w:val="007128F8"/>
    <w:rsid w:val="0071334A"/>
    <w:rsid w:val="007342F4"/>
    <w:rsid w:val="00752AFD"/>
    <w:rsid w:val="007733FE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04E17"/>
    <w:rsid w:val="00954C4C"/>
    <w:rsid w:val="009932D7"/>
    <w:rsid w:val="009A34BB"/>
    <w:rsid w:val="009A635E"/>
    <w:rsid w:val="009B4400"/>
    <w:rsid w:val="009C1876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83B4F"/>
    <w:rsid w:val="00B920D1"/>
    <w:rsid w:val="00B931E7"/>
    <w:rsid w:val="00BA7BF0"/>
    <w:rsid w:val="00BF0A47"/>
    <w:rsid w:val="00C04102"/>
    <w:rsid w:val="00C30531"/>
    <w:rsid w:val="00C311A8"/>
    <w:rsid w:val="00C37615"/>
    <w:rsid w:val="00C67641"/>
    <w:rsid w:val="00C84D8D"/>
    <w:rsid w:val="00CA2260"/>
    <w:rsid w:val="00CD07A0"/>
    <w:rsid w:val="00D0156B"/>
    <w:rsid w:val="00D01EB3"/>
    <w:rsid w:val="00D062B3"/>
    <w:rsid w:val="00D516C0"/>
    <w:rsid w:val="00D528DB"/>
    <w:rsid w:val="00D65874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915BC"/>
    <w:rsid w:val="00EE2A76"/>
    <w:rsid w:val="00F036C2"/>
    <w:rsid w:val="00F13B93"/>
    <w:rsid w:val="00F36B3C"/>
    <w:rsid w:val="00F43A95"/>
    <w:rsid w:val="00F77919"/>
    <w:rsid w:val="00F83355"/>
    <w:rsid w:val="00F846B4"/>
    <w:rsid w:val="00FC2B55"/>
    <w:rsid w:val="00FC6920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B185-4BD6-4F99-A7B6-C9C6DE39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526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65</cp:revision>
  <cp:lastPrinted>2021-08-17T16:23:00Z</cp:lastPrinted>
  <dcterms:created xsi:type="dcterms:W3CDTF">2015-09-21T08:47:00Z</dcterms:created>
  <dcterms:modified xsi:type="dcterms:W3CDTF">2021-08-17T16:23:00Z</dcterms:modified>
</cp:coreProperties>
</file>