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544199" w:rsidRPr="00954C4C" w:rsidTr="003F26FA">
        <w:tc>
          <w:tcPr>
            <w:tcW w:w="2911" w:type="dxa"/>
            <w:tcBorders>
              <w:bottom w:val="single" w:sz="4" w:space="0" w:color="auto"/>
            </w:tcBorders>
          </w:tcPr>
          <w:p w:rsidR="00544199" w:rsidRPr="00655390" w:rsidRDefault="00544199" w:rsidP="005441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544199" w:rsidRPr="00655390" w:rsidRDefault="00544199" w:rsidP="005441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544199" w:rsidRPr="00655390" w:rsidRDefault="00544199" w:rsidP="005441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54419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Румянцевой М.Н.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CA226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544199">
        <w:rPr>
          <w:rFonts w:ascii="Times New Roman" w:hAnsi="Times New Roman" w:cs="Times New Roman"/>
          <w:b/>
          <w:snapToGrid w:val="0"/>
          <w:sz w:val="28"/>
          <w:szCs w:val="28"/>
        </w:rPr>
        <w:t>11</w:t>
      </w:r>
    </w:p>
    <w:p w:rsidR="006D5084" w:rsidRPr="00954C4C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5441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09 декабря 2021 г. </w:t>
      </w:r>
      <w:r w:rsidR="00544199" w:rsidRPr="005441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31/278-5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5E2A49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</w:t>
      </w:r>
      <w:r w:rsidR="009B440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освобождении   </w:t>
      </w:r>
      <w:proofErr w:type="spellStart"/>
      <w:r w:rsidR="00544199">
        <w:rPr>
          <w:rFonts w:ascii="Times New Roman" w:eastAsia="Calibri" w:hAnsi="Times New Roman" w:cs="Times New Roman"/>
          <w:snapToGrid w:val="0"/>
          <w:sz w:val="28"/>
          <w:szCs w:val="28"/>
        </w:rPr>
        <w:t>Чеботовой</w:t>
      </w:r>
      <w:proofErr w:type="spellEnd"/>
      <w:r w:rsidR="005441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Н.З. </w:t>
      </w:r>
      <w:r w:rsidR="005E2A49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от обязанностей члена участковой избирательной комиссии  с правом решающего голоса избирательного участка Калязинского района Тверской области №3</w:t>
      </w:r>
      <w:r w:rsidR="00544199"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752BA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3878">
        <w:rPr>
          <w:rFonts w:ascii="Times New Roman" w:hAnsi="Times New Roman" w:cs="Times New Roman"/>
          <w:snapToGrid w:val="0"/>
          <w:sz w:val="28"/>
          <w:szCs w:val="28"/>
        </w:rPr>
        <w:t>Румянцеву М</w:t>
      </w:r>
      <w:r w:rsidR="003752BA">
        <w:rPr>
          <w:rFonts w:ascii="Times New Roman" w:hAnsi="Times New Roman" w:cs="Times New Roman"/>
          <w:snapToGrid w:val="0"/>
          <w:sz w:val="28"/>
          <w:szCs w:val="28"/>
        </w:rPr>
        <w:t>арину Николаевну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3752BA">
        <w:rPr>
          <w:rFonts w:ascii="Times New Roman" w:hAnsi="Times New Roman" w:cs="Times New Roman"/>
          <w:sz w:val="28"/>
          <w:szCs w:val="28"/>
        </w:rPr>
        <w:t>8</w:t>
      </w:r>
      <w:r w:rsidR="009533BC">
        <w:rPr>
          <w:rFonts w:ascii="Times New Roman" w:hAnsi="Times New Roman" w:cs="Times New Roman"/>
          <w:sz w:val="28"/>
          <w:szCs w:val="28"/>
        </w:rPr>
        <w:t>9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1B17B0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CD07A0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903878" w:rsidRPr="00903878">
        <w:rPr>
          <w:rFonts w:ascii="Times New Roman" w:eastAsia="Calibri" w:hAnsi="Times New Roman" w:cs="Times New Roman"/>
          <w:snapToGrid w:val="0"/>
          <w:sz w:val="28"/>
          <w:szCs w:val="28"/>
        </w:rPr>
        <w:t>кассир</w:t>
      </w:r>
      <w:r w:rsidR="00903878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903878" w:rsidRPr="00903878">
        <w:rPr>
          <w:rFonts w:ascii="Times New Roman" w:eastAsia="Calibri" w:hAnsi="Times New Roman" w:cs="Times New Roman"/>
          <w:snapToGrid w:val="0"/>
          <w:sz w:val="28"/>
          <w:szCs w:val="28"/>
        </w:rPr>
        <w:t>-консультант</w:t>
      </w:r>
      <w:r w:rsidR="009038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 </w:t>
      </w:r>
      <w:r w:rsidR="00903878" w:rsidRPr="009038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ООО "Медея",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613CA3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собрание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C61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в информационно</w:t>
      </w:r>
      <w:r w:rsidR="0023551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54C4C">
        <w:rPr>
          <w:rFonts w:ascii="Times New Roman" w:hAnsi="Times New Roman" w:cs="Times New Roman"/>
          <w:sz w:val="28"/>
          <w:szCs w:val="28"/>
        </w:rPr>
        <w:t xml:space="preserve">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B17B0"/>
    <w:rsid w:val="002034D4"/>
    <w:rsid w:val="00235519"/>
    <w:rsid w:val="0026634E"/>
    <w:rsid w:val="0027415B"/>
    <w:rsid w:val="00296410"/>
    <w:rsid w:val="002C20F3"/>
    <w:rsid w:val="002E07DB"/>
    <w:rsid w:val="002F45A7"/>
    <w:rsid w:val="00350784"/>
    <w:rsid w:val="00363137"/>
    <w:rsid w:val="00365A6B"/>
    <w:rsid w:val="003752BA"/>
    <w:rsid w:val="00383790"/>
    <w:rsid w:val="003D3B60"/>
    <w:rsid w:val="00422C9C"/>
    <w:rsid w:val="0043643C"/>
    <w:rsid w:val="00440137"/>
    <w:rsid w:val="00442023"/>
    <w:rsid w:val="00476881"/>
    <w:rsid w:val="00493E1F"/>
    <w:rsid w:val="004C1AE3"/>
    <w:rsid w:val="004D4222"/>
    <w:rsid w:val="004E6558"/>
    <w:rsid w:val="0054419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3878"/>
    <w:rsid w:val="00904E17"/>
    <w:rsid w:val="009533BC"/>
    <w:rsid w:val="00954C4C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30531"/>
    <w:rsid w:val="00C311A8"/>
    <w:rsid w:val="00C37615"/>
    <w:rsid w:val="00C67641"/>
    <w:rsid w:val="00C70A8D"/>
    <w:rsid w:val="00C84D8D"/>
    <w:rsid w:val="00CA2260"/>
    <w:rsid w:val="00CD07A0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C6B5E"/>
    <w:rsid w:val="00DD59F2"/>
    <w:rsid w:val="00DE12EA"/>
    <w:rsid w:val="00DE1D87"/>
    <w:rsid w:val="00DE5D13"/>
    <w:rsid w:val="00DF0262"/>
    <w:rsid w:val="00E127FF"/>
    <w:rsid w:val="00E60F6C"/>
    <w:rsid w:val="00E6149A"/>
    <w:rsid w:val="00E67BCD"/>
    <w:rsid w:val="00E7710C"/>
    <w:rsid w:val="00E915BC"/>
    <w:rsid w:val="00EE2A76"/>
    <w:rsid w:val="00F036C2"/>
    <w:rsid w:val="00F13B93"/>
    <w:rsid w:val="00F319C3"/>
    <w:rsid w:val="00F36B3C"/>
    <w:rsid w:val="00F43A95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E74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DF5E-A5D7-4192-9A99-CD831230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72</cp:revision>
  <cp:lastPrinted>2021-12-03T11:55:00Z</cp:lastPrinted>
  <dcterms:created xsi:type="dcterms:W3CDTF">2015-09-21T08:47:00Z</dcterms:created>
  <dcterms:modified xsi:type="dcterms:W3CDTF">2021-12-06T12:25:00Z</dcterms:modified>
</cp:coreProperties>
</file>