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185806" w:rsidRPr="00F87921" w:rsidTr="006F2FCD">
        <w:tc>
          <w:tcPr>
            <w:tcW w:w="2911" w:type="dxa"/>
            <w:tcBorders>
              <w:bottom w:val="single" w:sz="4" w:space="0" w:color="auto"/>
            </w:tcBorders>
          </w:tcPr>
          <w:p w:rsidR="00185806" w:rsidRPr="009D1680" w:rsidRDefault="00185806" w:rsidP="0018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F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26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8" w:type="dxa"/>
            <w:gridSpan w:val="2"/>
          </w:tcPr>
          <w:p w:rsidR="00185806" w:rsidRPr="009D1680" w:rsidRDefault="00185806" w:rsidP="0018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185806" w:rsidRPr="009D1680" w:rsidRDefault="00185806" w:rsidP="0018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4/16</w:t>
            </w:r>
            <w:r w:rsidRPr="001B26CF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8D2CD9" w:rsidRPr="002034D4" w:rsidTr="006F2FCD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0C44E6" w:rsidRDefault="006D5084" w:rsidP="000C44E6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18580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Гусевой Г.Н.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AA60E8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председателем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457B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избирательной комиссии избирательного участка </w:t>
      </w:r>
      <w:r w:rsidR="00ED4C97" w:rsidRPr="00ED4C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457B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7B6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457B60">
        <w:rPr>
          <w:rFonts w:ascii="Times New Roman" w:hAnsi="Times New Roman" w:cs="Times New Roman"/>
          <w:b/>
          <w:snapToGrid w:val="0"/>
          <w:sz w:val="28"/>
          <w:szCs w:val="28"/>
        </w:rPr>
        <w:t>30</w:t>
      </w:r>
      <w:r w:rsidR="00185806">
        <w:rPr>
          <w:rFonts w:ascii="Times New Roman" w:hAnsi="Times New Roman" w:cs="Times New Roman"/>
          <w:b/>
          <w:snapToGrid w:val="0"/>
          <w:sz w:val="28"/>
          <w:szCs w:val="28"/>
        </w:rPr>
        <w:t>8</w:t>
      </w:r>
    </w:p>
    <w:p w:rsidR="006D5084" w:rsidRPr="00F76897" w:rsidRDefault="006D5084" w:rsidP="006D50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185806" w:rsidRPr="00EF5F98">
        <w:rPr>
          <w:rFonts w:ascii="Times New Roman" w:eastAsia="Calibri" w:hAnsi="Times New Roman" w:cs="Times New Roman"/>
          <w:snapToGrid w:val="0"/>
          <w:sz w:val="28"/>
          <w:szCs w:val="28"/>
        </w:rPr>
        <w:t>18</w:t>
      </w:r>
      <w:r w:rsidR="00185806" w:rsidRPr="0018580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2021 г.</w:t>
      </w:r>
      <w:r w:rsidR="0018580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185806" w:rsidRPr="0018580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№4/15-5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185806" w:rsidRPr="00185806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Сорокиной О.Н. от обязанностей председателя участковой избирательной комиссии избирательного участка Калязинского района Тверской области № 308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F2FCD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AA60E8"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председателем</w:t>
      </w:r>
      <w:r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 избирательного участка </w:t>
      </w:r>
      <w:r w:rsidR="00ED4C97"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ED4C97" w:rsidRPr="006F2FC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6F2FCD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6F2FCD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457B60"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</w:t>
      </w:r>
      <w:r w:rsidR="00457B60" w:rsidRPr="006F2FCD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6F2FCD" w:rsidRPr="006F2FCD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185806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457B60" w:rsidRPr="006F2F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85806">
        <w:rPr>
          <w:rFonts w:ascii="Times New Roman" w:hAnsi="Times New Roman" w:cs="Times New Roman"/>
          <w:snapToGrid w:val="0"/>
          <w:sz w:val="28"/>
          <w:szCs w:val="28"/>
        </w:rPr>
        <w:t>Гусеву Галину Николаевну</w:t>
      </w:r>
      <w:r w:rsidRPr="006F2FCD">
        <w:rPr>
          <w:rFonts w:ascii="Times New Roman" w:hAnsi="Times New Roman" w:cs="Times New Roman"/>
          <w:sz w:val="28"/>
          <w:szCs w:val="28"/>
        </w:rPr>
        <w:t>, 19</w:t>
      </w:r>
      <w:r w:rsidR="00185806">
        <w:rPr>
          <w:rFonts w:ascii="Times New Roman" w:hAnsi="Times New Roman" w:cs="Times New Roman"/>
          <w:sz w:val="28"/>
          <w:szCs w:val="28"/>
        </w:rPr>
        <w:t>71</w:t>
      </w:r>
      <w:r w:rsidRPr="006F2FCD">
        <w:rPr>
          <w:rFonts w:ascii="Times New Roman" w:hAnsi="Times New Roman" w:cs="Times New Roman"/>
          <w:sz w:val="28"/>
          <w:szCs w:val="28"/>
        </w:rPr>
        <w:t xml:space="preserve"> </w:t>
      </w:r>
      <w:r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185806">
        <w:rPr>
          <w:rFonts w:ascii="Times New Roman" w:eastAsia="Calibri" w:hAnsi="Times New Roman" w:cs="Times New Roman"/>
          <w:snapToGrid w:val="0"/>
          <w:sz w:val="28"/>
          <w:szCs w:val="28"/>
        </w:rPr>
        <w:t>среднее профессиональное,</w:t>
      </w:r>
      <w:r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185806">
        <w:rPr>
          <w:rFonts w:ascii="Times New Roman" w:eastAsia="Calibri" w:hAnsi="Times New Roman" w:cs="Times New Roman"/>
          <w:snapToGrid w:val="0"/>
          <w:sz w:val="28"/>
          <w:szCs w:val="28"/>
        </w:rPr>
        <w:t>заведующую отделением</w:t>
      </w:r>
      <w:r w:rsidR="00185806" w:rsidRPr="0018580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коррекционного обучения, МОУ Городская основная общеобразовательная школа</w:t>
      </w:r>
      <w:r w:rsidR="00AA60E8"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Pr="006F2FC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AA60E8" w:rsidRPr="006F2FC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6F2F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Pr="009C25F6">
        <w:rPr>
          <w:rFonts w:ascii="Times New Roman" w:eastAsia="Calibri" w:hAnsi="Times New Roman" w:cs="Times New Roman"/>
          <w:snapToGrid w:val="0"/>
          <w:sz w:val="28"/>
          <w:szCs w:val="28"/>
        </w:rPr>
        <w:t>комиссии</w:t>
      </w:r>
      <w:r w:rsidR="00185806" w:rsidRPr="00185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5806" w:rsidRPr="00185806">
        <w:rPr>
          <w:rFonts w:ascii="Times New Roman" w:eastAsia="Calibri" w:hAnsi="Times New Roman" w:cs="Times New Roman"/>
          <w:snapToGrid w:val="0"/>
          <w:sz w:val="28"/>
          <w:szCs w:val="28"/>
        </w:rPr>
        <w:t>Региональн</w:t>
      </w:r>
      <w:r w:rsidR="00185806">
        <w:rPr>
          <w:rFonts w:ascii="Times New Roman" w:eastAsia="Calibri" w:hAnsi="Times New Roman" w:cs="Times New Roman"/>
          <w:snapToGrid w:val="0"/>
          <w:sz w:val="28"/>
          <w:szCs w:val="28"/>
        </w:rPr>
        <w:t>ым отделением</w:t>
      </w:r>
      <w:r w:rsidR="00185806" w:rsidRPr="0018580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Политической партии "Российская партия пенсионеров за социальную справедливость" в Тверской области</w:t>
      </w:r>
      <w:r w:rsidR="009C25F6" w:rsidRPr="009C25F6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185806" w:rsidRDefault="00185806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8580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Аннулировать удостоверение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заместителя пред</w:t>
      </w:r>
      <w:r w:rsidRPr="00185806">
        <w:rPr>
          <w:rFonts w:ascii="Times New Roman" w:eastAsia="Calibri" w:hAnsi="Times New Roman" w:cs="Times New Roman"/>
          <w:snapToGrid w:val="0"/>
          <w:sz w:val="28"/>
          <w:szCs w:val="28"/>
        </w:rPr>
        <w:t>седателя участковой избирательной комиссии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85806">
        <w:rPr>
          <w:rFonts w:ascii="Times New Roman" w:eastAsia="Calibri" w:hAnsi="Times New Roman" w:cs="Times New Roman"/>
          <w:snapToGrid w:val="0"/>
          <w:sz w:val="28"/>
          <w:szCs w:val="28"/>
        </w:rPr>
        <w:t>избирательного участка Калязинского района</w:t>
      </w:r>
      <w:r w:rsidRPr="0018580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18580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Тверской области № 308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Гусевой Галины </w:t>
      </w:r>
      <w:bookmarkStart w:id="0" w:name="_GoBack"/>
      <w:bookmarkEnd w:id="0"/>
      <w:r>
        <w:rPr>
          <w:rFonts w:ascii="Times New Roman" w:eastAsia="Calibri" w:hAnsi="Times New Roman" w:cs="Times New Roman"/>
          <w:snapToGrid w:val="0"/>
          <w:sz w:val="28"/>
          <w:szCs w:val="28"/>
        </w:rPr>
        <w:t>Николаевны.</w:t>
      </w:r>
    </w:p>
    <w:p w:rsidR="009C25F6" w:rsidRPr="009C25F6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6F2FCD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в информационно – </w:t>
      </w:r>
      <w:r w:rsidR="009C25F6">
        <w:rPr>
          <w:rFonts w:ascii="Times New Roman" w:hAnsi="Times New Roman" w:cs="Times New Roman"/>
          <w:sz w:val="28"/>
          <w:szCs w:val="28"/>
        </w:rPr>
        <w:t>теле</w:t>
      </w:r>
      <w:r w:rsidRPr="006F2FCD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6D5084" w:rsidRPr="009932D7" w:rsidRDefault="006D5084" w:rsidP="006D5084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онтроль исполнения настоящего постановления </w:t>
      </w:r>
      <w:r w:rsidR="009C25F6">
        <w:rPr>
          <w:rFonts w:ascii="Times New Roman" w:hAnsi="Times New Roman" w:cs="Times New Roman"/>
          <w:sz w:val="28"/>
          <w:szCs w:val="24"/>
        </w:rPr>
        <w:br/>
      </w:r>
      <w:r w:rsidRPr="009932D7">
        <w:rPr>
          <w:rFonts w:ascii="Times New Roman" w:hAnsi="Times New Roman" w:cs="Times New Roman"/>
          <w:sz w:val="28"/>
          <w:szCs w:val="24"/>
        </w:rPr>
        <w:t>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C25F6" w:rsidRPr="00EA439A" w:rsidTr="00F26784">
        <w:tc>
          <w:tcPr>
            <w:tcW w:w="4219" w:type="dxa"/>
            <w:hideMark/>
          </w:tcPr>
          <w:p w:rsidR="009C25F6" w:rsidRPr="00EA439A" w:rsidRDefault="009C25F6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9C25F6" w:rsidRPr="00EA439A" w:rsidRDefault="009C25F6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C25F6" w:rsidRPr="00EA439A" w:rsidTr="00F26784">
        <w:tc>
          <w:tcPr>
            <w:tcW w:w="4219" w:type="dxa"/>
          </w:tcPr>
          <w:p w:rsidR="009C25F6" w:rsidRPr="00EA439A" w:rsidRDefault="009C25F6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25F6" w:rsidRPr="00EA439A" w:rsidTr="00F26784">
        <w:tc>
          <w:tcPr>
            <w:tcW w:w="4219" w:type="dxa"/>
            <w:hideMark/>
          </w:tcPr>
          <w:p w:rsidR="009C25F6" w:rsidRPr="00EA439A" w:rsidRDefault="009C25F6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9C25F6" w:rsidRPr="00EA439A" w:rsidRDefault="009C25F6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60F6C" w:rsidRPr="008D0327" w:rsidSect="002E0D4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C44E6"/>
    <w:rsid w:val="0012559D"/>
    <w:rsid w:val="00127305"/>
    <w:rsid w:val="00171FC3"/>
    <w:rsid w:val="00185806"/>
    <w:rsid w:val="001969E7"/>
    <w:rsid w:val="001A29D7"/>
    <w:rsid w:val="002034D4"/>
    <w:rsid w:val="0026634E"/>
    <w:rsid w:val="0027415B"/>
    <w:rsid w:val="00296410"/>
    <w:rsid w:val="002E07DB"/>
    <w:rsid w:val="002E0D44"/>
    <w:rsid w:val="002F45A7"/>
    <w:rsid w:val="00350784"/>
    <w:rsid w:val="00383790"/>
    <w:rsid w:val="00442023"/>
    <w:rsid w:val="00457B60"/>
    <w:rsid w:val="00493E1F"/>
    <w:rsid w:val="004C1AE3"/>
    <w:rsid w:val="004E6558"/>
    <w:rsid w:val="0054709B"/>
    <w:rsid w:val="0056113E"/>
    <w:rsid w:val="0058142A"/>
    <w:rsid w:val="005A0369"/>
    <w:rsid w:val="005D6FA7"/>
    <w:rsid w:val="00604854"/>
    <w:rsid w:val="0066633E"/>
    <w:rsid w:val="006D5084"/>
    <w:rsid w:val="006F2FCD"/>
    <w:rsid w:val="007128F8"/>
    <w:rsid w:val="0071334A"/>
    <w:rsid w:val="00752AFD"/>
    <w:rsid w:val="008277C0"/>
    <w:rsid w:val="00834B11"/>
    <w:rsid w:val="00840B64"/>
    <w:rsid w:val="008C02F0"/>
    <w:rsid w:val="008C26F7"/>
    <w:rsid w:val="008D0327"/>
    <w:rsid w:val="008D2CD9"/>
    <w:rsid w:val="008E46E9"/>
    <w:rsid w:val="00900468"/>
    <w:rsid w:val="009932D7"/>
    <w:rsid w:val="009A34BB"/>
    <w:rsid w:val="009C25F6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D01EB3"/>
    <w:rsid w:val="00D062B3"/>
    <w:rsid w:val="00D516C0"/>
    <w:rsid w:val="00D72E18"/>
    <w:rsid w:val="00DA56B3"/>
    <w:rsid w:val="00DD59F2"/>
    <w:rsid w:val="00DE12EA"/>
    <w:rsid w:val="00DE1D87"/>
    <w:rsid w:val="00DE5D13"/>
    <w:rsid w:val="00E60F6C"/>
    <w:rsid w:val="00E6149A"/>
    <w:rsid w:val="00E67BCD"/>
    <w:rsid w:val="00E7710C"/>
    <w:rsid w:val="00ED4C97"/>
    <w:rsid w:val="00EE2A76"/>
    <w:rsid w:val="00EF5F98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5E4D2-808A-4E9E-A468-4968B5C2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6D8B-0A88-412B-A219-B49DC96C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450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50</cp:revision>
  <cp:lastPrinted>2021-03-15T08:25:00Z</cp:lastPrinted>
  <dcterms:created xsi:type="dcterms:W3CDTF">2015-09-21T08:47:00Z</dcterms:created>
  <dcterms:modified xsi:type="dcterms:W3CDTF">2021-03-15T08:25:00Z</dcterms:modified>
</cp:coreProperties>
</file>