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D07A0" w:rsidRPr="00F87921" w:rsidTr="00476881">
        <w:tc>
          <w:tcPr>
            <w:tcW w:w="2911" w:type="dxa"/>
            <w:tcBorders>
              <w:bottom w:val="single" w:sz="4" w:space="0" w:color="auto"/>
            </w:tcBorders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4/18</w:t>
            </w:r>
            <w:r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CD07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Соколовой Н.В.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</w:t>
      </w:r>
      <w:r w:rsidR="00A32F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3900E1">
        <w:rPr>
          <w:rFonts w:ascii="Times New Roman" w:hAnsi="Times New Roman" w:cs="Times New Roman"/>
          <w:b/>
          <w:snapToGrid w:val="0"/>
          <w:sz w:val="28"/>
          <w:szCs w:val="28"/>
        </w:rPr>
        <w:t>08</w:t>
      </w:r>
      <w:bookmarkStart w:id="0" w:name="_GoBack"/>
      <w:bookmarkEnd w:id="0"/>
    </w:p>
    <w:p w:rsidR="006D5084" w:rsidRPr="00F76897" w:rsidRDefault="006D5084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статьями 18, 23, 25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18 марта 2021 г.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№4/17-5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Тюриной Е.А. от обязанностей члена участковой избирательной комиссии  с правом решающего голоса избирательного участка Калязинского района Тверской области № 308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D07A0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D07A0">
        <w:rPr>
          <w:rFonts w:ascii="Times New Roman" w:hAnsi="Times New Roman" w:cs="Times New Roman"/>
          <w:snapToGrid w:val="0"/>
          <w:sz w:val="28"/>
          <w:szCs w:val="28"/>
        </w:rPr>
        <w:t>Соколову Надежду Владимировну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CD07A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CD07A0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учителя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начальных классов</w:t>
      </w:r>
      <w:r w:rsidR="00CD07A0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МОУ Городская основная общеобразовательная школа,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3900E1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83F67"/>
    <w:rsid w:val="009932D7"/>
    <w:rsid w:val="009A34BB"/>
    <w:rsid w:val="009C667F"/>
    <w:rsid w:val="00A07623"/>
    <w:rsid w:val="00A149F4"/>
    <w:rsid w:val="00A23EAF"/>
    <w:rsid w:val="00A31B2B"/>
    <w:rsid w:val="00A32F60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D8B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F5B3-A06D-48A9-A432-A2BE29E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54</cp:revision>
  <cp:lastPrinted>2021-03-17T07:57:00Z</cp:lastPrinted>
  <dcterms:created xsi:type="dcterms:W3CDTF">2015-09-21T08:47:00Z</dcterms:created>
  <dcterms:modified xsi:type="dcterms:W3CDTF">2021-03-17T07:57:00Z</dcterms:modified>
</cp:coreProperties>
</file>