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CD07A0" w:rsidRPr="00F87921" w:rsidTr="00476881">
        <w:tc>
          <w:tcPr>
            <w:tcW w:w="2911" w:type="dxa"/>
            <w:tcBorders>
              <w:bottom w:val="single" w:sz="4" w:space="0" w:color="auto"/>
            </w:tcBorders>
          </w:tcPr>
          <w:p w:rsidR="00CD07A0" w:rsidRPr="009D1680" w:rsidRDefault="00CD07A0" w:rsidP="00CD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F3C">
              <w:rPr>
                <w:rFonts w:ascii="Times New Roman" w:hAnsi="Times New Roman" w:cs="Times New Roman"/>
                <w:sz w:val="28"/>
                <w:szCs w:val="28"/>
              </w:rPr>
              <w:t>18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28" w:type="dxa"/>
            <w:gridSpan w:val="2"/>
          </w:tcPr>
          <w:p w:rsidR="00CD07A0" w:rsidRPr="009D1680" w:rsidRDefault="00CD07A0" w:rsidP="00CD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CD07A0" w:rsidRPr="009D1680" w:rsidRDefault="005944F9" w:rsidP="00CD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4/20</w:t>
            </w:r>
            <w:r w:rsidR="00CD07A0" w:rsidRPr="001B26CF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</w:tr>
      <w:tr w:rsidR="008D2CD9" w:rsidRPr="002034D4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D0156B" w:rsidRDefault="006D5084" w:rsidP="00D0156B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CD07A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С</w:t>
      </w:r>
      <w:r w:rsidR="005944F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ухановой О.В.</w:t>
      </w:r>
      <w:r w:rsidR="00DF026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7C20A0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DF026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участковой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избирательной комиссии избирательного участка </w:t>
      </w:r>
      <w:r w:rsidR="00CA226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7C20A0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5944F9">
        <w:rPr>
          <w:rFonts w:ascii="Times New Roman" w:hAnsi="Times New Roman" w:cs="Times New Roman"/>
          <w:b/>
          <w:snapToGrid w:val="0"/>
          <w:sz w:val="28"/>
          <w:szCs w:val="28"/>
        </w:rPr>
        <w:t>12</w:t>
      </w:r>
    </w:p>
    <w:p w:rsidR="006D5084" w:rsidRPr="00F76897" w:rsidRDefault="006D5084" w:rsidP="00CD07A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соответствии 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со статьями  22, 27, 29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статьями 18, 23, 25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№20-ЗО, на основании постановлени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от 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>18 марта 2021 г.</w:t>
      </w:r>
      <w:r w:rsid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>№4/1</w:t>
      </w:r>
      <w:r w:rsidR="005944F9">
        <w:rPr>
          <w:rFonts w:ascii="Times New Roman" w:eastAsia="Calibri" w:hAnsi="Times New Roman" w:cs="Times New Roman"/>
          <w:snapToGrid w:val="0"/>
          <w:sz w:val="28"/>
          <w:szCs w:val="28"/>
        </w:rPr>
        <w:t>9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-5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 освобождении  </w:t>
      </w:r>
      <w:proofErr w:type="spellStart"/>
      <w:r w:rsidR="005944F9">
        <w:rPr>
          <w:rFonts w:ascii="Times New Roman" w:eastAsia="Calibri" w:hAnsi="Times New Roman" w:cs="Times New Roman"/>
          <w:snapToGrid w:val="0"/>
          <w:sz w:val="28"/>
          <w:szCs w:val="28"/>
        </w:rPr>
        <w:t>Тишковой</w:t>
      </w:r>
      <w:proofErr w:type="spellEnd"/>
      <w:r w:rsidR="005944F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Л.А.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 обязанностей члена участковой избирательной комиссии  с правом решающего голоса избирательного участка Калязинского района Тверской области №</w:t>
      </w:r>
      <w:bookmarkStart w:id="0" w:name="_GoBack"/>
      <w:bookmarkEnd w:id="0"/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="005944F9">
        <w:rPr>
          <w:rFonts w:ascii="Times New Roman" w:eastAsia="Calibri" w:hAnsi="Times New Roman" w:cs="Times New Roman"/>
          <w:snapToGrid w:val="0"/>
          <w:sz w:val="28"/>
          <w:szCs w:val="28"/>
        </w:rPr>
        <w:t>12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6D5084" w:rsidRPr="00D0156B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7C20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CA2260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CA2260" w:rsidRPr="00CA226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CA22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5944F9">
        <w:rPr>
          <w:rFonts w:ascii="Times New Roman" w:hAnsi="Times New Roman" w:cs="Times New Roman"/>
          <w:snapToGrid w:val="0"/>
          <w:sz w:val="28"/>
          <w:szCs w:val="28"/>
        </w:rPr>
        <w:t>12</w:t>
      </w:r>
      <w:r w:rsidR="007C20A0"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D07A0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5944F9">
        <w:rPr>
          <w:rFonts w:ascii="Times New Roman" w:hAnsi="Times New Roman" w:cs="Times New Roman"/>
          <w:snapToGrid w:val="0"/>
          <w:sz w:val="28"/>
          <w:szCs w:val="28"/>
        </w:rPr>
        <w:t>уханову Ольгу Викторовну</w:t>
      </w:r>
      <w:r w:rsidRPr="007D6C69">
        <w:rPr>
          <w:rFonts w:ascii="Times New Roman" w:hAnsi="Times New Roman" w:cs="Times New Roman"/>
          <w:sz w:val="28"/>
          <w:szCs w:val="28"/>
        </w:rPr>
        <w:t>,</w:t>
      </w:r>
      <w:r w:rsidRPr="00F77919">
        <w:rPr>
          <w:rFonts w:ascii="Times New Roman" w:hAnsi="Times New Roman" w:cs="Times New Roman"/>
          <w:sz w:val="28"/>
          <w:szCs w:val="28"/>
        </w:rPr>
        <w:t xml:space="preserve"> 19</w:t>
      </w:r>
      <w:r w:rsidR="005944F9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5944F9">
        <w:rPr>
          <w:rFonts w:ascii="Times New Roman" w:eastAsia="Calibri" w:hAnsi="Times New Roman" w:cs="Times New Roman"/>
          <w:snapToGrid w:val="0"/>
          <w:sz w:val="28"/>
          <w:szCs w:val="28"/>
        </w:rPr>
        <w:t>средне профессиональное</w:t>
      </w:r>
      <w:r w:rsidR="00CD07A0" w:rsidRPr="00476881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5944F9" w:rsidRPr="005944F9">
        <w:rPr>
          <w:rFonts w:ascii="Times New Roman" w:eastAsia="Calibri" w:hAnsi="Times New Roman" w:cs="Times New Roman"/>
          <w:snapToGrid w:val="0"/>
          <w:sz w:val="28"/>
          <w:szCs w:val="28"/>
        </w:rPr>
        <w:t>заведующ</w:t>
      </w:r>
      <w:r w:rsidR="005944F9"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="005944F9" w:rsidRPr="005944F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библиотекой МОУ Городская средняя общеобразовательная школа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предложенн</w:t>
      </w:r>
      <w:r w:rsidR="00AA60E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ую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D0156B" w:rsidRPr="00D0156B">
        <w:rPr>
          <w:rFonts w:ascii="Times New Roman" w:eastAsia="Calibri" w:hAnsi="Times New Roman" w:cs="Times New Roman"/>
          <w:snapToGrid w:val="0"/>
          <w:sz w:val="28"/>
          <w:szCs w:val="28"/>
        </w:rPr>
        <w:t>собра</w:t>
      </w:r>
      <w:r w:rsidR="00476881">
        <w:rPr>
          <w:rFonts w:ascii="Times New Roman" w:eastAsia="Calibri" w:hAnsi="Times New Roman" w:cs="Times New Roman"/>
          <w:snapToGrid w:val="0"/>
          <w:sz w:val="28"/>
          <w:szCs w:val="28"/>
        </w:rPr>
        <w:t>нием</w:t>
      </w:r>
      <w:r w:rsid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избирателей по месту работы</w:t>
      </w:r>
      <w:r w:rsidR="00D0156B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476881" w:rsidRPr="00476881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6634E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в информационно – </w:t>
      </w:r>
      <w:r w:rsidR="00476881">
        <w:rPr>
          <w:rFonts w:ascii="Times New Roman" w:hAnsi="Times New Roman" w:cs="Times New Roman"/>
          <w:sz w:val="28"/>
          <w:szCs w:val="28"/>
        </w:rPr>
        <w:t>теле</w:t>
      </w:r>
      <w:r w:rsidRPr="0026634E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476881" w:rsidRDefault="006D5084" w:rsidP="00476881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>онтроль исполнения настоящего постановления 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D7"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76881" w:rsidRPr="00EA439A" w:rsidTr="00F26784">
        <w:tc>
          <w:tcPr>
            <w:tcW w:w="4219" w:type="dxa"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F45A7"/>
    <w:rsid w:val="00350784"/>
    <w:rsid w:val="00363137"/>
    <w:rsid w:val="00383790"/>
    <w:rsid w:val="00442023"/>
    <w:rsid w:val="00476881"/>
    <w:rsid w:val="00493E1F"/>
    <w:rsid w:val="004C1AE3"/>
    <w:rsid w:val="004E6558"/>
    <w:rsid w:val="0054709B"/>
    <w:rsid w:val="0056113E"/>
    <w:rsid w:val="0058142A"/>
    <w:rsid w:val="005944F9"/>
    <w:rsid w:val="005A0369"/>
    <w:rsid w:val="005A73DA"/>
    <w:rsid w:val="005D6FA7"/>
    <w:rsid w:val="00604854"/>
    <w:rsid w:val="0066633E"/>
    <w:rsid w:val="006D5084"/>
    <w:rsid w:val="00704B93"/>
    <w:rsid w:val="007128F8"/>
    <w:rsid w:val="0071334A"/>
    <w:rsid w:val="00752AFD"/>
    <w:rsid w:val="007C20A0"/>
    <w:rsid w:val="008277C0"/>
    <w:rsid w:val="00834B11"/>
    <w:rsid w:val="008C02F0"/>
    <w:rsid w:val="008C26F7"/>
    <w:rsid w:val="008D0327"/>
    <w:rsid w:val="008D2CD9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A38A2"/>
    <w:rsid w:val="00AA60E8"/>
    <w:rsid w:val="00AC393F"/>
    <w:rsid w:val="00AC4A54"/>
    <w:rsid w:val="00AF05E8"/>
    <w:rsid w:val="00B22BFF"/>
    <w:rsid w:val="00B323EF"/>
    <w:rsid w:val="00B45E6D"/>
    <w:rsid w:val="00B920D1"/>
    <w:rsid w:val="00BA7BF0"/>
    <w:rsid w:val="00BF0A47"/>
    <w:rsid w:val="00C04102"/>
    <w:rsid w:val="00C30531"/>
    <w:rsid w:val="00C37615"/>
    <w:rsid w:val="00C67641"/>
    <w:rsid w:val="00C84D8D"/>
    <w:rsid w:val="00CA2260"/>
    <w:rsid w:val="00CD07A0"/>
    <w:rsid w:val="00CD3F3C"/>
    <w:rsid w:val="00D0156B"/>
    <w:rsid w:val="00D01EB3"/>
    <w:rsid w:val="00D062B3"/>
    <w:rsid w:val="00D516C0"/>
    <w:rsid w:val="00D528DB"/>
    <w:rsid w:val="00D72E18"/>
    <w:rsid w:val="00DA56B3"/>
    <w:rsid w:val="00DD59F2"/>
    <w:rsid w:val="00DE12EA"/>
    <w:rsid w:val="00DE1D87"/>
    <w:rsid w:val="00DE5D13"/>
    <w:rsid w:val="00DF0262"/>
    <w:rsid w:val="00E60F6C"/>
    <w:rsid w:val="00E6149A"/>
    <w:rsid w:val="00E67BCD"/>
    <w:rsid w:val="00E7710C"/>
    <w:rsid w:val="00E915BC"/>
    <w:rsid w:val="00EE2A76"/>
    <w:rsid w:val="00F036C2"/>
    <w:rsid w:val="00F13B93"/>
    <w:rsid w:val="00F36B3C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EF275-E39F-478A-9F44-0DF6064D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FEDC8-9D3D-4CA8-98E1-2B674EA7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497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53</cp:revision>
  <cp:lastPrinted>2021-03-15T08:32:00Z</cp:lastPrinted>
  <dcterms:created xsi:type="dcterms:W3CDTF">2015-09-21T08:47:00Z</dcterms:created>
  <dcterms:modified xsi:type="dcterms:W3CDTF">2021-03-15T08:33:00Z</dcterms:modified>
</cp:coreProperties>
</file>