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CA" w:rsidRDefault="005F1ACA" w:rsidP="005F1AC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7BCD" w:rsidRPr="00531143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14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5311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1143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31143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3114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531143" w:rsidRPr="00531143" w:rsidTr="004A5123">
        <w:tc>
          <w:tcPr>
            <w:tcW w:w="3084" w:type="dxa"/>
            <w:tcBorders>
              <w:bottom w:val="single" w:sz="4" w:space="0" w:color="auto"/>
            </w:tcBorders>
          </w:tcPr>
          <w:p w:rsidR="00916EFA" w:rsidRPr="00531143" w:rsidRDefault="00916EFA" w:rsidP="009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18 марта 2021 г.</w:t>
            </w:r>
          </w:p>
        </w:tc>
        <w:tc>
          <w:tcPr>
            <w:tcW w:w="3104" w:type="dxa"/>
          </w:tcPr>
          <w:p w:rsidR="00916EFA" w:rsidRPr="00531143" w:rsidRDefault="00916EFA" w:rsidP="009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916EFA" w:rsidRPr="00531143" w:rsidRDefault="00916EFA" w:rsidP="009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eastAsia="Calibri" w:hAnsi="Times New Roman" w:cs="Times New Roman"/>
                <w:sz w:val="28"/>
                <w:szCs w:val="28"/>
              </w:rPr>
              <w:t>№ 4/</w:t>
            </w:r>
            <w:r w:rsidR="001113B6" w:rsidRPr="0053114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531143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531143" w:rsidRPr="00531143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53114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53114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53114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531143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143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531143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53114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bookmarkStart w:id="0" w:name="_GoBack"/>
      <w:bookmarkEnd w:id="0"/>
      <w:r w:rsidRPr="00531143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531143" w:rsidRDefault="008D0327" w:rsidP="001113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14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31143">
        <w:rPr>
          <w:rFonts w:ascii="Times New Roman" w:hAnsi="Times New Roman" w:cs="Times New Roman"/>
          <w:sz w:val="28"/>
          <w:szCs w:val="28"/>
        </w:rPr>
        <w:t>пункта 5</w:t>
      </w:r>
      <w:r w:rsidRPr="005311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114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531143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531143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531143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531143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531143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531143">
        <w:rPr>
          <w:rFonts w:ascii="Times New Roman" w:hAnsi="Times New Roman" w:cs="Times New Roman"/>
          <w:sz w:val="28"/>
          <w:szCs w:val="28"/>
        </w:rPr>
        <w:t xml:space="preserve"> </w:t>
      </w:r>
      <w:r w:rsidRPr="00531143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531143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531143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531143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531143">
        <w:rPr>
          <w:rFonts w:ascii="Times New Roman" w:hAnsi="Times New Roman" w:cs="Times New Roman"/>
          <w:sz w:val="28"/>
          <w:szCs w:val="28"/>
        </w:rPr>
        <w:t>постановлени</w:t>
      </w:r>
      <w:r w:rsidR="00916EFA" w:rsidRPr="00531143">
        <w:rPr>
          <w:rFonts w:ascii="Times New Roman" w:hAnsi="Times New Roman" w:cs="Times New Roman"/>
          <w:sz w:val="28"/>
          <w:szCs w:val="28"/>
        </w:rPr>
        <w:t>й</w:t>
      </w:r>
      <w:r w:rsidR="00297F3D" w:rsidRPr="0053114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 w:rsidRPr="00531143">
        <w:rPr>
          <w:rFonts w:ascii="Times New Roman" w:hAnsi="Times New Roman" w:cs="Times New Roman"/>
          <w:sz w:val="28"/>
          <w:szCs w:val="28"/>
        </w:rPr>
        <w:t xml:space="preserve">от </w:t>
      </w:r>
      <w:r w:rsidR="00916EFA" w:rsidRPr="00531143">
        <w:rPr>
          <w:rFonts w:ascii="Times New Roman" w:hAnsi="Times New Roman" w:cs="Times New Roman"/>
          <w:sz w:val="28"/>
          <w:szCs w:val="28"/>
        </w:rPr>
        <w:t>18 марта 2021 г. № 4/18-5</w:t>
      </w:r>
      <w:r w:rsidR="00BB72F3" w:rsidRPr="00531143">
        <w:rPr>
          <w:rFonts w:ascii="Times New Roman" w:hAnsi="Times New Roman" w:cs="Times New Roman"/>
          <w:sz w:val="28"/>
          <w:szCs w:val="28"/>
        </w:rPr>
        <w:t xml:space="preserve"> </w:t>
      </w:r>
      <w:r w:rsidR="004A5123" w:rsidRPr="00531143">
        <w:rPr>
          <w:rFonts w:ascii="Times New Roman" w:hAnsi="Times New Roman" w:cs="Times New Roman"/>
          <w:sz w:val="28"/>
          <w:szCs w:val="28"/>
        </w:rPr>
        <w:t>«</w:t>
      </w:r>
      <w:r w:rsidR="00916EFA" w:rsidRPr="00531143">
        <w:rPr>
          <w:rFonts w:ascii="Times New Roman" w:hAnsi="Times New Roman" w:cs="Times New Roman"/>
          <w:sz w:val="28"/>
          <w:szCs w:val="28"/>
        </w:rPr>
        <w:t>О назначении Соколовой Н.В. членом участковой избирательной комиссии избирательного участка Калязинского района Тверской области №309</w:t>
      </w:r>
      <w:r w:rsidR="00BB72F3" w:rsidRPr="00531143">
        <w:rPr>
          <w:rFonts w:ascii="Times New Roman" w:hAnsi="Times New Roman" w:cs="Times New Roman"/>
          <w:sz w:val="28"/>
          <w:szCs w:val="28"/>
        </w:rPr>
        <w:t>»</w:t>
      </w:r>
      <w:r w:rsidR="00B7717E" w:rsidRPr="00531143">
        <w:rPr>
          <w:rFonts w:ascii="Times New Roman" w:hAnsi="Times New Roman" w:cs="Times New Roman"/>
          <w:sz w:val="28"/>
          <w:szCs w:val="28"/>
        </w:rPr>
        <w:t xml:space="preserve">, </w:t>
      </w:r>
      <w:r w:rsidR="00916EFA" w:rsidRPr="00531143">
        <w:rPr>
          <w:rFonts w:ascii="Times New Roman" w:hAnsi="Times New Roman" w:cs="Times New Roman"/>
          <w:sz w:val="28"/>
          <w:szCs w:val="28"/>
        </w:rPr>
        <w:t>№4/</w:t>
      </w:r>
      <w:r w:rsidR="007E6B0F" w:rsidRPr="00531143">
        <w:rPr>
          <w:rFonts w:ascii="Times New Roman" w:hAnsi="Times New Roman" w:cs="Times New Roman"/>
          <w:sz w:val="28"/>
          <w:szCs w:val="28"/>
        </w:rPr>
        <w:t>20</w:t>
      </w:r>
      <w:r w:rsidR="00916EFA" w:rsidRPr="00531143">
        <w:rPr>
          <w:rFonts w:ascii="Times New Roman" w:hAnsi="Times New Roman" w:cs="Times New Roman"/>
          <w:sz w:val="28"/>
          <w:szCs w:val="28"/>
        </w:rPr>
        <w:t>-5</w:t>
      </w:r>
      <w:r w:rsidR="003B1A6C" w:rsidRPr="00531143">
        <w:rPr>
          <w:rFonts w:ascii="Times New Roman" w:hAnsi="Times New Roman" w:cs="Times New Roman"/>
          <w:sz w:val="28"/>
          <w:szCs w:val="28"/>
        </w:rPr>
        <w:t xml:space="preserve"> </w:t>
      </w:r>
      <w:r w:rsidR="00916EFA" w:rsidRPr="00531143">
        <w:rPr>
          <w:rFonts w:ascii="Times New Roman" w:hAnsi="Times New Roman" w:cs="Times New Roman"/>
          <w:sz w:val="28"/>
          <w:szCs w:val="28"/>
        </w:rPr>
        <w:t>«</w:t>
      </w:r>
      <w:r w:rsidR="007E6B0F" w:rsidRPr="00531143">
        <w:rPr>
          <w:rFonts w:ascii="Times New Roman" w:hAnsi="Times New Roman" w:cs="Times New Roman"/>
          <w:sz w:val="28"/>
          <w:szCs w:val="28"/>
        </w:rPr>
        <w:t>О назначении Сухановой О.В. членом участковой избирательной комиссии избирательного участка Калязинского района Тверской области №312</w:t>
      </w:r>
      <w:r w:rsidR="00916EFA" w:rsidRPr="00531143">
        <w:rPr>
          <w:rFonts w:ascii="Times New Roman" w:hAnsi="Times New Roman" w:cs="Times New Roman"/>
          <w:sz w:val="28"/>
          <w:szCs w:val="28"/>
        </w:rPr>
        <w:t>»,</w:t>
      </w:r>
      <w:r w:rsidR="00C955B7" w:rsidRPr="00531143">
        <w:rPr>
          <w:rFonts w:ascii="Times New Roman" w:hAnsi="Times New Roman" w:cs="Times New Roman"/>
          <w:sz w:val="28"/>
          <w:szCs w:val="28"/>
        </w:rPr>
        <w:t xml:space="preserve"> </w:t>
      </w:r>
      <w:r w:rsidR="003B1A6C" w:rsidRPr="00531143">
        <w:rPr>
          <w:rFonts w:ascii="Times New Roman" w:hAnsi="Times New Roman" w:cs="Times New Roman"/>
          <w:sz w:val="28"/>
          <w:szCs w:val="28"/>
        </w:rPr>
        <w:t>№4/23-5 «О назначении Хаповой С.С. членом участковой избирательной комиссии избирательного участка Калязинского района Тверской области №316»</w:t>
      </w:r>
      <w:r w:rsidR="001113B6" w:rsidRPr="00531143">
        <w:rPr>
          <w:rFonts w:ascii="Times New Roman" w:hAnsi="Times New Roman" w:cs="Times New Roman"/>
          <w:sz w:val="28"/>
          <w:szCs w:val="28"/>
        </w:rPr>
        <w:t>, №4/25-5 «О назначении Даниловой Е.С. членом участковой избирательной комиссии избирательного участка Калязинского района Тверской области №320»</w:t>
      </w:r>
      <w:r w:rsidR="00916EFA" w:rsidRPr="00531143">
        <w:rPr>
          <w:rFonts w:ascii="Times New Roman" w:hAnsi="Times New Roman" w:cs="Times New Roman"/>
          <w:sz w:val="28"/>
          <w:szCs w:val="28"/>
        </w:rPr>
        <w:t xml:space="preserve"> </w:t>
      </w:r>
      <w:r w:rsidRPr="005311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531143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31143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53114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43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Предложить для исключения из резерва состав</w:t>
      </w:r>
      <w:r w:rsidR="00901868" w:rsidRPr="0053114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531143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53114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531143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53114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531143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531143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531143">
        <w:rPr>
          <w:rFonts w:ascii="Times New Roman" w:hAnsi="Times New Roman" w:cs="Times New Roman"/>
          <w:sz w:val="28"/>
          <w:szCs w:val="28"/>
        </w:rPr>
        <w:t>.</w:t>
      </w:r>
    </w:p>
    <w:p w:rsidR="008D0327" w:rsidRPr="0053114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43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5311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143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53114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43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531143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43">
        <w:rPr>
          <w:rFonts w:ascii="Times New Roman" w:hAnsi="Times New Roman" w:cs="Times New Roman"/>
          <w:sz w:val="28"/>
        </w:rPr>
        <w:t>Возложить к</w:t>
      </w:r>
      <w:r w:rsidR="008D0327" w:rsidRPr="00531143">
        <w:rPr>
          <w:rFonts w:ascii="Times New Roman" w:hAnsi="Times New Roman" w:cs="Times New Roman"/>
          <w:sz w:val="28"/>
        </w:rPr>
        <w:t>онтроль исполнени</w:t>
      </w:r>
      <w:r w:rsidR="00663791" w:rsidRPr="00531143">
        <w:rPr>
          <w:rFonts w:ascii="Times New Roman" w:hAnsi="Times New Roman" w:cs="Times New Roman"/>
          <w:sz w:val="28"/>
        </w:rPr>
        <w:t>я</w:t>
      </w:r>
      <w:r w:rsidR="008D0327" w:rsidRPr="00531143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>
        <w:rPr>
          <w:rFonts w:ascii="Times New Roman" w:hAnsi="Times New Roman" w:cs="Times New Roman"/>
          <w:sz w:val="28"/>
        </w:rPr>
        <w:br/>
      </w:r>
      <w:r w:rsidR="008D0327" w:rsidRPr="00531143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53114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53114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53114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31143" w:rsidRPr="00531143" w:rsidTr="00390D3D">
        <w:tc>
          <w:tcPr>
            <w:tcW w:w="4219" w:type="dxa"/>
            <w:hideMark/>
          </w:tcPr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31143" w:rsidRPr="00531143" w:rsidTr="00390D3D">
        <w:tc>
          <w:tcPr>
            <w:tcW w:w="4219" w:type="dxa"/>
          </w:tcPr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531143" w:rsidTr="00390D3D">
        <w:tc>
          <w:tcPr>
            <w:tcW w:w="4219" w:type="dxa"/>
            <w:hideMark/>
          </w:tcPr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531143" w:rsidRDefault="002034D4" w:rsidP="002034D4">
      <w:pPr>
        <w:spacing w:line="360" w:lineRule="auto"/>
        <w:ind w:firstLine="709"/>
        <w:jc w:val="both"/>
      </w:pPr>
    </w:p>
    <w:p w:rsidR="0093074D" w:rsidRPr="00531143" w:rsidRDefault="0093074D" w:rsidP="002034D4">
      <w:pPr>
        <w:spacing w:line="360" w:lineRule="auto"/>
        <w:jc w:val="both"/>
      </w:pPr>
    </w:p>
    <w:p w:rsidR="00896849" w:rsidRPr="00531143" w:rsidRDefault="00896849" w:rsidP="002034D4">
      <w:pPr>
        <w:spacing w:line="360" w:lineRule="auto"/>
        <w:jc w:val="both"/>
        <w:sectPr w:rsidR="00896849" w:rsidRPr="00531143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531143" w:rsidRPr="00531143" w:rsidTr="00C27ED1">
        <w:tc>
          <w:tcPr>
            <w:tcW w:w="5245" w:type="dxa"/>
          </w:tcPr>
          <w:p w:rsidR="00E36797" w:rsidRPr="00531143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531143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53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531143" w:rsidRDefault="00E36797" w:rsidP="007E6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53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7E6B0F" w:rsidRPr="00531143">
              <w:rPr>
                <w:rFonts w:ascii="Times New Roman" w:hAnsi="Times New Roman" w:cs="Times New Roman"/>
                <w:sz w:val="28"/>
                <w:szCs w:val="28"/>
              </w:rPr>
              <w:t>18 марта 2021 г. № 4/</w:t>
            </w:r>
            <w:r w:rsidR="001113B6" w:rsidRPr="005311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E6B0F" w:rsidRPr="005311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93074D" w:rsidRPr="00531143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143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531143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5311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531143" w:rsidRPr="0053114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531143" w:rsidRPr="0053114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916E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Соколова Надежда Владимировна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BB72F3" w:rsidP="00FB67F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собрание избирателей </w:t>
            </w:r>
            <w:r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</w:r>
            <w:r w:rsidR="00916EFA"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BB72F3" w:rsidP="0091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EFA" w:rsidRPr="0053114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916EFA" w:rsidP="0026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№ 174/2358-6</w:t>
            </w:r>
            <w:r w:rsidRPr="005311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531143" w:rsidRPr="0053114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531143" w:rsidRDefault="00B7717E" w:rsidP="00B7717E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531143" w:rsidRDefault="007E6B0F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Суханова Ольга Викторовна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531143" w:rsidRDefault="00B7717E" w:rsidP="00B7717E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собрание избирателей </w:t>
            </w:r>
            <w:r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  <w:t>по месту</w:t>
            </w:r>
            <w:r w:rsidR="007E6B0F"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531143" w:rsidRDefault="00916EFA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F" w:rsidRPr="00531143" w:rsidRDefault="007E6B0F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143/1900-6</w:t>
            </w:r>
          </w:p>
          <w:p w:rsidR="00B7717E" w:rsidRPr="00531143" w:rsidRDefault="007E6B0F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от 29.03.2019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531143" w:rsidRDefault="00916EFA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подпункт «г</w:t>
            </w:r>
            <w:r w:rsidR="00B7717E" w:rsidRPr="00531143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531143" w:rsidRPr="0053114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F" w:rsidRPr="00531143" w:rsidRDefault="007E6B0F" w:rsidP="00B7717E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F" w:rsidRPr="00531143" w:rsidRDefault="00C955B7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Хапова Светлана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B7" w:rsidRPr="00531143" w:rsidRDefault="00C955B7" w:rsidP="00C955B7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собрание избирателей </w:t>
            </w:r>
          </w:p>
          <w:p w:rsidR="007E6B0F" w:rsidRPr="00531143" w:rsidRDefault="003B1A6C" w:rsidP="00C955B7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F" w:rsidRPr="00531143" w:rsidRDefault="00C955B7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F" w:rsidRPr="00531143" w:rsidRDefault="00C955B7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174/2358-6 </w:t>
            </w:r>
            <w:r w:rsidRPr="00531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F" w:rsidRPr="00531143" w:rsidRDefault="00C955B7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1113B6" w:rsidRPr="0053114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B6" w:rsidRPr="00531143" w:rsidRDefault="001113B6" w:rsidP="001113B6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B6" w:rsidRPr="00531143" w:rsidRDefault="001113B6" w:rsidP="00111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Данилова Екатерина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B6" w:rsidRPr="00531143" w:rsidRDefault="001113B6" w:rsidP="001113B6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собрание избирателей </w:t>
            </w:r>
          </w:p>
          <w:p w:rsidR="001113B6" w:rsidRPr="00531143" w:rsidRDefault="001113B6" w:rsidP="001113B6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5311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B6" w:rsidRPr="00531143" w:rsidRDefault="001113B6" w:rsidP="00111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B6" w:rsidRPr="00531143" w:rsidRDefault="001113B6" w:rsidP="00111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174/2358-6 </w:t>
            </w:r>
            <w:r w:rsidRPr="00531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B6" w:rsidRPr="00531143" w:rsidRDefault="001113B6" w:rsidP="00111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531143" w:rsidRDefault="002034D4" w:rsidP="002034D4">
      <w:pPr>
        <w:spacing w:line="360" w:lineRule="auto"/>
        <w:jc w:val="both"/>
      </w:pPr>
    </w:p>
    <w:sectPr w:rsidR="002034D4" w:rsidRPr="00531143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F3" w:rsidRDefault="00E019F3" w:rsidP="00936F90">
      <w:pPr>
        <w:spacing w:after="0" w:line="240" w:lineRule="auto"/>
      </w:pPr>
      <w:r>
        <w:separator/>
      </w:r>
    </w:p>
  </w:endnote>
  <w:endnote w:type="continuationSeparator" w:id="0">
    <w:p w:rsidR="00E019F3" w:rsidRDefault="00E019F3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F3" w:rsidRDefault="00E019F3" w:rsidP="00936F90">
      <w:pPr>
        <w:spacing w:after="0" w:line="240" w:lineRule="auto"/>
      </w:pPr>
      <w:r>
        <w:separator/>
      </w:r>
    </w:p>
  </w:footnote>
  <w:footnote w:type="continuationSeparator" w:id="0">
    <w:p w:rsidR="00E019F3" w:rsidRDefault="00E019F3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26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019F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6A">
          <w:rPr>
            <w:noProof/>
          </w:rPr>
          <w:t>4</w:t>
        </w:r>
        <w:r>
          <w:fldChar w:fldCharType="end"/>
        </w:r>
      </w:p>
    </w:sdtContent>
  </w:sdt>
  <w:p w:rsidR="002B3310" w:rsidRDefault="00E019F3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66059"/>
    <w:rsid w:val="00076C44"/>
    <w:rsid w:val="00076E4D"/>
    <w:rsid w:val="000770E7"/>
    <w:rsid w:val="000A6FB7"/>
    <w:rsid w:val="000D7A9A"/>
    <w:rsid w:val="000E2FF2"/>
    <w:rsid w:val="000E450A"/>
    <w:rsid w:val="001113B6"/>
    <w:rsid w:val="0012559D"/>
    <w:rsid w:val="00126995"/>
    <w:rsid w:val="00133D1F"/>
    <w:rsid w:val="00145A5A"/>
    <w:rsid w:val="00177D3C"/>
    <w:rsid w:val="001905B9"/>
    <w:rsid w:val="001A29D7"/>
    <w:rsid w:val="001A7284"/>
    <w:rsid w:val="001B5325"/>
    <w:rsid w:val="001D359A"/>
    <w:rsid w:val="002034D4"/>
    <w:rsid w:val="002054F6"/>
    <w:rsid w:val="00205A24"/>
    <w:rsid w:val="002072D0"/>
    <w:rsid w:val="00246BB4"/>
    <w:rsid w:val="00252B8F"/>
    <w:rsid w:val="00261E01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1226"/>
    <w:rsid w:val="003F525C"/>
    <w:rsid w:val="00414EF5"/>
    <w:rsid w:val="00433DD3"/>
    <w:rsid w:val="0045406F"/>
    <w:rsid w:val="0045568F"/>
    <w:rsid w:val="00475205"/>
    <w:rsid w:val="00475AFF"/>
    <w:rsid w:val="0048215B"/>
    <w:rsid w:val="00490620"/>
    <w:rsid w:val="00493E1F"/>
    <w:rsid w:val="004967C4"/>
    <w:rsid w:val="004A17E3"/>
    <w:rsid w:val="004A5123"/>
    <w:rsid w:val="004D1A9F"/>
    <w:rsid w:val="004E6558"/>
    <w:rsid w:val="00500203"/>
    <w:rsid w:val="00504FD7"/>
    <w:rsid w:val="005078E2"/>
    <w:rsid w:val="00531143"/>
    <w:rsid w:val="00552745"/>
    <w:rsid w:val="00552833"/>
    <w:rsid w:val="00557F06"/>
    <w:rsid w:val="00580AE3"/>
    <w:rsid w:val="00595EC7"/>
    <w:rsid w:val="005A0415"/>
    <w:rsid w:val="005A0C3A"/>
    <w:rsid w:val="005A583B"/>
    <w:rsid w:val="005A6637"/>
    <w:rsid w:val="005D4E73"/>
    <w:rsid w:val="005D6FA7"/>
    <w:rsid w:val="005F1ACA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7E6B0F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955B7"/>
    <w:rsid w:val="00CA1E3C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19F3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B5563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BD5F-5DF6-40B9-A104-415BD1F0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784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108</cp:revision>
  <cp:lastPrinted>2021-03-17T08:24:00Z</cp:lastPrinted>
  <dcterms:created xsi:type="dcterms:W3CDTF">2015-09-21T08:47:00Z</dcterms:created>
  <dcterms:modified xsi:type="dcterms:W3CDTF">2021-03-19T07:51:00Z</dcterms:modified>
</cp:coreProperties>
</file>