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F02E12" w:rsidRPr="00F87921" w:rsidTr="00EE0179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12" w:rsidRDefault="00F02E12" w:rsidP="00F0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2021 г.</w:t>
            </w:r>
          </w:p>
        </w:tc>
        <w:tc>
          <w:tcPr>
            <w:tcW w:w="2928" w:type="dxa"/>
            <w:gridSpan w:val="2"/>
          </w:tcPr>
          <w:p w:rsidR="00F02E12" w:rsidRDefault="00F02E12" w:rsidP="00F0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12" w:rsidRDefault="00F02E12" w:rsidP="00F0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6/29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8D2CD9" w:rsidRPr="002034D4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D0156B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</w:t>
      </w:r>
      <w:r w:rsidR="003C3B0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награждении</w:t>
      </w:r>
    </w:p>
    <w:p w:rsidR="006D5084" w:rsidRPr="00F76897" w:rsidRDefault="003C3B05" w:rsidP="00CD07A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Т</w:t>
      </w:r>
      <w:r w:rsidR="006D5084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ерриториальная избирательная комиссия </w:t>
      </w:r>
      <w:r w:rsidR="006D5084"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="006D5084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="006D5084"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="006D5084" w:rsidRPr="00F76897">
        <w:rPr>
          <w:rFonts w:ascii="Times New Roman" w:eastAsia="Calibri" w:hAnsi="Times New Roman" w:cs="Times New Roman"/>
          <w:sz w:val="28"/>
        </w:rPr>
        <w:t>:</w:t>
      </w:r>
    </w:p>
    <w:p w:rsidR="003C3B05" w:rsidRPr="003C3B05" w:rsidRDefault="003C3B05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За многолетнюю работу по </w:t>
      </w:r>
      <w:r w:rsidR="00673E95">
        <w:rPr>
          <w:rFonts w:ascii="Times New Roman" w:eastAsia="Calibri" w:hAnsi="Times New Roman" w:cs="Times New Roman"/>
          <w:snapToGrid w:val="0"/>
          <w:sz w:val="28"/>
          <w:szCs w:val="28"/>
        </w:rPr>
        <w:t>оказанию содействия избирательным комиссиям района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673E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 подготовке и проведении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выборов различного уровня на территории Калязинского района наградить Почетной грамотой территориальной избирательной комиссии Калязинского района Давыдова Виталия Михайловича, члена территориальной избирательной комиссии</w:t>
      </w:r>
      <w:r w:rsidR="00673E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Калязинского района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с правом решающего голоса срока полномочий 2020-2025 годов.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6634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673E95" w:rsidRDefault="00DE1D87" w:rsidP="00673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3C3B05"/>
    <w:rsid w:val="00442023"/>
    <w:rsid w:val="00476881"/>
    <w:rsid w:val="00493E1F"/>
    <w:rsid w:val="004C1AE3"/>
    <w:rsid w:val="004E6558"/>
    <w:rsid w:val="0054709B"/>
    <w:rsid w:val="0056113E"/>
    <w:rsid w:val="0058142A"/>
    <w:rsid w:val="005944F9"/>
    <w:rsid w:val="005A0369"/>
    <w:rsid w:val="005A4632"/>
    <w:rsid w:val="005A73DA"/>
    <w:rsid w:val="005D6FA7"/>
    <w:rsid w:val="00604854"/>
    <w:rsid w:val="00622B90"/>
    <w:rsid w:val="0066633E"/>
    <w:rsid w:val="00673E95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83B4F"/>
    <w:rsid w:val="00B920D1"/>
    <w:rsid w:val="00BA7BF0"/>
    <w:rsid w:val="00BF0A47"/>
    <w:rsid w:val="00C04102"/>
    <w:rsid w:val="00C30531"/>
    <w:rsid w:val="00C37615"/>
    <w:rsid w:val="00C67641"/>
    <w:rsid w:val="00C84D8D"/>
    <w:rsid w:val="00CA2260"/>
    <w:rsid w:val="00CD07A0"/>
    <w:rsid w:val="00D0156B"/>
    <w:rsid w:val="00D01EB3"/>
    <w:rsid w:val="00D062B3"/>
    <w:rsid w:val="00D516C0"/>
    <w:rsid w:val="00D528DB"/>
    <w:rsid w:val="00D65874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915BC"/>
    <w:rsid w:val="00EE2A76"/>
    <w:rsid w:val="00F02E12"/>
    <w:rsid w:val="00F036C2"/>
    <w:rsid w:val="00F13B93"/>
    <w:rsid w:val="00F36B3C"/>
    <w:rsid w:val="00F77919"/>
    <w:rsid w:val="00F83355"/>
    <w:rsid w:val="00F846B4"/>
    <w:rsid w:val="00FC2B55"/>
    <w:rsid w:val="00FC6920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8FC2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E576-CEEC-4522-9D10-858B336C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60</cp:revision>
  <cp:lastPrinted>2021-05-19T12:36:00Z</cp:lastPrinted>
  <dcterms:created xsi:type="dcterms:W3CDTF">2015-09-21T08:47:00Z</dcterms:created>
  <dcterms:modified xsi:type="dcterms:W3CDTF">2021-05-19T12:37:00Z</dcterms:modified>
</cp:coreProperties>
</file>