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C5324D" w:rsidRPr="00581FB2" w:rsidTr="007B3436"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4D" w:rsidRDefault="00C5324D" w:rsidP="00C5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</w:p>
        </w:tc>
        <w:tc>
          <w:tcPr>
            <w:tcW w:w="2911" w:type="dxa"/>
          </w:tcPr>
          <w:p w:rsidR="00C5324D" w:rsidRDefault="00C5324D" w:rsidP="00C5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4D" w:rsidRDefault="00C5324D" w:rsidP="00C5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6/30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Default="00675EBB" w:rsidP="000C5E6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0C5E62">
              <w:rPr>
                <w:rFonts w:ascii="Times New Roman" w:hAnsi="Times New Roman" w:cs="Times New Roman"/>
                <w:b/>
                <w:sz w:val="28"/>
                <w:szCs w:val="28"/>
              </w:rPr>
              <w:t>17 декабря 2020 года №2/6</w:t>
            </w:r>
            <w:r w:rsidR="000029CC" w:rsidRPr="000029CC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C5E62" w:rsidRP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членах территориальной избирательной комиссии Калязинского района с правом решающего голоса, уполномоченных составлять протоколы об административных правонарушениях </w:t>
            </w:r>
            <w:r w:rsid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0C5E62" w:rsidRP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соответствии с Кодексом Российской Федерации </w:t>
            </w:r>
            <w:r w:rsid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0C5E62" w:rsidRP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административных правонарушениях</w:t>
            </w:r>
            <w:r w:rsidR="00BC0F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5E62" w:rsidRPr="0036633A" w:rsidRDefault="000C5E62" w:rsidP="000C5E6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C0FF7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ФЗ 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Pr="000C5E62" w:rsidRDefault="00FF0E02" w:rsidP="0066631E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6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531B3" w:rsidRPr="000C5E62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BC0FF7" w:rsidRPr="000C5E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5E6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территориальной избирательной комиссии Калязинского района </w:t>
      </w:r>
      <w:r w:rsidR="00A531B3" w:rsidRPr="000C5E62">
        <w:rPr>
          <w:rFonts w:ascii="Times New Roman" w:eastAsia="Times New Roman" w:hAnsi="Times New Roman" w:cs="Times New Roman"/>
          <w:sz w:val="28"/>
          <w:szCs w:val="28"/>
        </w:rPr>
        <w:t>(далее, ТИК Калязинского района)</w:t>
      </w:r>
      <w:r w:rsidR="00A531B3" w:rsidRPr="000C5E62">
        <w:rPr>
          <w:rFonts w:ascii="Times New Roman" w:eastAsia="Times New Roman" w:hAnsi="Times New Roman" w:cs="Times New Roman"/>
          <w:sz w:val="28"/>
          <w:szCs w:val="28"/>
        </w:rPr>
        <w:br/>
      </w:r>
      <w:r w:rsidR="00BC0FF7" w:rsidRPr="000C5E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29CC" w:rsidRPr="000C5E62">
        <w:rPr>
          <w:rFonts w:ascii="Times New Roman" w:eastAsia="Times New Roman" w:hAnsi="Times New Roman" w:cs="Times New Roman"/>
          <w:sz w:val="28"/>
          <w:szCs w:val="28"/>
        </w:rPr>
        <w:t>17 декабря 2020 года №2/</w:t>
      </w:r>
      <w:r w:rsidR="000C5E62" w:rsidRPr="000C5E6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9CC" w:rsidRPr="000C5E62">
        <w:rPr>
          <w:rFonts w:ascii="Times New Roman" w:eastAsia="Times New Roman" w:hAnsi="Times New Roman" w:cs="Times New Roman"/>
          <w:sz w:val="28"/>
          <w:szCs w:val="28"/>
        </w:rPr>
        <w:t>-5 «</w:t>
      </w:r>
      <w:r w:rsidR="000C5E62" w:rsidRPr="000C5E62">
        <w:rPr>
          <w:rFonts w:ascii="Times New Roman" w:eastAsia="Times New Roman" w:hAnsi="Times New Roman" w:cs="Times New Roman"/>
          <w:sz w:val="28"/>
          <w:szCs w:val="28"/>
        </w:rPr>
        <w:t>О членах территориальной избирательной комиссии Калязинского района с правом решающего голоса,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</w:t>
      </w:r>
      <w:r w:rsidR="000029CC" w:rsidRPr="000C5E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31B3" w:rsidRPr="000C5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E6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02793" w:rsidRPr="001C5943" w:rsidRDefault="001C594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5943"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Pr="001C5943">
        <w:rPr>
          <w:rFonts w:ascii="Times New Roman" w:hAnsi="Times New Roman" w:cs="Times New Roman"/>
          <w:sz w:val="28"/>
          <w:szCs w:val="28"/>
        </w:rPr>
        <w:t>Давыдова В</w:t>
      </w:r>
      <w:r>
        <w:rPr>
          <w:rFonts w:ascii="Times New Roman" w:hAnsi="Times New Roman" w:cs="Times New Roman"/>
          <w:sz w:val="28"/>
          <w:szCs w:val="28"/>
        </w:rPr>
        <w:t>ита</w:t>
      </w:r>
      <w:r w:rsidRPr="001C5943">
        <w:rPr>
          <w:rFonts w:ascii="Times New Roman" w:hAnsi="Times New Roman" w:cs="Times New Roman"/>
          <w:sz w:val="28"/>
          <w:szCs w:val="28"/>
        </w:rPr>
        <w:t>лия Михайловича;</w:t>
      </w:r>
    </w:p>
    <w:p w:rsidR="001C5943" w:rsidRPr="001C5943" w:rsidRDefault="000C5E62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включить</w:t>
      </w:r>
      <w:r w:rsidR="001C5943" w:rsidRPr="001C5943">
        <w:rPr>
          <w:rFonts w:ascii="Times New Roman" w:eastAsia="Times New Roman" w:hAnsi="Times New Roman" w:cs="Times New Roman"/>
          <w:sz w:val="28"/>
          <w:szCs w:val="28"/>
        </w:rPr>
        <w:t xml:space="preserve"> Садову </w:t>
      </w:r>
      <w:r w:rsidR="001C59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C5943" w:rsidRPr="001C5943">
        <w:rPr>
          <w:rFonts w:ascii="Times New Roman" w:eastAsia="Times New Roman" w:hAnsi="Times New Roman" w:cs="Times New Roman"/>
          <w:sz w:val="28"/>
          <w:szCs w:val="28"/>
        </w:rPr>
        <w:t>атьяну Ю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t>рьевну, члена ТИК</w:t>
      </w:r>
      <w:r w:rsidR="001C5943" w:rsidRPr="001C5943">
        <w:rPr>
          <w:rFonts w:ascii="Times New Roman" w:eastAsia="Times New Roman" w:hAnsi="Times New Roman" w:cs="Times New Roman"/>
          <w:sz w:val="28"/>
          <w:szCs w:val="28"/>
        </w:rPr>
        <w:t xml:space="preserve"> Калязинского р</w:t>
      </w:r>
      <w:r w:rsidR="00F759AA">
        <w:rPr>
          <w:rFonts w:ascii="Times New Roman" w:eastAsia="Times New Roman" w:hAnsi="Times New Roman" w:cs="Times New Roman"/>
          <w:sz w:val="28"/>
          <w:szCs w:val="28"/>
        </w:rPr>
        <w:t>айона с правом решающего голоса.</w:t>
      </w:r>
    </w:p>
    <w:p w:rsidR="00A531B3" w:rsidRDefault="00A531B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31B3" w:rsidSect="00CF6A15">
          <w:headerReference w:type="even" r:id="rId8"/>
          <w:headerReference w:type="default" r:id="rId9"/>
          <w:pgSz w:w="11906" w:h="16838" w:code="9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p w:rsidR="007F6599" w:rsidRPr="001C5943" w:rsidRDefault="0019263F" w:rsidP="001C5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F6A15" w:rsidRPr="001C5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1C5943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D027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B" w:rsidRDefault="0060168B">
      <w:pPr>
        <w:spacing w:after="0" w:line="240" w:lineRule="auto"/>
      </w:pPr>
      <w:r>
        <w:separator/>
      </w:r>
    </w:p>
  </w:endnote>
  <w:endnote w:type="continuationSeparator" w:id="0">
    <w:p w:rsidR="0060168B" w:rsidRDefault="0060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B" w:rsidRDefault="0060168B">
      <w:pPr>
        <w:spacing w:after="0" w:line="240" w:lineRule="auto"/>
      </w:pPr>
      <w:r>
        <w:separator/>
      </w:r>
    </w:p>
  </w:footnote>
  <w:footnote w:type="continuationSeparator" w:id="0">
    <w:p w:rsidR="0060168B" w:rsidRDefault="0060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93" w:rsidRDefault="00D02793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793" w:rsidRDefault="00D027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2793" w:rsidRPr="00CF6A15" w:rsidRDefault="00D02793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0C5E62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D02793" w:rsidRDefault="00D027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029CC"/>
    <w:rsid w:val="0001602D"/>
    <w:rsid w:val="000544E0"/>
    <w:rsid w:val="00061C8F"/>
    <w:rsid w:val="000B2728"/>
    <w:rsid w:val="000B6EAA"/>
    <w:rsid w:val="000C5E62"/>
    <w:rsid w:val="000D5B30"/>
    <w:rsid w:val="00102AE7"/>
    <w:rsid w:val="001066AD"/>
    <w:rsid w:val="001407A1"/>
    <w:rsid w:val="001439CD"/>
    <w:rsid w:val="00161B82"/>
    <w:rsid w:val="00171DC3"/>
    <w:rsid w:val="0019263F"/>
    <w:rsid w:val="001C594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E2EEB"/>
    <w:rsid w:val="005F423B"/>
    <w:rsid w:val="0060168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F5BA0"/>
    <w:rsid w:val="007F6599"/>
    <w:rsid w:val="00825846"/>
    <w:rsid w:val="0085339C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C1454"/>
    <w:rsid w:val="009D168B"/>
    <w:rsid w:val="00A07623"/>
    <w:rsid w:val="00A21B7C"/>
    <w:rsid w:val="00A41F81"/>
    <w:rsid w:val="00A531B3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C0FF7"/>
    <w:rsid w:val="00BE193D"/>
    <w:rsid w:val="00C04237"/>
    <w:rsid w:val="00C3367B"/>
    <w:rsid w:val="00C3572C"/>
    <w:rsid w:val="00C438F0"/>
    <w:rsid w:val="00C5324D"/>
    <w:rsid w:val="00CE1890"/>
    <w:rsid w:val="00CF6A15"/>
    <w:rsid w:val="00D02793"/>
    <w:rsid w:val="00D15CFA"/>
    <w:rsid w:val="00D212FC"/>
    <w:rsid w:val="00D72E18"/>
    <w:rsid w:val="00D94B9C"/>
    <w:rsid w:val="00E60F6C"/>
    <w:rsid w:val="00E65182"/>
    <w:rsid w:val="00E67BCD"/>
    <w:rsid w:val="00EA35A3"/>
    <w:rsid w:val="00ED3FD3"/>
    <w:rsid w:val="00EE4D30"/>
    <w:rsid w:val="00F626FA"/>
    <w:rsid w:val="00F759A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1E805"/>
  <w15:docId w15:val="{F739EA99-AD38-4633-BD81-6D13B15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DEAD-E13F-4622-8094-1564F463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15</cp:revision>
  <cp:lastPrinted>2021-05-19T12:37:00Z</cp:lastPrinted>
  <dcterms:created xsi:type="dcterms:W3CDTF">2019-05-30T07:53:00Z</dcterms:created>
  <dcterms:modified xsi:type="dcterms:W3CDTF">2021-05-19T12:37:00Z</dcterms:modified>
</cp:coreProperties>
</file>