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DD00F1" w:rsidRPr="006725F5" w:rsidTr="002576B1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F1" w:rsidRDefault="00DD00F1" w:rsidP="00DD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2021 г.</w:t>
            </w:r>
          </w:p>
        </w:tc>
        <w:tc>
          <w:tcPr>
            <w:tcW w:w="2928" w:type="dxa"/>
            <w:gridSpan w:val="2"/>
          </w:tcPr>
          <w:p w:rsidR="00DD00F1" w:rsidRDefault="00DD00F1" w:rsidP="00DD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F1" w:rsidRDefault="00DD00F1" w:rsidP="00DD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6/32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8D2CD9" w:rsidRPr="002034D4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D0156B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6725F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Соменковой</w:t>
      </w:r>
      <w:proofErr w:type="spellEnd"/>
      <w:r w:rsidR="006725F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Н.А.</w:t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CA22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6725F5">
        <w:rPr>
          <w:rFonts w:ascii="Times New Roman" w:hAnsi="Times New Roman" w:cs="Times New Roman"/>
          <w:b/>
          <w:snapToGrid w:val="0"/>
          <w:sz w:val="28"/>
          <w:szCs w:val="28"/>
        </w:rPr>
        <w:t>24</w:t>
      </w:r>
    </w:p>
    <w:p w:rsidR="006D5084" w:rsidRPr="00F76897" w:rsidRDefault="006D5084" w:rsidP="00CD07A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статьями 18, 23, 25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AA714B" w:rsidRDefault="006D5084" w:rsidP="00867FA1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AA714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AA714B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AA714B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AA714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B83B4F" w:rsidRPr="00AA714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725F5" w:rsidRPr="00AA714B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7C20A0" w:rsidRPr="00AA714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6725F5" w:rsidRPr="00AA714B">
        <w:rPr>
          <w:rFonts w:ascii="Times New Roman" w:hAnsi="Times New Roman" w:cs="Times New Roman"/>
          <w:snapToGrid w:val="0"/>
          <w:sz w:val="28"/>
          <w:szCs w:val="28"/>
        </w:rPr>
        <w:t>Соменкову</w:t>
      </w:r>
      <w:proofErr w:type="spellEnd"/>
      <w:r w:rsidR="006725F5" w:rsidRPr="00AA714B">
        <w:rPr>
          <w:rFonts w:ascii="Times New Roman" w:hAnsi="Times New Roman" w:cs="Times New Roman"/>
          <w:snapToGrid w:val="0"/>
          <w:sz w:val="28"/>
          <w:szCs w:val="28"/>
        </w:rPr>
        <w:t xml:space="preserve"> Наталью Александровну</w:t>
      </w:r>
      <w:r w:rsidRPr="00AA714B">
        <w:rPr>
          <w:rFonts w:ascii="Times New Roman" w:hAnsi="Times New Roman" w:cs="Times New Roman"/>
          <w:sz w:val="28"/>
          <w:szCs w:val="28"/>
        </w:rPr>
        <w:t>, 19</w:t>
      </w:r>
      <w:r w:rsidR="00AA714B" w:rsidRPr="00AA714B">
        <w:rPr>
          <w:rFonts w:ascii="Times New Roman" w:hAnsi="Times New Roman" w:cs="Times New Roman"/>
          <w:sz w:val="28"/>
          <w:szCs w:val="28"/>
        </w:rPr>
        <w:t>70</w:t>
      </w:r>
      <w:r w:rsidRPr="00AA714B">
        <w:rPr>
          <w:rFonts w:ascii="Times New Roman" w:hAnsi="Times New Roman" w:cs="Times New Roman"/>
          <w:sz w:val="28"/>
          <w:szCs w:val="28"/>
        </w:rPr>
        <w:t xml:space="preserve"> </w:t>
      </w:r>
      <w:r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B83B4F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CD07A0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AA714B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заведующую </w:t>
      </w:r>
      <w:proofErr w:type="spellStart"/>
      <w:r w:rsidR="00AA714B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>Апухтинским</w:t>
      </w:r>
      <w:proofErr w:type="spellEnd"/>
      <w:r w:rsidR="00AA714B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фельдшерским пунктом ГБУЗ «Калязинская ЦРБ»</w:t>
      </w:r>
      <w:r w:rsidR="00B83B4F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CD07A0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AA71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 w:rsidRPr="00AA71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AA714B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AA714B" w:rsidRPr="00AA714B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Калязинским местным отделением Всероссийской политической партии «ЕДИНАЯ РОССИЯ»</w:t>
      </w:r>
      <w:r w:rsidR="00AA714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944F9"/>
    <w:rsid w:val="005A0369"/>
    <w:rsid w:val="005A4632"/>
    <w:rsid w:val="005A73DA"/>
    <w:rsid w:val="005D6FA7"/>
    <w:rsid w:val="00604854"/>
    <w:rsid w:val="0066633E"/>
    <w:rsid w:val="006725F5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A714B"/>
    <w:rsid w:val="00AC393F"/>
    <w:rsid w:val="00AC4A54"/>
    <w:rsid w:val="00AF05E8"/>
    <w:rsid w:val="00B22BFF"/>
    <w:rsid w:val="00B323EF"/>
    <w:rsid w:val="00B45E6D"/>
    <w:rsid w:val="00B83B4F"/>
    <w:rsid w:val="00B920D1"/>
    <w:rsid w:val="00BA7BF0"/>
    <w:rsid w:val="00BC2DE2"/>
    <w:rsid w:val="00BF0A47"/>
    <w:rsid w:val="00C04102"/>
    <w:rsid w:val="00C30531"/>
    <w:rsid w:val="00C37615"/>
    <w:rsid w:val="00C67641"/>
    <w:rsid w:val="00C84D8D"/>
    <w:rsid w:val="00CA2260"/>
    <w:rsid w:val="00CD07A0"/>
    <w:rsid w:val="00D0156B"/>
    <w:rsid w:val="00D01EB3"/>
    <w:rsid w:val="00D062B3"/>
    <w:rsid w:val="00D516C0"/>
    <w:rsid w:val="00D528DB"/>
    <w:rsid w:val="00D65874"/>
    <w:rsid w:val="00D72E18"/>
    <w:rsid w:val="00DA56B3"/>
    <w:rsid w:val="00DD00F1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915BC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3F10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313F-B00D-48CB-BD1E-21D688C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60</cp:revision>
  <cp:lastPrinted>2021-05-19T12:38:00Z</cp:lastPrinted>
  <dcterms:created xsi:type="dcterms:W3CDTF">2015-09-21T08:47:00Z</dcterms:created>
  <dcterms:modified xsi:type="dcterms:W3CDTF">2021-05-19T12:38:00Z</dcterms:modified>
</cp:coreProperties>
</file>