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531143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143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5311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1143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31143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31143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FF3264" w:rsidRPr="00531143" w:rsidTr="00654213"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264" w:rsidRDefault="00FF3264" w:rsidP="00FF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2021 г.</w:t>
            </w:r>
          </w:p>
        </w:tc>
        <w:tc>
          <w:tcPr>
            <w:tcW w:w="3104" w:type="dxa"/>
          </w:tcPr>
          <w:p w:rsidR="00FF3264" w:rsidRDefault="00FF3264" w:rsidP="00FF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264" w:rsidRDefault="00FF3264" w:rsidP="00FF3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6/35-5</w:t>
            </w:r>
          </w:p>
        </w:tc>
      </w:tr>
      <w:tr w:rsidR="00531143" w:rsidRPr="00531143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53114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53114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53114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531143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143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531143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53114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531143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531143" w:rsidRDefault="008D0327" w:rsidP="00FB08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143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531143">
        <w:rPr>
          <w:rFonts w:ascii="Times New Roman" w:hAnsi="Times New Roman" w:cs="Times New Roman"/>
          <w:sz w:val="28"/>
          <w:szCs w:val="28"/>
        </w:rPr>
        <w:t>пункта 5</w:t>
      </w:r>
      <w:r w:rsidRPr="005311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1143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ls" w:val="trans"/>
          <w:attr w:name="Month" w:val="12"/>
          <w:attr w:name="Day" w:val="5"/>
          <w:attr w:name="Year" w:val="2012"/>
        </w:smartTagPr>
        <w:r w:rsidRPr="00531143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531143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531143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531143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531143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531143">
        <w:rPr>
          <w:rFonts w:ascii="Times New Roman" w:hAnsi="Times New Roman" w:cs="Times New Roman"/>
          <w:sz w:val="28"/>
          <w:szCs w:val="28"/>
        </w:rPr>
        <w:t xml:space="preserve"> </w:t>
      </w:r>
      <w:r w:rsidRPr="00531143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07"/>
          <w:attr w:name="Year" w:val="2003"/>
        </w:smartTagPr>
        <w:r w:rsidRPr="00531143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531143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531143">
        <w:rPr>
          <w:rFonts w:ascii="Times New Roman" w:hAnsi="Times New Roman" w:cs="Times New Roman"/>
          <w:sz w:val="28"/>
          <w:szCs w:val="28"/>
        </w:rPr>
        <w:t xml:space="preserve"> </w:t>
      </w:r>
      <w:r w:rsidR="001638D4">
        <w:rPr>
          <w:rFonts w:ascii="Times New Roman" w:hAnsi="Times New Roman" w:cs="Times New Roman"/>
          <w:sz w:val="28"/>
          <w:szCs w:val="28"/>
        </w:rPr>
        <w:t>постановлени</w:t>
      </w:r>
      <w:r w:rsidR="004017C9">
        <w:rPr>
          <w:rFonts w:ascii="Times New Roman" w:hAnsi="Times New Roman" w:cs="Times New Roman"/>
          <w:sz w:val="28"/>
          <w:szCs w:val="28"/>
        </w:rPr>
        <w:t>й</w:t>
      </w:r>
      <w:r w:rsidR="00297F3D" w:rsidRPr="0053114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</w:t>
      </w:r>
      <w:r w:rsidR="00297F3D" w:rsidRPr="004017C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F3264" w:rsidRPr="004017C9">
        <w:rPr>
          <w:rFonts w:ascii="Times New Roman" w:hAnsi="Times New Roman" w:cs="Times New Roman"/>
          <w:sz w:val="28"/>
          <w:szCs w:val="28"/>
        </w:rPr>
        <w:t xml:space="preserve">20 мая 2021 г. № 6/32-5 </w:t>
      </w:r>
      <w:r w:rsidR="004A5123" w:rsidRPr="004017C9">
        <w:rPr>
          <w:rFonts w:ascii="Times New Roman" w:hAnsi="Times New Roman" w:cs="Times New Roman"/>
          <w:sz w:val="28"/>
          <w:szCs w:val="28"/>
        </w:rPr>
        <w:t>«</w:t>
      </w:r>
      <w:r w:rsidR="00916EFA" w:rsidRPr="004017C9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1638D4" w:rsidRPr="004017C9">
        <w:rPr>
          <w:rFonts w:ascii="Times New Roman" w:hAnsi="Times New Roman" w:cs="Times New Roman"/>
          <w:sz w:val="28"/>
          <w:szCs w:val="28"/>
        </w:rPr>
        <w:t>Соменковой Н.А.</w:t>
      </w:r>
      <w:r w:rsidR="00916EFA" w:rsidRPr="004017C9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Калязинского района Тверской области №3</w:t>
      </w:r>
      <w:r w:rsidR="001638D4" w:rsidRPr="004017C9">
        <w:rPr>
          <w:rFonts w:ascii="Times New Roman" w:hAnsi="Times New Roman" w:cs="Times New Roman"/>
          <w:sz w:val="28"/>
          <w:szCs w:val="28"/>
        </w:rPr>
        <w:t>24</w:t>
      </w:r>
      <w:r w:rsidR="00BB72F3" w:rsidRPr="004017C9">
        <w:rPr>
          <w:rFonts w:ascii="Times New Roman" w:hAnsi="Times New Roman" w:cs="Times New Roman"/>
          <w:sz w:val="28"/>
          <w:szCs w:val="28"/>
        </w:rPr>
        <w:t>»</w:t>
      </w:r>
      <w:r w:rsidR="00B7717E" w:rsidRPr="004017C9">
        <w:rPr>
          <w:rFonts w:ascii="Times New Roman" w:hAnsi="Times New Roman" w:cs="Times New Roman"/>
          <w:sz w:val="28"/>
          <w:szCs w:val="28"/>
        </w:rPr>
        <w:t>,</w:t>
      </w:r>
      <w:r w:rsidR="00FB08C4" w:rsidRPr="004017C9">
        <w:rPr>
          <w:rFonts w:ascii="Times New Roman" w:hAnsi="Times New Roman" w:cs="Times New Roman"/>
          <w:sz w:val="28"/>
          <w:szCs w:val="28"/>
        </w:rPr>
        <w:t xml:space="preserve"> </w:t>
      </w:r>
      <w:r w:rsidR="004017C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FF3264" w:rsidRPr="004017C9">
        <w:rPr>
          <w:rFonts w:ascii="Times New Roman" w:hAnsi="Times New Roman" w:cs="Times New Roman"/>
          <w:sz w:val="28"/>
          <w:szCs w:val="28"/>
        </w:rPr>
        <w:t>№ 6/3</w:t>
      </w:r>
      <w:r w:rsidR="004017C9" w:rsidRPr="004017C9">
        <w:rPr>
          <w:rFonts w:ascii="Times New Roman" w:hAnsi="Times New Roman" w:cs="Times New Roman"/>
          <w:sz w:val="28"/>
          <w:szCs w:val="28"/>
        </w:rPr>
        <w:t>4</w:t>
      </w:r>
      <w:r w:rsidR="00FF3264" w:rsidRPr="004017C9">
        <w:rPr>
          <w:rFonts w:ascii="Times New Roman" w:hAnsi="Times New Roman" w:cs="Times New Roman"/>
          <w:sz w:val="28"/>
          <w:szCs w:val="28"/>
        </w:rPr>
        <w:t xml:space="preserve">-5 </w:t>
      </w:r>
      <w:r w:rsidR="00FB08C4" w:rsidRPr="004017C9">
        <w:rPr>
          <w:rFonts w:ascii="Times New Roman" w:hAnsi="Times New Roman" w:cs="Times New Roman"/>
          <w:sz w:val="28"/>
          <w:szCs w:val="28"/>
        </w:rPr>
        <w:t>«О назначении Вьюковой Л.А. член</w:t>
      </w:r>
      <w:r w:rsidR="00FB08C4" w:rsidRPr="00FB08C4">
        <w:rPr>
          <w:rFonts w:ascii="Times New Roman" w:hAnsi="Times New Roman" w:cs="Times New Roman"/>
          <w:sz w:val="28"/>
          <w:szCs w:val="28"/>
        </w:rPr>
        <w:t>ом участковой избирательной комиссии избирательного участка Калязинского района Тверской области №317»</w:t>
      </w:r>
      <w:r w:rsidR="00FB08C4">
        <w:rPr>
          <w:rFonts w:ascii="Times New Roman" w:hAnsi="Times New Roman" w:cs="Times New Roman"/>
          <w:sz w:val="28"/>
          <w:szCs w:val="28"/>
        </w:rPr>
        <w:t>,</w:t>
      </w:r>
      <w:r w:rsidR="001638D4">
        <w:rPr>
          <w:rFonts w:ascii="Times New Roman" w:hAnsi="Times New Roman" w:cs="Times New Roman"/>
          <w:sz w:val="28"/>
          <w:szCs w:val="28"/>
        </w:rPr>
        <w:t xml:space="preserve"> сведений из </w:t>
      </w:r>
      <w:r w:rsidR="006628CA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</w:t>
      </w:r>
      <w:r w:rsidR="001638D4">
        <w:rPr>
          <w:rFonts w:ascii="Times New Roman" w:hAnsi="Times New Roman" w:cs="Times New Roman"/>
          <w:sz w:val="28"/>
          <w:szCs w:val="28"/>
        </w:rPr>
        <w:t>ЗАГС, представленных администрацией Калязинского района</w:t>
      </w:r>
      <w:r w:rsidR="006628CA">
        <w:rPr>
          <w:rFonts w:ascii="Times New Roman" w:hAnsi="Times New Roman" w:cs="Times New Roman"/>
          <w:sz w:val="28"/>
          <w:szCs w:val="28"/>
        </w:rPr>
        <w:t>,</w:t>
      </w:r>
      <w:r w:rsidR="00916EFA" w:rsidRPr="00531143">
        <w:rPr>
          <w:rFonts w:ascii="Times New Roman" w:hAnsi="Times New Roman" w:cs="Times New Roman"/>
          <w:sz w:val="28"/>
          <w:szCs w:val="28"/>
        </w:rPr>
        <w:t xml:space="preserve"> </w:t>
      </w:r>
      <w:r w:rsidRPr="005311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531143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531143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53114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43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531143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531143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531143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531143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53114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53114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31143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531143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531143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531143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531143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531143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531143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531143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53114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531143">
        <w:rPr>
          <w:rFonts w:ascii="Times New Roman" w:hAnsi="Times New Roman" w:cs="Times New Roman"/>
          <w:sz w:val="28"/>
          <w:szCs w:val="28"/>
        </w:rPr>
        <w:t>.</w:t>
      </w:r>
    </w:p>
    <w:p w:rsidR="008D0327" w:rsidRPr="0053114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43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5311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143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53114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43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531143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43">
        <w:rPr>
          <w:rFonts w:ascii="Times New Roman" w:hAnsi="Times New Roman" w:cs="Times New Roman"/>
          <w:sz w:val="28"/>
        </w:rPr>
        <w:t>Возложить к</w:t>
      </w:r>
      <w:r w:rsidR="008D0327" w:rsidRPr="00531143">
        <w:rPr>
          <w:rFonts w:ascii="Times New Roman" w:hAnsi="Times New Roman" w:cs="Times New Roman"/>
          <w:sz w:val="28"/>
        </w:rPr>
        <w:t>онтроль исполнени</w:t>
      </w:r>
      <w:r w:rsidR="00663791" w:rsidRPr="00531143">
        <w:rPr>
          <w:rFonts w:ascii="Times New Roman" w:hAnsi="Times New Roman" w:cs="Times New Roman"/>
          <w:sz w:val="28"/>
        </w:rPr>
        <w:t>я</w:t>
      </w:r>
      <w:r w:rsidR="008D0327" w:rsidRPr="00531143">
        <w:rPr>
          <w:rFonts w:ascii="Times New Roman" w:hAnsi="Times New Roman" w:cs="Times New Roman"/>
          <w:sz w:val="28"/>
        </w:rPr>
        <w:t xml:space="preserve"> настоящего постановления </w:t>
      </w:r>
      <w:r w:rsidR="00531143">
        <w:rPr>
          <w:rFonts w:ascii="Times New Roman" w:hAnsi="Times New Roman" w:cs="Times New Roman"/>
          <w:sz w:val="28"/>
        </w:rPr>
        <w:br/>
      </w:r>
      <w:r w:rsidR="008D0327" w:rsidRPr="00531143">
        <w:rPr>
          <w:rFonts w:ascii="Times New Roman" w:hAnsi="Times New Roman" w:cs="Times New Roman"/>
          <w:sz w:val="28"/>
        </w:rPr>
        <w:t>на председателя территориальной избирательной комиссии Калязинского ра</w:t>
      </w:r>
      <w:r w:rsidR="008D0327" w:rsidRPr="0053114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53114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53114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31143" w:rsidRPr="00531143" w:rsidTr="00390D3D">
        <w:tc>
          <w:tcPr>
            <w:tcW w:w="4219" w:type="dxa"/>
            <w:hideMark/>
          </w:tcPr>
          <w:p w:rsidR="004A5123" w:rsidRPr="0053114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53114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53114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53114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31143" w:rsidRPr="00531143" w:rsidTr="00390D3D">
        <w:tc>
          <w:tcPr>
            <w:tcW w:w="4219" w:type="dxa"/>
          </w:tcPr>
          <w:p w:rsidR="004A5123" w:rsidRPr="0053114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53114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53114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531143" w:rsidTr="00390D3D">
        <w:tc>
          <w:tcPr>
            <w:tcW w:w="4219" w:type="dxa"/>
            <w:hideMark/>
          </w:tcPr>
          <w:p w:rsidR="004A5123" w:rsidRPr="0053114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53114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53114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53114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53114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531143" w:rsidRDefault="002034D4" w:rsidP="002034D4">
      <w:pPr>
        <w:spacing w:line="360" w:lineRule="auto"/>
        <w:ind w:firstLine="709"/>
        <w:jc w:val="both"/>
      </w:pPr>
    </w:p>
    <w:p w:rsidR="0093074D" w:rsidRPr="00531143" w:rsidRDefault="0093074D" w:rsidP="002034D4">
      <w:pPr>
        <w:spacing w:line="360" w:lineRule="auto"/>
        <w:jc w:val="both"/>
      </w:pPr>
    </w:p>
    <w:p w:rsidR="00896849" w:rsidRPr="00531143" w:rsidRDefault="00896849" w:rsidP="002034D4">
      <w:pPr>
        <w:spacing w:line="360" w:lineRule="auto"/>
        <w:jc w:val="both"/>
        <w:sectPr w:rsidR="00896849" w:rsidRPr="00531143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531143" w:rsidRPr="00531143" w:rsidTr="00C27ED1">
        <w:tc>
          <w:tcPr>
            <w:tcW w:w="5245" w:type="dxa"/>
          </w:tcPr>
          <w:p w:rsidR="00E36797" w:rsidRPr="00531143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531143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53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4017C9" w:rsidRDefault="00E36797" w:rsidP="00FF3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7C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401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doc_numb_1"/>
            <w:bookmarkEnd w:id="2"/>
            <w:r w:rsidR="00FF3264" w:rsidRPr="004017C9">
              <w:rPr>
                <w:rFonts w:ascii="Times New Roman" w:hAnsi="Times New Roman" w:cs="Times New Roman"/>
                <w:sz w:val="28"/>
                <w:szCs w:val="28"/>
              </w:rPr>
              <w:t>20 мая 2021 г.</w:t>
            </w:r>
            <w:r w:rsidR="00FF3264" w:rsidRPr="004017C9">
              <w:rPr>
                <w:rFonts w:ascii="Times New Roman" w:hAnsi="Times New Roman" w:cs="Times New Roman"/>
                <w:sz w:val="28"/>
                <w:szCs w:val="28"/>
              </w:rPr>
              <w:tab/>
              <w:t>№ 6/35-5</w:t>
            </w:r>
          </w:p>
        </w:tc>
      </w:tr>
    </w:tbl>
    <w:p w:rsidR="0093074D" w:rsidRPr="00531143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143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531143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53114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531143" w:rsidRPr="00531143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531143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53114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53114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53114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53114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53114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исключения </w:t>
            </w:r>
            <w:r w:rsidR="002054F6"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31143">
              <w:rPr>
                <w:rFonts w:ascii="Times New Roman" w:hAnsi="Times New Roman" w:cs="Times New Roman"/>
                <w:b/>
                <w:sz w:val="28"/>
                <w:szCs w:val="28"/>
              </w:rPr>
              <w:t>из резерва составов участковых комиссий</w:t>
            </w:r>
          </w:p>
        </w:tc>
      </w:tr>
      <w:tr w:rsidR="00531143" w:rsidRPr="00531143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531143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531143" w:rsidRDefault="006628C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Соменкова Наталья Александровна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CA" w:rsidRPr="006628CA" w:rsidRDefault="006628CA" w:rsidP="006628C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628CA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Калязинское местное отделение Всероссийской политической партии </w:t>
            </w:r>
          </w:p>
          <w:p w:rsidR="00F87E84" w:rsidRPr="00531143" w:rsidRDefault="006628CA" w:rsidP="006628C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628CA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«ЕДИНАЯ РОССИЯ»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531143" w:rsidRDefault="00BB72F3" w:rsidP="0091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28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531143" w:rsidRDefault="00916EFA" w:rsidP="00662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628CA">
              <w:rPr>
                <w:rFonts w:ascii="Times New Roman" w:hAnsi="Times New Roman" w:cs="Times New Roman"/>
                <w:sz w:val="28"/>
                <w:szCs w:val="28"/>
              </w:rPr>
              <w:t>216/2852</w:t>
            </w: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5311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 </w:t>
            </w:r>
            <w:r w:rsidR="006628C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662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531143" w:rsidRDefault="00FB67F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FB08C4" w:rsidRPr="00531143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C4" w:rsidRPr="00531143" w:rsidRDefault="00FB08C4" w:rsidP="00FB08C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C4" w:rsidRPr="00531143" w:rsidRDefault="00FB08C4" w:rsidP="00FB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Вьюкова Людмила Анатольевна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C4" w:rsidRPr="00A9344A" w:rsidRDefault="00FB08C4" w:rsidP="00FB08C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344A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собрание избирателей </w:t>
            </w:r>
            <w:r w:rsidRPr="00A9344A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br/>
              <w:t>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C4" w:rsidRPr="00A9344A" w:rsidRDefault="00FB08C4" w:rsidP="00FB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C4" w:rsidRPr="00531143" w:rsidRDefault="00FB08C4" w:rsidP="00FB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C4">
              <w:rPr>
                <w:rFonts w:ascii="Times New Roman" w:hAnsi="Times New Roman" w:cs="Times New Roman"/>
                <w:sz w:val="28"/>
                <w:szCs w:val="28"/>
              </w:rPr>
              <w:t xml:space="preserve">№ 143/1900-6 </w:t>
            </w:r>
            <w:r w:rsidRPr="00FB08C4">
              <w:rPr>
                <w:rFonts w:ascii="Times New Roman" w:hAnsi="Times New Roman" w:cs="Times New Roman"/>
                <w:sz w:val="28"/>
                <w:szCs w:val="28"/>
              </w:rPr>
              <w:br/>
              <w:t>от 29.03.2019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C4" w:rsidRPr="00531143" w:rsidRDefault="00FB08C4" w:rsidP="00FB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FB08C4" w:rsidRPr="00531143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C4" w:rsidRPr="00531143" w:rsidRDefault="00FB08C4" w:rsidP="00FB08C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C4" w:rsidRPr="00531143" w:rsidRDefault="00FB08C4" w:rsidP="00FB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Владимир Валентинович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C4" w:rsidRPr="00A9344A" w:rsidRDefault="00FB08C4" w:rsidP="00FB08C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9344A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собрание избирателей </w:t>
            </w:r>
            <w:r w:rsidRPr="00A9344A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br/>
              <w:t>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C4" w:rsidRPr="00A9344A" w:rsidRDefault="00FB08C4" w:rsidP="00FB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4A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C4" w:rsidRPr="00531143" w:rsidRDefault="00FB08C4" w:rsidP="00FB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C4">
              <w:rPr>
                <w:rFonts w:ascii="Times New Roman" w:hAnsi="Times New Roman" w:cs="Times New Roman"/>
                <w:sz w:val="28"/>
                <w:szCs w:val="28"/>
              </w:rPr>
              <w:t xml:space="preserve">№ 174/2358-6 </w:t>
            </w:r>
            <w:r w:rsidRPr="00FB08C4">
              <w:rPr>
                <w:rFonts w:ascii="Times New Roman" w:hAnsi="Times New Roman" w:cs="Times New Roman"/>
                <w:sz w:val="28"/>
                <w:szCs w:val="28"/>
              </w:rPr>
              <w:br/>
              <w:t>от 1</w:t>
            </w:r>
            <w:r w:rsidRPr="00531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C4" w:rsidRPr="00531143" w:rsidRDefault="00FB08C4" w:rsidP="00FB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1143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Pr="00531143" w:rsidRDefault="002034D4" w:rsidP="002034D4">
      <w:pPr>
        <w:spacing w:line="360" w:lineRule="auto"/>
        <w:jc w:val="both"/>
      </w:pPr>
    </w:p>
    <w:sectPr w:rsidR="002034D4" w:rsidRPr="00531143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77" w:rsidRDefault="00BA3477" w:rsidP="00936F90">
      <w:pPr>
        <w:spacing w:after="0" w:line="240" w:lineRule="auto"/>
      </w:pPr>
      <w:r>
        <w:separator/>
      </w:r>
    </w:p>
  </w:endnote>
  <w:endnote w:type="continuationSeparator" w:id="0">
    <w:p w:rsidR="00BA3477" w:rsidRDefault="00BA3477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77" w:rsidRDefault="00BA3477" w:rsidP="00936F90">
      <w:pPr>
        <w:spacing w:after="0" w:line="240" w:lineRule="auto"/>
      </w:pPr>
      <w:r>
        <w:separator/>
      </w:r>
    </w:p>
  </w:footnote>
  <w:footnote w:type="continuationSeparator" w:id="0">
    <w:p w:rsidR="00BA3477" w:rsidRDefault="00BA3477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7C9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BA3477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8CA">
          <w:rPr>
            <w:noProof/>
          </w:rPr>
          <w:t>4</w:t>
        </w:r>
        <w:r>
          <w:fldChar w:fldCharType="end"/>
        </w:r>
      </w:p>
    </w:sdtContent>
  </w:sdt>
  <w:p w:rsidR="002B3310" w:rsidRDefault="00BA3477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61A6A"/>
    <w:rsid w:val="00066059"/>
    <w:rsid w:val="00076C44"/>
    <w:rsid w:val="00076E4D"/>
    <w:rsid w:val="000770E7"/>
    <w:rsid w:val="000A6FB7"/>
    <w:rsid w:val="000D7A9A"/>
    <w:rsid w:val="000E2FF2"/>
    <w:rsid w:val="000E450A"/>
    <w:rsid w:val="001113B6"/>
    <w:rsid w:val="0012559D"/>
    <w:rsid w:val="00126995"/>
    <w:rsid w:val="00133D1F"/>
    <w:rsid w:val="00145A5A"/>
    <w:rsid w:val="001638D4"/>
    <w:rsid w:val="00177D3C"/>
    <w:rsid w:val="001905B9"/>
    <w:rsid w:val="001A29D7"/>
    <w:rsid w:val="001A7284"/>
    <w:rsid w:val="001B5325"/>
    <w:rsid w:val="001D359A"/>
    <w:rsid w:val="002034D4"/>
    <w:rsid w:val="002054F6"/>
    <w:rsid w:val="00205A24"/>
    <w:rsid w:val="002072D0"/>
    <w:rsid w:val="00246BB4"/>
    <w:rsid w:val="00252B8F"/>
    <w:rsid w:val="00261E01"/>
    <w:rsid w:val="0027415B"/>
    <w:rsid w:val="00285273"/>
    <w:rsid w:val="00291957"/>
    <w:rsid w:val="00291DC6"/>
    <w:rsid w:val="00296410"/>
    <w:rsid w:val="00297F3D"/>
    <w:rsid w:val="002A219E"/>
    <w:rsid w:val="002E07DB"/>
    <w:rsid w:val="002E10AA"/>
    <w:rsid w:val="002F45A7"/>
    <w:rsid w:val="002F5F86"/>
    <w:rsid w:val="00304593"/>
    <w:rsid w:val="00311ABD"/>
    <w:rsid w:val="00312F1E"/>
    <w:rsid w:val="00314066"/>
    <w:rsid w:val="00317024"/>
    <w:rsid w:val="0033460C"/>
    <w:rsid w:val="003457AF"/>
    <w:rsid w:val="00353C9B"/>
    <w:rsid w:val="003B1A6C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017C9"/>
    <w:rsid w:val="00414EF5"/>
    <w:rsid w:val="00433DD3"/>
    <w:rsid w:val="0045406F"/>
    <w:rsid w:val="0045568F"/>
    <w:rsid w:val="00475205"/>
    <w:rsid w:val="00475AFF"/>
    <w:rsid w:val="0048215B"/>
    <w:rsid w:val="00490620"/>
    <w:rsid w:val="00493E1F"/>
    <w:rsid w:val="004967C4"/>
    <w:rsid w:val="004A17E3"/>
    <w:rsid w:val="004A5123"/>
    <w:rsid w:val="004D1A9F"/>
    <w:rsid w:val="004D266B"/>
    <w:rsid w:val="004E6558"/>
    <w:rsid w:val="00500203"/>
    <w:rsid w:val="00504FD7"/>
    <w:rsid w:val="005078E2"/>
    <w:rsid w:val="00531143"/>
    <w:rsid w:val="00552745"/>
    <w:rsid w:val="00552833"/>
    <w:rsid w:val="00557F06"/>
    <w:rsid w:val="00580AE3"/>
    <w:rsid w:val="00595EC7"/>
    <w:rsid w:val="005A0415"/>
    <w:rsid w:val="005A0C3A"/>
    <w:rsid w:val="005A583B"/>
    <w:rsid w:val="005A6637"/>
    <w:rsid w:val="005D4E73"/>
    <w:rsid w:val="005D6FA7"/>
    <w:rsid w:val="005F1ACA"/>
    <w:rsid w:val="006349F9"/>
    <w:rsid w:val="00647829"/>
    <w:rsid w:val="00656A96"/>
    <w:rsid w:val="006628CA"/>
    <w:rsid w:val="00663791"/>
    <w:rsid w:val="00667CDD"/>
    <w:rsid w:val="006E0BCE"/>
    <w:rsid w:val="006F1B53"/>
    <w:rsid w:val="007041D2"/>
    <w:rsid w:val="00741447"/>
    <w:rsid w:val="00783234"/>
    <w:rsid w:val="0078619E"/>
    <w:rsid w:val="007958D8"/>
    <w:rsid w:val="007B49A9"/>
    <w:rsid w:val="007B4C62"/>
    <w:rsid w:val="007C228C"/>
    <w:rsid w:val="007E6B0F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16EFA"/>
    <w:rsid w:val="0093074D"/>
    <w:rsid w:val="00936F90"/>
    <w:rsid w:val="00944DC9"/>
    <w:rsid w:val="00962419"/>
    <w:rsid w:val="009711F3"/>
    <w:rsid w:val="00987863"/>
    <w:rsid w:val="009A0E4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9344A"/>
    <w:rsid w:val="00AC393F"/>
    <w:rsid w:val="00AE3407"/>
    <w:rsid w:val="00AE5201"/>
    <w:rsid w:val="00AF05E8"/>
    <w:rsid w:val="00B0148A"/>
    <w:rsid w:val="00B1751B"/>
    <w:rsid w:val="00B45E6D"/>
    <w:rsid w:val="00B508F5"/>
    <w:rsid w:val="00B7717E"/>
    <w:rsid w:val="00B920D1"/>
    <w:rsid w:val="00BA3477"/>
    <w:rsid w:val="00BA4260"/>
    <w:rsid w:val="00BA7BF0"/>
    <w:rsid w:val="00BB72F3"/>
    <w:rsid w:val="00BC69F5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955B7"/>
    <w:rsid w:val="00CA1E3C"/>
    <w:rsid w:val="00CB6043"/>
    <w:rsid w:val="00CC45C8"/>
    <w:rsid w:val="00CC4A04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DE65CA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B5563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47882"/>
    <w:rsid w:val="00F83355"/>
    <w:rsid w:val="00F846B4"/>
    <w:rsid w:val="00F87E84"/>
    <w:rsid w:val="00F95ADE"/>
    <w:rsid w:val="00FB08C4"/>
    <w:rsid w:val="00FB11B5"/>
    <w:rsid w:val="00FB60F6"/>
    <w:rsid w:val="00FB67FA"/>
    <w:rsid w:val="00FC6920"/>
    <w:rsid w:val="00FD2567"/>
    <w:rsid w:val="00FD783B"/>
    <w:rsid w:val="00FE00A7"/>
    <w:rsid w:val="00FE78F9"/>
    <w:rsid w:val="00FF32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B74EF95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8E53-C1D6-4216-9427-C26EE5AB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804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110</cp:revision>
  <cp:lastPrinted>2021-05-19T12:47:00Z</cp:lastPrinted>
  <dcterms:created xsi:type="dcterms:W3CDTF">2015-09-21T08:47:00Z</dcterms:created>
  <dcterms:modified xsi:type="dcterms:W3CDTF">2021-05-19T12:48:00Z</dcterms:modified>
</cp:coreProperties>
</file>