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631B68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B68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631B68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631B68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89"/>
        <w:gridCol w:w="3632"/>
      </w:tblGrid>
      <w:tr w:rsidR="00632260" w:rsidRPr="00631B68" w:rsidTr="00FE45D6">
        <w:tc>
          <w:tcPr>
            <w:tcW w:w="2950" w:type="dxa"/>
            <w:tcBorders>
              <w:bottom w:val="single" w:sz="4" w:space="0" w:color="auto"/>
            </w:tcBorders>
          </w:tcPr>
          <w:p w:rsidR="00632260" w:rsidRPr="00631B68" w:rsidRDefault="00632260" w:rsidP="0063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68">
              <w:rPr>
                <w:rFonts w:ascii="Times New Roman" w:hAnsi="Times New Roman" w:cs="Times New Roman"/>
                <w:sz w:val="28"/>
                <w:szCs w:val="28"/>
              </w:rPr>
              <w:t>01 июля 2021 г.</w:t>
            </w:r>
          </w:p>
        </w:tc>
        <w:tc>
          <w:tcPr>
            <w:tcW w:w="2989" w:type="dxa"/>
          </w:tcPr>
          <w:p w:rsidR="00632260" w:rsidRPr="00631B68" w:rsidRDefault="00632260" w:rsidP="0063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632260" w:rsidRPr="00631B68" w:rsidRDefault="00632260" w:rsidP="0008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68">
              <w:rPr>
                <w:rFonts w:ascii="Times New Roman" w:hAnsi="Times New Roman" w:cs="Times New Roman"/>
                <w:sz w:val="28"/>
                <w:szCs w:val="28"/>
              </w:rPr>
              <w:t>№ 7/4</w:t>
            </w:r>
            <w:r w:rsidR="00080019" w:rsidRPr="00631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6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75EBB" w:rsidRPr="00631B68" w:rsidTr="00FE45D6">
        <w:tc>
          <w:tcPr>
            <w:tcW w:w="2950" w:type="dxa"/>
            <w:tcBorders>
              <w:top w:val="single" w:sz="4" w:space="0" w:color="auto"/>
            </w:tcBorders>
          </w:tcPr>
          <w:p w:rsidR="00675EBB" w:rsidRPr="00631B68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675EBB" w:rsidRPr="00631B68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68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75EBB" w:rsidRPr="00631B68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631B68" w:rsidTr="00FE4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F93" w:rsidRPr="00631B68" w:rsidRDefault="0077104B" w:rsidP="0077104B">
            <w:pPr>
              <w:pStyle w:val="21"/>
              <w:tabs>
                <w:tab w:val="left" w:pos="11624"/>
              </w:tabs>
              <w:suppressAutoHyphens/>
              <w:spacing w:before="240"/>
              <w:ind w:left="0"/>
              <w:jc w:val="center"/>
            </w:pPr>
            <w:r w:rsidRPr="00631B68">
              <w:t>Об образцах заполнения подписных листов на вы</w:t>
            </w:r>
            <w:r w:rsidR="00C60F93" w:rsidRPr="00631B68">
              <w:t>бор</w:t>
            </w:r>
            <w:r w:rsidRPr="00631B68">
              <w:t>ах</w:t>
            </w:r>
            <w:r w:rsidR="00C60F93" w:rsidRPr="00631B68">
              <w:t xml:space="preserve"> депутатов</w:t>
            </w:r>
            <w:r w:rsidR="00FE45D6" w:rsidRPr="00631B68">
              <w:t xml:space="preserve"> </w:t>
            </w:r>
            <w:r w:rsidR="00351A54" w:rsidRPr="00631B68">
              <w:t>Советов депутатов городского и сельских поселений Калязинского района Тверской области пятого созыва 19 сентября 2021 года</w:t>
            </w:r>
          </w:p>
        </w:tc>
      </w:tr>
    </w:tbl>
    <w:p w:rsidR="0077104B" w:rsidRPr="00631B68" w:rsidRDefault="0077104B" w:rsidP="0077104B">
      <w:pPr>
        <w:tabs>
          <w:tab w:val="left" w:pos="30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EBC" w:rsidRPr="00631B68" w:rsidRDefault="0077104B" w:rsidP="0077104B">
      <w:pPr>
        <w:tabs>
          <w:tab w:val="left" w:pos="3060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68">
        <w:rPr>
          <w:rFonts w:ascii="Times New Roman" w:hAnsi="Times New Roman" w:cs="Times New Roman"/>
          <w:sz w:val="28"/>
          <w:szCs w:val="28"/>
        </w:rPr>
        <w:t>В соответствии с пунктом 8</w:t>
      </w:r>
      <w:r w:rsidRPr="00631B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1B68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от 12 июня 2002 года № 67-ФЗ «Об основных гарантиях избирательных прав и права </w:t>
      </w:r>
      <w:r w:rsidRPr="00631B68">
        <w:rPr>
          <w:rFonts w:ascii="Times New Roman" w:hAnsi="Times New Roman" w:cs="Times New Roman"/>
          <w:sz w:val="28"/>
          <w:szCs w:val="28"/>
        </w:rPr>
        <w:br/>
        <w:t xml:space="preserve">на участие в референдуме граждан Российской Федерации», статьи </w:t>
      </w:r>
      <w:r w:rsidR="00A1353C" w:rsidRPr="00631B68">
        <w:rPr>
          <w:rFonts w:ascii="Times New Roman" w:hAnsi="Times New Roman" w:cs="Times New Roman"/>
          <w:sz w:val="28"/>
          <w:szCs w:val="28"/>
        </w:rPr>
        <w:t>20</w:t>
      </w:r>
      <w:r w:rsidRPr="00631B68">
        <w:rPr>
          <w:rFonts w:ascii="Times New Roman" w:hAnsi="Times New Roman" w:cs="Times New Roman"/>
          <w:sz w:val="28"/>
          <w:szCs w:val="28"/>
        </w:rPr>
        <w:t xml:space="preserve"> </w:t>
      </w:r>
      <w:r w:rsidR="00A1353C" w:rsidRPr="00631B68">
        <w:rPr>
          <w:rFonts w:ascii="Times New Roman" w:hAnsi="Times New Roman" w:cs="Times New Roman"/>
          <w:sz w:val="28"/>
          <w:szCs w:val="28"/>
        </w:rPr>
        <w:t>пунктом 4</w:t>
      </w:r>
      <w:r w:rsidR="00A1353C" w:rsidRPr="00631B6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A1353C" w:rsidRPr="00631B68">
        <w:rPr>
          <w:rFonts w:ascii="Times New Roman" w:hAnsi="Times New Roman" w:cs="Times New Roman"/>
          <w:sz w:val="28"/>
          <w:szCs w:val="28"/>
        </w:rPr>
        <w:t xml:space="preserve">статьи 33 </w:t>
      </w:r>
      <w:r w:rsidRPr="00631B68">
        <w:rPr>
          <w:rFonts w:ascii="Times New Roman" w:hAnsi="Times New Roman" w:cs="Times New Roman"/>
          <w:sz w:val="28"/>
          <w:szCs w:val="28"/>
        </w:rPr>
        <w:t xml:space="preserve">Избирательного кодекса Тверской области от 07.04.2003 </w:t>
      </w:r>
      <w:r w:rsidRPr="00631B68">
        <w:rPr>
          <w:rFonts w:ascii="Times New Roman" w:hAnsi="Times New Roman" w:cs="Times New Roman"/>
          <w:sz w:val="28"/>
          <w:szCs w:val="28"/>
        </w:rPr>
        <w:br/>
        <w:t>№ 20-ЗО,</w:t>
      </w:r>
      <w:r w:rsidR="008962E0" w:rsidRPr="00631B68">
        <w:rPr>
          <w:rFonts w:ascii="Times New Roman" w:hAnsi="Times New Roman" w:cs="Times New Roman"/>
          <w:sz w:val="28"/>
          <w:szCs w:val="28"/>
        </w:rPr>
        <w:t xml:space="preserve"> </w:t>
      </w:r>
      <w:r w:rsidR="00FE45D6" w:rsidRPr="00631B6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96275" w:rsidRPr="00631B68">
        <w:rPr>
          <w:rFonts w:ascii="Times New Roman" w:hAnsi="Times New Roman" w:cs="Times New Roman"/>
          <w:sz w:val="28"/>
          <w:szCs w:val="28"/>
        </w:rPr>
        <w:t xml:space="preserve">постановлений избирательной комиссии Тверской области 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от 06 декабря 2011 года № 31/329-5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31/330-5 «О возложении полномочий избирательной комиссии муниципального образования «Нерльское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31/331-5 «О возложении полномочий избирательной комиссии муниципального образования «Семендяевское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31/332-5 «О возложении полномочий избирательной комиссии муниципального образования «Старобисловское сельское </w:t>
      </w:r>
      <w:r w:rsidR="00796275" w:rsidRPr="00631B68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Калязинского района Тверской области на территориальную избирательную комиссию Калязинского района», </w:t>
      </w:r>
      <w:r w:rsidR="00675EBB" w:rsidRPr="00631B6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631B6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631B68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10A6A" w:rsidRPr="00631B68" w:rsidRDefault="00610A6A" w:rsidP="006F1974">
      <w:pPr>
        <w:pStyle w:val="af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>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 на выборах депутатов Советов депутатов городского и сельских поселений Калязинского района Тверской области пятого созыва 19 сентября 2021 года:</w:t>
      </w:r>
    </w:p>
    <w:p w:rsidR="006E0D1E" w:rsidRPr="00631B68" w:rsidRDefault="00610A6A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B1C87" w:rsidRPr="00631B68">
        <w:rPr>
          <w:rFonts w:ascii="Times New Roman" w:hAnsi="Times New Roman" w:cs="Times New Roman"/>
          <w:bCs/>
          <w:sz w:val="28"/>
          <w:szCs w:val="28"/>
        </w:rPr>
        <w:t>образец</w:t>
      </w:r>
      <w:r w:rsidR="004642FA" w:rsidRPr="00631B68">
        <w:rPr>
          <w:rFonts w:ascii="Times New Roman" w:hAnsi="Times New Roman" w:cs="Times New Roman"/>
          <w:bCs/>
          <w:sz w:val="28"/>
          <w:szCs w:val="28"/>
        </w:rPr>
        <w:t xml:space="preserve"> заполнения</w:t>
      </w:r>
      <w:r w:rsidR="003B1C87" w:rsidRPr="00631B68">
        <w:rPr>
          <w:rFonts w:ascii="Times New Roman" w:hAnsi="Times New Roman" w:cs="Times New Roman"/>
          <w:bCs/>
          <w:sz w:val="28"/>
          <w:szCs w:val="28"/>
        </w:rPr>
        <w:t xml:space="preserve"> подписного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 лист</w:t>
      </w:r>
      <w:r w:rsidR="003B1C87" w:rsidRPr="00631B68">
        <w:rPr>
          <w:rFonts w:ascii="Times New Roman" w:hAnsi="Times New Roman" w:cs="Times New Roman"/>
          <w:bCs/>
          <w:sz w:val="28"/>
          <w:szCs w:val="28"/>
        </w:rPr>
        <w:t>а на выборах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 депутат</w:t>
      </w:r>
      <w:r w:rsidR="006F1974" w:rsidRPr="00631B68">
        <w:rPr>
          <w:rFonts w:ascii="Times New Roman" w:hAnsi="Times New Roman" w:cs="Times New Roman"/>
          <w:bCs/>
          <w:sz w:val="28"/>
          <w:szCs w:val="28"/>
        </w:rPr>
        <w:t>ов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городского</w:t>
      </w:r>
      <w:r w:rsidR="004642FA" w:rsidRPr="00631B68">
        <w:rPr>
          <w:rFonts w:ascii="Times New Roman" w:hAnsi="Times New Roman" w:cs="Times New Roman"/>
          <w:bCs/>
          <w:sz w:val="28"/>
          <w:szCs w:val="28"/>
        </w:rPr>
        <w:t xml:space="preserve"> поселения город Калязин </w:t>
      </w:r>
      <w:r w:rsidRPr="00631B68">
        <w:rPr>
          <w:rFonts w:ascii="Times New Roman" w:hAnsi="Times New Roman" w:cs="Times New Roman"/>
          <w:bCs/>
          <w:sz w:val="28"/>
          <w:szCs w:val="28"/>
        </w:rPr>
        <w:t>Калязинского муниципального района Тверской области</w:t>
      </w:r>
      <w:r w:rsidR="006E0D1E" w:rsidRPr="00631B68">
        <w:rPr>
          <w:rFonts w:ascii="Times New Roman" w:hAnsi="Times New Roman" w:cs="Times New Roman"/>
          <w:bCs/>
          <w:sz w:val="28"/>
          <w:szCs w:val="28"/>
        </w:rPr>
        <w:t>:</w:t>
      </w:r>
    </w:p>
    <w:p w:rsidR="00610A6A" w:rsidRPr="00631B68" w:rsidRDefault="006E0D1E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>по пятимандатному избирательному округу №1(приложения</w:t>
      </w:r>
      <w:r w:rsidR="00610A6A" w:rsidRPr="00631B68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631B68">
        <w:rPr>
          <w:rFonts w:ascii="Times New Roman" w:hAnsi="Times New Roman" w:cs="Times New Roman"/>
          <w:bCs/>
          <w:sz w:val="28"/>
          <w:szCs w:val="28"/>
        </w:rPr>
        <w:t>, 2</w:t>
      </w:r>
      <w:r w:rsidR="00610A6A" w:rsidRPr="00631B68">
        <w:rPr>
          <w:rFonts w:ascii="Times New Roman" w:hAnsi="Times New Roman" w:cs="Times New Roman"/>
          <w:bCs/>
          <w:sz w:val="28"/>
          <w:szCs w:val="28"/>
        </w:rPr>
        <w:t>);</w:t>
      </w:r>
    </w:p>
    <w:p w:rsidR="006E0D1E" w:rsidRPr="00631B68" w:rsidRDefault="006E0D1E" w:rsidP="006E0D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31B68">
        <w:rPr>
          <w:rFonts w:ascii="Times New Roman" w:hAnsi="Times New Roman" w:cs="Times New Roman"/>
          <w:bCs/>
          <w:sz w:val="28"/>
          <w:szCs w:val="28"/>
        </w:rPr>
        <w:t>трех</w:t>
      </w:r>
      <w:r w:rsidRPr="00631B68">
        <w:rPr>
          <w:rFonts w:ascii="Times New Roman" w:hAnsi="Times New Roman" w:cs="Times New Roman"/>
          <w:bCs/>
          <w:sz w:val="28"/>
          <w:szCs w:val="28"/>
        </w:rPr>
        <w:t>мандатному избирательному округу №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(приложения </w:t>
      </w:r>
      <w:r w:rsidRPr="00631B68">
        <w:rPr>
          <w:rFonts w:ascii="Times New Roman" w:hAnsi="Times New Roman" w:cs="Times New Roman"/>
          <w:bCs/>
          <w:sz w:val="28"/>
          <w:szCs w:val="28"/>
        </w:rPr>
        <w:t>3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1B68">
        <w:rPr>
          <w:rFonts w:ascii="Times New Roman" w:hAnsi="Times New Roman" w:cs="Times New Roman"/>
          <w:bCs/>
          <w:sz w:val="28"/>
          <w:szCs w:val="28"/>
        </w:rPr>
        <w:t>4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6E0D1E" w:rsidRPr="00631B68" w:rsidRDefault="006E0D1E" w:rsidP="006E0D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31B68">
        <w:rPr>
          <w:rFonts w:ascii="Times New Roman" w:hAnsi="Times New Roman" w:cs="Times New Roman"/>
          <w:bCs/>
          <w:sz w:val="28"/>
          <w:szCs w:val="28"/>
        </w:rPr>
        <w:t>трехман</w:t>
      </w:r>
      <w:r w:rsidRPr="00631B68">
        <w:rPr>
          <w:rFonts w:ascii="Times New Roman" w:hAnsi="Times New Roman" w:cs="Times New Roman"/>
          <w:bCs/>
          <w:sz w:val="28"/>
          <w:szCs w:val="28"/>
        </w:rPr>
        <w:t>датному избирательному округу №</w:t>
      </w:r>
      <w:r w:rsidRPr="00631B68">
        <w:rPr>
          <w:rFonts w:ascii="Times New Roman" w:hAnsi="Times New Roman" w:cs="Times New Roman"/>
          <w:bCs/>
          <w:sz w:val="28"/>
          <w:szCs w:val="28"/>
        </w:rPr>
        <w:t>3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(приложения </w:t>
      </w:r>
      <w:r w:rsidRPr="00631B68">
        <w:rPr>
          <w:rFonts w:ascii="Times New Roman" w:hAnsi="Times New Roman" w:cs="Times New Roman"/>
          <w:bCs/>
          <w:sz w:val="28"/>
          <w:szCs w:val="28"/>
        </w:rPr>
        <w:t>5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1B68">
        <w:rPr>
          <w:rFonts w:ascii="Times New Roman" w:hAnsi="Times New Roman" w:cs="Times New Roman"/>
          <w:bCs/>
          <w:sz w:val="28"/>
          <w:szCs w:val="28"/>
        </w:rPr>
        <w:t>6</w:t>
      </w:r>
      <w:r w:rsidRPr="00631B68">
        <w:rPr>
          <w:rFonts w:ascii="Times New Roman" w:hAnsi="Times New Roman" w:cs="Times New Roman"/>
          <w:bCs/>
          <w:sz w:val="28"/>
          <w:szCs w:val="28"/>
        </w:rPr>
        <w:t>);</w:t>
      </w:r>
    </w:p>
    <w:p w:rsidR="006E0D1E" w:rsidRPr="00631B68" w:rsidRDefault="006E0D1E" w:rsidP="006E0D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>по п</w:t>
      </w:r>
      <w:r w:rsidRPr="00631B68">
        <w:rPr>
          <w:rFonts w:ascii="Times New Roman" w:hAnsi="Times New Roman" w:cs="Times New Roman"/>
          <w:bCs/>
          <w:sz w:val="28"/>
          <w:szCs w:val="28"/>
        </w:rPr>
        <w:t>ятимандатному избирательному округу №</w:t>
      </w:r>
      <w:r w:rsidRPr="00631B68">
        <w:rPr>
          <w:rFonts w:ascii="Times New Roman" w:hAnsi="Times New Roman" w:cs="Times New Roman"/>
          <w:bCs/>
          <w:sz w:val="28"/>
          <w:szCs w:val="28"/>
        </w:rPr>
        <w:t>4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(приложения </w:t>
      </w:r>
      <w:r w:rsidRPr="00631B68">
        <w:rPr>
          <w:rFonts w:ascii="Times New Roman" w:hAnsi="Times New Roman" w:cs="Times New Roman"/>
          <w:bCs/>
          <w:sz w:val="28"/>
          <w:szCs w:val="28"/>
        </w:rPr>
        <w:t>7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1B68">
        <w:rPr>
          <w:rFonts w:ascii="Times New Roman" w:hAnsi="Times New Roman" w:cs="Times New Roman"/>
          <w:bCs/>
          <w:sz w:val="28"/>
          <w:szCs w:val="28"/>
        </w:rPr>
        <w:t>8</w:t>
      </w:r>
      <w:r w:rsidRPr="00631B68">
        <w:rPr>
          <w:rFonts w:ascii="Times New Roman" w:hAnsi="Times New Roman" w:cs="Times New Roman"/>
          <w:bCs/>
          <w:sz w:val="28"/>
          <w:szCs w:val="28"/>
        </w:rPr>
        <w:t>);</w:t>
      </w:r>
    </w:p>
    <w:p w:rsidR="006E0D1E" w:rsidRPr="00631B68" w:rsidRDefault="006E0D1E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D1E" w:rsidRPr="00631B68" w:rsidRDefault="006F1974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- образец </w:t>
      </w:r>
      <w:r w:rsidR="004642FA" w:rsidRPr="00631B68">
        <w:rPr>
          <w:rFonts w:ascii="Times New Roman" w:hAnsi="Times New Roman" w:cs="Times New Roman"/>
          <w:bCs/>
          <w:sz w:val="28"/>
          <w:szCs w:val="28"/>
        </w:rPr>
        <w:t xml:space="preserve">заполнения </w:t>
      </w:r>
      <w:r w:rsidRPr="00631B68">
        <w:rPr>
          <w:rFonts w:ascii="Times New Roman" w:hAnsi="Times New Roman" w:cs="Times New Roman"/>
          <w:bCs/>
          <w:sz w:val="28"/>
          <w:szCs w:val="28"/>
        </w:rPr>
        <w:t>подписного листа на выборах депутатов Совета депутатов Алферовского сельского поселения Калязинского района Тверской области</w:t>
      </w:r>
      <w:r w:rsidR="006E0D1E" w:rsidRPr="00631B68">
        <w:rPr>
          <w:rFonts w:ascii="Times New Roman" w:hAnsi="Times New Roman" w:cs="Times New Roman"/>
          <w:bCs/>
          <w:sz w:val="28"/>
          <w:szCs w:val="28"/>
        </w:rPr>
        <w:t>:</w:t>
      </w:r>
    </w:p>
    <w:p w:rsidR="003B1C87" w:rsidRPr="00631B68" w:rsidRDefault="006E0D1E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>по Алферовскому десятимандатному избирательному округу</w:t>
      </w:r>
      <w:r w:rsidR="00250CBE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4642FA" w:rsidRPr="00631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974" w:rsidRPr="00631B68">
        <w:rPr>
          <w:rFonts w:ascii="Times New Roman" w:hAnsi="Times New Roman" w:cs="Times New Roman"/>
          <w:bCs/>
          <w:sz w:val="28"/>
          <w:szCs w:val="28"/>
        </w:rPr>
        <w:t>(приложени</w:t>
      </w:r>
      <w:r w:rsidRPr="00631B68">
        <w:rPr>
          <w:rFonts w:ascii="Times New Roman" w:hAnsi="Times New Roman" w:cs="Times New Roman"/>
          <w:bCs/>
          <w:sz w:val="28"/>
          <w:szCs w:val="28"/>
        </w:rPr>
        <w:t>я 9, 10</w:t>
      </w:r>
      <w:r w:rsidR="006F1974" w:rsidRPr="00631B68">
        <w:rPr>
          <w:rFonts w:ascii="Times New Roman" w:hAnsi="Times New Roman" w:cs="Times New Roman"/>
          <w:bCs/>
          <w:sz w:val="28"/>
          <w:szCs w:val="28"/>
        </w:rPr>
        <w:t>);</w:t>
      </w:r>
    </w:p>
    <w:p w:rsidR="006E0D1E" w:rsidRPr="00631B68" w:rsidRDefault="006E0D1E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974" w:rsidRPr="00631B68" w:rsidRDefault="006F1974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- образец </w:t>
      </w:r>
      <w:r w:rsidR="004642FA" w:rsidRPr="00631B68">
        <w:rPr>
          <w:rFonts w:ascii="Times New Roman" w:hAnsi="Times New Roman" w:cs="Times New Roman"/>
          <w:bCs/>
          <w:sz w:val="28"/>
          <w:szCs w:val="28"/>
        </w:rPr>
        <w:t xml:space="preserve">заполнения </w:t>
      </w:r>
      <w:r w:rsidRPr="00631B68">
        <w:rPr>
          <w:rFonts w:ascii="Times New Roman" w:hAnsi="Times New Roman" w:cs="Times New Roman"/>
          <w:bCs/>
          <w:sz w:val="28"/>
          <w:szCs w:val="28"/>
        </w:rPr>
        <w:t>подписного листа на выборах депутатов Совета депутатов Нерльского сельского поселения Калязинского района Тверской области</w:t>
      </w:r>
      <w:r w:rsidR="006E0D1E" w:rsidRPr="00631B68">
        <w:t>:</w:t>
      </w:r>
    </w:p>
    <w:p w:rsidR="006E0D1E" w:rsidRPr="00631B68" w:rsidRDefault="006E0D1E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по Нерльскому десятимандатному избирательному округу </w:t>
      </w:r>
      <w:r w:rsidR="00250CBE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Pr="00631B68">
        <w:rPr>
          <w:rFonts w:ascii="Times New Roman" w:hAnsi="Times New Roman" w:cs="Times New Roman"/>
          <w:bCs/>
          <w:sz w:val="28"/>
          <w:szCs w:val="28"/>
        </w:rPr>
        <w:t>(приложения 11, 12);</w:t>
      </w:r>
    </w:p>
    <w:p w:rsidR="006F1974" w:rsidRPr="00631B68" w:rsidRDefault="006F1974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образец </w:t>
      </w:r>
      <w:r w:rsidR="004642FA" w:rsidRPr="00631B68">
        <w:rPr>
          <w:rFonts w:ascii="Times New Roman" w:hAnsi="Times New Roman" w:cs="Times New Roman"/>
          <w:bCs/>
          <w:sz w:val="28"/>
          <w:szCs w:val="28"/>
        </w:rPr>
        <w:t xml:space="preserve">заполнения </w:t>
      </w:r>
      <w:r w:rsidRPr="00631B68">
        <w:rPr>
          <w:rFonts w:ascii="Times New Roman" w:hAnsi="Times New Roman" w:cs="Times New Roman"/>
          <w:bCs/>
          <w:sz w:val="28"/>
          <w:szCs w:val="28"/>
        </w:rPr>
        <w:t>подписного листа на выборах депутатов Совета депутатов Семендяевского сельского поселения Калязинского района Тверской области</w:t>
      </w:r>
      <w:r w:rsidR="00631B68" w:rsidRPr="00631B68">
        <w:rPr>
          <w:rFonts w:ascii="Times New Roman" w:hAnsi="Times New Roman" w:cs="Times New Roman"/>
          <w:sz w:val="28"/>
          <w:szCs w:val="28"/>
        </w:rPr>
        <w:t>:</w:t>
      </w:r>
    </w:p>
    <w:p w:rsidR="006E0D1E" w:rsidRPr="00631B68" w:rsidRDefault="006E0D1E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31B68" w:rsidRPr="00631B68">
        <w:rPr>
          <w:rFonts w:ascii="Times New Roman" w:hAnsi="Times New Roman" w:cs="Times New Roman"/>
          <w:bCs/>
          <w:sz w:val="28"/>
          <w:szCs w:val="28"/>
        </w:rPr>
        <w:t xml:space="preserve">Семендяевскому </w:t>
      </w:r>
      <w:r w:rsidRPr="00631B68">
        <w:rPr>
          <w:rFonts w:ascii="Times New Roman" w:hAnsi="Times New Roman" w:cs="Times New Roman"/>
          <w:bCs/>
          <w:sz w:val="28"/>
          <w:szCs w:val="28"/>
        </w:rPr>
        <w:t>десятимандатному изб</w:t>
      </w:r>
      <w:r w:rsidR="00631B68" w:rsidRPr="00631B68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250CBE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631B68" w:rsidRPr="00631B68">
        <w:rPr>
          <w:rFonts w:ascii="Times New Roman" w:hAnsi="Times New Roman" w:cs="Times New Roman"/>
          <w:bCs/>
          <w:sz w:val="28"/>
          <w:szCs w:val="28"/>
        </w:rPr>
        <w:t>(приложения 13, 14</w:t>
      </w:r>
      <w:r w:rsidRPr="00631B68">
        <w:rPr>
          <w:rFonts w:ascii="Times New Roman" w:hAnsi="Times New Roman" w:cs="Times New Roman"/>
          <w:bCs/>
          <w:sz w:val="28"/>
          <w:szCs w:val="28"/>
        </w:rPr>
        <w:t>);</w:t>
      </w:r>
    </w:p>
    <w:p w:rsidR="00631B68" w:rsidRPr="00631B68" w:rsidRDefault="00631B68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974" w:rsidRPr="00631B68" w:rsidRDefault="006F1974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- образец </w:t>
      </w:r>
      <w:r w:rsidR="004642FA" w:rsidRPr="00631B68">
        <w:rPr>
          <w:rFonts w:ascii="Times New Roman" w:hAnsi="Times New Roman" w:cs="Times New Roman"/>
          <w:bCs/>
          <w:sz w:val="28"/>
          <w:szCs w:val="28"/>
        </w:rPr>
        <w:t xml:space="preserve">заполнения </w:t>
      </w:r>
      <w:r w:rsidRPr="00631B68">
        <w:rPr>
          <w:rFonts w:ascii="Times New Roman" w:hAnsi="Times New Roman" w:cs="Times New Roman"/>
          <w:bCs/>
          <w:sz w:val="28"/>
          <w:szCs w:val="28"/>
        </w:rPr>
        <w:t>подписного листа на выборах депутатов Совета депутатов Старобисловского сельского поселения Калязинского района Тверской области</w:t>
      </w:r>
      <w:r w:rsidR="00631B68" w:rsidRPr="00631B68">
        <w:rPr>
          <w:rFonts w:ascii="Times New Roman" w:hAnsi="Times New Roman" w:cs="Times New Roman"/>
          <w:bCs/>
          <w:sz w:val="28"/>
          <w:szCs w:val="28"/>
        </w:rPr>
        <w:t>:</w:t>
      </w:r>
    </w:p>
    <w:p w:rsidR="006E0D1E" w:rsidRPr="00631B68" w:rsidRDefault="006E0D1E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31B68" w:rsidRPr="00631B68">
        <w:rPr>
          <w:rFonts w:ascii="Times New Roman" w:hAnsi="Times New Roman" w:cs="Times New Roman"/>
          <w:bCs/>
          <w:sz w:val="28"/>
          <w:szCs w:val="28"/>
        </w:rPr>
        <w:t xml:space="preserve">Старобисловскому </w:t>
      </w:r>
      <w:r w:rsidRPr="00631B68">
        <w:rPr>
          <w:rFonts w:ascii="Times New Roman" w:hAnsi="Times New Roman" w:cs="Times New Roman"/>
          <w:bCs/>
          <w:sz w:val="28"/>
          <w:szCs w:val="28"/>
        </w:rPr>
        <w:t>десятимандатному избирател</w:t>
      </w:r>
      <w:r w:rsidR="00631B68" w:rsidRPr="00631B68">
        <w:rPr>
          <w:rFonts w:ascii="Times New Roman" w:hAnsi="Times New Roman" w:cs="Times New Roman"/>
          <w:bCs/>
          <w:sz w:val="28"/>
          <w:szCs w:val="28"/>
        </w:rPr>
        <w:t xml:space="preserve">ьному округу </w:t>
      </w:r>
      <w:r w:rsidR="00250CBE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631B68" w:rsidRPr="00631B68">
        <w:rPr>
          <w:rFonts w:ascii="Times New Roman" w:hAnsi="Times New Roman" w:cs="Times New Roman"/>
          <w:bCs/>
          <w:sz w:val="28"/>
          <w:szCs w:val="28"/>
        </w:rPr>
        <w:t>(приложения 15, 16).</w:t>
      </w:r>
    </w:p>
    <w:p w:rsidR="00631B68" w:rsidRPr="00631B68" w:rsidRDefault="00631B68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9FD" w:rsidRPr="00631B68" w:rsidRDefault="00923B34" w:rsidP="006F197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F1974" w:rsidRPr="00631B68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Pr="00631B68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E45D6" w:rsidRPr="00631B68" w:rsidTr="00B910F9">
        <w:tc>
          <w:tcPr>
            <w:tcW w:w="4219" w:type="dxa"/>
            <w:hideMark/>
          </w:tcPr>
          <w:p w:rsidR="00FE45D6" w:rsidRPr="00631B68" w:rsidRDefault="00FE45D6" w:rsidP="00B9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E45D6" w:rsidRPr="00631B68" w:rsidRDefault="00FE45D6" w:rsidP="00B9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E45D6" w:rsidRPr="00631B68" w:rsidRDefault="00FE45D6" w:rsidP="00B910F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631B68" w:rsidRDefault="00FE45D6" w:rsidP="00B910F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68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E45D6" w:rsidRPr="00631B68" w:rsidTr="00B910F9">
        <w:tc>
          <w:tcPr>
            <w:tcW w:w="4219" w:type="dxa"/>
          </w:tcPr>
          <w:p w:rsidR="00FE45D6" w:rsidRPr="00631B68" w:rsidRDefault="00FE45D6" w:rsidP="00B9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E45D6" w:rsidRPr="00631B68" w:rsidRDefault="00FE45D6" w:rsidP="00B910F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631B68" w:rsidRDefault="00FE45D6" w:rsidP="00B910F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45D6" w:rsidRPr="00631B68" w:rsidTr="00B910F9">
        <w:tc>
          <w:tcPr>
            <w:tcW w:w="4219" w:type="dxa"/>
            <w:hideMark/>
          </w:tcPr>
          <w:p w:rsidR="00FE45D6" w:rsidRPr="00631B68" w:rsidRDefault="00FE45D6" w:rsidP="00B9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E45D6" w:rsidRPr="00631B68" w:rsidRDefault="00FE45D6" w:rsidP="00B9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E45D6" w:rsidRPr="00631B68" w:rsidRDefault="00FE45D6" w:rsidP="00B910F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631B68" w:rsidRDefault="00FE45D6" w:rsidP="00B910F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6F1974" w:rsidRPr="00631B68" w:rsidRDefault="006F1974" w:rsidP="00923B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6F1974" w:rsidRPr="00631B68" w:rsidSect="00796275">
          <w:headerReference w:type="default" r:id="rId8"/>
          <w:headerReference w:type="first" r:id="rId9"/>
          <w:footnotePr>
            <w:numRestart w:val="eachPage"/>
          </w:footnotePr>
          <w:pgSz w:w="11907" w:h="16840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№1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790A15">
            <w:pPr>
              <w:suppressAutoHyphens/>
              <w:snapToGrid w:val="0"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7/43-5</w:t>
            </w: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173BCA" w:rsidRPr="00631B68" w:rsidRDefault="00173BCA" w:rsidP="00173BC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173BCA" w:rsidRPr="00631B68" w:rsidRDefault="00173BCA" w:rsidP="000B7A98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Совета депутатов городского поселения город Калязин Калязинского муниципального района Тверской области </w:t>
      </w:r>
      <w:r w:rsidR="000B7A98"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 1</w:t>
      </w: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73BCA" w:rsidRPr="00631B68" w:rsidTr="002D2343">
        <w:tc>
          <w:tcPr>
            <w:tcW w:w="14992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 выдвижение  от __________________________________________________________________________________________________</w:t>
            </w:r>
          </w:p>
        </w:tc>
      </w:tr>
      <w:tr w:rsidR="00631B68" w:rsidRPr="00631B68" w:rsidTr="002D2343">
        <w:tc>
          <w:tcPr>
            <w:tcW w:w="14992" w:type="dxa"/>
          </w:tcPr>
          <w:p w:rsidR="00173BCA" w:rsidRPr="00631B68" w:rsidRDefault="00173BCA" w:rsidP="000B7A98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наименование избир</w:t>
            </w:r>
            <w:r w:rsidR="000B7A98"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ательного объединения)</w:t>
            </w:r>
          </w:p>
        </w:tc>
      </w:tr>
    </w:tbl>
    <w:p w:rsidR="00173BCA" w:rsidRPr="00631B68" w:rsidRDefault="00173BCA" w:rsidP="00173BCA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173BCA" w:rsidRPr="00631B68" w:rsidRDefault="00173BCA" w:rsidP="000B7A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0B7A9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 избирательному округу №</w:t>
            </w:r>
            <w:r w:rsidR="000B7A9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</w:tcPr>
          <w:p w:rsidR="00173BCA" w:rsidRPr="00631B68" w:rsidRDefault="00173BCA" w:rsidP="000B7A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73BCA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173BCA" w:rsidRPr="00631B68" w:rsidRDefault="00173BCA" w:rsidP="002D2343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73BCA" w:rsidRPr="00631B68" w:rsidRDefault="00173BCA" w:rsidP="00173B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73BCA" w:rsidRPr="00631B68" w:rsidTr="002D2343">
        <w:tc>
          <w:tcPr>
            <w:tcW w:w="510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73BCA" w:rsidRDefault="00173BCA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F17036" w:rsidRPr="00631B68" w:rsidRDefault="00F17036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73BCA" w:rsidRPr="00631B68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№2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7/43-5</w:t>
            </w: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173BCA" w:rsidRPr="00631B68" w:rsidRDefault="00173BCA" w:rsidP="00173BC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173BCA" w:rsidRPr="00631B68" w:rsidRDefault="00173BCA" w:rsidP="000B7A98">
      <w:pPr>
        <w:autoSpaceDE w:val="0"/>
        <w:autoSpaceDN w:val="0"/>
        <w:spacing w:after="0" w:line="240" w:lineRule="auto"/>
        <w:ind w:left="1560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Выборы депутатов Совета депутатов городского поселения город Калязин Калязинского муниципального района Тверской области    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73BCA" w:rsidRPr="00631B68" w:rsidTr="002D2343">
        <w:tc>
          <w:tcPr>
            <w:tcW w:w="14992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Мы, нижеподписавшиеся, поддерживаем самовыдвижение </w:t>
            </w:r>
          </w:p>
        </w:tc>
      </w:tr>
      <w:tr w:rsidR="00173BCA" w:rsidRPr="00631B68" w:rsidTr="002D2343">
        <w:tc>
          <w:tcPr>
            <w:tcW w:w="14992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173BCA" w:rsidRPr="00631B68" w:rsidRDefault="00173BCA" w:rsidP="000B7A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  <w:r w:rsidR="000B7A9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 избирательному округу №</w:t>
            </w:r>
            <w:r w:rsidR="000B7A9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3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</w:tcPr>
          <w:p w:rsidR="00173BCA" w:rsidRPr="00631B68" w:rsidRDefault="00173BCA" w:rsidP="000B7A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73BCA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173BCA" w:rsidRPr="00631B68" w:rsidRDefault="00173BCA" w:rsidP="002D2343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73BCA" w:rsidRPr="00631B68" w:rsidRDefault="00173BCA" w:rsidP="00173B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D52C9" w:rsidRDefault="00DD52C9" w:rsidP="002D2343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52C9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DD52C9" w:rsidRDefault="00DD52C9" w:rsidP="002D2343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52C9" w:rsidSect="00DD52C9"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73BCA" w:rsidRPr="00631B68" w:rsidTr="002D2343">
        <w:tc>
          <w:tcPr>
            <w:tcW w:w="510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73BCA" w:rsidRDefault="00173BCA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F17036" w:rsidRDefault="00F17036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F17036" w:rsidRPr="00631B68" w:rsidRDefault="00F17036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BCA" w:rsidRPr="00631B68" w:rsidRDefault="00173BCA" w:rsidP="00632260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lang w:eastAsia="ru-RU"/>
        </w:rPr>
        <w:sectPr w:rsidR="00173BCA" w:rsidRPr="00631B68" w:rsidSect="00DD52C9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631B68" w:rsidRPr="00631B68" w:rsidTr="00632260">
        <w:tc>
          <w:tcPr>
            <w:tcW w:w="5387" w:type="dxa"/>
          </w:tcPr>
          <w:p w:rsidR="006F1974" w:rsidRPr="00631B68" w:rsidRDefault="006F1974" w:rsidP="00173BCA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173BCA" w:rsidRPr="00631B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F1974" w:rsidRPr="00631B68" w:rsidTr="00632260">
        <w:tc>
          <w:tcPr>
            <w:tcW w:w="5387" w:type="dxa"/>
          </w:tcPr>
          <w:p w:rsidR="006F1974" w:rsidRPr="00631B68" w:rsidRDefault="006F1974" w:rsidP="006F1974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6F1974" w:rsidRPr="00631B68" w:rsidTr="00632260">
        <w:tc>
          <w:tcPr>
            <w:tcW w:w="5387" w:type="dxa"/>
          </w:tcPr>
          <w:p w:rsidR="006F1974" w:rsidRPr="00631B68" w:rsidRDefault="006F1974" w:rsidP="0063226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постановление</w:t>
            </w:r>
            <w:r w:rsidR="00632260"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 xml:space="preserve">комиссии </w:t>
            </w:r>
            <w:r w:rsidR="004642FA"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Калязинского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района</w:t>
            </w:r>
          </w:p>
        </w:tc>
      </w:tr>
      <w:tr w:rsidR="006F1974" w:rsidRPr="00631B68" w:rsidTr="00632260">
        <w:tc>
          <w:tcPr>
            <w:tcW w:w="5387" w:type="dxa"/>
          </w:tcPr>
          <w:p w:rsidR="006F1974" w:rsidRPr="00631B68" w:rsidRDefault="006F1974" w:rsidP="00080019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от </w:t>
            </w:r>
            <w:r w:rsidR="00632260"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июля 2021 г. № 7/4</w:t>
            </w:r>
            <w:r w:rsidR="00080019"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="00632260"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-5</w:t>
            </w:r>
          </w:p>
        </w:tc>
      </w:tr>
    </w:tbl>
    <w:p w:rsidR="006F1974" w:rsidRPr="00631B68" w:rsidRDefault="006F1974" w:rsidP="006F19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6F1974" w:rsidRPr="00631B68" w:rsidRDefault="006F1974" w:rsidP="006F197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F1974" w:rsidRPr="00631B68" w:rsidRDefault="004642FA" w:rsidP="006942D8">
      <w:pPr>
        <w:autoSpaceDE w:val="0"/>
        <w:autoSpaceDN w:val="0"/>
        <w:spacing w:after="0" w:line="240" w:lineRule="auto"/>
        <w:ind w:left="1560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Совета депутатов городского поселения город Калязин Калязинского муниципального </w:t>
      </w:r>
      <w:r w:rsidR="006942D8"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района Тверской области </w:t>
      </w:r>
      <w:r w:rsidR="0011759D"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 сентября</w:t>
      </w:r>
      <w:r w:rsidR="006F1974"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7B4D5E" w:rsidRPr="00631B68" w:rsidRDefault="007B4D5E" w:rsidP="006F1974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7B4D5E" w:rsidRPr="00631B68" w:rsidTr="007B4D5E">
        <w:tc>
          <w:tcPr>
            <w:tcW w:w="14992" w:type="dxa"/>
          </w:tcPr>
          <w:p w:rsidR="007B4D5E" w:rsidRPr="00631B68" w:rsidRDefault="007B4D5E" w:rsidP="006A52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</w:t>
            </w:r>
            <w:r w:rsidR="006A52CB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выдвижение  от 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  <w:r w:rsidR="003D1C8E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7B4D5E" w:rsidRPr="00631B68" w:rsidTr="007B4D5E">
        <w:tc>
          <w:tcPr>
            <w:tcW w:w="14992" w:type="dxa"/>
          </w:tcPr>
          <w:p w:rsidR="007B4D5E" w:rsidRPr="00631B68" w:rsidRDefault="006A52CB" w:rsidP="006942D8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7B4D5E"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7B4D5E"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избирательного объединения)</w:t>
            </w:r>
          </w:p>
        </w:tc>
      </w:tr>
    </w:tbl>
    <w:p w:rsidR="007B4D5E" w:rsidRPr="00631B68" w:rsidRDefault="007B4D5E" w:rsidP="007B4D5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54" w:type="dxa"/>
        <w:tblLook w:val="04A0" w:firstRow="1" w:lastRow="0" w:firstColumn="1" w:lastColumn="0" w:noHBand="0" w:noVBand="1"/>
      </w:tblPr>
      <w:tblGrid>
        <w:gridCol w:w="1220"/>
        <w:gridCol w:w="1873"/>
        <w:gridCol w:w="4998"/>
        <w:gridCol w:w="1878"/>
        <w:gridCol w:w="2054"/>
        <w:gridCol w:w="2916"/>
        <w:gridCol w:w="141"/>
        <w:gridCol w:w="115"/>
        <w:gridCol w:w="159"/>
      </w:tblGrid>
      <w:tr w:rsidR="00631B68" w:rsidRPr="00631B68" w:rsidTr="006942D8">
        <w:trPr>
          <w:gridAfter w:val="1"/>
          <w:wAfter w:w="159" w:type="dxa"/>
        </w:trPr>
        <w:tc>
          <w:tcPr>
            <w:tcW w:w="8091" w:type="dxa"/>
            <w:gridSpan w:val="3"/>
            <w:vAlign w:val="bottom"/>
          </w:tcPr>
          <w:p w:rsidR="006942D8" w:rsidRPr="00631B68" w:rsidRDefault="006942D8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трехмандатному избирательному округу №2 </w:t>
            </w:r>
          </w:p>
        </w:tc>
        <w:tc>
          <w:tcPr>
            <w:tcW w:w="1878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vAlign w:val="bottom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631B68" w:rsidRPr="00631B68" w:rsidTr="006942D8">
        <w:trPr>
          <w:gridAfter w:val="1"/>
          <w:wAfter w:w="159" w:type="dxa"/>
        </w:trPr>
        <w:tc>
          <w:tcPr>
            <w:tcW w:w="8091" w:type="dxa"/>
            <w:gridSpan w:val="3"/>
          </w:tcPr>
          <w:p w:rsidR="006942D8" w:rsidRPr="00631B68" w:rsidRDefault="006942D8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878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4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1B68" w:rsidRPr="00631B68" w:rsidTr="006942D8">
        <w:trPr>
          <w:gridAfter w:val="1"/>
          <w:wAfter w:w="159" w:type="dxa"/>
        </w:trPr>
        <w:tc>
          <w:tcPr>
            <w:tcW w:w="8091" w:type="dxa"/>
            <w:gridSpan w:val="3"/>
            <w:tcBorders>
              <w:bottom w:val="single" w:sz="4" w:space="0" w:color="auto"/>
            </w:tcBorders>
            <w:vAlign w:val="center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631B68" w:rsidRPr="00631B68" w:rsidTr="006942D8">
        <w:trPr>
          <w:gridAfter w:val="1"/>
          <w:wAfter w:w="159" w:type="dxa"/>
        </w:trPr>
        <w:tc>
          <w:tcPr>
            <w:tcW w:w="8091" w:type="dxa"/>
            <w:gridSpan w:val="3"/>
            <w:tcBorders>
              <w:top w:val="single" w:sz="4" w:space="0" w:color="auto"/>
            </w:tcBorders>
            <w:vAlign w:val="center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878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4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1B68" w:rsidRPr="00631B68" w:rsidTr="006942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873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7" w:type="dxa"/>
            <w:gridSpan w:val="5"/>
            <w:tcBorders>
              <w:bottom w:val="single" w:sz="4" w:space="0" w:color="auto"/>
            </w:tcBorders>
            <w:vAlign w:val="bottom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31B68" w:rsidRPr="00631B68" w:rsidTr="006942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87" w:type="dxa"/>
            <w:gridSpan w:val="5"/>
          </w:tcPr>
          <w:p w:rsidR="006942D8" w:rsidRPr="00631B68" w:rsidRDefault="006942D8" w:rsidP="007B4D5E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74" w:type="dxa"/>
            <w:gridSpan w:val="2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B4D5E" w:rsidRPr="00631B68" w:rsidRDefault="007B4D5E" w:rsidP="007B4D5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7B4D5E" w:rsidRPr="00631B68" w:rsidRDefault="007B4D5E" w:rsidP="007B4D5E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6942D8" w:rsidRPr="00631B68" w:rsidRDefault="006942D8" w:rsidP="007B4D5E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42D8" w:rsidRPr="00631B68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6942D8" w:rsidRPr="00631B68" w:rsidRDefault="006942D8" w:rsidP="007B4D5E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42D8" w:rsidRPr="00631B68" w:rsidSect="006942D8"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B4D5E" w:rsidRPr="00631B68" w:rsidTr="00B910F9">
        <w:tc>
          <w:tcPr>
            <w:tcW w:w="510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977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7B4D5E" w:rsidRPr="00631B68" w:rsidTr="00B910F9">
        <w:tc>
          <w:tcPr>
            <w:tcW w:w="510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5E" w:rsidRPr="00631B68" w:rsidTr="00B910F9">
        <w:tc>
          <w:tcPr>
            <w:tcW w:w="510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5E" w:rsidRPr="00631B68" w:rsidTr="00B910F9">
        <w:tc>
          <w:tcPr>
            <w:tcW w:w="510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5E" w:rsidRPr="00631B68" w:rsidTr="00B910F9">
        <w:tc>
          <w:tcPr>
            <w:tcW w:w="510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5E" w:rsidRPr="00631B68" w:rsidTr="00B910F9">
        <w:tc>
          <w:tcPr>
            <w:tcW w:w="510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4D5E" w:rsidRPr="00631B68" w:rsidRDefault="007B4D5E" w:rsidP="007B4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7B4D5E" w:rsidRPr="00631B68" w:rsidRDefault="007B4D5E" w:rsidP="007B4D5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B4D5E" w:rsidRPr="00631B68" w:rsidRDefault="007B4D5E" w:rsidP="007B4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7B4D5E" w:rsidRPr="00631B68" w:rsidRDefault="007B4D5E" w:rsidP="007B4D5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AF7834" w:rsidRPr="00631B68" w:rsidRDefault="00AF7834" w:rsidP="00AF7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bookmarkStart w:id="0" w:name="sub_8100"/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bookmarkEnd w:id="0"/>
    <w:p w:rsidR="007B4D5E" w:rsidRPr="00631B68" w:rsidRDefault="007B4D5E" w:rsidP="007B4D5E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6A52CB" w:rsidRPr="00631B68" w:rsidRDefault="006A52CB" w:rsidP="007B4D5E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A52CB" w:rsidRPr="00631B68" w:rsidSect="006942D8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631B68" w:rsidRPr="00631B68" w:rsidTr="00B910F9">
        <w:tc>
          <w:tcPr>
            <w:tcW w:w="5387" w:type="dxa"/>
          </w:tcPr>
          <w:p w:rsidR="006A52CB" w:rsidRPr="00631B68" w:rsidRDefault="003D1C8E" w:rsidP="000B7A9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0B7A98" w:rsidRPr="00631B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A52CB" w:rsidRPr="00631B68" w:rsidTr="00B910F9">
        <w:tc>
          <w:tcPr>
            <w:tcW w:w="5387" w:type="dxa"/>
          </w:tcPr>
          <w:p w:rsidR="006A52CB" w:rsidRPr="00631B68" w:rsidRDefault="006A52CB" w:rsidP="00B910F9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6A52CB" w:rsidRPr="00631B68" w:rsidTr="00B910F9">
        <w:tc>
          <w:tcPr>
            <w:tcW w:w="5387" w:type="dxa"/>
          </w:tcPr>
          <w:p w:rsidR="006A52CB" w:rsidRPr="00631B68" w:rsidRDefault="006A52CB" w:rsidP="00B910F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6A52CB" w:rsidRPr="00631B68" w:rsidTr="00B910F9">
        <w:tc>
          <w:tcPr>
            <w:tcW w:w="5387" w:type="dxa"/>
          </w:tcPr>
          <w:p w:rsidR="006A52CB" w:rsidRPr="00631B68" w:rsidRDefault="006A52CB" w:rsidP="00B910F9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7/43-5</w:t>
            </w:r>
          </w:p>
        </w:tc>
      </w:tr>
    </w:tbl>
    <w:p w:rsidR="00B910F9" w:rsidRPr="00631B68" w:rsidRDefault="00B910F9" w:rsidP="00B910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B910F9" w:rsidRPr="00631B68" w:rsidRDefault="00B910F9" w:rsidP="00B910F9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B910F9" w:rsidRPr="00631B68" w:rsidRDefault="00B910F9" w:rsidP="006942D8">
      <w:pPr>
        <w:autoSpaceDE w:val="0"/>
        <w:autoSpaceDN w:val="0"/>
        <w:spacing w:after="0" w:line="240" w:lineRule="auto"/>
        <w:ind w:left="1560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Выборы депутатов Совета депутатов городского поселения город Калязин Калязинского муницип</w:t>
      </w:r>
      <w:r w:rsidR="006942D8"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ального района Тверской области</w:t>
      </w:r>
      <w:r w:rsidR="00173BCA"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B910F9" w:rsidRPr="00631B68" w:rsidRDefault="00B910F9" w:rsidP="00B910F9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B910F9" w:rsidRPr="00631B68" w:rsidTr="00B910F9">
        <w:tc>
          <w:tcPr>
            <w:tcW w:w="14992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Мы, нижеподписавшиеся, поддерживаем самовыдвижение </w:t>
            </w:r>
          </w:p>
        </w:tc>
      </w:tr>
      <w:tr w:rsidR="00B910F9" w:rsidRPr="00631B68" w:rsidTr="00B910F9">
        <w:tc>
          <w:tcPr>
            <w:tcW w:w="14992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910F9" w:rsidRPr="00631B68" w:rsidRDefault="00B910F9" w:rsidP="00B910F9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B910F9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</w:t>
            </w:r>
            <w:r w:rsidR="006942D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депутаты по трех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 избирательному округу №</w:t>
            </w:r>
            <w:r w:rsidR="006942D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3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910F9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</w:tcPr>
          <w:p w:rsidR="00B910F9" w:rsidRPr="00631B68" w:rsidRDefault="00B910F9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2193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10F9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910F9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10F9" w:rsidRPr="00631B68" w:rsidTr="00B910F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910F9" w:rsidRPr="00631B68" w:rsidTr="00B910F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B910F9" w:rsidRPr="00631B68" w:rsidRDefault="00B910F9" w:rsidP="00B910F9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910F9" w:rsidRPr="00631B68" w:rsidRDefault="00B910F9" w:rsidP="00B910F9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B910F9" w:rsidRPr="00631B68" w:rsidRDefault="00B910F9" w:rsidP="00B910F9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910F9" w:rsidRPr="00631B68" w:rsidTr="00B910F9">
        <w:tc>
          <w:tcPr>
            <w:tcW w:w="510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10F9" w:rsidRPr="00631B68" w:rsidRDefault="00B910F9" w:rsidP="00B91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B910F9" w:rsidRPr="00631B68" w:rsidRDefault="00B910F9" w:rsidP="00B91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910F9" w:rsidRPr="00631B68" w:rsidRDefault="00B910F9" w:rsidP="00B91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B910F9" w:rsidRPr="00631B68" w:rsidRDefault="00B910F9" w:rsidP="00B910F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B910F9" w:rsidRDefault="00B910F9" w:rsidP="00B91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F17036" w:rsidRDefault="00F17036" w:rsidP="00B91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F17036" w:rsidRPr="00631B68" w:rsidRDefault="00F17036" w:rsidP="00B91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B910F9" w:rsidRPr="00631B68" w:rsidRDefault="00B910F9" w:rsidP="00B910F9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BCA" w:rsidRPr="00631B68" w:rsidRDefault="00173BCA" w:rsidP="007B4D5E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73BCA" w:rsidRPr="00631B68" w:rsidSect="00B910F9">
          <w:footnotePr>
            <w:numRestart w:val="eachPage"/>
          </w:footnotePr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631B68" w:rsidRPr="00631B68" w:rsidTr="002D2343">
        <w:tc>
          <w:tcPr>
            <w:tcW w:w="5387" w:type="dxa"/>
          </w:tcPr>
          <w:p w:rsidR="00173BCA" w:rsidRPr="00631B68" w:rsidRDefault="00173BCA" w:rsidP="000B7A9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0B7A98" w:rsidRPr="00631B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7/43-5</w:t>
            </w: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173BCA" w:rsidRPr="00631B68" w:rsidRDefault="00173BCA" w:rsidP="00173BC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173BCA" w:rsidRPr="00631B68" w:rsidRDefault="00173BCA" w:rsidP="006942D8">
      <w:pPr>
        <w:autoSpaceDE w:val="0"/>
        <w:autoSpaceDN w:val="0"/>
        <w:spacing w:after="0" w:line="240" w:lineRule="auto"/>
        <w:ind w:left="1560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Выборы депутатов Совета депутатов городского поселения город Калязин Калязинского муниципального района Тверской области 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73BCA" w:rsidRPr="00631B68" w:rsidTr="002D2343">
        <w:tc>
          <w:tcPr>
            <w:tcW w:w="14992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 выдвижение  от __________________________________________________________________________________________________</w:t>
            </w:r>
          </w:p>
        </w:tc>
      </w:tr>
      <w:tr w:rsidR="00631B68" w:rsidRPr="00631B68" w:rsidTr="002D2343">
        <w:tc>
          <w:tcPr>
            <w:tcW w:w="14992" w:type="dxa"/>
          </w:tcPr>
          <w:p w:rsidR="00173BCA" w:rsidRPr="00631B68" w:rsidRDefault="00173BCA" w:rsidP="006942D8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наименование избирательного объединения)</w:t>
            </w:r>
          </w:p>
        </w:tc>
      </w:tr>
    </w:tbl>
    <w:p w:rsidR="00173BCA" w:rsidRPr="00631B68" w:rsidRDefault="00173BCA" w:rsidP="00173BCA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173BCA" w:rsidRPr="00631B68" w:rsidRDefault="00173BCA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6942D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 избирательному округу №</w:t>
            </w:r>
            <w:r w:rsidR="006942D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</w:tcPr>
          <w:p w:rsidR="00173BCA" w:rsidRPr="00631B68" w:rsidRDefault="00173BCA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73BCA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173BCA" w:rsidRPr="00631B68" w:rsidRDefault="00173BCA" w:rsidP="002D2343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73BCA" w:rsidRPr="00631B68" w:rsidRDefault="00173BCA" w:rsidP="00173B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6942D8" w:rsidRPr="00631B68" w:rsidRDefault="006942D8" w:rsidP="002D2343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42D8" w:rsidRPr="00631B68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6942D8" w:rsidRPr="00631B68" w:rsidRDefault="006942D8" w:rsidP="002D2343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42D8" w:rsidRPr="00631B68" w:rsidSect="006942D8"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73BCA" w:rsidRPr="00631B68" w:rsidTr="002D2343">
        <w:tc>
          <w:tcPr>
            <w:tcW w:w="510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73BCA" w:rsidRDefault="00173BCA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F17036" w:rsidRPr="00631B68" w:rsidRDefault="00F17036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73BCA" w:rsidRPr="00631B68" w:rsidSect="006942D8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631B68" w:rsidRPr="00631B68" w:rsidTr="002D2343">
        <w:tc>
          <w:tcPr>
            <w:tcW w:w="5387" w:type="dxa"/>
          </w:tcPr>
          <w:p w:rsidR="00173BCA" w:rsidRPr="00631B68" w:rsidRDefault="00173BCA" w:rsidP="000B7A9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0B7A98" w:rsidRPr="00631B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7/43-5</w:t>
            </w: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173BCA" w:rsidRPr="00631B68" w:rsidRDefault="00173BCA" w:rsidP="00173BC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173BCA" w:rsidRPr="00631B68" w:rsidRDefault="00173BCA" w:rsidP="006942D8">
      <w:pPr>
        <w:autoSpaceDE w:val="0"/>
        <w:autoSpaceDN w:val="0"/>
        <w:spacing w:after="0" w:line="240" w:lineRule="auto"/>
        <w:ind w:left="1418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Выборы депутатов Совета депутатов городского поселения город Калязин Калязинского муниципального района Тверской области  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73BCA" w:rsidRPr="00631B68" w:rsidTr="002D2343">
        <w:tc>
          <w:tcPr>
            <w:tcW w:w="14992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Мы, нижеподписавшиеся, поддерживаем самовыдвижение </w:t>
            </w:r>
          </w:p>
        </w:tc>
      </w:tr>
      <w:tr w:rsidR="00173BCA" w:rsidRPr="00631B68" w:rsidTr="002D2343">
        <w:tc>
          <w:tcPr>
            <w:tcW w:w="14992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173BCA" w:rsidRPr="00631B68" w:rsidRDefault="00173BCA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6942D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 избирательному округу №</w:t>
            </w:r>
            <w:r w:rsidR="006942D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</w:tcPr>
          <w:p w:rsidR="00173BCA" w:rsidRPr="00631B68" w:rsidRDefault="00173BCA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73BCA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173BCA" w:rsidRPr="00631B68" w:rsidRDefault="00173BCA" w:rsidP="002D2343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73BCA" w:rsidRPr="00631B68" w:rsidRDefault="00173BCA" w:rsidP="00173B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6942D8" w:rsidRPr="00631B68" w:rsidRDefault="006942D8" w:rsidP="002D2343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42D8" w:rsidRPr="00631B68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6942D8" w:rsidRPr="00631B68" w:rsidRDefault="006942D8" w:rsidP="002D2343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42D8" w:rsidRPr="00631B68" w:rsidSect="006942D8"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73BCA" w:rsidRPr="00631B68" w:rsidTr="002D2343">
        <w:tc>
          <w:tcPr>
            <w:tcW w:w="510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73BCA" w:rsidRPr="00631B68" w:rsidRDefault="00173BCA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173BCA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F17036" w:rsidRPr="00631B68" w:rsidRDefault="00F17036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F17036" w:rsidRPr="00631B68" w:rsidSect="006942D8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631B68" w:rsidRPr="00631B68" w:rsidTr="002D2343">
        <w:tc>
          <w:tcPr>
            <w:tcW w:w="5387" w:type="dxa"/>
          </w:tcPr>
          <w:p w:rsidR="00173BCA" w:rsidRPr="00631B68" w:rsidRDefault="00173BCA" w:rsidP="000B7A9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="000B7A98" w:rsidRPr="00631B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7/43-5</w:t>
            </w: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173BCA" w:rsidRPr="00631B68" w:rsidRDefault="00173BCA" w:rsidP="00173BC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173BCA" w:rsidRPr="00631B68" w:rsidRDefault="00173BCA" w:rsidP="006942D8">
      <w:pPr>
        <w:autoSpaceDE w:val="0"/>
        <w:autoSpaceDN w:val="0"/>
        <w:spacing w:after="0" w:line="240" w:lineRule="auto"/>
        <w:ind w:left="1560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Выборы депутатов Совета депутатов городского поселения город Калязин Калязинского муниципального района Тверской области 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73BCA" w:rsidRPr="00631B68" w:rsidTr="002D2343">
        <w:tc>
          <w:tcPr>
            <w:tcW w:w="14992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 выдвижение  от __________________________________________________________________________________________________</w:t>
            </w:r>
          </w:p>
        </w:tc>
      </w:tr>
      <w:tr w:rsidR="00631B68" w:rsidRPr="00631B68" w:rsidTr="002D2343">
        <w:tc>
          <w:tcPr>
            <w:tcW w:w="14992" w:type="dxa"/>
          </w:tcPr>
          <w:p w:rsidR="00173BCA" w:rsidRPr="00631B68" w:rsidRDefault="00173BCA" w:rsidP="006942D8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наименование избирательного объединения)</w:t>
            </w:r>
          </w:p>
        </w:tc>
      </w:tr>
    </w:tbl>
    <w:p w:rsidR="00173BCA" w:rsidRPr="00631B68" w:rsidRDefault="00173BCA" w:rsidP="00173BCA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173BCA" w:rsidRPr="00631B68" w:rsidRDefault="00173BCA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6942D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 избирательному округу №</w:t>
            </w:r>
            <w:r w:rsidR="006942D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</w:tcPr>
          <w:p w:rsidR="00173BCA" w:rsidRPr="00631B68" w:rsidRDefault="00173BCA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73BCA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173BCA" w:rsidRPr="00631B68" w:rsidRDefault="00173BCA" w:rsidP="002D2343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73BCA" w:rsidRPr="00631B68" w:rsidRDefault="00173BCA" w:rsidP="00173B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456C15" w:rsidRPr="00631B68" w:rsidRDefault="00456C15" w:rsidP="002D2343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56C15" w:rsidRPr="00631B68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456C15" w:rsidRPr="00631B68" w:rsidRDefault="00456C15" w:rsidP="002D2343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56C15" w:rsidRPr="00631B68" w:rsidSect="00456C15"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73BCA" w:rsidRPr="00631B68" w:rsidTr="002D2343">
        <w:tc>
          <w:tcPr>
            <w:tcW w:w="510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73BCA" w:rsidRPr="00631B68" w:rsidRDefault="00173BCA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73BCA" w:rsidRPr="00631B68" w:rsidSect="00456C15">
          <w:footnotePr>
            <w:numRestart w:val="eachSect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631B68" w:rsidRPr="00631B68" w:rsidTr="002D2343">
        <w:tc>
          <w:tcPr>
            <w:tcW w:w="5387" w:type="dxa"/>
          </w:tcPr>
          <w:p w:rsidR="00173BCA" w:rsidRPr="00631B68" w:rsidRDefault="00173BCA" w:rsidP="000B7A9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0B7A98" w:rsidRPr="00631B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173BCA" w:rsidRPr="00631B68" w:rsidTr="002D2343">
        <w:tc>
          <w:tcPr>
            <w:tcW w:w="5387" w:type="dxa"/>
          </w:tcPr>
          <w:p w:rsidR="00173BCA" w:rsidRPr="00631B68" w:rsidRDefault="00173BCA" w:rsidP="002D2343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7/43-5</w:t>
            </w: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173BCA" w:rsidRPr="00631B68" w:rsidRDefault="00173BCA" w:rsidP="00173BC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173BCA" w:rsidRPr="00631B68" w:rsidRDefault="00173BCA" w:rsidP="00456C15">
      <w:pPr>
        <w:autoSpaceDE w:val="0"/>
        <w:autoSpaceDN w:val="0"/>
        <w:spacing w:after="0" w:line="240" w:lineRule="auto"/>
        <w:ind w:left="1418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Выборы депутатов Совета депутатов городского поселения город Калязин Калязинского муниципального района Тверской области      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73BCA" w:rsidRPr="00631B68" w:rsidTr="002D2343">
        <w:tc>
          <w:tcPr>
            <w:tcW w:w="14992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Мы, нижеподписавшиеся, поддерживаем самовыдвижение </w:t>
            </w:r>
          </w:p>
        </w:tc>
      </w:tr>
      <w:tr w:rsidR="00173BCA" w:rsidRPr="00631B68" w:rsidTr="002D2343">
        <w:tc>
          <w:tcPr>
            <w:tcW w:w="14992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173BCA" w:rsidRPr="00631B68" w:rsidRDefault="00173BCA" w:rsidP="00456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456C15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 избирательному округу №</w:t>
            </w:r>
            <w:r w:rsidR="00456C15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</w:tcPr>
          <w:p w:rsidR="00173BCA" w:rsidRPr="00631B68" w:rsidRDefault="00173BCA" w:rsidP="00456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73BCA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173BCA" w:rsidRPr="00631B68" w:rsidRDefault="00173BCA" w:rsidP="002D2343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73BCA" w:rsidRPr="00631B68" w:rsidRDefault="00173BCA" w:rsidP="00173B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73BCA" w:rsidRPr="00631B68" w:rsidTr="002D2343">
        <w:tc>
          <w:tcPr>
            <w:tcW w:w="510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2D2343">
        <w:tc>
          <w:tcPr>
            <w:tcW w:w="510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73BCA" w:rsidRDefault="00173BCA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0B1EAB" w:rsidRPr="00631B68" w:rsidRDefault="000B1EAB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EAB" w:rsidRPr="000B1EAB" w:rsidRDefault="000B1EAB" w:rsidP="000B1EAB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72257B" w:rsidRPr="00631B68" w:rsidRDefault="0072257B" w:rsidP="007B4D5E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72257B" w:rsidRPr="00631B68" w:rsidSect="00B910F9">
          <w:footnotePr>
            <w:numRestart w:val="eachPage"/>
          </w:footnotePr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244" w:type="dxa"/>
        <w:tblInd w:w="9606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631B68" w:rsidRPr="00631B68" w:rsidTr="00632260">
        <w:tc>
          <w:tcPr>
            <w:tcW w:w="5244" w:type="dxa"/>
          </w:tcPr>
          <w:p w:rsidR="00632260" w:rsidRPr="00631B68" w:rsidRDefault="00B910F9" w:rsidP="00456C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456C15" w:rsidRPr="00631B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32260" w:rsidRPr="00631B68" w:rsidTr="00632260">
        <w:tc>
          <w:tcPr>
            <w:tcW w:w="5244" w:type="dxa"/>
          </w:tcPr>
          <w:p w:rsidR="00632260" w:rsidRPr="00631B68" w:rsidRDefault="00632260" w:rsidP="006322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632260" w:rsidRPr="00631B68" w:rsidTr="00632260">
        <w:tc>
          <w:tcPr>
            <w:tcW w:w="5244" w:type="dxa"/>
          </w:tcPr>
          <w:p w:rsidR="00632260" w:rsidRPr="00631B68" w:rsidRDefault="00632260" w:rsidP="0063226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632260" w:rsidRPr="00631B68" w:rsidTr="00632260">
        <w:tc>
          <w:tcPr>
            <w:tcW w:w="5244" w:type="dxa"/>
          </w:tcPr>
          <w:p w:rsidR="00632260" w:rsidRPr="00631B68" w:rsidRDefault="00632260" w:rsidP="0008001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</w:t>
            </w:r>
            <w:r w:rsidR="00080019"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-5</w:t>
            </w:r>
          </w:p>
        </w:tc>
      </w:tr>
    </w:tbl>
    <w:p w:rsidR="0072257B" w:rsidRPr="00631B68" w:rsidRDefault="0072257B" w:rsidP="007225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72257B" w:rsidRPr="00631B68" w:rsidRDefault="0072257B" w:rsidP="0072257B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F56DD5" w:rsidRDefault="0072257B" w:rsidP="0072257B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Совета депутатов Алферовского сельского поселения Калязинского района Тверской области </w:t>
      </w:r>
    </w:p>
    <w:p w:rsidR="0072257B" w:rsidRPr="00631B68" w:rsidRDefault="0072257B" w:rsidP="0072257B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72257B" w:rsidRPr="00631B68" w:rsidRDefault="0072257B" w:rsidP="0072257B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72257B" w:rsidRPr="00631B68" w:rsidTr="00B910F9">
        <w:tc>
          <w:tcPr>
            <w:tcW w:w="14992" w:type="dxa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</w:t>
            </w:r>
            <w:r w:rsidR="00B910F9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выдвижение от 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</w:tc>
      </w:tr>
      <w:tr w:rsidR="004B5E1E" w:rsidRPr="00631B68" w:rsidTr="00B910F9">
        <w:tc>
          <w:tcPr>
            <w:tcW w:w="14992" w:type="dxa"/>
          </w:tcPr>
          <w:p w:rsidR="0072257B" w:rsidRPr="00631B68" w:rsidRDefault="00B910F9" w:rsidP="00DD52C9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</w:t>
            </w:r>
            <w:r w:rsidR="0072257B"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избирательного объединения)</w:t>
            </w:r>
          </w:p>
        </w:tc>
      </w:tr>
    </w:tbl>
    <w:p w:rsidR="0072257B" w:rsidRPr="00631B68" w:rsidRDefault="0072257B" w:rsidP="0072257B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72257B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72257B" w:rsidRPr="00631B68" w:rsidRDefault="0072257B" w:rsidP="00D22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D2228C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Алферовскому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228C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мандатному избирательному округу  </w:t>
            </w:r>
            <w:r w:rsidR="0025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193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72257B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257B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72257B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257B" w:rsidRPr="00631B68" w:rsidTr="00B910F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72257B" w:rsidRPr="00631B68" w:rsidTr="00B910F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72257B" w:rsidRPr="00631B68" w:rsidRDefault="0072257B" w:rsidP="00B910F9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257B" w:rsidRPr="00631B68" w:rsidRDefault="0072257B" w:rsidP="0072257B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72257B" w:rsidRPr="00631B68" w:rsidRDefault="0072257B" w:rsidP="0072257B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2257B" w:rsidRPr="00631B68" w:rsidTr="00B910F9">
        <w:tc>
          <w:tcPr>
            <w:tcW w:w="510" w:type="dxa"/>
            <w:vAlign w:val="center"/>
          </w:tcPr>
          <w:p w:rsidR="0072257B" w:rsidRPr="00631B68" w:rsidRDefault="0072257B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72257B" w:rsidRPr="00631B68" w:rsidRDefault="0072257B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72257B" w:rsidRPr="00631B68" w:rsidRDefault="0072257B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72257B" w:rsidRPr="00631B68" w:rsidRDefault="0072257B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  <w:tc>
          <w:tcPr>
            <w:tcW w:w="2977" w:type="dxa"/>
            <w:vAlign w:val="center"/>
          </w:tcPr>
          <w:p w:rsidR="0072257B" w:rsidRPr="00631B68" w:rsidRDefault="0072257B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72257B" w:rsidRPr="00631B68" w:rsidRDefault="0072257B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72257B" w:rsidRPr="00631B68" w:rsidRDefault="0072257B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72257B" w:rsidRPr="00631B68" w:rsidTr="00B910F9">
        <w:tc>
          <w:tcPr>
            <w:tcW w:w="510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57B" w:rsidRPr="00631B68" w:rsidTr="00B910F9">
        <w:tc>
          <w:tcPr>
            <w:tcW w:w="510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57B" w:rsidRPr="00631B68" w:rsidTr="00B910F9">
        <w:tc>
          <w:tcPr>
            <w:tcW w:w="510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57B" w:rsidRPr="00631B68" w:rsidTr="00B910F9">
        <w:tc>
          <w:tcPr>
            <w:tcW w:w="510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57B" w:rsidRPr="00631B68" w:rsidTr="00B910F9">
        <w:tc>
          <w:tcPr>
            <w:tcW w:w="510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257B" w:rsidRPr="00631B68" w:rsidRDefault="0072257B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257B" w:rsidRPr="00631B68" w:rsidRDefault="0072257B" w:rsidP="007225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72257B" w:rsidRPr="00631B68" w:rsidRDefault="0072257B" w:rsidP="007225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257B" w:rsidRPr="00631B68" w:rsidRDefault="0072257B" w:rsidP="007225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72257B" w:rsidRPr="00631B68" w:rsidRDefault="0072257B" w:rsidP="0072257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72257B" w:rsidRDefault="0072257B" w:rsidP="00722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0B1EAB" w:rsidRDefault="000B1EAB" w:rsidP="00722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0B1EAB" w:rsidRPr="000B1EAB" w:rsidRDefault="000B1EAB" w:rsidP="000B1EAB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0B1EAB" w:rsidRPr="00631B68" w:rsidRDefault="000B1EAB" w:rsidP="00722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72257B" w:rsidRPr="00631B68" w:rsidRDefault="0072257B" w:rsidP="0072257B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10F9" w:rsidRPr="00631B68" w:rsidRDefault="00B910F9" w:rsidP="007B4D5E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B910F9" w:rsidRPr="00631B68" w:rsidSect="00B910F9">
          <w:footnotePr>
            <w:numRestart w:val="eachPage"/>
          </w:footnotePr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244" w:type="dxa"/>
        <w:tblInd w:w="9606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631B68" w:rsidRPr="00631B68" w:rsidTr="00B910F9">
        <w:tc>
          <w:tcPr>
            <w:tcW w:w="5244" w:type="dxa"/>
          </w:tcPr>
          <w:p w:rsidR="00B910F9" w:rsidRPr="00631B68" w:rsidRDefault="00B910F9" w:rsidP="00456C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456C15" w:rsidRPr="00631B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910F9" w:rsidRPr="00631B68" w:rsidTr="00B910F9">
        <w:tc>
          <w:tcPr>
            <w:tcW w:w="5244" w:type="dxa"/>
          </w:tcPr>
          <w:p w:rsidR="00B910F9" w:rsidRPr="00631B68" w:rsidRDefault="00B910F9" w:rsidP="00B910F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B910F9" w:rsidRPr="00631B68" w:rsidTr="00B910F9">
        <w:tc>
          <w:tcPr>
            <w:tcW w:w="5244" w:type="dxa"/>
          </w:tcPr>
          <w:p w:rsidR="00B910F9" w:rsidRPr="00631B68" w:rsidRDefault="00B910F9" w:rsidP="00B910F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B910F9" w:rsidRPr="00631B68" w:rsidTr="00B910F9">
        <w:tc>
          <w:tcPr>
            <w:tcW w:w="5244" w:type="dxa"/>
          </w:tcPr>
          <w:p w:rsidR="00B910F9" w:rsidRPr="00631B68" w:rsidRDefault="00B910F9" w:rsidP="00B910F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7/43-5</w:t>
            </w:r>
          </w:p>
        </w:tc>
      </w:tr>
    </w:tbl>
    <w:p w:rsidR="00B910F9" w:rsidRPr="00631B68" w:rsidRDefault="00B910F9" w:rsidP="00B910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B910F9" w:rsidRPr="00631B68" w:rsidRDefault="00B910F9" w:rsidP="00B910F9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F56DD5" w:rsidRDefault="00B910F9" w:rsidP="00B910F9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Выборы депутатов Совета депутатов Алферовского сельского поселения Калязи</w:t>
      </w:r>
      <w:r w:rsidR="00F56D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нского района Тверской области </w:t>
      </w:r>
    </w:p>
    <w:p w:rsidR="00B910F9" w:rsidRPr="00631B68" w:rsidRDefault="00B910F9" w:rsidP="00B910F9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B910F9" w:rsidRPr="00631B68" w:rsidRDefault="00B910F9" w:rsidP="00B910F9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B910F9" w:rsidRPr="00631B68" w:rsidTr="00B910F9">
        <w:tc>
          <w:tcPr>
            <w:tcW w:w="14992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 самовыдвижение</w:t>
            </w:r>
          </w:p>
        </w:tc>
      </w:tr>
      <w:tr w:rsidR="00B910F9" w:rsidRPr="00631B68" w:rsidTr="00B910F9">
        <w:tc>
          <w:tcPr>
            <w:tcW w:w="14992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910F9" w:rsidRPr="00631B68" w:rsidRDefault="00B910F9" w:rsidP="00B910F9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B910F9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Алферовскому десятимандатному избирательному округу  </w:t>
            </w:r>
            <w:r w:rsidR="0025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193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910F9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10F9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910F9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10F9" w:rsidRPr="00631B68" w:rsidTr="00B910F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910F9" w:rsidRPr="00631B68" w:rsidTr="00B910F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B910F9" w:rsidRPr="00631B68" w:rsidRDefault="00B910F9" w:rsidP="00B910F9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910F9" w:rsidRPr="00631B68" w:rsidRDefault="00B910F9" w:rsidP="00B910F9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B910F9" w:rsidRPr="00631B68" w:rsidRDefault="00B910F9" w:rsidP="00B910F9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D52C9" w:rsidRDefault="00DD52C9" w:rsidP="00B910F9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52C9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DD52C9" w:rsidRDefault="00DD52C9" w:rsidP="00B910F9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52C9" w:rsidSect="00DD52C9"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910F9" w:rsidRPr="00631B68" w:rsidTr="00B910F9">
        <w:tc>
          <w:tcPr>
            <w:tcW w:w="510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977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10F9" w:rsidRPr="00631B68" w:rsidRDefault="00B910F9" w:rsidP="00B91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B910F9" w:rsidRPr="00631B68" w:rsidRDefault="00B910F9" w:rsidP="00B91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910F9" w:rsidRPr="00631B68" w:rsidRDefault="00B910F9" w:rsidP="00B91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B910F9" w:rsidRPr="00631B68" w:rsidRDefault="00B910F9" w:rsidP="00B910F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B910F9" w:rsidRDefault="00B910F9" w:rsidP="00B91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0B1EAB" w:rsidRDefault="000B1EAB" w:rsidP="000B1EAB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AB" w:rsidRPr="000B1EAB" w:rsidRDefault="000B1EAB" w:rsidP="000B1EAB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0B1EAB" w:rsidRPr="00631B68" w:rsidRDefault="000B1EAB" w:rsidP="00B91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B17C70" w:rsidRDefault="00B17C70" w:rsidP="00A02142">
      <w:pPr>
        <w:autoSpaceDE w:val="0"/>
        <w:autoSpaceDN w:val="0"/>
        <w:spacing w:after="0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EAB" w:rsidRDefault="000B1EAB" w:rsidP="000B1EAB">
      <w:pPr>
        <w:autoSpaceDE w:val="0"/>
        <w:autoSpaceDN w:val="0"/>
        <w:spacing w:after="0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EAB" w:rsidRPr="00631B68" w:rsidRDefault="000B1EAB" w:rsidP="000B1EAB">
      <w:pPr>
        <w:autoSpaceDE w:val="0"/>
        <w:autoSpaceDN w:val="0"/>
        <w:spacing w:after="0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B1EAB" w:rsidRPr="00631B68" w:rsidSect="00DD52C9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244" w:type="dxa"/>
        <w:tblInd w:w="9606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631B68" w:rsidRPr="00631B68" w:rsidTr="002D2343">
        <w:tc>
          <w:tcPr>
            <w:tcW w:w="5244" w:type="dxa"/>
          </w:tcPr>
          <w:p w:rsidR="00B17C70" w:rsidRPr="00631B68" w:rsidRDefault="00B17C70" w:rsidP="004A548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456C15" w:rsidRPr="00631B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17C70" w:rsidRPr="00631B68" w:rsidTr="002D2343">
        <w:tc>
          <w:tcPr>
            <w:tcW w:w="5244" w:type="dxa"/>
          </w:tcPr>
          <w:p w:rsidR="00B17C70" w:rsidRPr="00631B68" w:rsidRDefault="00B17C70" w:rsidP="002D23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B17C70" w:rsidRPr="00631B68" w:rsidTr="002D2343">
        <w:tc>
          <w:tcPr>
            <w:tcW w:w="5244" w:type="dxa"/>
          </w:tcPr>
          <w:p w:rsidR="00B17C70" w:rsidRPr="00631B68" w:rsidRDefault="00B17C70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B17C70" w:rsidRPr="00631B68" w:rsidTr="002D2343">
        <w:tc>
          <w:tcPr>
            <w:tcW w:w="5244" w:type="dxa"/>
          </w:tcPr>
          <w:p w:rsidR="00B17C70" w:rsidRPr="00631B68" w:rsidRDefault="00B17C70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7/43-5</w:t>
            </w:r>
          </w:p>
        </w:tc>
      </w:tr>
    </w:tbl>
    <w:p w:rsidR="00B17C70" w:rsidRPr="00631B68" w:rsidRDefault="00B17C70" w:rsidP="00B17C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B17C70" w:rsidRPr="00631B68" w:rsidRDefault="00B17C70" w:rsidP="00B17C7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Совета депутатов </w:t>
      </w:r>
      <w:r w:rsidR="004A5484"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Нерльского </w:t>
      </w: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сельского поселения Калязинского района Тверской области </w:t>
      </w:r>
      <w:r w:rsidR="004A5484"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B17C70" w:rsidRPr="00631B68" w:rsidTr="002D2343">
        <w:tc>
          <w:tcPr>
            <w:tcW w:w="14992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 выдвижение от _____________________________________________________________________________________________</w:t>
            </w:r>
          </w:p>
        </w:tc>
      </w:tr>
      <w:tr w:rsidR="00631B68" w:rsidRPr="00631B68" w:rsidTr="002D2343">
        <w:tc>
          <w:tcPr>
            <w:tcW w:w="14992" w:type="dxa"/>
          </w:tcPr>
          <w:p w:rsidR="00B17C70" w:rsidRPr="00631B68" w:rsidRDefault="00B17C70" w:rsidP="00631B68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</w:tc>
      </w:tr>
    </w:tbl>
    <w:p w:rsidR="00B17C70" w:rsidRPr="00631B68" w:rsidRDefault="00B17C70" w:rsidP="00B17C7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B17C70" w:rsidRPr="00631B68" w:rsidRDefault="00B17C70" w:rsidP="004A54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4A5484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Нерльскому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десятимандатному избирательному округу  </w:t>
            </w:r>
            <w:r w:rsidR="0025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193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7C70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17C70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B17C70" w:rsidRPr="00631B68" w:rsidRDefault="00B17C70" w:rsidP="002D2343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7C70" w:rsidRPr="00631B68" w:rsidRDefault="00B17C70" w:rsidP="00B17C7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B17C70" w:rsidRPr="00631B68" w:rsidRDefault="00B17C70" w:rsidP="00B17C70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17C70" w:rsidRPr="00631B68" w:rsidTr="002D2343">
        <w:tc>
          <w:tcPr>
            <w:tcW w:w="510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2977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C70" w:rsidRPr="00631B68" w:rsidRDefault="00B17C70" w:rsidP="00B17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B17C70" w:rsidRPr="00631B68" w:rsidRDefault="00B17C70" w:rsidP="00B17C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4B5E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B17C70" w:rsidRPr="00631B68" w:rsidRDefault="00B17C70" w:rsidP="00B17C7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B17C70" w:rsidRPr="00631B68" w:rsidRDefault="00B17C70" w:rsidP="00B17C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EAB" w:rsidRPr="000B1EAB" w:rsidRDefault="000B1EAB" w:rsidP="000B1EAB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B17C70" w:rsidRPr="00631B68" w:rsidSect="00B910F9">
          <w:footnotePr>
            <w:numRestart w:val="eachPage"/>
          </w:footnotePr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244" w:type="dxa"/>
        <w:tblInd w:w="9606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631B68" w:rsidRPr="00631B68" w:rsidTr="002D2343">
        <w:tc>
          <w:tcPr>
            <w:tcW w:w="5244" w:type="dxa"/>
          </w:tcPr>
          <w:p w:rsidR="00B17C70" w:rsidRPr="00631B68" w:rsidRDefault="004A5484" w:rsidP="00456C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456C15" w:rsidRPr="00631B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17C70" w:rsidRPr="00631B68" w:rsidTr="002D2343">
        <w:tc>
          <w:tcPr>
            <w:tcW w:w="5244" w:type="dxa"/>
          </w:tcPr>
          <w:p w:rsidR="00B17C70" w:rsidRPr="00631B68" w:rsidRDefault="00B17C70" w:rsidP="002D23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B17C70" w:rsidRPr="00631B68" w:rsidTr="002D2343">
        <w:tc>
          <w:tcPr>
            <w:tcW w:w="5244" w:type="dxa"/>
          </w:tcPr>
          <w:p w:rsidR="00B17C70" w:rsidRPr="00631B68" w:rsidRDefault="00B17C70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B17C70" w:rsidRPr="00631B68" w:rsidTr="002D2343">
        <w:tc>
          <w:tcPr>
            <w:tcW w:w="5244" w:type="dxa"/>
          </w:tcPr>
          <w:p w:rsidR="00B17C70" w:rsidRPr="00631B68" w:rsidRDefault="00B17C70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7/43-5</w:t>
            </w:r>
          </w:p>
        </w:tc>
      </w:tr>
    </w:tbl>
    <w:p w:rsidR="00B17C70" w:rsidRPr="00631B68" w:rsidRDefault="00B17C70" w:rsidP="00B17C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B17C70" w:rsidRPr="00631B68" w:rsidRDefault="00B17C70" w:rsidP="00B17C7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Совета депутатов </w:t>
      </w:r>
      <w:r w:rsidR="004A5484"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Нерльского</w:t>
      </w: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Калязинского района Тверской области </w:t>
      </w:r>
      <w:r w:rsidR="004A5484"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B17C70" w:rsidRPr="00631B68" w:rsidTr="002D2343">
        <w:tc>
          <w:tcPr>
            <w:tcW w:w="14992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 самовыдвижение</w:t>
            </w:r>
          </w:p>
        </w:tc>
      </w:tr>
      <w:tr w:rsidR="00B17C70" w:rsidRPr="00631B68" w:rsidTr="002D2343">
        <w:tc>
          <w:tcPr>
            <w:tcW w:w="14992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7C70" w:rsidRPr="00631B68" w:rsidRDefault="00B17C70" w:rsidP="00B17C7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B17C70" w:rsidRPr="00631B68" w:rsidRDefault="00B17C70" w:rsidP="004A54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4A5484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Нерльскому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десятимандатному избирательному округу  </w:t>
            </w:r>
            <w:r w:rsidR="0025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193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7C70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17C70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B17C70" w:rsidRPr="00631B68" w:rsidRDefault="00B17C70" w:rsidP="002D2343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7C70" w:rsidRPr="00631B68" w:rsidRDefault="00B17C70" w:rsidP="00B17C7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B17C70" w:rsidRPr="00631B68" w:rsidRDefault="00B17C70" w:rsidP="00B17C70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631B68" w:rsidRDefault="00631B68" w:rsidP="002D2343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31B68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631B68" w:rsidRDefault="00631B68" w:rsidP="002D2343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31B68" w:rsidSect="00631B68"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17C70" w:rsidRPr="00631B68" w:rsidTr="002D2343">
        <w:tc>
          <w:tcPr>
            <w:tcW w:w="510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2977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C70" w:rsidRPr="00631B68" w:rsidRDefault="00B17C70" w:rsidP="00B17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B17C70" w:rsidRPr="00631B68" w:rsidRDefault="00B17C70" w:rsidP="00B17C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B17C70" w:rsidRPr="00631B68" w:rsidRDefault="00B17C70" w:rsidP="00B17C7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B17C70" w:rsidRPr="00631B68" w:rsidRDefault="00B17C70" w:rsidP="00B17C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EAB" w:rsidRPr="000B1EAB" w:rsidRDefault="000B1EAB" w:rsidP="000B1EAB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B17C70" w:rsidRPr="00631B68" w:rsidRDefault="00B17C70" w:rsidP="00A02142">
      <w:pPr>
        <w:autoSpaceDE w:val="0"/>
        <w:autoSpaceDN w:val="0"/>
        <w:spacing w:after="0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B17C70" w:rsidRPr="00631B68" w:rsidSect="00631B68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244" w:type="dxa"/>
        <w:tblInd w:w="9606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631B68" w:rsidRPr="00631B68" w:rsidTr="002D2343">
        <w:tc>
          <w:tcPr>
            <w:tcW w:w="5244" w:type="dxa"/>
          </w:tcPr>
          <w:p w:rsidR="00B17C70" w:rsidRPr="00631B68" w:rsidRDefault="004A5484" w:rsidP="00456C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456C15" w:rsidRPr="00631B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17C70" w:rsidRPr="00631B68" w:rsidTr="002D2343">
        <w:tc>
          <w:tcPr>
            <w:tcW w:w="5244" w:type="dxa"/>
          </w:tcPr>
          <w:p w:rsidR="00B17C70" w:rsidRPr="00631B68" w:rsidRDefault="00B17C70" w:rsidP="002D23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B17C70" w:rsidRPr="00631B68" w:rsidTr="002D2343">
        <w:tc>
          <w:tcPr>
            <w:tcW w:w="5244" w:type="dxa"/>
          </w:tcPr>
          <w:p w:rsidR="00B17C70" w:rsidRPr="00631B68" w:rsidRDefault="00B17C70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B17C70" w:rsidRPr="00631B68" w:rsidTr="002D2343">
        <w:tc>
          <w:tcPr>
            <w:tcW w:w="5244" w:type="dxa"/>
          </w:tcPr>
          <w:p w:rsidR="00B17C70" w:rsidRPr="00631B68" w:rsidRDefault="00B17C70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7/43-5</w:t>
            </w:r>
          </w:p>
        </w:tc>
      </w:tr>
    </w:tbl>
    <w:p w:rsidR="00B17C70" w:rsidRPr="00631B68" w:rsidRDefault="00B17C70" w:rsidP="00B17C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B17C70" w:rsidRPr="00631B68" w:rsidRDefault="00B17C70" w:rsidP="00B17C7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Совета депутатов </w:t>
      </w:r>
      <w:r w:rsidR="004A5484"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Семендяевского</w:t>
      </w: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Калязинского района Тверской области </w:t>
      </w:r>
      <w:r w:rsidR="004A5484"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B17C70" w:rsidRPr="00631B68" w:rsidTr="002D2343">
        <w:tc>
          <w:tcPr>
            <w:tcW w:w="14992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 выдвижение от _____________________________________________________________________________________________</w:t>
            </w:r>
          </w:p>
        </w:tc>
      </w:tr>
      <w:tr w:rsidR="00631B68" w:rsidRPr="00631B68" w:rsidTr="002D2343">
        <w:tc>
          <w:tcPr>
            <w:tcW w:w="14992" w:type="dxa"/>
          </w:tcPr>
          <w:p w:rsidR="00B17C70" w:rsidRPr="00631B68" w:rsidRDefault="00B17C70" w:rsidP="00631B68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</w:tc>
      </w:tr>
    </w:tbl>
    <w:p w:rsidR="00B17C70" w:rsidRPr="00631B68" w:rsidRDefault="00B17C70" w:rsidP="00B17C7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B17C70" w:rsidRPr="00631B68" w:rsidRDefault="00B17C70" w:rsidP="004A54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4A5484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Семендяевскому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десятимандатному избирательному округу  </w:t>
            </w:r>
            <w:r w:rsidR="0025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193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7C70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17C70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B17C70" w:rsidRPr="00631B68" w:rsidRDefault="00B17C70" w:rsidP="002D2343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7C70" w:rsidRPr="00631B68" w:rsidRDefault="00B17C70" w:rsidP="00B17C7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B17C70" w:rsidRPr="00631B68" w:rsidRDefault="00B17C70" w:rsidP="00B17C70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17C70" w:rsidRPr="00631B68" w:rsidTr="002D2343">
        <w:tc>
          <w:tcPr>
            <w:tcW w:w="510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2977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C70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C70" w:rsidRPr="00631B68" w:rsidRDefault="00B17C70" w:rsidP="00B17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B17C70" w:rsidRPr="00631B68" w:rsidRDefault="00B17C70" w:rsidP="00B17C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B17C70" w:rsidRPr="00631B68" w:rsidRDefault="00B17C70" w:rsidP="00B17C7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B17C70" w:rsidRPr="00631B68" w:rsidRDefault="00B17C70" w:rsidP="00B17C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EAB" w:rsidRPr="000B1EAB" w:rsidRDefault="000B1EAB" w:rsidP="000B1EAB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B17C70" w:rsidRPr="00631B68" w:rsidSect="00B910F9">
          <w:footnotePr>
            <w:numRestart w:val="eachPage"/>
          </w:footnotePr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244" w:type="dxa"/>
        <w:tblInd w:w="9606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B17C70" w:rsidRPr="00631B68" w:rsidTr="002D2343">
        <w:tc>
          <w:tcPr>
            <w:tcW w:w="5244" w:type="dxa"/>
          </w:tcPr>
          <w:p w:rsidR="00B17C70" w:rsidRPr="00631B68" w:rsidRDefault="00456C15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№14</w:t>
            </w:r>
          </w:p>
        </w:tc>
      </w:tr>
      <w:tr w:rsidR="00B17C70" w:rsidRPr="00631B68" w:rsidTr="002D2343">
        <w:tc>
          <w:tcPr>
            <w:tcW w:w="5244" w:type="dxa"/>
          </w:tcPr>
          <w:p w:rsidR="00B17C70" w:rsidRPr="00631B68" w:rsidRDefault="00B17C70" w:rsidP="002D23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B17C70" w:rsidRPr="00631B68" w:rsidTr="002D2343">
        <w:tc>
          <w:tcPr>
            <w:tcW w:w="5244" w:type="dxa"/>
          </w:tcPr>
          <w:p w:rsidR="00B17C70" w:rsidRPr="00631B68" w:rsidRDefault="00B17C70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B17C70" w:rsidRPr="00631B68" w:rsidTr="002D2343">
        <w:tc>
          <w:tcPr>
            <w:tcW w:w="5244" w:type="dxa"/>
          </w:tcPr>
          <w:p w:rsidR="00B17C70" w:rsidRPr="00631B68" w:rsidRDefault="00B17C70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7/43-5</w:t>
            </w:r>
          </w:p>
        </w:tc>
      </w:tr>
    </w:tbl>
    <w:p w:rsidR="00B17C70" w:rsidRPr="00631B68" w:rsidRDefault="00B17C70" w:rsidP="00B17C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B17C70" w:rsidRPr="00631B68" w:rsidRDefault="00B17C70" w:rsidP="00B17C7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Совета депутатов </w:t>
      </w:r>
      <w:r w:rsidR="004A5484"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Семендяевского</w:t>
      </w: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Калязинского района Тверской области </w:t>
      </w:r>
      <w:r w:rsidR="004A5484"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B17C70" w:rsidRPr="00631B68" w:rsidTr="002D2343">
        <w:tc>
          <w:tcPr>
            <w:tcW w:w="14992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 самовыдвижение</w:t>
            </w:r>
          </w:p>
        </w:tc>
      </w:tr>
      <w:tr w:rsidR="00B17C70" w:rsidRPr="00631B68" w:rsidTr="002D2343">
        <w:tc>
          <w:tcPr>
            <w:tcW w:w="14992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7C70" w:rsidRPr="00631B68" w:rsidRDefault="00B17C70" w:rsidP="00B17C7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B17C70" w:rsidRPr="00631B68" w:rsidRDefault="00B17C70" w:rsidP="004A54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4A5484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Семендяевскому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десятимандатному избирательному округу  </w:t>
            </w:r>
            <w:r w:rsidR="0025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193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17C70" w:rsidRPr="00631B68" w:rsidRDefault="00B17C70" w:rsidP="006063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1B68" w:rsidRPr="00631B68" w:rsidTr="00173BCA">
        <w:trPr>
          <w:gridAfter w:val="1"/>
          <w:wAfter w:w="188" w:type="dxa"/>
          <w:trHeight w:val="26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17C70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7C70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17C70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B17C70" w:rsidRPr="00631B68" w:rsidRDefault="00B17C70" w:rsidP="002D2343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7C70" w:rsidRPr="00631B68" w:rsidRDefault="00B17C70" w:rsidP="00B17C7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B17C70" w:rsidRPr="00631B68" w:rsidRDefault="00B17C70" w:rsidP="00B17C70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6063A7" w:rsidRPr="00631B68" w:rsidRDefault="006063A7" w:rsidP="002D2343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063A7" w:rsidRPr="00631B68" w:rsidSect="00B910F9">
          <w:footnotePr>
            <w:numRestart w:val="eachPage"/>
          </w:footnotePr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631B68" w:rsidRDefault="00631B68" w:rsidP="002D2343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31B68" w:rsidSect="006063A7">
          <w:footnotePr>
            <w:numStart w:val="2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631B68" w:rsidRDefault="00631B68" w:rsidP="002D2343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31B68" w:rsidSect="006063A7">
          <w:footnotePr>
            <w:numStart w:val="2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31B68" w:rsidRPr="00631B68" w:rsidTr="002D2343">
        <w:tc>
          <w:tcPr>
            <w:tcW w:w="510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B17C70" w:rsidRPr="00631B68" w:rsidRDefault="00B17C70" w:rsidP="006063A7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2977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B17C70" w:rsidRPr="00631B68" w:rsidRDefault="00B17C70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31B68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68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68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68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68" w:rsidRPr="00631B68" w:rsidTr="002D2343">
        <w:tc>
          <w:tcPr>
            <w:tcW w:w="510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7C70" w:rsidRPr="00631B68" w:rsidRDefault="00B17C70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C70" w:rsidRPr="00631B68" w:rsidRDefault="00B17C70" w:rsidP="00B17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B17C70" w:rsidRPr="00631B68" w:rsidRDefault="00B17C70" w:rsidP="00B17C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 w:rsidRP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B17C70" w:rsidRPr="00631B68" w:rsidRDefault="00B17C70" w:rsidP="00B17C7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B17C70" w:rsidRPr="00631B68" w:rsidRDefault="00B17C70" w:rsidP="00B17C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B17C70" w:rsidRPr="00631B68" w:rsidRDefault="00B17C70" w:rsidP="00B17C70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EAB" w:rsidRPr="000B1EAB" w:rsidRDefault="000B1EAB" w:rsidP="000B1EAB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B17C70" w:rsidRPr="00631B68" w:rsidRDefault="00B17C70" w:rsidP="00A021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sectPr w:rsidR="00B17C70" w:rsidRPr="00631B68" w:rsidSect="006063A7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B17C70" w:rsidRPr="00631B68" w:rsidRDefault="00B17C70" w:rsidP="00A021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tbl>
      <w:tblPr>
        <w:tblW w:w="4961" w:type="dxa"/>
        <w:tblInd w:w="9606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631B68" w:rsidRPr="00631B68" w:rsidTr="00B910F9">
        <w:tc>
          <w:tcPr>
            <w:tcW w:w="4961" w:type="dxa"/>
          </w:tcPr>
          <w:p w:rsidR="00632260" w:rsidRPr="00631B68" w:rsidRDefault="00632260" w:rsidP="00B910F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="00456C15" w:rsidRPr="00631B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31B68" w:rsidRPr="00631B68" w:rsidTr="00B910F9">
        <w:tc>
          <w:tcPr>
            <w:tcW w:w="4961" w:type="dxa"/>
          </w:tcPr>
          <w:p w:rsidR="00632260" w:rsidRPr="00631B68" w:rsidRDefault="00632260" w:rsidP="00B910F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631B68" w:rsidRPr="00631B68" w:rsidTr="00B910F9">
        <w:tc>
          <w:tcPr>
            <w:tcW w:w="4961" w:type="dxa"/>
          </w:tcPr>
          <w:p w:rsidR="00632260" w:rsidRPr="00631B68" w:rsidRDefault="00632260" w:rsidP="00B910F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631B68" w:rsidRPr="00631B68" w:rsidTr="00B910F9">
        <w:tc>
          <w:tcPr>
            <w:tcW w:w="4961" w:type="dxa"/>
          </w:tcPr>
          <w:p w:rsidR="00632260" w:rsidRPr="00631B68" w:rsidRDefault="00632260" w:rsidP="0008001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</w:t>
            </w:r>
            <w:r w:rsidR="00080019"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-5</w:t>
            </w:r>
          </w:p>
        </w:tc>
      </w:tr>
    </w:tbl>
    <w:p w:rsidR="00632260" w:rsidRPr="00631B68" w:rsidRDefault="00632260" w:rsidP="006322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632260" w:rsidRPr="00631B68" w:rsidRDefault="00632260" w:rsidP="0063226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32260" w:rsidRPr="00631B68" w:rsidRDefault="00632260" w:rsidP="00632260">
      <w:pPr>
        <w:autoSpaceDE w:val="0"/>
        <w:autoSpaceDN w:val="0"/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Совета депутатов Старобисловского сельского поселения Калязинского района Тверской области </w:t>
      </w:r>
      <w:r w:rsidRPr="00631B6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631B6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br/>
      </w: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632260" w:rsidRPr="00631B68" w:rsidRDefault="00632260" w:rsidP="00632260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Ind w:w="-108" w:type="dxa"/>
        <w:tblLook w:val="04A0" w:firstRow="1" w:lastRow="0" w:firstColumn="1" w:lastColumn="0" w:noHBand="0" w:noVBand="1"/>
      </w:tblPr>
      <w:tblGrid>
        <w:gridCol w:w="14992"/>
      </w:tblGrid>
      <w:tr w:rsidR="00632260" w:rsidRPr="00631B68" w:rsidTr="00B910F9">
        <w:tc>
          <w:tcPr>
            <w:tcW w:w="14992" w:type="dxa"/>
          </w:tcPr>
          <w:p w:rsidR="00632260" w:rsidRPr="00631B68" w:rsidRDefault="00632260" w:rsidP="006063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</w:t>
            </w:r>
            <w:r w:rsidR="006063A7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выдвижение   от 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</w:t>
            </w:r>
          </w:p>
        </w:tc>
      </w:tr>
      <w:tr w:rsidR="00631B68" w:rsidRPr="00631B68" w:rsidTr="00B910F9">
        <w:tc>
          <w:tcPr>
            <w:tcW w:w="14992" w:type="dxa"/>
          </w:tcPr>
          <w:p w:rsidR="00632260" w:rsidRPr="00631B68" w:rsidRDefault="00632260" w:rsidP="00631B68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(наименовани</w:t>
            </w:r>
            <w:r w:rsidR="006063A7"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избирательного объединения)</w:t>
            </w:r>
          </w:p>
        </w:tc>
      </w:tr>
    </w:tbl>
    <w:p w:rsidR="00632260" w:rsidRPr="00631B68" w:rsidRDefault="00632260" w:rsidP="0063226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632260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632260" w:rsidRPr="00631B68" w:rsidRDefault="00632260" w:rsidP="00632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Старобисловскому десятимандатному избирательному округу  </w:t>
            </w:r>
            <w:r w:rsidR="0025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193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632260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2260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632260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2260" w:rsidRPr="00631B68" w:rsidTr="00B910F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32260" w:rsidRPr="00631B68" w:rsidTr="00B910F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632260" w:rsidRPr="00631B68" w:rsidRDefault="00632260" w:rsidP="00B910F9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2260" w:rsidRPr="00631B68" w:rsidRDefault="00632260" w:rsidP="0063226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32260" w:rsidRPr="00631B68" w:rsidRDefault="00632260" w:rsidP="00632260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32260" w:rsidRPr="00631B68" w:rsidTr="00B910F9">
        <w:tc>
          <w:tcPr>
            <w:tcW w:w="510" w:type="dxa"/>
            <w:vAlign w:val="center"/>
          </w:tcPr>
          <w:p w:rsidR="00632260" w:rsidRPr="00631B68" w:rsidRDefault="00632260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632260" w:rsidRPr="00631B68" w:rsidRDefault="00632260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632260" w:rsidRPr="00631B68" w:rsidRDefault="00632260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632260" w:rsidRPr="00631B68" w:rsidRDefault="00632260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2977" w:type="dxa"/>
            <w:vAlign w:val="center"/>
          </w:tcPr>
          <w:p w:rsidR="00632260" w:rsidRPr="00631B68" w:rsidRDefault="00632260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632260" w:rsidRPr="00631B68" w:rsidRDefault="00632260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632260" w:rsidRPr="00631B68" w:rsidRDefault="00632260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32260" w:rsidRPr="00631B68" w:rsidTr="00B910F9">
        <w:tc>
          <w:tcPr>
            <w:tcW w:w="510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260" w:rsidRPr="00631B68" w:rsidTr="00B910F9">
        <w:tc>
          <w:tcPr>
            <w:tcW w:w="510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260" w:rsidRPr="00631B68" w:rsidTr="00B910F9">
        <w:tc>
          <w:tcPr>
            <w:tcW w:w="510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260" w:rsidRPr="00631B68" w:rsidTr="00B910F9">
        <w:tc>
          <w:tcPr>
            <w:tcW w:w="510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260" w:rsidRPr="00631B68" w:rsidTr="00B910F9">
        <w:tc>
          <w:tcPr>
            <w:tcW w:w="510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32260" w:rsidRPr="00631B68" w:rsidRDefault="00632260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260" w:rsidRPr="00631B68" w:rsidRDefault="00632260" w:rsidP="006322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32260" w:rsidRPr="00631B68" w:rsidRDefault="00632260" w:rsidP="006322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4B5E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32260" w:rsidRPr="00631B68" w:rsidRDefault="00632260" w:rsidP="006322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32260" w:rsidRPr="00631B68" w:rsidRDefault="00632260" w:rsidP="0063226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32260" w:rsidRPr="00631B68" w:rsidRDefault="00632260" w:rsidP="00632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632260" w:rsidRPr="00631B68" w:rsidRDefault="00632260" w:rsidP="00632260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2260" w:rsidRPr="00631B68" w:rsidRDefault="00632260" w:rsidP="00632260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1EAB" w:rsidRPr="000B1EAB" w:rsidRDefault="000B1EAB" w:rsidP="000B1EAB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A5484" w:rsidRPr="00631B68" w:rsidRDefault="004A5484" w:rsidP="007B4D5E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A5484" w:rsidRPr="00631B68" w:rsidSect="00632260">
          <w:footnotePr>
            <w:numRestart w:val="eachPage"/>
          </w:footnotePr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4961" w:type="dxa"/>
        <w:tblInd w:w="9606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631B68" w:rsidRPr="00631B68" w:rsidTr="002D2343">
        <w:tc>
          <w:tcPr>
            <w:tcW w:w="4961" w:type="dxa"/>
          </w:tcPr>
          <w:p w:rsidR="004A5484" w:rsidRPr="00631B68" w:rsidRDefault="004A5484" w:rsidP="00456C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456C15" w:rsidRPr="00631B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A5484" w:rsidRPr="00631B68" w:rsidTr="002D2343">
        <w:tc>
          <w:tcPr>
            <w:tcW w:w="4961" w:type="dxa"/>
          </w:tcPr>
          <w:p w:rsidR="004A5484" w:rsidRPr="00631B68" w:rsidRDefault="004A5484" w:rsidP="002D23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4A5484" w:rsidRPr="00631B68" w:rsidTr="002D2343">
        <w:tc>
          <w:tcPr>
            <w:tcW w:w="4961" w:type="dxa"/>
          </w:tcPr>
          <w:p w:rsidR="004A5484" w:rsidRPr="00631B68" w:rsidRDefault="004A5484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4A5484" w:rsidRPr="00631B68" w:rsidTr="002D2343">
        <w:tc>
          <w:tcPr>
            <w:tcW w:w="4961" w:type="dxa"/>
          </w:tcPr>
          <w:p w:rsidR="004A5484" w:rsidRPr="00631B68" w:rsidRDefault="004A5484" w:rsidP="002D23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 01 июля 2021 г. № 7/43-5</w:t>
            </w:r>
          </w:p>
        </w:tc>
      </w:tr>
    </w:tbl>
    <w:p w:rsidR="004A5484" w:rsidRPr="00631B68" w:rsidRDefault="004A5484" w:rsidP="004A54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4A5484" w:rsidRPr="00631B68" w:rsidRDefault="004A5484" w:rsidP="004A548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456C15" w:rsidRPr="00631B68" w:rsidRDefault="004A5484" w:rsidP="004A5484">
      <w:pPr>
        <w:autoSpaceDE w:val="0"/>
        <w:autoSpaceDN w:val="0"/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Выборы депутатов Совета депутатов Старобисловского сельского поселения Калязинского района Тверской области</w:t>
      </w:r>
    </w:p>
    <w:p w:rsidR="004A5484" w:rsidRPr="00631B68" w:rsidRDefault="004A5484" w:rsidP="004A5484">
      <w:pPr>
        <w:autoSpaceDE w:val="0"/>
        <w:autoSpaceDN w:val="0"/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19 сентября</w:t>
      </w:r>
      <w:r w:rsidRPr="00631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 года</w:t>
      </w:r>
    </w:p>
    <w:p w:rsidR="004A5484" w:rsidRPr="00631B68" w:rsidRDefault="004A5484" w:rsidP="004A5484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Ind w:w="-108" w:type="dxa"/>
        <w:tblLook w:val="04A0" w:firstRow="1" w:lastRow="0" w:firstColumn="1" w:lastColumn="0" w:noHBand="0" w:noVBand="1"/>
      </w:tblPr>
      <w:tblGrid>
        <w:gridCol w:w="14992"/>
      </w:tblGrid>
      <w:tr w:rsidR="004A5484" w:rsidRPr="00631B68" w:rsidTr="002D2343">
        <w:tc>
          <w:tcPr>
            <w:tcW w:w="14992" w:type="dxa"/>
          </w:tcPr>
          <w:p w:rsidR="004A5484" w:rsidRPr="00631B68" w:rsidRDefault="004A5484" w:rsidP="006063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</w:t>
            </w:r>
            <w:r w:rsidR="006063A7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самовыдвижение </w:t>
            </w:r>
          </w:p>
        </w:tc>
      </w:tr>
      <w:tr w:rsidR="00631B68" w:rsidRPr="00631B68" w:rsidTr="002D2343">
        <w:tc>
          <w:tcPr>
            <w:tcW w:w="14992" w:type="dxa"/>
          </w:tcPr>
          <w:p w:rsidR="004A5484" w:rsidRPr="00631B68" w:rsidRDefault="004A5484" w:rsidP="006063A7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="006063A7"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</w:t>
            </w:r>
          </w:p>
        </w:tc>
      </w:tr>
    </w:tbl>
    <w:p w:rsidR="004A5484" w:rsidRPr="00631B68" w:rsidRDefault="004A5484" w:rsidP="004A5484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4A5484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Старобисловскому десятимандатному избирательному округу  </w:t>
            </w:r>
            <w:r w:rsidR="0025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  <w:bookmarkStart w:id="1" w:name="_GoBack"/>
            <w:bookmarkEnd w:id="1"/>
          </w:p>
        </w:tc>
        <w:tc>
          <w:tcPr>
            <w:tcW w:w="2193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4A5484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4A5484" w:rsidRPr="00631B68" w:rsidRDefault="004A5484" w:rsidP="00631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84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4A5484" w:rsidRPr="00631B68" w:rsidTr="002D2343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4A5484" w:rsidRPr="00631B68" w:rsidRDefault="004A5484" w:rsidP="006063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84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A5484" w:rsidRPr="00631B68" w:rsidTr="002D23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4A5484" w:rsidRPr="00631B68" w:rsidRDefault="004A5484" w:rsidP="002D2343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A5484" w:rsidRPr="00631B68" w:rsidRDefault="004A5484" w:rsidP="004A5484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4A5484" w:rsidRPr="00631B68" w:rsidRDefault="004A5484" w:rsidP="004A5484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A5484" w:rsidRPr="00631B68" w:rsidTr="002D2343">
        <w:tc>
          <w:tcPr>
            <w:tcW w:w="510" w:type="dxa"/>
            <w:vAlign w:val="center"/>
          </w:tcPr>
          <w:p w:rsidR="004A5484" w:rsidRPr="00631B68" w:rsidRDefault="004A5484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4A5484" w:rsidRPr="00631B68" w:rsidRDefault="004A5484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4A5484" w:rsidRPr="00631B68" w:rsidRDefault="004A5484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4A5484" w:rsidRPr="00631B68" w:rsidRDefault="004A5484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2977" w:type="dxa"/>
            <w:vAlign w:val="center"/>
          </w:tcPr>
          <w:p w:rsidR="004A5484" w:rsidRPr="00631B68" w:rsidRDefault="004A5484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4A5484" w:rsidRPr="00631B68" w:rsidRDefault="004A5484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4A5484" w:rsidRPr="00631B68" w:rsidRDefault="004A5484" w:rsidP="002D2343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A5484" w:rsidRPr="00631B68" w:rsidTr="002D2343">
        <w:tc>
          <w:tcPr>
            <w:tcW w:w="510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484" w:rsidRPr="00631B68" w:rsidTr="002D2343">
        <w:tc>
          <w:tcPr>
            <w:tcW w:w="510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484" w:rsidRPr="00631B68" w:rsidTr="002D2343">
        <w:tc>
          <w:tcPr>
            <w:tcW w:w="510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484" w:rsidRPr="00631B68" w:rsidTr="002D2343">
        <w:tc>
          <w:tcPr>
            <w:tcW w:w="510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484" w:rsidRPr="00631B68" w:rsidTr="002D2343">
        <w:tc>
          <w:tcPr>
            <w:tcW w:w="510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A5484" w:rsidRPr="00631B68" w:rsidRDefault="004A5484" w:rsidP="002D23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5484" w:rsidRPr="00631B68" w:rsidRDefault="004A5484" w:rsidP="004A54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4A5484" w:rsidRPr="00631B68" w:rsidRDefault="004A5484" w:rsidP="004A548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4B5E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A5484" w:rsidRPr="00631B68" w:rsidRDefault="004A5484" w:rsidP="004A54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4A5484" w:rsidRPr="00631B68" w:rsidRDefault="004A5484" w:rsidP="004A548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4A5484" w:rsidRDefault="004A5484" w:rsidP="004A5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0B1EAB" w:rsidRPr="00631B68" w:rsidRDefault="000B1EAB" w:rsidP="004A5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4A5484" w:rsidRPr="000B1EAB" w:rsidRDefault="000B1EAB" w:rsidP="000B1EAB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A5484" w:rsidRPr="00631B68" w:rsidRDefault="004A5484" w:rsidP="004A5484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5484" w:rsidRPr="00631B68" w:rsidRDefault="004A5484" w:rsidP="004A5484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57B" w:rsidRPr="00631B68" w:rsidRDefault="0072257B" w:rsidP="007B4D5E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72257B" w:rsidRPr="00631B68" w:rsidSect="00632260">
      <w:footnotePr>
        <w:numRestart w:val="eachPage"/>
      </w:footnotePr>
      <w:pgSz w:w="16840" w:h="11907" w:orient="landscape" w:code="9"/>
      <w:pgMar w:top="1134" w:right="851" w:bottom="567" w:left="851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DB" w:rsidRDefault="000641DB">
      <w:pPr>
        <w:spacing w:after="0" w:line="240" w:lineRule="auto"/>
      </w:pPr>
      <w:r>
        <w:separator/>
      </w:r>
    </w:p>
  </w:endnote>
  <w:endnote w:type="continuationSeparator" w:id="0">
    <w:p w:rsidR="000641DB" w:rsidRDefault="0006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DB" w:rsidRDefault="000641DB">
      <w:pPr>
        <w:spacing w:after="0" w:line="240" w:lineRule="auto"/>
      </w:pPr>
      <w:r>
        <w:separator/>
      </w:r>
    </w:p>
  </w:footnote>
  <w:footnote w:type="continuationSeparator" w:id="0">
    <w:p w:rsidR="000641DB" w:rsidRDefault="000641DB">
      <w:pPr>
        <w:spacing w:after="0" w:line="240" w:lineRule="auto"/>
      </w:pPr>
      <w:r>
        <w:continuationSeparator/>
      </w:r>
    </w:p>
  </w:footnote>
  <w:footnote w:id="1">
    <w:p w:rsidR="00173BCA" w:rsidRPr="00AF7834" w:rsidRDefault="00173BCA" w:rsidP="00173BCA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">
    <w:p w:rsidR="00173BCA" w:rsidRPr="00AF7834" w:rsidRDefault="00173BCA" w:rsidP="00173BCA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B910F9" w:rsidRPr="00AF7834" w:rsidRDefault="00B910F9" w:rsidP="007B4D5E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B910F9" w:rsidRPr="00AF7834" w:rsidRDefault="00B910F9" w:rsidP="00B910F9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5">
    <w:p w:rsidR="00173BCA" w:rsidRPr="00AF7834" w:rsidRDefault="00173BCA" w:rsidP="00173BCA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173BCA" w:rsidRPr="00AF7834" w:rsidRDefault="00173BCA" w:rsidP="00173BCA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7">
    <w:p w:rsidR="00173BCA" w:rsidRPr="00AF7834" w:rsidRDefault="00173BCA" w:rsidP="00173BCA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173BCA" w:rsidRPr="00AF7834" w:rsidRDefault="00173BCA" w:rsidP="00173BCA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9">
    <w:p w:rsidR="00B910F9" w:rsidRPr="00AF7834" w:rsidRDefault="00B910F9" w:rsidP="0072257B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B910F9" w:rsidRPr="00AF7834" w:rsidRDefault="00B910F9" w:rsidP="00B910F9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1">
    <w:p w:rsidR="00B17C70" w:rsidRPr="00AF7834" w:rsidRDefault="00B17C70" w:rsidP="00B17C70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2">
    <w:p w:rsidR="00B17C70" w:rsidRPr="00AF7834" w:rsidRDefault="00B17C70" w:rsidP="00B17C70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3">
    <w:p w:rsidR="00B17C70" w:rsidRPr="00AF7834" w:rsidRDefault="00B17C70" w:rsidP="00B17C70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4">
    <w:p w:rsidR="00B17C70" w:rsidRPr="00AF7834" w:rsidRDefault="00B17C70" w:rsidP="00B17C70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5">
    <w:p w:rsidR="00B910F9" w:rsidRPr="00AF7834" w:rsidRDefault="00B910F9" w:rsidP="00632260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6">
    <w:p w:rsidR="004A5484" w:rsidRPr="00AF7834" w:rsidRDefault="004A5484" w:rsidP="004A5484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168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10F9" w:rsidRPr="00D2228C" w:rsidRDefault="00B910F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22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22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22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C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22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10F9" w:rsidRPr="00D2228C" w:rsidRDefault="00B910F9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F9" w:rsidRDefault="00B91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D0B1B"/>
    <w:multiLevelType w:val="hybridMultilevel"/>
    <w:tmpl w:val="3C62DF78"/>
    <w:lvl w:ilvl="0" w:tplc="709EE274">
      <w:start w:val="1"/>
      <w:numFmt w:val="decimal"/>
      <w:lvlText w:val="%1."/>
      <w:lvlJc w:val="left"/>
      <w:pPr>
        <w:ind w:left="1489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4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9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30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9"/>
  </w:num>
  <w:num w:numId="8">
    <w:abstractNumId w:val="19"/>
  </w:num>
  <w:num w:numId="9">
    <w:abstractNumId w:val="30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1"/>
  </w:num>
  <w:num w:numId="15">
    <w:abstractNumId w:val="6"/>
  </w:num>
  <w:num w:numId="16">
    <w:abstractNumId w:val="0"/>
  </w:num>
  <w:num w:numId="17">
    <w:abstractNumId w:val="28"/>
  </w:num>
  <w:num w:numId="18">
    <w:abstractNumId w:val="5"/>
  </w:num>
  <w:num w:numId="19">
    <w:abstractNumId w:val="25"/>
  </w:num>
  <w:num w:numId="20">
    <w:abstractNumId w:val="20"/>
  </w:num>
  <w:num w:numId="21">
    <w:abstractNumId w:val="7"/>
  </w:num>
  <w:num w:numId="22">
    <w:abstractNumId w:val="13"/>
  </w:num>
  <w:num w:numId="23">
    <w:abstractNumId w:val="23"/>
  </w:num>
  <w:num w:numId="24">
    <w:abstractNumId w:val="2"/>
  </w:num>
  <w:num w:numId="25">
    <w:abstractNumId w:val="32"/>
  </w:num>
  <w:num w:numId="26">
    <w:abstractNumId w:val="12"/>
  </w:num>
  <w:num w:numId="27">
    <w:abstractNumId w:val="24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 w:numId="32">
    <w:abstractNumId w:val="26"/>
  </w:num>
  <w:num w:numId="3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37E14"/>
    <w:rsid w:val="00053F9F"/>
    <w:rsid w:val="000544E0"/>
    <w:rsid w:val="000641DB"/>
    <w:rsid w:val="00080019"/>
    <w:rsid w:val="00083EC1"/>
    <w:rsid w:val="000B1EAB"/>
    <w:rsid w:val="000B7A98"/>
    <w:rsid w:val="000D5B30"/>
    <w:rsid w:val="00102AE7"/>
    <w:rsid w:val="001055FC"/>
    <w:rsid w:val="001066AD"/>
    <w:rsid w:val="00106F14"/>
    <w:rsid w:val="00117471"/>
    <w:rsid w:val="0011759D"/>
    <w:rsid w:val="001407A1"/>
    <w:rsid w:val="001444C2"/>
    <w:rsid w:val="00161B82"/>
    <w:rsid w:val="00171DC3"/>
    <w:rsid w:val="00173BCA"/>
    <w:rsid w:val="001E0E55"/>
    <w:rsid w:val="002034D4"/>
    <w:rsid w:val="00250074"/>
    <w:rsid w:val="00250CBE"/>
    <w:rsid w:val="00265C9B"/>
    <w:rsid w:val="00270454"/>
    <w:rsid w:val="00274A93"/>
    <w:rsid w:val="00275EBC"/>
    <w:rsid w:val="0027654C"/>
    <w:rsid w:val="00290B53"/>
    <w:rsid w:val="002B499B"/>
    <w:rsid w:val="002C1475"/>
    <w:rsid w:val="002D6182"/>
    <w:rsid w:val="002E07DB"/>
    <w:rsid w:val="002E1BE6"/>
    <w:rsid w:val="002E3675"/>
    <w:rsid w:val="002E7DC5"/>
    <w:rsid w:val="00304632"/>
    <w:rsid w:val="0031744F"/>
    <w:rsid w:val="003273B9"/>
    <w:rsid w:val="00351A54"/>
    <w:rsid w:val="003962BC"/>
    <w:rsid w:val="00397E8A"/>
    <w:rsid w:val="003A5AAD"/>
    <w:rsid w:val="003B1BBF"/>
    <w:rsid w:val="003B1C87"/>
    <w:rsid w:val="003D1C8E"/>
    <w:rsid w:val="003D33D9"/>
    <w:rsid w:val="00411612"/>
    <w:rsid w:val="0042065D"/>
    <w:rsid w:val="00423D30"/>
    <w:rsid w:val="00424EB8"/>
    <w:rsid w:val="00456C15"/>
    <w:rsid w:val="004642FA"/>
    <w:rsid w:val="00471D57"/>
    <w:rsid w:val="004731C1"/>
    <w:rsid w:val="0047542C"/>
    <w:rsid w:val="00480F32"/>
    <w:rsid w:val="00484B85"/>
    <w:rsid w:val="00493E1F"/>
    <w:rsid w:val="004A0EF8"/>
    <w:rsid w:val="004A5484"/>
    <w:rsid w:val="004B5E1E"/>
    <w:rsid w:val="004D39CC"/>
    <w:rsid w:val="004E2EE7"/>
    <w:rsid w:val="0050299E"/>
    <w:rsid w:val="0052119B"/>
    <w:rsid w:val="0055478F"/>
    <w:rsid w:val="005650D3"/>
    <w:rsid w:val="00576BED"/>
    <w:rsid w:val="0058225F"/>
    <w:rsid w:val="00591409"/>
    <w:rsid w:val="005C2252"/>
    <w:rsid w:val="005C5A4F"/>
    <w:rsid w:val="005E2EEB"/>
    <w:rsid w:val="005F423B"/>
    <w:rsid w:val="006063A7"/>
    <w:rsid w:val="00610A6A"/>
    <w:rsid w:val="00631B68"/>
    <w:rsid w:val="00632260"/>
    <w:rsid w:val="00646DC4"/>
    <w:rsid w:val="0066530F"/>
    <w:rsid w:val="006719FC"/>
    <w:rsid w:val="00675EBB"/>
    <w:rsid w:val="0067623C"/>
    <w:rsid w:val="006849FD"/>
    <w:rsid w:val="006942D8"/>
    <w:rsid w:val="00694453"/>
    <w:rsid w:val="006A52CB"/>
    <w:rsid w:val="006B5DBB"/>
    <w:rsid w:val="006C776D"/>
    <w:rsid w:val="006D6401"/>
    <w:rsid w:val="006E0D1E"/>
    <w:rsid w:val="006F1974"/>
    <w:rsid w:val="007041C9"/>
    <w:rsid w:val="00706519"/>
    <w:rsid w:val="0072047B"/>
    <w:rsid w:val="0072257B"/>
    <w:rsid w:val="00735ED0"/>
    <w:rsid w:val="0077104B"/>
    <w:rsid w:val="007770CF"/>
    <w:rsid w:val="00780DB9"/>
    <w:rsid w:val="00790A15"/>
    <w:rsid w:val="00796275"/>
    <w:rsid w:val="007A5E07"/>
    <w:rsid w:val="007B4D5E"/>
    <w:rsid w:val="007C25A9"/>
    <w:rsid w:val="007C7A93"/>
    <w:rsid w:val="007E17A1"/>
    <w:rsid w:val="007F6599"/>
    <w:rsid w:val="00847A2E"/>
    <w:rsid w:val="0085339C"/>
    <w:rsid w:val="00882274"/>
    <w:rsid w:val="008962E0"/>
    <w:rsid w:val="008A3709"/>
    <w:rsid w:val="008B0FCD"/>
    <w:rsid w:val="008C02F0"/>
    <w:rsid w:val="008E49E1"/>
    <w:rsid w:val="008E56BA"/>
    <w:rsid w:val="00905B2B"/>
    <w:rsid w:val="00923B34"/>
    <w:rsid w:val="00927911"/>
    <w:rsid w:val="00944AA1"/>
    <w:rsid w:val="0094623B"/>
    <w:rsid w:val="009637CC"/>
    <w:rsid w:val="00981E14"/>
    <w:rsid w:val="009B7CB8"/>
    <w:rsid w:val="009D168B"/>
    <w:rsid w:val="009E4820"/>
    <w:rsid w:val="009F760B"/>
    <w:rsid w:val="00A02142"/>
    <w:rsid w:val="00A07623"/>
    <w:rsid w:val="00A1353C"/>
    <w:rsid w:val="00A21B7C"/>
    <w:rsid w:val="00A267EF"/>
    <w:rsid w:val="00A41F81"/>
    <w:rsid w:val="00A42D29"/>
    <w:rsid w:val="00A70A01"/>
    <w:rsid w:val="00A7513C"/>
    <w:rsid w:val="00AA55B5"/>
    <w:rsid w:val="00AD1694"/>
    <w:rsid w:val="00AE0BDF"/>
    <w:rsid w:val="00AE52AF"/>
    <w:rsid w:val="00AF05E8"/>
    <w:rsid w:val="00AF7834"/>
    <w:rsid w:val="00AF7E9A"/>
    <w:rsid w:val="00B07640"/>
    <w:rsid w:val="00B17C70"/>
    <w:rsid w:val="00B577D9"/>
    <w:rsid w:val="00B716B8"/>
    <w:rsid w:val="00B71E3B"/>
    <w:rsid w:val="00B72151"/>
    <w:rsid w:val="00B75121"/>
    <w:rsid w:val="00B82D04"/>
    <w:rsid w:val="00B873D1"/>
    <w:rsid w:val="00B910F9"/>
    <w:rsid w:val="00BA2448"/>
    <w:rsid w:val="00BA7BF0"/>
    <w:rsid w:val="00BE193D"/>
    <w:rsid w:val="00C04237"/>
    <w:rsid w:val="00C156BF"/>
    <w:rsid w:val="00C3367B"/>
    <w:rsid w:val="00C438F0"/>
    <w:rsid w:val="00C53E5A"/>
    <w:rsid w:val="00C60F93"/>
    <w:rsid w:val="00C64DD3"/>
    <w:rsid w:val="00CB5DA6"/>
    <w:rsid w:val="00CC3112"/>
    <w:rsid w:val="00CD79E8"/>
    <w:rsid w:val="00CE1890"/>
    <w:rsid w:val="00CF7273"/>
    <w:rsid w:val="00D0398D"/>
    <w:rsid w:val="00D12A01"/>
    <w:rsid w:val="00D212FC"/>
    <w:rsid w:val="00D2228C"/>
    <w:rsid w:val="00D728A4"/>
    <w:rsid w:val="00D72E18"/>
    <w:rsid w:val="00DB6A0F"/>
    <w:rsid w:val="00DC23ED"/>
    <w:rsid w:val="00DD52C9"/>
    <w:rsid w:val="00E520E6"/>
    <w:rsid w:val="00E60F6C"/>
    <w:rsid w:val="00E65182"/>
    <w:rsid w:val="00E67BCD"/>
    <w:rsid w:val="00E75087"/>
    <w:rsid w:val="00EA35A3"/>
    <w:rsid w:val="00ED3FD3"/>
    <w:rsid w:val="00EF2D17"/>
    <w:rsid w:val="00EF3187"/>
    <w:rsid w:val="00EF453E"/>
    <w:rsid w:val="00F1610A"/>
    <w:rsid w:val="00F17036"/>
    <w:rsid w:val="00F46B32"/>
    <w:rsid w:val="00F56DD5"/>
    <w:rsid w:val="00F626FA"/>
    <w:rsid w:val="00FE4430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2A7A3"/>
  <w15:docId w15:val="{EA151623-65AF-49D4-B07F-217D833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  <w:style w:type="paragraph" w:styleId="afc">
    <w:name w:val="Normal (Web)"/>
    <w:basedOn w:val="a"/>
    <w:uiPriority w:val="99"/>
    <w:semiHidden/>
    <w:unhideWhenUsed/>
    <w:rsid w:val="00B07640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uiPriority w:val="99"/>
    <w:rsid w:val="00B07640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B07640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uiPriority w:val="99"/>
    <w:rsid w:val="00B07640"/>
    <w:pPr>
      <w:spacing w:before="90" w:after="9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uiPriority w:val="99"/>
    <w:rsid w:val="00B07640"/>
    <w:pPr>
      <w:spacing w:before="90" w:after="9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B0764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uiPriority w:val="99"/>
    <w:rsid w:val="00B07640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91">
    <w:name w:val="w91"/>
    <w:basedOn w:val="a0"/>
    <w:rsid w:val="00B0764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w81">
    <w:name w:val="w81"/>
    <w:basedOn w:val="a0"/>
    <w:rsid w:val="00B0764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41">
    <w:name w:val="w41"/>
    <w:basedOn w:val="a0"/>
    <w:rsid w:val="00B0764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character" w:customStyle="1" w:styleId="ed">
    <w:name w:val="ed"/>
    <w:basedOn w:val="a0"/>
    <w:rsid w:val="00B07640"/>
  </w:style>
  <w:style w:type="character" w:customStyle="1" w:styleId="mark">
    <w:name w:val="mark"/>
    <w:basedOn w:val="a0"/>
    <w:rsid w:val="00B07640"/>
  </w:style>
  <w:style w:type="table" w:customStyle="1" w:styleId="36">
    <w:name w:val="Сетка таблицы3"/>
    <w:basedOn w:val="a1"/>
    <w:next w:val="a3"/>
    <w:uiPriority w:val="39"/>
    <w:rsid w:val="002C14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96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B09D-6BA7-4FAA-9E2A-542D41A9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1560</TotalTime>
  <Pages>35</Pages>
  <Words>8736</Words>
  <Characters>49796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49</cp:revision>
  <cp:lastPrinted>2021-06-30T13:17:00Z</cp:lastPrinted>
  <dcterms:created xsi:type="dcterms:W3CDTF">2014-06-25T13:34:00Z</dcterms:created>
  <dcterms:modified xsi:type="dcterms:W3CDTF">2021-06-30T13:17:00Z</dcterms:modified>
</cp:coreProperties>
</file>