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25B3E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25B3E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225B3E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225B3E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89"/>
        <w:gridCol w:w="3632"/>
      </w:tblGrid>
      <w:tr w:rsidR="00225B3E" w:rsidRPr="00225B3E" w:rsidTr="00B91CC0">
        <w:tc>
          <w:tcPr>
            <w:tcW w:w="2950" w:type="dxa"/>
            <w:tcBorders>
              <w:bottom w:val="single" w:sz="4" w:space="0" w:color="auto"/>
            </w:tcBorders>
          </w:tcPr>
          <w:p w:rsidR="00B91CC0" w:rsidRPr="00225B3E" w:rsidRDefault="00B91CC0" w:rsidP="00B9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3E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2989" w:type="dxa"/>
          </w:tcPr>
          <w:p w:rsidR="00B91CC0" w:rsidRPr="00225B3E" w:rsidRDefault="00B91CC0" w:rsidP="00B9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B91CC0" w:rsidRPr="00225B3E" w:rsidRDefault="00B91CC0" w:rsidP="007C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3E">
              <w:rPr>
                <w:rFonts w:ascii="Times New Roman" w:hAnsi="Times New Roman" w:cs="Times New Roman"/>
                <w:sz w:val="28"/>
                <w:szCs w:val="28"/>
              </w:rPr>
              <w:t>№ 7/4</w:t>
            </w:r>
            <w:r w:rsidR="007C7E56" w:rsidRPr="00225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B3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225B3E" w:rsidRPr="00225B3E" w:rsidTr="00B91CC0">
        <w:tc>
          <w:tcPr>
            <w:tcW w:w="2950" w:type="dxa"/>
            <w:tcBorders>
              <w:top w:val="single" w:sz="4" w:space="0" w:color="auto"/>
            </w:tcBorders>
          </w:tcPr>
          <w:p w:rsidR="00675EBB" w:rsidRPr="00225B3E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675EBB" w:rsidRPr="00225B3E" w:rsidRDefault="00A63B65" w:rsidP="00A63B65">
            <w:pPr>
              <w:tabs>
                <w:tab w:val="left" w:pos="324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B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25B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5EBB" w:rsidRPr="00225B3E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225B3E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3E" w:rsidRPr="00225B3E" w:rsidTr="00B9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225B3E" w:rsidRDefault="00675EBB" w:rsidP="009D0F7C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  <w:rPr>
                <w:b w:val="0"/>
                <w:szCs w:val="28"/>
              </w:rPr>
            </w:pPr>
            <w:r w:rsidRPr="00225B3E">
              <w:t xml:space="preserve">О </w:t>
            </w:r>
            <w:r w:rsidR="00E520E6" w:rsidRPr="00225B3E">
              <w:t xml:space="preserve">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 </w:t>
            </w:r>
            <w:r w:rsidR="006849FD" w:rsidRPr="00225B3E">
              <w:rPr>
                <w:szCs w:val="28"/>
              </w:rPr>
              <w:t xml:space="preserve"> </w:t>
            </w:r>
            <w:r w:rsidR="00263B56" w:rsidRPr="00225B3E">
              <w:rPr>
                <w:szCs w:val="28"/>
              </w:rPr>
              <w:t xml:space="preserve">Советов депутатов городского и сельских поселений Калязинского района Тверской области пятого созыва </w:t>
            </w:r>
            <w:r w:rsidR="00240387" w:rsidRPr="00225B3E">
              <w:rPr>
                <w:szCs w:val="28"/>
              </w:rPr>
              <w:br/>
            </w:r>
          </w:p>
        </w:tc>
      </w:tr>
    </w:tbl>
    <w:p w:rsidR="00275EBC" w:rsidRPr="00225B3E" w:rsidRDefault="00053F9F" w:rsidP="00B135B4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3E">
        <w:rPr>
          <w:rFonts w:ascii="Times New Roman" w:hAnsi="Times New Roman" w:cs="Times New Roman"/>
          <w:sz w:val="28"/>
          <w:szCs w:val="28"/>
        </w:rPr>
        <w:t>В</w:t>
      </w:r>
      <w:r w:rsidR="00E520E6" w:rsidRPr="00225B3E">
        <w:rPr>
          <w:rFonts w:ascii="Times New Roman" w:hAnsi="Times New Roman" w:cs="Times New Roman"/>
          <w:sz w:val="28"/>
          <w:szCs w:val="28"/>
        </w:rPr>
        <w:t xml:space="preserve"> соответствии со статьей  37</w:t>
      </w:r>
      <w:r w:rsidRPr="00225B3E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</w:t>
      </w:r>
      <w:r w:rsidR="00263B56" w:rsidRPr="00225B3E">
        <w:rPr>
          <w:rFonts w:ascii="Times New Roman" w:hAnsi="Times New Roman" w:cs="Times New Roman"/>
          <w:sz w:val="28"/>
          <w:szCs w:val="28"/>
        </w:rPr>
        <w:br/>
      </w:r>
      <w:r w:rsidRPr="00225B3E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от 13.06.2012 № 128/986-6, со статьями</w:t>
      </w:r>
      <w:r w:rsidR="00CC24FE" w:rsidRPr="00225B3E">
        <w:rPr>
          <w:rFonts w:ascii="Times New Roman" w:hAnsi="Times New Roman" w:cs="Times New Roman"/>
          <w:sz w:val="28"/>
          <w:szCs w:val="28"/>
        </w:rPr>
        <w:t xml:space="preserve"> 20,</w:t>
      </w:r>
      <w:r w:rsidRPr="00225B3E">
        <w:rPr>
          <w:rFonts w:ascii="Times New Roman" w:hAnsi="Times New Roman" w:cs="Times New Roman"/>
          <w:sz w:val="28"/>
          <w:szCs w:val="28"/>
        </w:rPr>
        <w:t xml:space="preserve"> 33, 34  Избирательного кодекса Тверской области от 07.04.2003 №20-ЗО,  на основании </w:t>
      </w:r>
      <w:r w:rsidR="00675EBB" w:rsidRPr="00225B3E">
        <w:rPr>
          <w:rFonts w:ascii="Times New Roman" w:hAnsi="Times New Roman" w:cs="Times New Roman"/>
          <w:sz w:val="28"/>
          <w:szCs w:val="28"/>
        </w:rPr>
        <w:t>постановлени</w:t>
      </w:r>
      <w:r w:rsidRPr="00225B3E">
        <w:rPr>
          <w:rFonts w:ascii="Times New Roman" w:hAnsi="Times New Roman" w:cs="Times New Roman"/>
          <w:sz w:val="28"/>
          <w:szCs w:val="28"/>
        </w:rPr>
        <w:t>й</w:t>
      </w:r>
      <w:r w:rsidR="00675EBB" w:rsidRPr="00225B3E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B135B4" w:rsidRPr="00225B3E">
        <w:rPr>
          <w:rFonts w:ascii="Times New Roman" w:hAnsi="Times New Roman" w:cs="Times New Roman"/>
          <w:sz w:val="28"/>
          <w:szCs w:val="28"/>
        </w:rPr>
        <w:br/>
      </w:r>
      <w:r w:rsidR="00675EBB" w:rsidRPr="00225B3E">
        <w:rPr>
          <w:rFonts w:ascii="Times New Roman" w:hAnsi="Times New Roman" w:cs="Times New Roman"/>
          <w:sz w:val="28"/>
          <w:szCs w:val="28"/>
        </w:rPr>
        <w:t xml:space="preserve">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B135B4" w:rsidRPr="00225B3E">
        <w:rPr>
          <w:rFonts w:ascii="Times New Roman" w:hAnsi="Times New Roman" w:cs="Times New Roman"/>
          <w:sz w:val="28"/>
          <w:szCs w:val="28"/>
        </w:rPr>
        <w:br/>
      </w:r>
      <w:r w:rsidR="00675EBB" w:rsidRPr="00225B3E">
        <w:rPr>
          <w:rFonts w:ascii="Times New Roman" w:hAnsi="Times New Roman" w:cs="Times New Roman"/>
          <w:sz w:val="28"/>
          <w:szCs w:val="28"/>
        </w:rPr>
        <w:t xml:space="preserve">от 06 декабря 2011 года№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района», </w:t>
      </w:r>
      <w:r w:rsidR="00B135B4" w:rsidRPr="00225B3E">
        <w:rPr>
          <w:rFonts w:ascii="Times New Roman" w:hAnsi="Times New Roman" w:cs="Times New Roman"/>
          <w:sz w:val="28"/>
          <w:szCs w:val="28"/>
        </w:rPr>
        <w:br/>
      </w:r>
      <w:r w:rsidR="00675EBB" w:rsidRPr="00225B3E">
        <w:rPr>
          <w:rFonts w:ascii="Times New Roman" w:hAnsi="Times New Roman" w:cs="Times New Roman"/>
          <w:sz w:val="28"/>
          <w:szCs w:val="28"/>
        </w:rPr>
        <w:t xml:space="preserve">от 06 декабря 2011 года № 31/330-5 «О возложении полномочий избирательной комиссии муниципального образования «Нерльское сельское поселение» Калязинского района Тверской области на территориальную </w:t>
      </w:r>
      <w:r w:rsidR="00675EBB" w:rsidRPr="00225B3E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избирательную комиссию Калязинского района», от 06 декабря 2011 года </w:t>
      </w:r>
      <w:r w:rsidR="00B135B4" w:rsidRPr="00225B3E">
        <w:rPr>
          <w:rFonts w:ascii="Times New Roman" w:hAnsi="Times New Roman" w:cs="Times New Roman"/>
          <w:sz w:val="28"/>
          <w:szCs w:val="28"/>
        </w:rPr>
        <w:br/>
      </w:r>
      <w:r w:rsidR="00675EBB" w:rsidRPr="00225B3E">
        <w:rPr>
          <w:rFonts w:ascii="Times New Roman" w:hAnsi="Times New Roman" w:cs="Times New Roman"/>
          <w:sz w:val="28"/>
          <w:szCs w:val="28"/>
        </w:rPr>
        <w:t xml:space="preserve">№ 31/331-5 «О возложении полномочий избирательной комиссии муниципального образования «Семендяевское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31/332-5 </w:t>
      </w:r>
      <w:r w:rsidR="00B135B4" w:rsidRPr="00225B3E">
        <w:rPr>
          <w:rFonts w:ascii="Times New Roman" w:hAnsi="Times New Roman" w:cs="Times New Roman"/>
          <w:sz w:val="28"/>
          <w:szCs w:val="28"/>
        </w:rPr>
        <w:br/>
      </w:r>
      <w:r w:rsidR="00675EBB" w:rsidRPr="00225B3E">
        <w:rPr>
          <w:rFonts w:ascii="Times New Roman" w:hAnsi="Times New Roman" w:cs="Times New Roman"/>
          <w:sz w:val="28"/>
          <w:szCs w:val="28"/>
        </w:rPr>
        <w:t>«О возложении полномочий избирательной комиссии муниципального образования «Старобисловское сельское поселение» Калязинского района Тверской области на территориальную избирательную комиссию Калязинского района»</w:t>
      </w:r>
      <w:r w:rsidR="0058225F" w:rsidRPr="00225B3E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225B3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225B3E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225B3E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849FD" w:rsidRPr="00225B3E" w:rsidRDefault="006849FD" w:rsidP="00B135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B3E">
        <w:rPr>
          <w:rFonts w:ascii="Times New Roman" w:hAnsi="Times New Roman" w:cs="Times New Roman"/>
          <w:bCs/>
          <w:sz w:val="24"/>
          <w:szCs w:val="24"/>
        </w:rPr>
        <w:t>1.</w:t>
      </w:r>
      <w:r w:rsidR="00DB6A0F" w:rsidRPr="00225B3E">
        <w:rPr>
          <w:bCs/>
        </w:rPr>
        <w:t xml:space="preserve"> </w:t>
      </w:r>
      <w:r w:rsidR="00DB6A0F" w:rsidRPr="00225B3E">
        <w:rPr>
          <w:rFonts w:ascii="Times New Roman" w:hAnsi="Times New Roman" w:cs="Times New Roman"/>
          <w:bCs/>
          <w:sz w:val="28"/>
          <w:szCs w:val="28"/>
        </w:rPr>
        <w:tab/>
      </w:r>
      <w:r w:rsidR="00E520E6" w:rsidRPr="00225B3E">
        <w:rPr>
          <w:rFonts w:ascii="Times New Roman" w:hAnsi="Times New Roman" w:cs="Times New Roman"/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</w:r>
      <w:r w:rsidR="00240387" w:rsidRPr="00225B3E">
        <w:rPr>
          <w:rFonts w:ascii="Times New Roman" w:hAnsi="Times New Roman" w:cs="Times New Roman"/>
          <w:bCs/>
          <w:sz w:val="28"/>
          <w:szCs w:val="28"/>
        </w:rPr>
        <w:t>Советов депутатов городского и сельских поселений Калязинского района</w:t>
      </w:r>
      <w:r w:rsidR="00CC24FE" w:rsidRPr="00225B3E">
        <w:rPr>
          <w:rFonts w:ascii="Times New Roman" w:hAnsi="Times New Roman" w:cs="Times New Roman"/>
          <w:bCs/>
          <w:sz w:val="28"/>
          <w:szCs w:val="28"/>
        </w:rPr>
        <w:t xml:space="preserve"> Тверской области пятого созыва</w:t>
      </w:r>
      <w:r w:rsidR="00240387" w:rsidRPr="00225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A0F" w:rsidRPr="00225B3E">
        <w:rPr>
          <w:rFonts w:ascii="Times New Roman" w:hAnsi="Times New Roman" w:cs="Times New Roman"/>
          <w:bCs/>
          <w:sz w:val="28"/>
          <w:szCs w:val="28"/>
        </w:rPr>
        <w:t>(прила</w:t>
      </w:r>
      <w:r w:rsidR="00E520E6" w:rsidRPr="00225B3E">
        <w:rPr>
          <w:rFonts w:ascii="Times New Roman" w:hAnsi="Times New Roman" w:cs="Times New Roman"/>
          <w:bCs/>
          <w:sz w:val="28"/>
          <w:szCs w:val="28"/>
        </w:rPr>
        <w:t>гаю</w:t>
      </w:r>
      <w:r w:rsidR="00DB6A0F" w:rsidRPr="00225B3E">
        <w:rPr>
          <w:rFonts w:ascii="Times New Roman" w:hAnsi="Times New Roman" w:cs="Times New Roman"/>
          <w:bCs/>
          <w:sz w:val="28"/>
          <w:szCs w:val="28"/>
        </w:rPr>
        <w:t>тся).</w:t>
      </w:r>
    </w:p>
    <w:p w:rsidR="006849FD" w:rsidRPr="00225B3E" w:rsidRDefault="00DB6A0F" w:rsidP="006849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3E">
        <w:rPr>
          <w:rFonts w:ascii="Times New Roman" w:hAnsi="Times New Roman" w:cs="Times New Roman"/>
          <w:sz w:val="28"/>
          <w:szCs w:val="28"/>
        </w:rPr>
        <w:t>2</w:t>
      </w:r>
      <w:r w:rsidR="006849FD" w:rsidRPr="00225B3E">
        <w:rPr>
          <w:rFonts w:ascii="Times New Roman" w:hAnsi="Times New Roman" w:cs="Times New Roman"/>
          <w:sz w:val="28"/>
          <w:szCs w:val="28"/>
        </w:rPr>
        <w:t>.</w:t>
      </w:r>
      <w:r w:rsidR="006849FD" w:rsidRPr="00225B3E">
        <w:rPr>
          <w:sz w:val="28"/>
          <w:szCs w:val="28"/>
        </w:rPr>
        <w:tab/>
      </w:r>
      <w:r w:rsidR="006849FD" w:rsidRPr="00225B3E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Pr="00225B3E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B3E" w:rsidRPr="00225B3E" w:rsidTr="00D15875">
        <w:tc>
          <w:tcPr>
            <w:tcW w:w="4219" w:type="dxa"/>
            <w:hideMark/>
          </w:tcPr>
          <w:p w:rsidR="00240387" w:rsidRPr="00225B3E" w:rsidRDefault="0024038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25B3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240387" w:rsidRPr="00225B3E" w:rsidRDefault="0024038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25B3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40387" w:rsidRPr="00225B3E" w:rsidRDefault="0024038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240387" w:rsidRPr="00225B3E" w:rsidRDefault="0024038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5B3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225B3E" w:rsidRPr="00225B3E" w:rsidTr="00D15875">
        <w:tc>
          <w:tcPr>
            <w:tcW w:w="4219" w:type="dxa"/>
          </w:tcPr>
          <w:p w:rsidR="00240387" w:rsidRPr="00225B3E" w:rsidRDefault="0024038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240387" w:rsidRPr="00225B3E" w:rsidRDefault="0024038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240387" w:rsidRPr="00225B3E" w:rsidRDefault="0024038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5B3E" w:rsidRPr="00225B3E" w:rsidTr="00D15875">
        <w:tc>
          <w:tcPr>
            <w:tcW w:w="4219" w:type="dxa"/>
            <w:hideMark/>
          </w:tcPr>
          <w:p w:rsidR="00240387" w:rsidRPr="00225B3E" w:rsidRDefault="0024038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5B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240387" w:rsidRPr="00225B3E" w:rsidRDefault="00240387" w:rsidP="00D1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5B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40387" w:rsidRPr="00225B3E" w:rsidRDefault="0024038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240387" w:rsidRPr="00225B3E" w:rsidRDefault="00240387" w:rsidP="00D158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25B3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A55B5" w:rsidRPr="00225B3E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  <w:sectPr w:rsidR="00AA55B5" w:rsidRPr="00225B3E" w:rsidSect="00263B56">
          <w:headerReference w:type="even" r:id="rId8"/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</w:tblGrid>
      <w:tr w:rsidR="00225B3E" w:rsidRPr="00225B3E" w:rsidTr="006849FD">
        <w:trPr>
          <w:trHeight w:val="195"/>
        </w:trPr>
        <w:tc>
          <w:tcPr>
            <w:tcW w:w="4705" w:type="dxa"/>
            <w:hideMark/>
          </w:tcPr>
          <w:p w:rsidR="00DB6A0F" w:rsidRPr="00225B3E" w:rsidRDefault="006849FD" w:rsidP="00DB6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B3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</w:tc>
      </w:tr>
      <w:tr w:rsidR="00225B3E" w:rsidRPr="00225B3E" w:rsidTr="006849FD">
        <w:trPr>
          <w:trHeight w:val="594"/>
        </w:trPr>
        <w:tc>
          <w:tcPr>
            <w:tcW w:w="4705" w:type="dxa"/>
            <w:hideMark/>
          </w:tcPr>
          <w:p w:rsidR="006849FD" w:rsidRPr="00225B3E" w:rsidRDefault="00A63B65" w:rsidP="00A63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B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B6A0F" w:rsidRPr="00225B3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Pr="00225B3E">
              <w:rPr>
                <w:rFonts w:ascii="Times New Roman" w:hAnsi="Times New Roman"/>
                <w:sz w:val="28"/>
                <w:szCs w:val="28"/>
              </w:rPr>
              <w:t>ю</w:t>
            </w:r>
            <w:r w:rsidR="006849FD" w:rsidRPr="00225B3E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Калязинского района </w:t>
            </w:r>
          </w:p>
        </w:tc>
      </w:tr>
      <w:tr w:rsidR="00225B3E" w:rsidRPr="00225B3E" w:rsidTr="006849FD">
        <w:trPr>
          <w:trHeight w:val="663"/>
        </w:trPr>
        <w:tc>
          <w:tcPr>
            <w:tcW w:w="4705" w:type="dxa"/>
            <w:hideMark/>
          </w:tcPr>
          <w:p w:rsidR="006849FD" w:rsidRPr="00225B3E" w:rsidRDefault="006849FD" w:rsidP="007C7E56">
            <w:r w:rsidRPr="00225B3E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225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E56" w:rsidRPr="00225B3E">
              <w:rPr>
                <w:rFonts w:ascii="Times New Roman" w:hAnsi="Times New Roman"/>
                <w:sz w:val="28"/>
                <w:szCs w:val="28"/>
              </w:rPr>
              <w:t>01 июля 2021 г. № 7/44-5</w:t>
            </w:r>
          </w:p>
        </w:tc>
      </w:tr>
    </w:tbl>
    <w:p w:rsidR="00423D30" w:rsidRPr="00225B3E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225B3E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225B3E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225B3E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225B3E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225B3E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225B3E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0E6" w:rsidRPr="00225B3E" w:rsidRDefault="00E520E6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0E6" w:rsidRPr="00225B3E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E520E6" w:rsidRPr="00225B3E" w:rsidRDefault="00E520E6" w:rsidP="007C7E56">
      <w:pPr>
        <w:pStyle w:val="21"/>
        <w:tabs>
          <w:tab w:val="left" w:pos="11624"/>
        </w:tabs>
        <w:suppressAutoHyphens/>
        <w:ind w:left="0"/>
        <w:jc w:val="center"/>
        <w:rPr>
          <w:b w:val="0"/>
          <w:bCs/>
          <w:szCs w:val="28"/>
        </w:rPr>
      </w:pPr>
      <w:r w:rsidRPr="00225B3E">
        <w:rPr>
          <w:bCs/>
          <w:szCs w:val="28"/>
        </w:rPr>
        <w:t>по оформлению</w:t>
      </w:r>
      <w:r w:rsidRPr="00225B3E">
        <w:rPr>
          <w:b w:val="0"/>
          <w:bCs/>
          <w:szCs w:val="28"/>
        </w:rPr>
        <w:t xml:space="preserve"> </w:t>
      </w:r>
      <w:r w:rsidRPr="00225B3E">
        <w:rPr>
          <w:bCs/>
          <w:szCs w:val="28"/>
        </w:rPr>
        <w:t xml:space="preserve">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</w:r>
      <w:r w:rsidR="007C7E56" w:rsidRPr="00225B3E">
        <w:rPr>
          <w:szCs w:val="28"/>
        </w:rPr>
        <w:t xml:space="preserve">Советов депутатов городского и сельских поселений Калязинского района Тверской области пятого созыва </w:t>
      </w:r>
    </w:p>
    <w:p w:rsidR="00E520E6" w:rsidRPr="00225B3E" w:rsidRDefault="00E520E6" w:rsidP="00E520E6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520E6" w:rsidRPr="00225B3E" w:rsidRDefault="00E520E6" w:rsidP="00E520E6">
      <w:pPr>
        <w:numPr>
          <w:ilvl w:val="0"/>
          <w:numId w:val="30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регистрации кандидата, выдвинутого в порядке самовыдвижения, кандидата, выдвинутого избирательным объединением (далее – кандидат)</w:t>
      </w:r>
      <w:r w:rsidRPr="00225B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18 часов</w:t>
      </w:r>
      <w:r w:rsidR="007C7E56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</w:t>
      </w:r>
      <w:r w:rsidR="002D6182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</w:t>
      </w:r>
      <w:r w:rsidR="007C7E56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кандидат представляет в территориальную избирател</w:t>
      </w:r>
      <w:r w:rsidR="002D6182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ьную </w:t>
      </w:r>
      <w:r w:rsidR="00CC24FE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="002D6182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Калязинского района </w:t>
      </w: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ТИК) комплект избирательных документов (п.1 ст.34 Кодекса).</w:t>
      </w:r>
    </w:p>
    <w:p w:rsidR="00E520E6" w:rsidRPr="00225B3E" w:rsidRDefault="00E520E6" w:rsidP="00E520E6">
      <w:pPr>
        <w:numPr>
          <w:ilvl w:val="0"/>
          <w:numId w:val="30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поддержку выдвижения </w:t>
      </w: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сбор подписей избирателей, то </w:t>
      </w: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не позднее 18 часов </w:t>
      </w:r>
      <w:r w:rsidR="007C7E56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2D6182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</w:t>
      </w: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C7E56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одновременно с вышеуказанными документами, представляет в ТИК </w:t>
      </w:r>
      <w:r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подписные листы </w:t>
      </w:r>
      <w:r w:rsidR="007C7E56"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(образец листа утвержден  постановлением ТИК от 01 июля 2021 г. № 7/43-5) </w:t>
      </w:r>
      <w:r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подписями избирателей, собранными в поддержку выдвижения кандидата, и</w:t>
      </w: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сбора подписей избирателей </w:t>
      </w:r>
      <w:r w:rsidRPr="00225B3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бумажном носителе и в машиночитаемом виде</w:t>
      </w:r>
      <w:r w:rsidRPr="00225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установленной ТИК (приложение №</w:t>
      </w:r>
      <w:r w:rsidR="00CD79E8"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7EA"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ТИК </w:t>
      </w:r>
      <w:r w:rsidR="00B135B4"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37EA"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2021 г. № 7/40-5</w:t>
      </w:r>
      <w:r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20E6" w:rsidRPr="00225B3E" w:rsidRDefault="00E520E6" w:rsidP="00E520E6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подписей, которое необходимо для регистрации кандидата установлено постановлением ТИК от </w:t>
      </w:r>
      <w:r w:rsidR="00C537EA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июля 2021 г. № 7/42-5</w:t>
      </w: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520E6" w:rsidRPr="00225B3E" w:rsidRDefault="00E520E6" w:rsidP="00E520E6">
      <w:pPr>
        <w:numPr>
          <w:ilvl w:val="0"/>
          <w:numId w:val="30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Подписные листы, представляются в комиссию в сброшюрованном</w:t>
      </w:r>
      <w:r w:rsidR="00CC24FE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 более 100 листов в одной папке) </w:t>
      </w: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пронумерованном виде (п.17 ст.33 Кодекса).</w:t>
      </w:r>
    </w:p>
    <w:p w:rsidR="00CC24FE" w:rsidRPr="00225B3E" w:rsidRDefault="00CC24FE" w:rsidP="00CC24FE">
      <w:pPr>
        <w:numPr>
          <w:ilvl w:val="0"/>
          <w:numId w:val="30"/>
        </w:numPr>
        <w:tabs>
          <w:tab w:val="clear" w:pos="720"/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25B3E">
        <w:rPr>
          <w:rFonts w:ascii="Times New Roman" w:eastAsia="Times New Roman" w:hAnsi="Times New Roman" w:cs="Times New Roman"/>
          <w:bCs/>
          <w:sz w:val="28"/>
        </w:rPr>
        <w:lastRenderedPageBreak/>
        <w:t xml:space="preserve">Форма подписного листа установлена приложением 8 </w:t>
      </w:r>
      <w:r w:rsidR="00B135B4" w:rsidRPr="00225B3E">
        <w:rPr>
          <w:rFonts w:ascii="Times New Roman" w:eastAsia="Times New Roman" w:hAnsi="Times New Roman" w:cs="Times New Roman"/>
          <w:bCs/>
          <w:sz w:val="28"/>
        </w:rPr>
        <w:br/>
      </w:r>
      <w:r w:rsidRPr="00225B3E">
        <w:rPr>
          <w:rFonts w:ascii="Times New Roman" w:eastAsia="Times New Roman" w:hAnsi="Times New Roman" w:cs="Times New Roman"/>
          <w:bCs/>
          <w:sz w:val="28"/>
        </w:rPr>
        <w:t>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закон).</w:t>
      </w:r>
    </w:p>
    <w:p w:rsidR="00CC24FE" w:rsidRPr="00225B3E" w:rsidRDefault="00CC24FE" w:rsidP="00CC24FE">
      <w:pPr>
        <w:tabs>
          <w:tab w:val="left" w:pos="1134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25B3E">
        <w:rPr>
          <w:rFonts w:ascii="Times New Roman" w:eastAsia="Times New Roman" w:hAnsi="Times New Roman" w:cs="Times New Roman"/>
          <w:bCs/>
          <w:sz w:val="28"/>
        </w:rPr>
        <w:t xml:space="preserve">Форма является обязательной. В соответствии с подпунктом «и» пункта 9 статьи 35 Избирательного кодекса Тверской области (далее – Кодекс) все подписи избирателей в подписном листе, форма которого </w:t>
      </w:r>
      <w:r w:rsidR="00B135B4" w:rsidRPr="00225B3E">
        <w:rPr>
          <w:rFonts w:ascii="Times New Roman" w:eastAsia="Times New Roman" w:hAnsi="Times New Roman" w:cs="Times New Roman"/>
          <w:bCs/>
          <w:sz w:val="28"/>
        </w:rPr>
        <w:br/>
      </w:r>
      <w:r w:rsidRPr="00225B3E">
        <w:rPr>
          <w:rFonts w:ascii="Times New Roman" w:eastAsia="Times New Roman" w:hAnsi="Times New Roman" w:cs="Times New Roman"/>
          <w:bCs/>
          <w:sz w:val="28"/>
        </w:rPr>
        <w:t>не соответствует требованиям, установленным приложением 8 к Федеральному закону, признаются недействительными.</w:t>
      </w:r>
    </w:p>
    <w:p w:rsidR="00656AD8" w:rsidRPr="00225B3E" w:rsidRDefault="00656AD8" w:rsidP="00656AD8">
      <w:pPr>
        <w:numPr>
          <w:ilvl w:val="0"/>
          <w:numId w:val="30"/>
        </w:numPr>
        <w:tabs>
          <w:tab w:val="clear" w:pos="72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56AD8" w:rsidRPr="00225B3E" w:rsidRDefault="00656AD8" w:rsidP="00656AD8">
      <w:pPr>
        <w:numPr>
          <w:ilvl w:val="0"/>
          <w:numId w:val="30"/>
        </w:numPr>
        <w:tabs>
          <w:tab w:val="clear" w:pos="72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каждой папки. Номер подписного листа проставляется в правом нижнем углу каждого подписного листа. </w:t>
      </w:r>
    </w:p>
    <w:p w:rsidR="00E520E6" w:rsidRPr="00225B3E" w:rsidRDefault="00656AD8" w:rsidP="00E520E6">
      <w:pPr>
        <w:numPr>
          <w:ilvl w:val="0"/>
          <w:numId w:val="30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520E6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одписи, исключенные (вычеркнутые) лицом</w:t>
      </w:r>
      <w:r w:rsidR="00C537EA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520E6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95149A" w:rsidRPr="00225B3E" w:rsidRDefault="00E520E6" w:rsidP="0095149A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Исключение (вычеркивание) подписей должно быть надлежащим образом оформлено кандидатом до представления в </w:t>
      </w:r>
      <w:r w:rsidR="0095149A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</w:t>
      </w:r>
      <w:r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  <w:r w:rsidR="0095149A" w:rsidRPr="0022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149A" w:rsidRPr="00225B3E" w:rsidRDefault="0095149A" w:rsidP="00C81478">
      <w:pPr>
        <w:pStyle w:val="af7"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25B3E">
        <w:rPr>
          <w:rFonts w:ascii="Times New Roman" w:eastAsia="Times New Roman" w:hAnsi="Times New Roman" w:cs="Times New Roman"/>
          <w:bCs/>
          <w:sz w:val="28"/>
        </w:rPr>
        <w:lastRenderedPageBreak/>
        <w:t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Подписные листы рекомендуется сшивать сверху или слева в зависимости от расположения текста подписного листа.</w:t>
      </w:r>
    </w:p>
    <w:p w:rsidR="0095149A" w:rsidRPr="00225B3E" w:rsidRDefault="0095149A" w:rsidP="0095149A">
      <w:pPr>
        <w:tabs>
          <w:tab w:val="left" w:pos="1134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25B3E">
        <w:rPr>
          <w:rFonts w:ascii="Times New Roman" w:eastAsia="Times New Roman" w:hAnsi="Times New Roman" w:cs="Times New Roman"/>
          <w:bCs/>
          <w:sz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 с расшифровкой</w:t>
      </w:r>
      <w:r w:rsidR="00C81478" w:rsidRPr="00225B3E">
        <w:rPr>
          <w:rFonts w:ascii="Times New Roman" w:eastAsia="Times New Roman" w:hAnsi="Times New Roman" w:cs="Times New Roman"/>
          <w:bCs/>
          <w:sz w:val="28"/>
        </w:rPr>
        <w:t>.</w:t>
      </w:r>
    </w:p>
    <w:p w:rsidR="0095149A" w:rsidRPr="00225B3E" w:rsidRDefault="0095149A" w:rsidP="0095149A">
      <w:pPr>
        <w:pStyle w:val="af7"/>
        <w:numPr>
          <w:ilvl w:val="0"/>
          <w:numId w:val="30"/>
        </w:numPr>
        <w:tabs>
          <w:tab w:val="clear" w:pos="720"/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25B3E">
        <w:rPr>
          <w:rFonts w:ascii="Times New Roman" w:eastAsia="Times New Roman" w:hAnsi="Times New Roman" w:cs="Times New Roman"/>
          <w:bCs/>
          <w:sz w:val="28"/>
        </w:rPr>
        <w:t xml:space="preserve">На лицевой стороне обложки каждой папки указываются фамилия, имя, отчество кандидата, наименование и номер </w:t>
      </w:r>
      <w:r w:rsidR="00603B6D" w:rsidRPr="00225B3E">
        <w:rPr>
          <w:rFonts w:ascii="Times New Roman" w:eastAsia="Times New Roman" w:hAnsi="Times New Roman" w:cs="Times New Roman"/>
          <w:bCs/>
          <w:sz w:val="28"/>
        </w:rPr>
        <w:t>много</w:t>
      </w:r>
      <w:r w:rsidRPr="00225B3E">
        <w:rPr>
          <w:rFonts w:ascii="Times New Roman" w:eastAsia="Times New Roman" w:hAnsi="Times New Roman" w:cs="Times New Roman"/>
          <w:bCs/>
          <w:sz w:val="28"/>
        </w:rPr>
        <w:t>мандатного избирательного округа, в котором осуществлялся сбор подписей избирателей, номер папки, количество подписных листов в папке, количество подписей избирателей в папке (образец приведен в приложении к настоящим Рекомендациям).</w:t>
      </w:r>
    </w:p>
    <w:p w:rsidR="0095149A" w:rsidRPr="00225B3E" w:rsidRDefault="0095149A" w:rsidP="0095149A">
      <w:pPr>
        <w:numPr>
          <w:ilvl w:val="0"/>
          <w:numId w:val="30"/>
        </w:numPr>
        <w:tabs>
          <w:tab w:val="clear" w:pos="720"/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25B3E">
        <w:rPr>
          <w:rFonts w:ascii="Times New Roman" w:eastAsia="Times New Roman" w:hAnsi="Times New Roman" w:cs="Times New Roman"/>
          <w:bCs/>
          <w:sz w:val="28"/>
        </w:rPr>
        <w:t>При заполнении протокола об итогах сбора подписей избирателей в итоговой строке протокола в графе «Номер папки» указывается общее число папок.</w:t>
      </w:r>
    </w:p>
    <w:p w:rsidR="0095149A" w:rsidRPr="00225B3E" w:rsidRDefault="0095149A" w:rsidP="0095149A">
      <w:pPr>
        <w:numPr>
          <w:ilvl w:val="0"/>
          <w:numId w:val="30"/>
        </w:numPr>
        <w:tabs>
          <w:tab w:val="clear" w:pos="720"/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5B3E">
        <w:rPr>
          <w:rFonts w:ascii="Times New Roman" w:eastAsia="Times New Roman" w:hAnsi="Times New Roman" w:cs="Times New Roman"/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225B3E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doc</w:t>
      </w:r>
      <w:r w:rsidRPr="00225B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*.</w:t>
      </w:r>
      <w:r w:rsidRPr="00225B3E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rtf</w:t>
      </w:r>
      <w:r w:rsidRPr="00225B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именем </w:t>
      </w:r>
      <w:r w:rsidRPr="00225B3E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Protokol</w:t>
      </w:r>
      <w:r w:rsidRPr="00225B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набирается шрифтом размера </w:t>
      </w:r>
      <w:r w:rsidRPr="00225B3E">
        <w:rPr>
          <w:rFonts w:ascii="Times New Roman" w:eastAsia="Times New Roman" w:hAnsi="Times New Roman" w:cs="Times New Roman"/>
          <w:sz w:val="28"/>
          <w:szCs w:val="28"/>
        </w:rPr>
        <w:t>не менее 12 пунктов.</w:t>
      </w:r>
      <w:r w:rsidRPr="00225B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95149A" w:rsidRPr="00225B3E" w:rsidRDefault="0095149A" w:rsidP="0095149A">
      <w:pPr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49A" w:rsidRPr="00225B3E" w:rsidRDefault="0095149A" w:rsidP="0095149A">
      <w:pPr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</w:rPr>
        <w:sectPr w:rsidR="0095149A" w:rsidRPr="00225B3E">
          <w:pgSz w:w="11905" w:h="16837"/>
          <w:pgMar w:top="1134" w:right="850" w:bottom="1134" w:left="1701" w:header="720" w:footer="720" w:gutter="0"/>
          <w:cols w:space="720"/>
          <w:docGrid w:linePitch="240" w:charSpace="36864"/>
        </w:sect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225B3E" w:rsidRPr="00225B3E" w:rsidTr="00751A3D">
        <w:tc>
          <w:tcPr>
            <w:tcW w:w="4920" w:type="dxa"/>
          </w:tcPr>
          <w:p w:rsidR="00E520E6" w:rsidRPr="00225B3E" w:rsidRDefault="00E520E6" w:rsidP="00E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225B3E" w:rsidRPr="00225B3E" w:rsidTr="00751A3D">
        <w:tc>
          <w:tcPr>
            <w:tcW w:w="4920" w:type="dxa"/>
          </w:tcPr>
          <w:p w:rsidR="00E520E6" w:rsidRPr="00225B3E" w:rsidRDefault="00E520E6" w:rsidP="00C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</w:t>
            </w:r>
            <w:r w:rsidR="00411612" w:rsidRPr="002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612" w:rsidRPr="00225B3E">
              <w:rPr>
                <w:rFonts w:ascii="Times New Roman" w:hAnsi="Times New Roman" w:cs="Times New Roman"/>
                <w:sz w:val="24"/>
                <w:szCs w:val="24"/>
              </w:rPr>
              <w:t xml:space="preserve">на выборах </w:t>
            </w:r>
            <w:r w:rsidR="00411612" w:rsidRPr="002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 </w:t>
            </w:r>
            <w:r w:rsidR="00C537EA" w:rsidRPr="002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Советов депутатов городского и сельских поселений Калязинского района Тверской области пятого созыва </w:t>
            </w:r>
          </w:p>
        </w:tc>
      </w:tr>
      <w:tr w:rsidR="00E520E6" w:rsidRPr="00225B3E" w:rsidTr="00751A3D">
        <w:tc>
          <w:tcPr>
            <w:tcW w:w="4920" w:type="dxa"/>
          </w:tcPr>
          <w:p w:rsidR="00E520E6" w:rsidRPr="00225B3E" w:rsidRDefault="00E520E6" w:rsidP="00E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520E6" w:rsidRPr="00225B3E" w:rsidRDefault="00E520E6" w:rsidP="00E5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E6" w:rsidRPr="00225B3E" w:rsidRDefault="00E520E6" w:rsidP="00E520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5B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Образец </w:t>
      </w:r>
    </w:p>
    <w:p w:rsidR="00E520E6" w:rsidRPr="00225B3E" w:rsidRDefault="00E520E6" w:rsidP="00E5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1612" w:rsidRPr="00225B3E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ВЫБОРЫ ДЕПУТАТОВ </w:t>
      </w:r>
      <w:r w:rsidR="002D6182" w:rsidRPr="0022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1612" w:rsidRPr="0022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411612" w:rsidRPr="00225B3E" w:rsidRDefault="00411612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Название выборов</w:t>
      </w:r>
    </w:p>
    <w:p w:rsidR="00411612" w:rsidRPr="00225B3E" w:rsidRDefault="00411612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20E6" w:rsidRPr="00225B3E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КАЛЯЗИНСКОГО РАЙОНА ТВЕРСКОЙ ОБЛАСТИ</w:t>
      </w:r>
      <w:r w:rsidR="00C81478" w:rsidRPr="0022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пятого созыва</w:t>
      </w:r>
    </w:p>
    <w:p w:rsidR="00E520E6" w:rsidRPr="00225B3E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8" w:rsidRPr="00225B3E" w:rsidRDefault="00C81478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E6" w:rsidRPr="00225B3E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ПОДПИСНЫЕ ЛИСТЫ С ПОДПИСЯМИ ИЗБИРАТЕЛЕЙ, СОБРАННЫМИ В ПОДДЕРЖКУ</w:t>
      </w:r>
    </w:p>
    <w:p w:rsidR="0094623B" w:rsidRPr="00225B3E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КАНДИДАТА В ДЕПУТАТЫ </w:t>
      </w:r>
      <w:r w:rsidR="00411612" w:rsidRPr="00225B3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___________________________________________________</w:t>
      </w:r>
    </w:p>
    <w:p w:rsidR="0094623B" w:rsidRPr="00225B3E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Название выборов</w:t>
      </w:r>
    </w:p>
    <w:p w:rsidR="00E520E6" w:rsidRPr="00225B3E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КАЛЯЗИНСКОГО РАЙОНА ТВЕРСКОЙ ОБЛАСТИ</w:t>
      </w:r>
    </w:p>
    <w:p w:rsidR="0094623B" w:rsidRPr="00225B3E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 ____________________________________________________</w:t>
      </w:r>
    </w:p>
    <w:p w:rsidR="0094623B" w:rsidRPr="00225B3E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Название округа</w:t>
      </w:r>
    </w:p>
    <w:p w:rsidR="00E520E6" w:rsidRPr="00225B3E" w:rsidRDefault="0094623B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ИЗБИРАТЕЛЬНОМУ ОКРУГУ №_____</w:t>
      </w:r>
    </w:p>
    <w:p w:rsidR="0094623B" w:rsidRPr="00225B3E" w:rsidRDefault="00B75150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5B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E520E6" w:rsidRPr="00225B3E" w:rsidRDefault="00E520E6" w:rsidP="00A6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E6" w:rsidRPr="00225B3E" w:rsidRDefault="00E520E6" w:rsidP="00A63B6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Иванова Ивана Ивановича</w:t>
      </w:r>
    </w:p>
    <w:p w:rsidR="00E520E6" w:rsidRPr="00225B3E" w:rsidRDefault="00C81478" w:rsidP="00A63B65">
      <w:pPr>
        <w:keepNext/>
        <w:spacing w:before="7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  <w:t xml:space="preserve">ПАПКА </w:t>
      </w:r>
    </w:p>
    <w:p w:rsidR="00E520E6" w:rsidRPr="00225B3E" w:rsidRDefault="00E520E6" w:rsidP="00E520E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E6" w:rsidRPr="00225B3E" w:rsidRDefault="00E520E6" w:rsidP="00E5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E6" w:rsidRPr="00225B3E" w:rsidRDefault="00E520E6" w:rsidP="00E520E6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Количество подписных листов     ________</w:t>
      </w:r>
    </w:p>
    <w:p w:rsidR="00E520E6" w:rsidRPr="00225B3E" w:rsidRDefault="00E520E6" w:rsidP="00E520E6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5B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Количество подписей избирателей ________</w:t>
      </w:r>
    </w:p>
    <w:p w:rsidR="00E520E6" w:rsidRPr="00225B3E" w:rsidRDefault="00E520E6" w:rsidP="00E520E6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480F32" w:rsidRPr="00225B3E" w:rsidRDefault="00480F32" w:rsidP="00DB6A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0F32" w:rsidRPr="00225B3E" w:rsidSect="00E520E6">
      <w:headerReference w:type="default" r:id="rId10"/>
      <w:headerReference w:type="first" r:id="rId11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E2" w:rsidRDefault="00AD7CE2">
      <w:pPr>
        <w:spacing w:after="0" w:line="240" w:lineRule="auto"/>
      </w:pPr>
      <w:r>
        <w:separator/>
      </w:r>
    </w:p>
  </w:endnote>
  <w:endnote w:type="continuationSeparator" w:id="0">
    <w:p w:rsidR="00AD7CE2" w:rsidRDefault="00AD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E2" w:rsidRDefault="00AD7CE2">
      <w:pPr>
        <w:spacing w:after="0" w:line="240" w:lineRule="auto"/>
      </w:pPr>
      <w:r>
        <w:separator/>
      </w:r>
    </w:p>
  </w:footnote>
  <w:footnote w:type="continuationSeparator" w:id="0">
    <w:p w:rsidR="00AD7CE2" w:rsidRDefault="00AD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0F" w:rsidRDefault="00DB6A0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0F" w:rsidRDefault="00DB6A0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230361"/>
      <w:docPartObj>
        <w:docPartGallery w:val="Page Numbers (Top of Page)"/>
        <w:docPartUnique/>
      </w:docPartObj>
    </w:sdtPr>
    <w:sdtEndPr/>
    <w:sdtContent>
      <w:p w:rsidR="00A63B65" w:rsidRDefault="00A63B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B3E">
          <w:rPr>
            <w:noProof/>
          </w:rPr>
          <w:t>2</w:t>
        </w:r>
        <w:r>
          <w:fldChar w:fldCharType="end"/>
        </w:r>
      </w:p>
    </w:sdtContent>
  </w:sdt>
  <w:p w:rsidR="00A63B65" w:rsidRPr="00A63B65" w:rsidRDefault="00A63B65" w:rsidP="00A63B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865305"/>
      <w:docPartObj>
        <w:docPartGallery w:val="Page Numbers (Top of Page)"/>
        <w:docPartUnique/>
      </w:docPartObj>
    </w:sdtPr>
    <w:sdtEndPr/>
    <w:sdtContent>
      <w:p w:rsidR="00A63B65" w:rsidRDefault="00A63B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78">
          <w:rPr>
            <w:noProof/>
          </w:rPr>
          <w:t>7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65" w:rsidRDefault="00A63B65" w:rsidP="00A63B65">
    <w:pPr>
      <w:pStyle w:val="ac"/>
      <w:jc w:val="center"/>
    </w:pPr>
    <w:r>
      <w:t>3</w:t>
    </w:r>
  </w:p>
  <w:p w:rsidR="00A63B65" w:rsidRDefault="00A63B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36933"/>
    <w:multiLevelType w:val="hybridMultilevel"/>
    <w:tmpl w:val="425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7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8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7"/>
  </w:num>
  <w:num w:numId="8">
    <w:abstractNumId w:val="19"/>
  </w:num>
  <w:num w:numId="9">
    <w:abstractNumId w:val="28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29"/>
  </w:num>
  <w:num w:numId="15">
    <w:abstractNumId w:val="6"/>
  </w:num>
  <w:num w:numId="16">
    <w:abstractNumId w:val="0"/>
  </w:num>
  <w:num w:numId="17">
    <w:abstractNumId w:val="26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0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33FB6"/>
    <w:rsid w:val="00053F9F"/>
    <w:rsid w:val="000544E0"/>
    <w:rsid w:val="000D5B30"/>
    <w:rsid w:val="00102AE7"/>
    <w:rsid w:val="001066AD"/>
    <w:rsid w:val="001407A1"/>
    <w:rsid w:val="00161B82"/>
    <w:rsid w:val="00171DC3"/>
    <w:rsid w:val="002034D4"/>
    <w:rsid w:val="00225B3E"/>
    <w:rsid w:val="00240387"/>
    <w:rsid w:val="00263B56"/>
    <w:rsid w:val="00264461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3675"/>
    <w:rsid w:val="002E7DC5"/>
    <w:rsid w:val="00304632"/>
    <w:rsid w:val="0031744F"/>
    <w:rsid w:val="003962BC"/>
    <w:rsid w:val="00397E8A"/>
    <w:rsid w:val="003A5AAD"/>
    <w:rsid w:val="003B1BBF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E2EE7"/>
    <w:rsid w:val="0050299E"/>
    <w:rsid w:val="0055478F"/>
    <w:rsid w:val="005650D3"/>
    <w:rsid w:val="0058225F"/>
    <w:rsid w:val="005E2EEB"/>
    <w:rsid w:val="005F423B"/>
    <w:rsid w:val="00603B6D"/>
    <w:rsid w:val="00646DC4"/>
    <w:rsid w:val="00656AD8"/>
    <w:rsid w:val="0066530F"/>
    <w:rsid w:val="00675EBB"/>
    <w:rsid w:val="0067623C"/>
    <w:rsid w:val="006849FD"/>
    <w:rsid w:val="00694453"/>
    <w:rsid w:val="006B5DBB"/>
    <w:rsid w:val="006F7EA8"/>
    <w:rsid w:val="0072047B"/>
    <w:rsid w:val="00735ED0"/>
    <w:rsid w:val="007770CF"/>
    <w:rsid w:val="007C7E56"/>
    <w:rsid w:val="007F6599"/>
    <w:rsid w:val="008233FB"/>
    <w:rsid w:val="0085339C"/>
    <w:rsid w:val="00882274"/>
    <w:rsid w:val="008B0FCD"/>
    <w:rsid w:val="008C02F0"/>
    <w:rsid w:val="008E56BA"/>
    <w:rsid w:val="00905B2B"/>
    <w:rsid w:val="00934343"/>
    <w:rsid w:val="00944AA1"/>
    <w:rsid w:val="0094623B"/>
    <w:rsid w:val="0095149A"/>
    <w:rsid w:val="009637CC"/>
    <w:rsid w:val="00981E14"/>
    <w:rsid w:val="00994320"/>
    <w:rsid w:val="009D0F7C"/>
    <w:rsid w:val="009D168B"/>
    <w:rsid w:val="00A07623"/>
    <w:rsid w:val="00A21B7C"/>
    <w:rsid w:val="00A41F81"/>
    <w:rsid w:val="00A63B65"/>
    <w:rsid w:val="00A70A01"/>
    <w:rsid w:val="00AA55B5"/>
    <w:rsid w:val="00AD1694"/>
    <w:rsid w:val="00AD7CE2"/>
    <w:rsid w:val="00AE0BDF"/>
    <w:rsid w:val="00AE52AF"/>
    <w:rsid w:val="00AF05E8"/>
    <w:rsid w:val="00AF7E9A"/>
    <w:rsid w:val="00B135B4"/>
    <w:rsid w:val="00B71E3B"/>
    <w:rsid w:val="00B75121"/>
    <w:rsid w:val="00B75150"/>
    <w:rsid w:val="00B873D1"/>
    <w:rsid w:val="00B91CC0"/>
    <w:rsid w:val="00BA7BF0"/>
    <w:rsid w:val="00BB0C99"/>
    <w:rsid w:val="00BE193D"/>
    <w:rsid w:val="00C04237"/>
    <w:rsid w:val="00C3367B"/>
    <w:rsid w:val="00C438F0"/>
    <w:rsid w:val="00C537EA"/>
    <w:rsid w:val="00C53E5A"/>
    <w:rsid w:val="00C81478"/>
    <w:rsid w:val="00CB5DA6"/>
    <w:rsid w:val="00CC24FE"/>
    <w:rsid w:val="00CD79E8"/>
    <w:rsid w:val="00CE1890"/>
    <w:rsid w:val="00D0398D"/>
    <w:rsid w:val="00D12A01"/>
    <w:rsid w:val="00D212FC"/>
    <w:rsid w:val="00D72E18"/>
    <w:rsid w:val="00DB6A0F"/>
    <w:rsid w:val="00DC23ED"/>
    <w:rsid w:val="00E520E6"/>
    <w:rsid w:val="00E60F6C"/>
    <w:rsid w:val="00E65182"/>
    <w:rsid w:val="00E67BCD"/>
    <w:rsid w:val="00EA35A3"/>
    <w:rsid w:val="00ED3FD3"/>
    <w:rsid w:val="00EF3187"/>
    <w:rsid w:val="00F46B32"/>
    <w:rsid w:val="00F626FA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7CE4F-B228-4B0B-9CA0-0FC56B7F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32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BC07-E929-4A50-97D7-8BB5673E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933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35</cp:revision>
  <cp:lastPrinted>2021-06-30T13:57:00Z</cp:lastPrinted>
  <dcterms:created xsi:type="dcterms:W3CDTF">2014-06-25T13:34:00Z</dcterms:created>
  <dcterms:modified xsi:type="dcterms:W3CDTF">2021-06-30T13:59:00Z</dcterms:modified>
</cp:coreProperties>
</file>