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B" w:rsidRPr="000D37EC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37EC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0D37EC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0D37EC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2988"/>
        <w:gridCol w:w="3632"/>
      </w:tblGrid>
      <w:tr w:rsidR="00BE46D8" w:rsidRPr="000D37EC" w:rsidTr="00BE46D8">
        <w:trPr>
          <w:trHeight w:val="259"/>
        </w:trPr>
        <w:tc>
          <w:tcPr>
            <w:tcW w:w="2951" w:type="dxa"/>
            <w:tcBorders>
              <w:bottom w:val="single" w:sz="4" w:space="0" w:color="auto"/>
            </w:tcBorders>
          </w:tcPr>
          <w:p w:rsidR="00BE46D8" w:rsidRPr="000D37EC" w:rsidRDefault="00BE46D8" w:rsidP="00BE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7EC">
              <w:rPr>
                <w:rFonts w:ascii="Times New Roman" w:hAnsi="Times New Roman" w:cs="Times New Roman"/>
                <w:sz w:val="28"/>
                <w:szCs w:val="28"/>
              </w:rPr>
              <w:t>01 июля 2021 г.</w:t>
            </w:r>
          </w:p>
        </w:tc>
        <w:tc>
          <w:tcPr>
            <w:tcW w:w="2988" w:type="dxa"/>
          </w:tcPr>
          <w:p w:rsidR="00BE46D8" w:rsidRPr="000D37EC" w:rsidRDefault="00BE46D8" w:rsidP="00BE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BE46D8" w:rsidRPr="000D37EC" w:rsidRDefault="00BE46D8" w:rsidP="002C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7EC">
              <w:rPr>
                <w:rFonts w:ascii="Times New Roman" w:hAnsi="Times New Roman" w:cs="Times New Roman"/>
                <w:sz w:val="28"/>
                <w:szCs w:val="28"/>
              </w:rPr>
              <w:t>№ 7/4</w:t>
            </w:r>
            <w:r w:rsidR="002C7376" w:rsidRPr="000D37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37EC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675EBB" w:rsidRPr="000D37EC" w:rsidTr="00BE46D8">
        <w:trPr>
          <w:trHeight w:val="272"/>
        </w:trPr>
        <w:tc>
          <w:tcPr>
            <w:tcW w:w="2951" w:type="dxa"/>
            <w:tcBorders>
              <w:top w:val="single" w:sz="4" w:space="0" w:color="auto"/>
            </w:tcBorders>
          </w:tcPr>
          <w:p w:rsidR="00675EBB" w:rsidRPr="000D37EC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675EBB" w:rsidRPr="000D37EC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7EC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675EBB" w:rsidRPr="000D37EC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0D37EC" w:rsidTr="00BE4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8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0D37EC" w:rsidRDefault="00675EBB" w:rsidP="00053F9F">
            <w:pPr>
              <w:pStyle w:val="21"/>
              <w:tabs>
                <w:tab w:val="left" w:pos="11624"/>
              </w:tabs>
              <w:suppressAutoHyphens/>
              <w:spacing w:before="240"/>
              <w:ind w:left="284"/>
              <w:jc w:val="center"/>
              <w:rPr>
                <w:b w:val="0"/>
                <w:szCs w:val="28"/>
              </w:rPr>
            </w:pPr>
            <w:r w:rsidRPr="000D37EC">
              <w:t xml:space="preserve">О </w:t>
            </w:r>
            <w:r w:rsidR="00053F9F" w:rsidRPr="000D37EC">
              <w:rPr>
                <w:snapToGrid/>
                <w:szCs w:val="28"/>
              </w:rPr>
              <w:t xml:space="preserve">порядке приема и проверки подписных листов с подписями избирателей в поддержку выдвижения (самовыдвижения) кандидатов </w:t>
            </w:r>
            <w:r w:rsidR="00053F9F" w:rsidRPr="000D37EC">
              <w:rPr>
                <w:szCs w:val="28"/>
              </w:rPr>
              <w:t>на выборах депутатов</w:t>
            </w:r>
            <w:r w:rsidR="006849FD" w:rsidRPr="000D37EC">
              <w:rPr>
                <w:szCs w:val="28"/>
              </w:rPr>
              <w:t xml:space="preserve">  Советов депутатов городского и сельских поселений Калязинского района Тверской области </w:t>
            </w:r>
            <w:r w:rsidR="007526D7" w:rsidRPr="000D37EC">
              <w:rPr>
                <w:szCs w:val="28"/>
              </w:rPr>
              <w:t>пятого</w:t>
            </w:r>
            <w:r w:rsidR="006849FD" w:rsidRPr="000D37EC">
              <w:rPr>
                <w:szCs w:val="28"/>
              </w:rPr>
              <w:t xml:space="preserve"> созыва</w:t>
            </w:r>
            <w:r w:rsidR="00053F9F" w:rsidRPr="000D37EC">
              <w:rPr>
                <w:szCs w:val="28"/>
              </w:rPr>
              <w:t xml:space="preserve"> </w:t>
            </w:r>
            <w:r w:rsidR="007526D7" w:rsidRPr="000D37EC">
              <w:rPr>
                <w:szCs w:val="28"/>
              </w:rPr>
              <w:br/>
            </w:r>
            <w:r w:rsidR="00053F9F" w:rsidRPr="000D37EC">
              <w:rPr>
                <w:szCs w:val="28"/>
              </w:rPr>
              <w:t>1</w:t>
            </w:r>
            <w:r w:rsidR="007526D7" w:rsidRPr="000D37EC">
              <w:rPr>
                <w:szCs w:val="28"/>
              </w:rPr>
              <w:t>9</w:t>
            </w:r>
            <w:r w:rsidR="00053F9F" w:rsidRPr="000D37EC">
              <w:rPr>
                <w:szCs w:val="28"/>
              </w:rPr>
              <w:t xml:space="preserve"> сентября 20</w:t>
            </w:r>
            <w:r w:rsidR="007526D7" w:rsidRPr="000D37EC">
              <w:rPr>
                <w:szCs w:val="28"/>
              </w:rPr>
              <w:t>21</w:t>
            </w:r>
            <w:r w:rsidR="00053F9F" w:rsidRPr="000D37EC">
              <w:rPr>
                <w:szCs w:val="28"/>
              </w:rPr>
              <w:t xml:space="preserve"> года</w:t>
            </w:r>
          </w:p>
          <w:p w:rsidR="00675EBB" w:rsidRPr="000D37EC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5EBC" w:rsidRPr="000D37EC" w:rsidRDefault="00053F9F" w:rsidP="000454C2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EC">
        <w:rPr>
          <w:rFonts w:ascii="Times New Roman" w:hAnsi="Times New Roman" w:cs="Times New Roman"/>
          <w:sz w:val="28"/>
          <w:szCs w:val="28"/>
        </w:rPr>
        <w:t>В соответствии со статьями 37, 38 Федерального закона от 12.06.2002 № 67-ФЗ «Об основных гарантиях избирательных прав и права на участие в 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утвержденные постановлением Центральной избирательной комиссии Российской Федерации от 13.06.2012 № 128/986-6,</w:t>
      </w:r>
      <w:r w:rsidR="004F61DF" w:rsidRPr="000D37EC">
        <w:rPr>
          <w:rFonts w:ascii="Times New Roman" w:hAnsi="Times New Roman" w:cs="Times New Roman"/>
          <w:sz w:val="28"/>
          <w:szCs w:val="28"/>
        </w:rPr>
        <w:t xml:space="preserve"> </w:t>
      </w:r>
      <w:r w:rsidR="006931CF" w:rsidRPr="000D37EC">
        <w:rPr>
          <w:rFonts w:ascii="Times New Roman" w:hAnsi="Times New Roman" w:cs="Times New Roman"/>
          <w:sz w:val="28"/>
          <w:szCs w:val="28"/>
        </w:rPr>
        <w:t>Примерным порядком приема и проверки подписных листов с подписями избирателей в поддержку выдвижения (самовыдвижения) кандидатов, списков кандидатов на выборах в органы местного самоуправления Тверской области (выписка из протокола заседания избирательной комиссии Тверской области от 24.06.2016 №5-2-6</w:t>
      </w:r>
      <w:r w:rsidR="000454C2" w:rsidRPr="000D37EC">
        <w:t xml:space="preserve"> (</w:t>
      </w:r>
      <w:r w:rsidR="000454C2" w:rsidRPr="000D37EC">
        <w:rPr>
          <w:rFonts w:ascii="Times New Roman" w:hAnsi="Times New Roman" w:cs="Times New Roman"/>
          <w:sz w:val="28"/>
          <w:szCs w:val="28"/>
        </w:rPr>
        <w:t>с изменениями от 26.05.17 №63-1-6, от 23.04.19 №146-1, 22.06.20 №186-1-6</w:t>
      </w:r>
      <w:r w:rsidR="006931CF" w:rsidRPr="000D37EC">
        <w:rPr>
          <w:rFonts w:ascii="Times New Roman" w:hAnsi="Times New Roman" w:cs="Times New Roman"/>
          <w:sz w:val="28"/>
          <w:szCs w:val="28"/>
        </w:rPr>
        <w:t>)</w:t>
      </w:r>
      <w:r w:rsidRPr="000D37EC">
        <w:rPr>
          <w:rFonts w:ascii="Times New Roman" w:hAnsi="Times New Roman" w:cs="Times New Roman"/>
          <w:sz w:val="28"/>
          <w:szCs w:val="28"/>
        </w:rPr>
        <w:t xml:space="preserve">, со статьями </w:t>
      </w:r>
      <w:r w:rsidR="006931CF" w:rsidRPr="000D37EC">
        <w:rPr>
          <w:rFonts w:ascii="Times New Roman" w:hAnsi="Times New Roman" w:cs="Times New Roman"/>
          <w:sz w:val="28"/>
          <w:szCs w:val="28"/>
        </w:rPr>
        <w:t xml:space="preserve">20, </w:t>
      </w:r>
      <w:r w:rsidRPr="000D37EC">
        <w:rPr>
          <w:rFonts w:ascii="Times New Roman" w:hAnsi="Times New Roman" w:cs="Times New Roman"/>
          <w:sz w:val="28"/>
          <w:szCs w:val="28"/>
        </w:rPr>
        <w:t xml:space="preserve">33, 34 и 35 Избирательного кодекса Тверской области от 07.04.2003 №20-ЗО,  на основании </w:t>
      </w:r>
      <w:r w:rsidR="00675EBB" w:rsidRPr="000D37EC">
        <w:rPr>
          <w:rFonts w:ascii="Times New Roman" w:hAnsi="Times New Roman" w:cs="Times New Roman"/>
          <w:sz w:val="28"/>
          <w:szCs w:val="28"/>
        </w:rPr>
        <w:t>постановлени</w:t>
      </w:r>
      <w:r w:rsidRPr="000D37EC">
        <w:rPr>
          <w:rFonts w:ascii="Times New Roman" w:hAnsi="Times New Roman" w:cs="Times New Roman"/>
          <w:sz w:val="28"/>
          <w:szCs w:val="28"/>
        </w:rPr>
        <w:t>й</w:t>
      </w:r>
      <w:r w:rsidR="00675EBB" w:rsidRPr="000D37EC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от 06 декабря 2011 года № 31/328-5 «О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района», от 06 декабря 2011 года № 31/329-5 «О возложении полномочий избирательной комиссии муниципального образования «Алферовское </w:t>
      </w:r>
      <w:r w:rsidR="00675EBB" w:rsidRPr="000D37EC">
        <w:rPr>
          <w:rFonts w:ascii="Times New Roman" w:hAnsi="Times New Roman" w:cs="Times New Roman"/>
          <w:sz w:val="28"/>
          <w:szCs w:val="28"/>
        </w:rPr>
        <w:lastRenderedPageBreak/>
        <w:t>сельское поселение» Калязинского района Тверской области на территориальную избирательную комиссию Калязинского района», от 06 декабря 2011 года № 31/330-5 «О возложении полномочий избирательной комиссии муниципального образования «Нерльское сельское поселение» Калязинского района Тверской области на территориальную избирательную комиссию Калязинского района», от 06 декабря 2011 года № 31/331-5 «О возложении полномочий избирательной комиссии муниципального образования «Семендяевское сельское поселение» Калязинского района Тверской области на территориальную избирательную комиссию Калязинского района», от 06 декабря 2011 года № 31/332-5 «О возложении полномочий избирательной комиссии муниципального образования «Старобисловское сельское поселение» Калязинского района Тверской области на территориальную избирательную комиссию Калязинского района»</w:t>
      </w:r>
      <w:r w:rsidR="0058225F" w:rsidRPr="000D37EC">
        <w:rPr>
          <w:rFonts w:ascii="Times New Roman" w:hAnsi="Times New Roman" w:cs="Times New Roman"/>
          <w:sz w:val="28"/>
          <w:szCs w:val="28"/>
        </w:rPr>
        <w:t xml:space="preserve">, </w:t>
      </w:r>
      <w:r w:rsidR="00675EBB" w:rsidRPr="000D37EC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0D37EC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 w:rsidRPr="000D37EC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6849FD" w:rsidRPr="000D37EC" w:rsidRDefault="006849FD" w:rsidP="007526D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7EC">
        <w:rPr>
          <w:rFonts w:ascii="Times New Roman" w:hAnsi="Times New Roman" w:cs="Times New Roman"/>
          <w:bCs/>
          <w:sz w:val="24"/>
          <w:szCs w:val="24"/>
        </w:rPr>
        <w:t>1.</w:t>
      </w:r>
      <w:r w:rsidR="00DB6A0F" w:rsidRPr="000D37EC">
        <w:rPr>
          <w:bCs/>
        </w:rPr>
        <w:t xml:space="preserve"> </w:t>
      </w:r>
      <w:r w:rsidR="00DB6A0F" w:rsidRPr="000D37EC">
        <w:rPr>
          <w:rFonts w:ascii="Times New Roman" w:hAnsi="Times New Roman" w:cs="Times New Roman"/>
          <w:bCs/>
          <w:sz w:val="28"/>
          <w:szCs w:val="28"/>
        </w:rPr>
        <w:tab/>
        <w:t xml:space="preserve">Утвердить Порядок приема и проверки подписных листов с подписями избирателей в поддержку выдвижения (самовыдвижения) кандидатов на выборах депутатов Советов депутатов городского и сельских поселений Калязинского района Тверской области </w:t>
      </w:r>
      <w:r w:rsidR="007526D7" w:rsidRPr="000D37EC">
        <w:rPr>
          <w:rFonts w:ascii="Times New Roman" w:hAnsi="Times New Roman" w:cs="Times New Roman"/>
          <w:bCs/>
          <w:sz w:val="28"/>
          <w:szCs w:val="28"/>
        </w:rPr>
        <w:t xml:space="preserve">пятого созыва 19 сентября 2021 года </w:t>
      </w:r>
      <w:r w:rsidR="00DB6A0F" w:rsidRPr="000D37EC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6849FD" w:rsidRPr="000D37EC" w:rsidRDefault="00DB6A0F" w:rsidP="006849F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EC">
        <w:rPr>
          <w:rFonts w:ascii="Times New Roman" w:hAnsi="Times New Roman" w:cs="Times New Roman"/>
          <w:sz w:val="28"/>
          <w:szCs w:val="28"/>
        </w:rPr>
        <w:t>2</w:t>
      </w:r>
      <w:r w:rsidR="006849FD" w:rsidRPr="000D37EC">
        <w:rPr>
          <w:rFonts w:ascii="Times New Roman" w:hAnsi="Times New Roman" w:cs="Times New Roman"/>
          <w:sz w:val="28"/>
          <w:szCs w:val="28"/>
        </w:rPr>
        <w:t>.</w:t>
      </w:r>
      <w:r w:rsidR="006849FD" w:rsidRPr="000D37EC">
        <w:rPr>
          <w:sz w:val="28"/>
          <w:szCs w:val="28"/>
        </w:rPr>
        <w:tab/>
      </w:r>
      <w:r w:rsidR="006849FD" w:rsidRPr="000D37EC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E06080" w:rsidRPr="000D37EC" w:rsidTr="00E06080">
        <w:tc>
          <w:tcPr>
            <w:tcW w:w="4219" w:type="dxa"/>
            <w:hideMark/>
          </w:tcPr>
          <w:p w:rsidR="00E06080" w:rsidRPr="000D37EC" w:rsidRDefault="00E06080" w:rsidP="00E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E06080" w:rsidRPr="000D37EC" w:rsidRDefault="00E06080" w:rsidP="00E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06080" w:rsidRPr="000D37EC" w:rsidRDefault="00E06080" w:rsidP="00E0608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06080" w:rsidRPr="000D37EC" w:rsidRDefault="00E06080" w:rsidP="00E06080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37EC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E06080" w:rsidRPr="000D37EC" w:rsidTr="00E06080">
        <w:tc>
          <w:tcPr>
            <w:tcW w:w="4219" w:type="dxa"/>
          </w:tcPr>
          <w:p w:rsidR="00E06080" w:rsidRPr="000D37EC" w:rsidRDefault="00E06080" w:rsidP="00E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E06080" w:rsidRPr="000D37EC" w:rsidRDefault="00E06080" w:rsidP="00E0608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06080" w:rsidRPr="000D37EC" w:rsidRDefault="00E06080" w:rsidP="00E0608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6080" w:rsidRPr="000D37EC" w:rsidTr="00E06080">
        <w:tc>
          <w:tcPr>
            <w:tcW w:w="4219" w:type="dxa"/>
            <w:hideMark/>
          </w:tcPr>
          <w:p w:rsidR="00E06080" w:rsidRPr="000D37EC" w:rsidRDefault="00E06080" w:rsidP="00E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E06080" w:rsidRPr="000D37EC" w:rsidRDefault="00E06080" w:rsidP="00E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06080" w:rsidRPr="000D37EC" w:rsidRDefault="00E06080" w:rsidP="00E0608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06080" w:rsidRPr="000D37EC" w:rsidRDefault="00E06080" w:rsidP="00E06080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65C9B" w:rsidRPr="000D37EC" w:rsidRDefault="00265C9B" w:rsidP="0058225F">
      <w:pPr>
        <w:pStyle w:val="ConsNormal"/>
        <w:spacing w:line="336" w:lineRule="auto"/>
        <w:ind w:right="0" w:firstLine="0"/>
        <w:jc w:val="both"/>
        <w:rPr>
          <w:rFonts w:ascii="Times New Roman" w:hAnsi="Times New Roman"/>
          <w:sz w:val="28"/>
        </w:rPr>
      </w:pPr>
    </w:p>
    <w:p w:rsidR="006849FD" w:rsidRPr="000D37EC" w:rsidRDefault="006849FD" w:rsidP="0058225F">
      <w:pPr>
        <w:pStyle w:val="ConsNormal"/>
        <w:spacing w:line="336" w:lineRule="auto"/>
        <w:ind w:right="0" w:firstLine="0"/>
        <w:jc w:val="both"/>
        <w:rPr>
          <w:rFonts w:ascii="Times New Roman" w:hAnsi="Times New Roman"/>
          <w:sz w:val="28"/>
        </w:rPr>
      </w:pPr>
    </w:p>
    <w:p w:rsidR="00AA55B5" w:rsidRPr="000D37EC" w:rsidRDefault="00AA55B5" w:rsidP="00A21B7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  <w:sectPr w:rsidR="00AA55B5" w:rsidRPr="000D37EC" w:rsidSect="007526D7">
          <w:headerReference w:type="even" r:id="rId8"/>
          <w:headerReference w:type="default" r:id="rId9"/>
          <w:headerReference w:type="first" r:id="rId10"/>
          <w:pgSz w:w="11906" w:h="16838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tbl>
      <w:tblPr>
        <w:tblStyle w:val="110"/>
        <w:tblpPr w:leftFromText="180" w:rightFromText="180" w:vertAnchor="text" w:tblpXSpec="right" w:tblpY="1"/>
        <w:tblOverlap w:val="never"/>
        <w:tblW w:w="4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5"/>
      </w:tblGrid>
      <w:tr w:rsidR="006849FD" w:rsidRPr="000D37EC" w:rsidTr="006849FD">
        <w:trPr>
          <w:trHeight w:val="195"/>
        </w:trPr>
        <w:tc>
          <w:tcPr>
            <w:tcW w:w="4705" w:type="dxa"/>
            <w:hideMark/>
          </w:tcPr>
          <w:p w:rsidR="006849FD" w:rsidRPr="000D37EC" w:rsidRDefault="006849FD" w:rsidP="00DB6A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7E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DB6A0F" w:rsidRPr="000D37EC" w:rsidRDefault="00DB6A0F" w:rsidP="00DB6A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7EC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6849FD" w:rsidRPr="000D37EC" w:rsidTr="006849FD">
        <w:trPr>
          <w:trHeight w:val="594"/>
        </w:trPr>
        <w:tc>
          <w:tcPr>
            <w:tcW w:w="4705" w:type="dxa"/>
            <w:hideMark/>
          </w:tcPr>
          <w:p w:rsidR="006849FD" w:rsidRPr="000D37EC" w:rsidRDefault="00DB6A0F" w:rsidP="00DB6A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7EC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="006849FD" w:rsidRPr="000D37EC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 Калязинского района </w:t>
            </w:r>
          </w:p>
        </w:tc>
      </w:tr>
      <w:tr w:rsidR="006849FD" w:rsidRPr="000D37EC" w:rsidTr="006849FD">
        <w:trPr>
          <w:trHeight w:val="663"/>
        </w:trPr>
        <w:tc>
          <w:tcPr>
            <w:tcW w:w="4705" w:type="dxa"/>
            <w:hideMark/>
          </w:tcPr>
          <w:p w:rsidR="006849FD" w:rsidRPr="000D37EC" w:rsidRDefault="006849FD" w:rsidP="006B3165">
            <w:r w:rsidRPr="000D37EC">
              <w:rPr>
                <w:rFonts w:ascii="Times New Roman" w:hAnsi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0D37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46D8" w:rsidRPr="000D37EC">
              <w:rPr>
                <w:rFonts w:ascii="Times New Roman" w:hAnsi="Times New Roman"/>
                <w:sz w:val="28"/>
                <w:szCs w:val="28"/>
              </w:rPr>
              <w:t>01 июля 2021 г. № 7/4</w:t>
            </w:r>
            <w:r w:rsidR="006B3165" w:rsidRPr="000D37EC">
              <w:rPr>
                <w:rFonts w:ascii="Times New Roman" w:hAnsi="Times New Roman"/>
                <w:sz w:val="28"/>
                <w:szCs w:val="28"/>
              </w:rPr>
              <w:t>5</w:t>
            </w:r>
            <w:r w:rsidR="00BE46D8" w:rsidRPr="000D37EC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423D30" w:rsidRPr="000D37EC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</w:pPr>
    </w:p>
    <w:p w:rsidR="006849FD" w:rsidRPr="000D37EC" w:rsidRDefault="006849FD" w:rsidP="00A21B7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</w:pPr>
    </w:p>
    <w:p w:rsidR="006849FD" w:rsidRPr="000D37EC" w:rsidRDefault="006849FD" w:rsidP="00A21B7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</w:pPr>
    </w:p>
    <w:p w:rsidR="006849FD" w:rsidRPr="000D37EC" w:rsidRDefault="006849FD" w:rsidP="006849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_GoBack"/>
      <w:bookmarkEnd w:id="1"/>
    </w:p>
    <w:p w:rsidR="006849FD" w:rsidRPr="000D37EC" w:rsidRDefault="006849FD" w:rsidP="006849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49FD" w:rsidRPr="000D37EC" w:rsidRDefault="006849FD" w:rsidP="006849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49FD" w:rsidRPr="000D37EC" w:rsidRDefault="006849FD" w:rsidP="006849F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1B6" w:rsidRPr="000D37EC" w:rsidRDefault="006849FD" w:rsidP="00A2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B6A0F" w:rsidRPr="000D37E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B6A0F" w:rsidRPr="000D37EC" w:rsidRDefault="00DB6A0F" w:rsidP="007B13DF">
      <w:pPr>
        <w:pStyle w:val="21"/>
        <w:tabs>
          <w:tab w:val="left" w:pos="11624"/>
        </w:tabs>
        <w:suppressAutoHyphens/>
        <w:jc w:val="center"/>
        <w:rPr>
          <w:szCs w:val="28"/>
        </w:rPr>
      </w:pPr>
      <w:r w:rsidRPr="000D37EC">
        <w:rPr>
          <w:szCs w:val="28"/>
        </w:rPr>
        <w:t xml:space="preserve">приема и проверки подписных листов с подписями избирателей </w:t>
      </w:r>
      <w:r w:rsidR="007B13DF" w:rsidRPr="000D37EC">
        <w:rPr>
          <w:szCs w:val="28"/>
        </w:rPr>
        <w:br/>
      </w:r>
      <w:r w:rsidRPr="000D37EC">
        <w:rPr>
          <w:szCs w:val="28"/>
        </w:rPr>
        <w:t>в</w:t>
      </w:r>
      <w:r w:rsidR="007B13DF" w:rsidRPr="000D37EC">
        <w:rPr>
          <w:szCs w:val="28"/>
        </w:rPr>
        <w:t xml:space="preserve"> </w:t>
      </w:r>
      <w:r w:rsidRPr="000D37EC">
        <w:rPr>
          <w:szCs w:val="28"/>
        </w:rPr>
        <w:t>поддержку выдвиже</w:t>
      </w:r>
      <w:r w:rsidR="007B13DF" w:rsidRPr="000D37EC">
        <w:rPr>
          <w:szCs w:val="28"/>
        </w:rPr>
        <w:t>ния (самовыдвижения) кандидатов</w:t>
      </w:r>
      <w:r w:rsidRPr="000D37EC">
        <w:rPr>
          <w:szCs w:val="28"/>
        </w:rPr>
        <w:t xml:space="preserve"> </w:t>
      </w:r>
      <w:r w:rsidR="007526D7" w:rsidRPr="000D37EC">
        <w:rPr>
          <w:szCs w:val="28"/>
        </w:rPr>
        <w:br/>
      </w:r>
      <w:r w:rsidRPr="000D37EC">
        <w:rPr>
          <w:szCs w:val="28"/>
        </w:rPr>
        <w:t xml:space="preserve"> на выборах </w:t>
      </w:r>
      <w:r w:rsidR="006423C2" w:rsidRPr="000D37EC">
        <w:rPr>
          <w:szCs w:val="28"/>
        </w:rPr>
        <w:t xml:space="preserve">депутатов  Советов депутатов городского и сельских поселений Калязинского района Тверской области </w:t>
      </w:r>
      <w:r w:rsidR="007526D7" w:rsidRPr="000D37EC">
        <w:rPr>
          <w:szCs w:val="28"/>
        </w:rPr>
        <w:t>пятого созыва 19 сентября 2021 года</w:t>
      </w:r>
      <w:r w:rsidR="007B13DF" w:rsidRPr="000D37EC">
        <w:rPr>
          <w:szCs w:val="28"/>
        </w:rPr>
        <w:t xml:space="preserve"> </w:t>
      </w:r>
      <w:r w:rsidRPr="000D37EC">
        <w:rPr>
          <w:szCs w:val="28"/>
        </w:rPr>
        <w:t xml:space="preserve"> (далее – Порядок) </w:t>
      </w:r>
    </w:p>
    <w:p w:rsidR="00C71242" w:rsidRPr="000D37EC" w:rsidRDefault="00C71242" w:rsidP="007B13DF">
      <w:pPr>
        <w:pStyle w:val="21"/>
        <w:tabs>
          <w:tab w:val="left" w:pos="11624"/>
        </w:tabs>
        <w:suppressAutoHyphens/>
        <w:jc w:val="center"/>
        <w:rPr>
          <w:szCs w:val="28"/>
        </w:rPr>
      </w:pPr>
    </w:p>
    <w:p w:rsidR="00C71242" w:rsidRPr="000D37EC" w:rsidRDefault="00C71242" w:rsidP="007B13DF">
      <w:pPr>
        <w:pStyle w:val="21"/>
        <w:tabs>
          <w:tab w:val="left" w:pos="11624"/>
        </w:tabs>
        <w:suppressAutoHyphens/>
        <w:jc w:val="center"/>
        <w:rPr>
          <w:b w:val="0"/>
          <w:szCs w:val="28"/>
        </w:rPr>
      </w:pPr>
    </w:p>
    <w:p w:rsidR="00DB6A0F" w:rsidRPr="000D37EC" w:rsidRDefault="00DB6A0F" w:rsidP="00DB6A0F">
      <w:pPr>
        <w:numPr>
          <w:ilvl w:val="0"/>
          <w:numId w:val="7"/>
        </w:numPr>
        <w:autoSpaceDE w:val="0"/>
        <w:autoSpaceDN w:val="0"/>
        <w:adjustRightInd w:val="0"/>
        <w:spacing w:before="240" w:after="240" w:line="240" w:lineRule="auto"/>
        <w:ind w:left="896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B6A0F" w:rsidRPr="000D37EC" w:rsidRDefault="00DB6A0F" w:rsidP="00490199">
      <w:pPr>
        <w:pStyle w:val="af7"/>
        <w:numPr>
          <w:ilvl w:val="1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Федеральным законом от 12.06.2002 № 67-ФЗ «Об основных гарантиях избирательных прав и права на участие в референдуме граждан Российской Федерации» (далее – Федеральный закон),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утвержденные постановлением Центральной избирательной комиссии Российской Федерации № 128/986-6 от 13.06.2012, Избирательным кодексом Тверской области от 07.04.2003 № 20-ЗО 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Кодекс), постановлением территориальной избирательной комиссии Калязинского района от </w:t>
      </w:r>
      <w:r w:rsidR="00BE46D8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июля 2021 г.</w:t>
      </w:r>
      <w:r w:rsidR="00BE46D8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7/40-5 </w:t>
      </w:r>
      <w:r w:rsidRPr="000D3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423C2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23C2" w:rsidRPr="000D3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Перечне и формах документов, представляемых кандидатами, уполномоченными представителями избирательных объединений в территориальную избирательную комиссию Калязинского района при проведении выборов депутатов Советов депутатов городского и сельских поселений Калязинского района Тверской области </w:t>
      </w:r>
      <w:r w:rsidR="007B13DF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 19 сентября 2021 года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B6A0F" w:rsidRPr="000D37EC" w:rsidRDefault="00DB6A0F" w:rsidP="00DB6A0F">
      <w:pPr>
        <w:numPr>
          <w:ilvl w:val="1"/>
          <w:numId w:val="7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регистрации кандидата, выдвинутого в порядке самовыдвижения, кандидата, выдвинутого избирательным объединением, 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кандидат, не позднее чем через </w:t>
      </w:r>
      <w:r w:rsidR="004F3514"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после дня официального опубликования решения о назначении выборов (</w:t>
      </w:r>
      <w:r w:rsidR="00D12A01"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</w:t>
      </w:r>
      <w:r w:rsidR="00BE46D8"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="00D12A01"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августа 20</w:t>
      </w:r>
      <w:r w:rsidR="00BE46D8"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D12A01"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до 18 часов представляет в территориальную избирательную комиссию </w:t>
      </w:r>
      <w:r w:rsidR="006423C2"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Калязинского района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избирательная комиссия) комплект избирательных документов (п. 1</w:t>
      </w:r>
      <w:r w:rsidR="00655D9A"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 34 Кодекса).</w:t>
      </w:r>
    </w:p>
    <w:p w:rsidR="00DB6A0F" w:rsidRPr="000D37EC" w:rsidRDefault="00DB6A0F" w:rsidP="006423C2">
      <w:pPr>
        <w:numPr>
          <w:ilvl w:val="1"/>
          <w:numId w:val="7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ind w:left="0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поддержку 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кандидата 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осуществлялся сбор подписей избирателей, то 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 не позднее чем через </w:t>
      </w:r>
      <w:r w:rsidR="004F3514"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после дня официального опубликования решения о назначении выборов (</w:t>
      </w:r>
      <w:r w:rsidR="00D12A01"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</w:t>
      </w:r>
      <w:r w:rsidR="00BE46D8"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 августа 2021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до 18 часов одновременно с вышеуказанными документами, представляет в избирательную комиссию 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подписные листы с подписями избирателей, собранными в поддержку кандидата в депутаты </w:t>
      </w:r>
      <w:r w:rsidR="006423C2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Советов депутатов городского и сельских поселений Калязинского района Тверской области </w:t>
      </w:r>
      <w:r w:rsidR="00BD2AE6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  <w:r w:rsidR="006423C2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8 к Федеральному закону, протокол об итогах сбора подписей избирателей </w:t>
      </w:r>
      <w:r w:rsidRPr="000D37E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на бумажном носителе и в машиночитаемом виде</w:t>
      </w:r>
      <w:r w:rsidRPr="000D37E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установленной избират</w:t>
      </w:r>
      <w:r w:rsidR="006423C2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</w:t>
      </w:r>
      <w:r w:rsidR="00BE46D8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(приложение №12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6423C2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от  </w:t>
      </w:r>
      <w:r w:rsidR="0034373B"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 июля 2021 г. № 7/40-5</w:t>
      </w:r>
      <w:r w:rsidR="00E04B08"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A0F" w:rsidRPr="000D37EC" w:rsidRDefault="00DB6A0F" w:rsidP="00DB6A0F">
      <w:pPr>
        <w:widowControl w:val="0"/>
        <w:numPr>
          <w:ilvl w:val="1"/>
          <w:numId w:val="7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не вправе ограничивать доступ кандидата в занимаемое ею помещение или отказывать им в приеме избирательных документов, необходимых для регистрации, в случае, если документы доставлены 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18 часов в вышеуказанный срок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 3 ст. 34 Кодекса).</w:t>
      </w:r>
    </w:p>
    <w:p w:rsidR="00DB6A0F" w:rsidRPr="000D37EC" w:rsidRDefault="00DB6A0F" w:rsidP="00DB6A0F">
      <w:pPr>
        <w:widowControl w:val="0"/>
        <w:numPr>
          <w:ilvl w:val="1"/>
          <w:numId w:val="7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подписей избирателей вправе присутствовать любой кандидат, представивший необходимое для регистрации количество подписей избирателей, его уполномоченные представители по финансов</w:t>
      </w:r>
      <w:r w:rsidR="00CF5364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вопросам или доверенные лица.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соответствующей проверке должен извещаться кандидат, представивший установленное количество подписей избирателей (п. 4 ст. 35 Кодекса). </w:t>
      </w:r>
    </w:p>
    <w:p w:rsidR="00DB6A0F" w:rsidRPr="000D37EC" w:rsidRDefault="00DB6A0F" w:rsidP="00DB6A0F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</w:t>
      </w:r>
      <w:r w:rsidR="00BA56E7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извещаются о проведении проверки подписных листов лично одновременно с получением подтверждения о приеме 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на регистрацию (примерная форма извещения дана в приложении №1 к настоящему Порядку).</w:t>
      </w:r>
    </w:p>
    <w:p w:rsidR="00DB6A0F" w:rsidRPr="000D37EC" w:rsidRDefault="00DB6A0F" w:rsidP="00DB6A0F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указанные в п.1.5 настоящего Порядка извещаются о проведении проверки подписных листов по телефону (содержание телефонограммы дано в приложении №2 к настоящему Порядку). Телефон сообщается кандидатом, уполномоченным представителем избирательного объединения при представлении подписных листов.</w:t>
      </w:r>
    </w:p>
    <w:p w:rsidR="00DB6A0F" w:rsidRPr="000D37EC" w:rsidRDefault="00DB6A0F" w:rsidP="00DB6A0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Телефонограммы фиксируются в Журнале передачи извещений кандидатам о проведении проверки подписных листов (форма журнала дана в приложении №3 к настоящему Порядку).</w:t>
      </w:r>
    </w:p>
    <w:p w:rsidR="00DB6A0F" w:rsidRPr="000D37EC" w:rsidRDefault="00DB6A0F" w:rsidP="00DB6A0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кандидатов, их доверенных лиц или уполномоченных представителей кандидата по финансовым вопросам фиксируется в Журнале учета присутствия представителей кандидата при проведении проверки подписных листов (форма Журнала дана в приложении №4 к настоящему Порядку).</w:t>
      </w:r>
    </w:p>
    <w:p w:rsidR="00DB6A0F" w:rsidRPr="000D37EC" w:rsidRDefault="00DB6A0F" w:rsidP="00DB6A0F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подписей избирателей, необходимое для регистрации кандидата</w:t>
      </w:r>
      <w:r w:rsidR="00C37890"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установлено п</w:t>
      </w:r>
      <w:r w:rsidR="00A60699"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  <w:r w:rsidR="00A60699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373B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июля 2021 г. № 7/42-5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A0F" w:rsidRPr="000D37EC" w:rsidRDefault="00DB6A0F" w:rsidP="00DB6A0F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в течение десяти дней со дня приема необходимых для регистрации кандидата документов обязана принять </w:t>
      </w:r>
      <w:r w:rsidR="00A60699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регистрации кандидата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мотивированное решение об отказе в регистрации (п. 1 ст. 36 Кодекса).</w:t>
      </w:r>
    </w:p>
    <w:p w:rsidR="00DB6A0F" w:rsidRPr="000D37EC" w:rsidRDefault="00DB6A0F" w:rsidP="00A60699">
      <w:pPr>
        <w:pStyle w:val="af7"/>
        <w:widowControl w:val="0"/>
        <w:numPr>
          <w:ilvl w:val="0"/>
          <w:numId w:val="7"/>
        </w:numPr>
        <w:tabs>
          <w:tab w:val="num" w:pos="2123"/>
        </w:tabs>
        <w:autoSpaceDE w:val="0"/>
        <w:autoSpaceDN w:val="0"/>
        <w:adjustRightInd w:val="0"/>
        <w:spacing w:after="12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подписных листов</w:t>
      </w:r>
    </w:p>
    <w:p w:rsidR="00DB6A0F" w:rsidRPr="000D37EC" w:rsidRDefault="00DB6A0F" w:rsidP="00DC23ED">
      <w:pPr>
        <w:widowControl w:val="0"/>
        <w:numPr>
          <w:ilvl w:val="1"/>
          <w:numId w:val="9"/>
        </w:numPr>
        <w:tabs>
          <w:tab w:val="clear" w:pos="1560"/>
          <w:tab w:val="num" w:pos="142"/>
        </w:tabs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Прием и проверку избирательных документов (в том числе подписных листов с подписями избирателе</w:t>
      </w:r>
      <w:r w:rsidR="00A60699" w:rsidRPr="000D37EC">
        <w:rPr>
          <w:rFonts w:ascii="Times New Roman" w:eastAsia="Times New Roman" w:hAnsi="Times New Roman" w:cs="Times New Roman"/>
          <w:sz w:val="28"/>
          <w:szCs w:val="20"/>
          <w:lang w:eastAsia="ru-RU"/>
        </w:rPr>
        <w:t>й), представляемых кандидатами</w:t>
      </w:r>
      <w:r w:rsidR="00C37890" w:rsidRPr="000D37E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0D37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 Рабо</w:t>
      </w:r>
      <w:r w:rsidR="00A60699" w:rsidRPr="000D37EC">
        <w:rPr>
          <w:rFonts w:ascii="Times New Roman" w:eastAsia="Times New Roman" w:hAnsi="Times New Roman" w:cs="Times New Roman"/>
          <w:sz w:val="28"/>
          <w:szCs w:val="20"/>
          <w:lang w:eastAsia="ru-RU"/>
        </w:rPr>
        <w:t>чая группа, создаваемая постановлением</w:t>
      </w:r>
      <w:r w:rsidRPr="000D37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избирательной комиссии. </w:t>
      </w:r>
    </w:p>
    <w:p w:rsidR="009F7FE8" w:rsidRPr="000D37EC" w:rsidRDefault="009F7FE8" w:rsidP="009F7FE8">
      <w:pPr>
        <w:pStyle w:val="Oaeno14-15"/>
        <w:spacing w:after="0" w:line="312" w:lineRule="auto"/>
        <w:ind w:firstLine="840"/>
        <w:rPr>
          <w:bCs/>
        </w:rPr>
      </w:pPr>
      <w:r w:rsidRPr="000D37EC">
        <w:t>Избирательная комиссия</w:t>
      </w:r>
      <w:r w:rsidRPr="000D37EC">
        <w:rPr>
          <w:bCs/>
        </w:rPr>
        <w:t xml:space="preserve"> не вправ</w:t>
      </w:r>
      <w:r w:rsidR="00D244EC" w:rsidRPr="000D37EC">
        <w:rPr>
          <w:bCs/>
        </w:rPr>
        <w:t>е ограничивать доступ кандидата</w:t>
      </w:r>
      <w:r w:rsidRPr="000D37EC">
        <w:rPr>
          <w:bCs/>
        </w:rPr>
        <w:t xml:space="preserve"> в занимаемое ею помещение или отказывать </w:t>
      </w:r>
      <w:r w:rsidR="00D244EC" w:rsidRPr="000D37EC">
        <w:rPr>
          <w:bCs/>
        </w:rPr>
        <w:t>ему</w:t>
      </w:r>
      <w:r w:rsidRPr="000D37EC">
        <w:rPr>
          <w:bCs/>
        </w:rPr>
        <w:t xml:space="preserve"> в приеме избирательных документов, необходимых для регистрации, в случае если документы </w:t>
      </w:r>
      <w:r w:rsidRPr="000D37EC">
        <w:rPr>
          <w:bCs/>
        </w:rPr>
        <w:lastRenderedPageBreak/>
        <w:t xml:space="preserve">доставлены </w:t>
      </w:r>
      <w:r w:rsidRPr="000D37EC">
        <w:rPr>
          <w:szCs w:val="28"/>
        </w:rPr>
        <w:t xml:space="preserve">не позднее чем через 35 дней после дня официального опубликования решения о назначении выборов </w:t>
      </w:r>
      <w:r w:rsidRPr="000D37EC">
        <w:rPr>
          <w:bCs/>
        </w:rPr>
        <w:t xml:space="preserve">до 18 часов </w:t>
      </w:r>
      <w:r w:rsidRPr="000D37EC">
        <w:rPr>
          <w:szCs w:val="28"/>
        </w:rPr>
        <w:t xml:space="preserve">по московскому времени </w:t>
      </w:r>
      <w:r w:rsidRPr="000D37EC">
        <w:rPr>
          <w:bCs/>
        </w:rPr>
        <w:t>(п.3 ст.34 Кодекса).</w:t>
      </w:r>
    </w:p>
    <w:p w:rsidR="009F7FE8" w:rsidRPr="000D37EC" w:rsidRDefault="009F7FE8" w:rsidP="009F7FE8">
      <w:pPr>
        <w:widowControl w:val="0"/>
        <w:numPr>
          <w:ilvl w:val="1"/>
          <w:numId w:val="9"/>
        </w:numPr>
        <w:tabs>
          <w:tab w:val="clear" w:pos="1560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брошюрованными (</w:t>
      </w:r>
      <w:r w:rsidRPr="000D3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более 100 листов в одной папке)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пронумерованными подписными листами в избирательную комиссию представляется протокол об итогах сбора подписей на бумажном носителе и в машиночитаемом виде, в котором указывается количество папок, подписных листов и подписей, представле</w:t>
      </w:r>
      <w:r w:rsidR="00D244EC"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нных для регистрации кандидата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17 ст. 33 Кодекса).</w:t>
      </w:r>
    </w:p>
    <w:p w:rsidR="009F7FE8" w:rsidRPr="000D37EC" w:rsidRDefault="009F7FE8" w:rsidP="009F7F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Подписной лист изготавливается для </w:t>
      </w:r>
      <w:r w:rsidRPr="000D3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заполнения только с одной стороны и должен содержать пять строк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проставления подписей избирателей.</w:t>
      </w:r>
    </w:p>
    <w:p w:rsidR="00DB6A0F" w:rsidRPr="000D37EC" w:rsidRDefault="00DB6A0F" w:rsidP="009F7FE8">
      <w:pPr>
        <w:widowControl w:val="0"/>
        <w:numPr>
          <w:ilvl w:val="1"/>
          <w:numId w:val="9"/>
        </w:numPr>
        <w:tabs>
          <w:tab w:val="clear" w:pos="1560"/>
          <w:tab w:val="num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приеме подписных листов проверяется соответствие количества подписных листов, указанного в протоколе об итогах сбора подписей избирателей, их фактическому количеству путем полистного пересчета, при этом проверяется правильность нумерации подписных листов.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A0F" w:rsidRPr="000D37EC" w:rsidRDefault="00DB6A0F" w:rsidP="00DB6A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нарушения нумерации подписных листов кандидат перенумеровывает листы папки.</w:t>
      </w:r>
    </w:p>
    <w:p w:rsidR="00DB6A0F" w:rsidRPr="000D37EC" w:rsidRDefault="00DB6A0F" w:rsidP="00DB6A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завершения указанной проверки каждая папка с подписными листами заверяется печатью избирательной комиссии 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(п. 3 ст. 34 Кодекса)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6A0F" w:rsidRPr="000D37EC" w:rsidRDefault="00DB6A0F" w:rsidP="00DC23ED">
      <w:pPr>
        <w:widowControl w:val="0"/>
        <w:numPr>
          <w:ilvl w:val="1"/>
          <w:numId w:val="9"/>
        </w:numPr>
        <w:tabs>
          <w:tab w:val="clear" w:pos="1560"/>
          <w:tab w:val="num" w:pos="0"/>
          <w:tab w:val="left" w:pos="284"/>
          <w:tab w:val="num" w:pos="426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(в том числе п</w:t>
      </w:r>
      <w:r w:rsidR="004704C7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одписных листов) на регистрацию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 выдается письменное подтверждение получения документов для регистрации по форме, установленной постановлением избирательной комиссии (приложение №</w:t>
      </w:r>
      <w:r w:rsidR="00A60699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73B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избирательной комиссии от </w:t>
      </w:r>
      <w:r w:rsidR="0034373B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июля 2021 г. № 7/41-5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373B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(п.3 ст.34 Кодекса).</w:t>
      </w:r>
    </w:p>
    <w:p w:rsidR="00DB6A0F" w:rsidRPr="000D37EC" w:rsidRDefault="00DB6A0F" w:rsidP="00DC23ED">
      <w:pPr>
        <w:numPr>
          <w:ilvl w:val="0"/>
          <w:numId w:val="10"/>
        </w:numPr>
        <w:tabs>
          <w:tab w:val="left" w:pos="284"/>
          <w:tab w:val="num" w:pos="426"/>
        </w:tabs>
        <w:spacing w:before="120" w:after="120" w:line="312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подписных листов</w:t>
      </w:r>
    </w:p>
    <w:p w:rsidR="00DB6A0F" w:rsidRPr="000D37EC" w:rsidRDefault="00DB6A0F" w:rsidP="00DC23ED">
      <w:pPr>
        <w:widowControl w:val="0"/>
        <w:numPr>
          <w:ilvl w:val="1"/>
          <w:numId w:val="11"/>
        </w:numPr>
        <w:tabs>
          <w:tab w:val="num" w:pos="0"/>
          <w:tab w:val="left" w:pos="284"/>
          <w:tab w:val="num" w:pos="426"/>
          <w:tab w:val="num" w:pos="1620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проверки подписных листов.</w:t>
      </w:r>
    </w:p>
    <w:p w:rsidR="00DB6A0F" w:rsidRPr="000D37EC" w:rsidRDefault="00DB6A0F" w:rsidP="0042707D">
      <w:pPr>
        <w:widowControl w:val="0"/>
        <w:numPr>
          <w:ilvl w:val="2"/>
          <w:numId w:val="11"/>
        </w:numPr>
        <w:tabs>
          <w:tab w:val="clear" w:pos="3576"/>
          <w:tab w:val="num" w:pos="0"/>
          <w:tab w:val="left" w:pos="284"/>
          <w:tab w:val="num" w:pos="426"/>
          <w:tab w:val="num" w:pos="1701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Проверка подписных листов осуществляется членами Рабочей группы (далее – проверяющий) со дня, в который кандидату выдано 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подтверждение о приеме необходимых для регистрации документов, в том числе подписных листов и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завершена не позднее чем за двое суток до заседания избирательной комиссии, на котором должен рассматриваться вопрос о регистрации (об отказе в регистрации) кандидата (п. 15 ст. 35 Кодекса).</w:t>
      </w:r>
    </w:p>
    <w:p w:rsidR="00DB6A0F" w:rsidRPr="000D37EC" w:rsidRDefault="00DB6A0F" w:rsidP="0042707D">
      <w:pPr>
        <w:widowControl w:val="0"/>
        <w:numPr>
          <w:ilvl w:val="2"/>
          <w:numId w:val="11"/>
        </w:numPr>
        <w:tabs>
          <w:tab w:val="clear" w:pos="3576"/>
          <w:tab w:val="num" w:pos="0"/>
          <w:tab w:val="left" w:pos="284"/>
          <w:tab w:val="num" w:pos="426"/>
          <w:tab w:val="num" w:pos="1560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подписных листов проверяется соблюдение порядка сбора подписей, оформления подписных листов, достоверность содержащихся в них сведений об избирателях и лицах, осуществлявших сбор подписей, а также достоверность подписей избирателей, лиц, осуществлявших сбор подписей, кандидатов (п. 1 ст. 35 Кодекса).</w:t>
      </w:r>
    </w:p>
    <w:p w:rsidR="00DB6A0F" w:rsidRPr="000D37EC" w:rsidRDefault="00DB6A0F" w:rsidP="0042707D">
      <w:pPr>
        <w:widowControl w:val="0"/>
        <w:numPr>
          <w:ilvl w:val="2"/>
          <w:numId w:val="11"/>
        </w:numPr>
        <w:tabs>
          <w:tab w:val="clear" w:pos="3576"/>
          <w:tab w:val="num" w:pos="0"/>
          <w:tab w:val="left" w:pos="284"/>
          <w:tab w:val="num" w:pos="426"/>
          <w:tab w:val="num" w:pos="1560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Проверке подлежат все подписи избирателей, собранные в поддержку выдвижения каждого кандидата и соответствующие им сведения об избирателях, содержащиеся в подписных листах 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(п. 4 ст. 35 Кодекса).</w:t>
      </w:r>
    </w:p>
    <w:p w:rsidR="00DB6A0F" w:rsidRPr="000D37EC" w:rsidRDefault="00DB6A0F" w:rsidP="0042707D">
      <w:pPr>
        <w:widowControl w:val="0"/>
        <w:tabs>
          <w:tab w:val="left" w:pos="284"/>
          <w:tab w:val="num" w:pos="426"/>
          <w:tab w:val="num" w:pos="1560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установления достоверности содержащихся в подписных листах сведений об избирателях используется ГАС «Выборы», включая регистр избирателей (п. 3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ст. 38 Федерального закона).</w:t>
      </w:r>
    </w:p>
    <w:p w:rsidR="00DB6A0F" w:rsidRPr="000D37EC" w:rsidRDefault="00DB6A0F" w:rsidP="0042707D">
      <w:pPr>
        <w:widowControl w:val="0"/>
        <w:numPr>
          <w:ilvl w:val="2"/>
          <w:numId w:val="11"/>
        </w:numPr>
        <w:tabs>
          <w:tab w:val="clear" w:pos="3576"/>
          <w:tab w:val="num" w:pos="0"/>
          <w:tab w:val="left" w:pos="284"/>
          <w:tab w:val="num" w:pos="426"/>
          <w:tab w:val="num" w:pos="1560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подписных листов осуществляется путем последовательного изучения всех содержащихся в них сведений с использованием Перечня оснований (причин) признания подписей недостоверными (недействительными) (приложение №5 к настоящему Порядку).</w:t>
      </w:r>
    </w:p>
    <w:p w:rsidR="00DB6A0F" w:rsidRPr="000D37EC" w:rsidRDefault="00DB6A0F" w:rsidP="0042707D">
      <w:pPr>
        <w:widowControl w:val="0"/>
        <w:numPr>
          <w:ilvl w:val="2"/>
          <w:numId w:val="11"/>
        </w:numPr>
        <w:tabs>
          <w:tab w:val="clear" w:pos="3576"/>
          <w:tab w:val="num" w:pos="0"/>
          <w:tab w:val="left" w:pos="284"/>
          <w:tab w:val="num" w:pos="426"/>
          <w:tab w:val="num" w:pos="1560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подпись избирателя может быть признана проверяющим недостоверной и (или) недействительной 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(п. 6 ст. 35 Кодекса).</w:t>
      </w:r>
    </w:p>
    <w:p w:rsidR="00DB6A0F" w:rsidRPr="000D37EC" w:rsidRDefault="00DB6A0F" w:rsidP="0042707D">
      <w:pPr>
        <w:widowControl w:val="0"/>
        <w:tabs>
          <w:tab w:val="left" w:pos="284"/>
          <w:tab w:val="num" w:pos="426"/>
          <w:tab w:val="num" w:pos="1560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 может быть признана проверяющим недостоверной и (или) недействительной самостоятельно либо на основании заключения эксперта, либо на основании справки уполномоченного органа.</w:t>
      </w:r>
    </w:p>
    <w:p w:rsidR="00DB6A0F" w:rsidRPr="000D37EC" w:rsidRDefault="00DB6A0F" w:rsidP="0042707D">
      <w:pPr>
        <w:widowControl w:val="0"/>
        <w:numPr>
          <w:ilvl w:val="2"/>
          <w:numId w:val="11"/>
        </w:numPr>
        <w:tabs>
          <w:tab w:val="clear" w:pos="3576"/>
          <w:tab w:val="num" w:pos="0"/>
          <w:tab w:val="left" w:pos="284"/>
          <w:tab w:val="num" w:pos="426"/>
          <w:tab w:val="num" w:pos="1560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Проверке и учету не подлежат подписи избирателей, содержащиеся в подписных листах, но исключенные (вычеркнутые) лицами, заверяющими подписные листы, если это специально оговорено 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ими в подписном листе или в протоколе об итогах сбора подписей до представления подписных листов в комиссию (п. 5 ст. 35 Кодекса).</w:t>
      </w:r>
    </w:p>
    <w:p w:rsidR="00DB6A0F" w:rsidRPr="000D37EC" w:rsidRDefault="00DB6A0F" w:rsidP="0042707D">
      <w:pPr>
        <w:widowControl w:val="0"/>
        <w:numPr>
          <w:ilvl w:val="2"/>
          <w:numId w:val="11"/>
        </w:numPr>
        <w:tabs>
          <w:tab w:val="clear" w:pos="3576"/>
          <w:tab w:val="num" w:pos="0"/>
          <w:tab w:val="left" w:pos="284"/>
          <w:tab w:val="num" w:pos="426"/>
          <w:tab w:val="num" w:pos="1560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представления подписных листов с подписями избирателей в избирательную комиссию, внесение в них каких-либо изменений не допускается (п. 1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ст. 35 Кодекса).</w:t>
      </w:r>
    </w:p>
    <w:p w:rsidR="00DB6A0F" w:rsidRPr="000D37EC" w:rsidRDefault="00DB6A0F" w:rsidP="00DC23ED">
      <w:pPr>
        <w:widowControl w:val="0"/>
        <w:numPr>
          <w:ilvl w:val="0"/>
          <w:numId w:val="17"/>
        </w:numPr>
        <w:tabs>
          <w:tab w:val="left" w:pos="284"/>
          <w:tab w:val="num" w:pos="426"/>
        </w:tabs>
        <w:autoSpaceDE w:val="0"/>
        <w:autoSpaceDN w:val="0"/>
        <w:adjustRightInd w:val="0"/>
        <w:spacing w:before="120" w:after="120" w:line="240" w:lineRule="auto"/>
        <w:ind w:left="142" w:hanging="54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Основания признания подписей недостоверными и (или) недействительными</w:t>
      </w:r>
    </w:p>
    <w:p w:rsidR="003B5BD2" w:rsidRPr="000D37EC" w:rsidRDefault="003B5BD2" w:rsidP="003B5BD2">
      <w:pPr>
        <w:widowControl w:val="0"/>
        <w:numPr>
          <w:ilvl w:val="1"/>
          <w:numId w:val="17"/>
        </w:numPr>
        <w:tabs>
          <w:tab w:val="num" w:pos="0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Недостоверной признается подпись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выполненная от имени одного лица другим лицом 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эксперта, привлеченного к работе по проверке подписей избирателей (п. 8 ст. 35 Кодекса).</w:t>
      </w:r>
    </w:p>
    <w:p w:rsidR="003B5BD2" w:rsidRPr="000D37EC" w:rsidRDefault="003B5BD2" w:rsidP="003B5B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88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Подписи (подпись) признаются недействительными 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случаях.</w:t>
      </w:r>
    </w:p>
    <w:p w:rsidR="003B5BD2" w:rsidRPr="000D37EC" w:rsidRDefault="003B5BD2" w:rsidP="003B5BD2">
      <w:pPr>
        <w:widowControl w:val="0"/>
        <w:numPr>
          <w:ilvl w:val="2"/>
          <w:numId w:val="17"/>
        </w:numPr>
        <w:tabs>
          <w:tab w:val="clear" w:pos="2280"/>
          <w:tab w:val="num" w:pos="0"/>
          <w:tab w:val="num" w:pos="1560"/>
          <w:tab w:val="num" w:pos="1980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избирателей, собранные вне периода сбора подписей, в том числе до дня, следующего за днем уведомления комиссии о выдвижении кандидата, заверения списка кандидатов (п. 3 ст. 33, подп. «а» п. 9 ст. 35 Кодекса). </w:t>
      </w:r>
    </w:p>
    <w:p w:rsidR="003B5BD2" w:rsidRPr="000D37EC" w:rsidRDefault="003B5BD2" w:rsidP="003B5BD2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Проверяющим самостоятельно признается недействительной соответствующая подпись, исходя из даты представления в избирательную комиссию кандидатом документов для выдвижения или даты заверения списка кандидатов и указанной даты внесения подписи избирателем. </w:t>
      </w:r>
    </w:p>
    <w:p w:rsidR="003B5BD2" w:rsidRPr="000D37EC" w:rsidRDefault="003B5BD2" w:rsidP="003B5BD2">
      <w:pPr>
        <w:numPr>
          <w:ilvl w:val="2"/>
          <w:numId w:val="17"/>
        </w:numPr>
        <w:tabs>
          <w:tab w:val="clear" w:pos="2280"/>
          <w:tab w:val="num" w:pos="0"/>
          <w:tab w:val="num" w:pos="198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лиц, не обладающих активным избирательным правом (подп. «б» п. 9 ст. 35 Кодекса).</w:t>
      </w:r>
    </w:p>
    <w:p w:rsidR="003B5BD2" w:rsidRPr="000D37EC" w:rsidRDefault="003B5BD2" w:rsidP="003B5BD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 избирательным правом обладают лица, которые достигнут на день голосования возраста 18 лет, место жительства которых расположено в пределах избирательного округа, в котором выдвинут кандидат (ст. 5, п. 12 ст. 33 Кодекса).</w:t>
      </w:r>
    </w:p>
    <w:p w:rsidR="003B5BD2" w:rsidRPr="000D37EC" w:rsidRDefault="003B5BD2" w:rsidP="003B5BD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Проверяющим самостоятельно признается недействительной соответствующая подпись, исходя из указанных в подписном листе сведений (года либо даты рождения, адреса места жительства).</w:t>
      </w:r>
    </w:p>
    <w:p w:rsidR="003B5BD2" w:rsidRPr="000D37EC" w:rsidRDefault="003B5BD2" w:rsidP="003B5BD2">
      <w:pPr>
        <w:numPr>
          <w:ilvl w:val="2"/>
          <w:numId w:val="17"/>
        </w:numPr>
        <w:tabs>
          <w:tab w:val="num" w:pos="0"/>
          <w:tab w:val="left" w:pos="1560"/>
          <w:tab w:val="num" w:pos="198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избирателей, указавших в подписном листе сведения, не соответствующие действительности (подп. «в» п. 9 ст. 35 Кодекса). </w:t>
      </w:r>
    </w:p>
    <w:p w:rsidR="003B5BD2" w:rsidRPr="000D37EC" w:rsidRDefault="003B5BD2" w:rsidP="003B5BD2">
      <w:pPr>
        <w:tabs>
          <w:tab w:val="left" w:pos="1560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Соответствующая подпись признается недействительной только при наличии официальной справки органа, осуществляющего регистрацию граждан Российской Федерации по месту пребывания и по месту жительства 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пределах Российской Федерации, либо на основании заключения эксперта, привлеченного к проверке в соответствии с пунктом 3 статьи 35 Кодекса.</w:t>
      </w:r>
    </w:p>
    <w:p w:rsidR="003B5BD2" w:rsidRPr="000D37EC" w:rsidRDefault="003B5BD2" w:rsidP="003B5BD2">
      <w:pPr>
        <w:numPr>
          <w:ilvl w:val="2"/>
          <w:numId w:val="17"/>
        </w:numPr>
        <w:tabs>
          <w:tab w:val="num" w:pos="0"/>
          <w:tab w:val="left" w:pos="1560"/>
          <w:tab w:val="num" w:pos="198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избирателей без указания каких-либо из сведений, требуемых в соответствии с пунктом 7 статьи 33 Кодекса, и (или) без указания даты собственноручного внесения избирателем своей подписи в подписной лист (подп. «г» п.9 ст.35 Кодекса).</w:t>
      </w:r>
    </w:p>
    <w:p w:rsidR="003B5BD2" w:rsidRPr="000D37EC" w:rsidRDefault="003B5BD2" w:rsidP="003B5BD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Соответствующая подпись признается недействительной проверяющим самостоятельно (при достаточности данных в подписном листе для принятия такого решения) либо на основании ответа уполномоченного органа.</w:t>
      </w:r>
    </w:p>
    <w:p w:rsidR="003B5BD2" w:rsidRPr="000D37EC" w:rsidRDefault="003B5BD2" w:rsidP="003B5BD2">
      <w:pPr>
        <w:numPr>
          <w:ilvl w:val="2"/>
          <w:numId w:val="17"/>
        </w:numPr>
        <w:tabs>
          <w:tab w:val="num" w:pos="0"/>
          <w:tab w:val="left" w:pos="1701"/>
          <w:tab w:val="num" w:pos="198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избирателей, сведения о которых внесены в подписной лист нерукописным способом или карандашом (подп. «д» п. 9 ст. 35 Кодекса).</w:t>
      </w:r>
    </w:p>
    <w:p w:rsidR="003B5BD2" w:rsidRPr="000D37EC" w:rsidRDefault="003B5BD2" w:rsidP="003B5BD2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Проверяющим самостоятельно признается недействительной соответствующая подпись. В случае если данные внесены в подписной лист путем копирования рукописных записей с помощью технических средств, то подписи признаются недействительными при наличии заключения эксперта, привлеченного к проверке в соответствии с пунктом 3 статьи 35 Кодекса (далее - эксперт).</w:t>
      </w:r>
    </w:p>
    <w:p w:rsidR="003B5BD2" w:rsidRPr="000D37EC" w:rsidRDefault="003B5BD2" w:rsidP="003B5BD2">
      <w:pPr>
        <w:widowControl w:val="0"/>
        <w:numPr>
          <w:ilvl w:val="2"/>
          <w:numId w:val="17"/>
        </w:numPr>
        <w:tabs>
          <w:tab w:val="num" w:pos="0"/>
          <w:tab w:val="left" w:pos="1701"/>
          <w:tab w:val="num" w:pos="1980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избирателей с исправлениями в датах их внесения в подписной лист, если эти исправления специально не оговорены избирателями, а также подписи избирателей, даты внесения которых проставлены избирателями не собственноручно (подп. «е» п. 9 ст. 35 Кодекса).</w:t>
      </w:r>
    </w:p>
    <w:p w:rsidR="003B5BD2" w:rsidRPr="000D37EC" w:rsidRDefault="003B5BD2" w:rsidP="003B5BD2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исправления очевидны и специально не оговорены избирателем, проверяющим самостоятельно признается недействительной соответствующая подпись. Вместе с тем к определению наличия исправления в дате внесения подписи может быть привлечен эксперт, в этом случае подпись признается недействительной на основании его заключения.</w:t>
      </w:r>
    </w:p>
    <w:p w:rsidR="003B5BD2" w:rsidRPr="000D37EC" w:rsidRDefault="003B5BD2" w:rsidP="003B5BD2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избирателей, даты внесения которых проставлены избирателями не собственноручно признаются недействительными на основании заключения эксперта.</w:t>
      </w:r>
    </w:p>
    <w:p w:rsidR="003B5BD2" w:rsidRPr="000D37EC" w:rsidRDefault="003B5BD2" w:rsidP="003B5BD2">
      <w:pPr>
        <w:widowControl w:val="0"/>
        <w:numPr>
          <w:ilvl w:val="2"/>
          <w:numId w:val="17"/>
        </w:numPr>
        <w:tabs>
          <w:tab w:val="num" w:pos="0"/>
          <w:tab w:val="left" w:pos="1843"/>
          <w:tab w:val="num" w:pos="1980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избирателей с исправлениями в соответствующих этим подписям сведениях об избирателях, если эти исправления специально не оговорены избирателями или лицами, осуществляющими сбор подписей избирателей (подп. «ж» п. 9 ст. 35 Кодекса).</w:t>
      </w:r>
    </w:p>
    <w:p w:rsidR="003B5BD2" w:rsidRPr="000D37EC" w:rsidRDefault="003B5BD2" w:rsidP="003B5BD2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могут считаться исправлениями помарки, не препятствующие однозначному толкованию сведений. Не могут служить основанием для 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признания подписи недействительной имеющиеся в сведениях об избирателе сокращения слов и дат, не препятствующие однозначному восприятию этих сведений (п. 5 ст. 38 Федерального закона).</w:t>
      </w:r>
    </w:p>
    <w:p w:rsidR="003B5BD2" w:rsidRPr="000D37EC" w:rsidRDefault="003B5BD2" w:rsidP="003B5BD2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исправления очевидны, проверяющим самостоятельно признается недействительной соответствующая подпись.</w:t>
      </w:r>
    </w:p>
    <w:p w:rsidR="003B5BD2" w:rsidRPr="000D37EC" w:rsidRDefault="003B5BD2" w:rsidP="003B5BD2">
      <w:pPr>
        <w:widowControl w:val="0"/>
        <w:numPr>
          <w:ilvl w:val="2"/>
          <w:numId w:val="17"/>
        </w:numPr>
        <w:tabs>
          <w:tab w:val="num" w:pos="0"/>
          <w:tab w:val="left" w:pos="1843"/>
          <w:tab w:val="left" w:pos="1985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избирателей в подписном листе в случае, если подписной лист не заверен собственноручно подписями лица, осуществлявшего сбор подписей избирателей, и (или) кандидата, либо если хотя бы одна из этих подписей недостоверна (выполнена не собственноручно) (подп. «з» п. 9 ст. 35 Кодекса).</w:t>
      </w:r>
    </w:p>
    <w:p w:rsidR="003B5BD2" w:rsidRPr="000D37EC" w:rsidRDefault="003B5BD2" w:rsidP="003B5BD2">
      <w:pPr>
        <w:widowControl w:val="0"/>
        <w:tabs>
          <w:tab w:val="left" w:pos="1843"/>
          <w:tab w:val="left" w:pos="1985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подписи на соответствующем подписном листе признаются недействительными при отсутствии соответствующих подписей – проверяющим самостоятельно, при их недостоверности – на основании заключения эксперта.</w:t>
      </w:r>
    </w:p>
    <w:p w:rsidR="003B5BD2" w:rsidRPr="000D37EC" w:rsidRDefault="003B5BD2" w:rsidP="003B5BD2">
      <w:pPr>
        <w:widowControl w:val="0"/>
        <w:numPr>
          <w:ilvl w:val="2"/>
          <w:numId w:val="17"/>
        </w:numPr>
        <w:tabs>
          <w:tab w:val="num" w:pos="0"/>
          <w:tab w:val="left" w:pos="1843"/>
          <w:tab w:val="left" w:pos="1985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избирателей в случае, если в соответствующем подписном листе не указана или не внесена собственноручно хотя бы одна из дат заверения подписного листа (подп. «з» п. 9 ст. 35 Кодекса).</w:t>
      </w:r>
    </w:p>
    <w:p w:rsidR="003B5BD2" w:rsidRPr="000D37EC" w:rsidRDefault="003B5BD2" w:rsidP="003B5BD2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подписи на соответствующем подписном листе признаются недействительными проверяющим самостоятельно или на основании заключения эксперта (в случае внесения даты несобственноручно).</w:t>
      </w:r>
    </w:p>
    <w:p w:rsidR="003B5BD2" w:rsidRPr="000D37EC" w:rsidRDefault="003B5BD2" w:rsidP="003B5BD2">
      <w:pPr>
        <w:widowControl w:val="0"/>
        <w:numPr>
          <w:ilvl w:val="2"/>
          <w:numId w:val="17"/>
        </w:numPr>
        <w:tabs>
          <w:tab w:val="num" w:pos="0"/>
          <w:tab w:val="left" w:pos="1701"/>
          <w:tab w:val="num" w:pos="1980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избирателей, если подписной лист заверен лицом, осуществлявшим сбор подписей избирателя, не достигшим к моменту сбора подписей возраста 18 лет, и (или) указанное лицо признано судом недееспособным (подп. «з» п. 9 ст. 35 Кодекса). </w:t>
      </w:r>
    </w:p>
    <w:p w:rsidR="003B5BD2" w:rsidRPr="000D37EC" w:rsidRDefault="003B5BD2" w:rsidP="003B5BD2">
      <w:pPr>
        <w:widowControl w:val="0"/>
        <w:tabs>
          <w:tab w:val="left" w:pos="170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подписи на соответствующем подписном листе признаются недействительными проверяющим самостоятельно 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указанных в подписном листе сведений о лице, осуществлявшем сбор подписей (года либо даты рождения) либо на основании официального ответа уполномоченного органа.</w:t>
      </w:r>
    </w:p>
    <w:p w:rsidR="003B5BD2" w:rsidRPr="000D37EC" w:rsidRDefault="003B5BD2" w:rsidP="003B5BD2">
      <w:pPr>
        <w:widowControl w:val="0"/>
        <w:numPr>
          <w:ilvl w:val="2"/>
          <w:numId w:val="17"/>
        </w:numPr>
        <w:tabs>
          <w:tab w:val="num" w:pos="0"/>
          <w:tab w:val="left" w:pos="1701"/>
          <w:tab w:val="num" w:pos="1980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избирателей в случае, если в соответствующем подписном листе в сведениях о лице, осуществлявшем сбор подписей избирателей, и (или) в дате внесения подписи указанным лицом, кандидатом имеются исправления, специально не оговоренные соответственно лицом, осуществлявшим сбор подписей избирателей, кандидатом (подп. «з» п. 9 ст. 35 Кодекса).</w:t>
      </w:r>
    </w:p>
    <w:p w:rsidR="003B5BD2" w:rsidRPr="000D37EC" w:rsidRDefault="003B5BD2" w:rsidP="003B5BD2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подписи на соответствующем подписном листе признаются недействительными проверяющим самостоятельно, в случае, если 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исправления очевидны и специально не оговорены 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осуществлявшим сбор п</w:t>
      </w:r>
      <w:r w:rsidR="00C57EEB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одписей избирателей, кандидатом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Вместе с тем, к определению наличия исправления в дате внесения подписи 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лицом, осуществлявшим сбор подписей избирателей, кандидатом, 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быть привлечен эксперт, в этом случае все подписи в подписном листе признаются недействительными на основании его заключения.</w:t>
      </w:r>
    </w:p>
    <w:p w:rsidR="003B5BD2" w:rsidRPr="000D37EC" w:rsidRDefault="003B5BD2" w:rsidP="003B5BD2">
      <w:pPr>
        <w:widowControl w:val="0"/>
        <w:numPr>
          <w:ilvl w:val="2"/>
          <w:numId w:val="17"/>
        </w:numPr>
        <w:tabs>
          <w:tab w:val="num" w:pos="0"/>
          <w:tab w:val="left" w:pos="1800"/>
          <w:tab w:val="num" w:pos="1980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избирателей, если сведения о лице, осуществлявшем сбор подписей избирателей, о кандидате, указаны в подписном листе не в полном объеме или не соответствуют действительности (подп. «з» п. 9 ст. 35 Кодекса). </w:t>
      </w:r>
    </w:p>
    <w:p w:rsidR="003B5BD2" w:rsidRPr="000D37EC" w:rsidRDefault="003B5BD2" w:rsidP="003B5BD2">
      <w:pPr>
        <w:tabs>
          <w:tab w:val="left" w:pos="1800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подписи признаются недействительными либо проверяющим самостоятельно (при достаточности данных в подписном листе для принятия такого решения) либо на основании официального ответа уполномоченного органа.</w:t>
      </w:r>
    </w:p>
    <w:p w:rsidR="003B5BD2" w:rsidRPr="000D37EC" w:rsidRDefault="003B5BD2" w:rsidP="003B5BD2">
      <w:pPr>
        <w:tabs>
          <w:tab w:val="left" w:pos="1800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сведения о лице, осуществлявшем сбор подписей, о кандидате, не соответствуют действительности, соответствующая подпись признается недействительной только при наличии официальной справки органа, осуществляющего регистрацию граждан Российской Федерации по месту пребывания и по месту жительства в пределах Российской Федерации.</w:t>
      </w:r>
    </w:p>
    <w:p w:rsidR="003B5BD2" w:rsidRPr="000D37EC" w:rsidRDefault="003B5BD2" w:rsidP="003B5BD2">
      <w:pPr>
        <w:widowControl w:val="0"/>
        <w:numPr>
          <w:ilvl w:val="2"/>
          <w:numId w:val="17"/>
        </w:numPr>
        <w:tabs>
          <w:tab w:val="num" w:pos="0"/>
          <w:tab w:val="left" w:pos="1800"/>
          <w:tab w:val="num" w:pos="1980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избирателей, если в соответствующем подписном листе сведения о лице, осуществлявшем сбор подписей избирателей не внесены им собственноручно либо внесены нерукописным способом или карандашом (подп. «з» п. 9 ст. 35 Кодекса).</w:t>
      </w:r>
    </w:p>
    <w:p w:rsidR="003B5BD2" w:rsidRPr="000D37EC" w:rsidRDefault="003B5BD2" w:rsidP="003B5BD2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подписи в подписном листе признаются недействительными на основании заключения эксперта.</w:t>
      </w:r>
    </w:p>
    <w:p w:rsidR="003B5BD2" w:rsidRPr="000D37EC" w:rsidRDefault="003B5BD2" w:rsidP="003B5BD2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4.2.14.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Подписи избирателей в подписном листе, форма которого не соответствует требованиям приложений 8 к Федеральному закону, и (или) в который не внесены сведения, предусмотренные пунктом 9 статьи 37 Федерального закона, пунктом 4 статьи 33 Кодекса, и (или) который изготовлен с несоблюдением требований, предусмотренных пунктом 5 статьи 37 Федерального закона, пунктом 4 статьи 33 Кодекса. Неточное указание в подписном листе наименования представительного органа муниципального образования, наименования субъекта Российской Федерации, муниципального образования, наименования и (или) номера избирательного округа, если оно соответствует образцу, утвержденному в соответствии с пунктом 4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3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33 Кодекса, не может служить основанием для признания подписей избирателей недействительными (подп. «и» п.9 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ст.35 Кодекса).</w:t>
      </w:r>
    </w:p>
    <w:p w:rsidR="003B5BD2" w:rsidRPr="000D37EC" w:rsidRDefault="003B5BD2" w:rsidP="003B5BD2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Проверяющим самостоятельно признаются недействительными все подписи в подписном листе, изготовленном с нарушением установленной формы, в том числе требований о внесении сведений о кандидате.</w:t>
      </w:r>
    </w:p>
    <w:p w:rsidR="003B5BD2" w:rsidRPr="000D37EC" w:rsidRDefault="003B5BD2" w:rsidP="003B5BD2">
      <w:pPr>
        <w:widowControl w:val="0"/>
        <w:numPr>
          <w:ilvl w:val="2"/>
          <w:numId w:val="30"/>
        </w:numPr>
        <w:tabs>
          <w:tab w:val="left" w:pos="1800"/>
          <w:tab w:val="num" w:pos="2280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избирателя, собранная </w:t>
      </w:r>
      <w:r w:rsidRPr="000D37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рабочем месте, в процессе и в месте выдачи заработной платы, пенсии, пособия, стипендии, иных социальных выплат, при оказании благотворительной помощи и в других местах, где сбор подписей запрещен, а также при участии органов государственной власти, органов местного самоуправления, органов управления организаций независимо от формы собственности, учреждений, членов избирательных комиссий с правом решающего голоса, при принуждении избирателя в процессе сбора подписи и его вознаграждение за внесение подписи 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(подп. «к» п. 9 ст. 35 Кодекса).</w:t>
      </w:r>
    </w:p>
    <w:p w:rsidR="003B5BD2" w:rsidRPr="000D37EC" w:rsidRDefault="003B5BD2" w:rsidP="003B5BD2">
      <w:pPr>
        <w:widowControl w:val="0"/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Соответствующая подпись признается проверяющим недействительной на основании официальных документов соответствующих органов.</w:t>
      </w:r>
    </w:p>
    <w:p w:rsidR="003B5BD2" w:rsidRPr="000D37EC" w:rsidRDefault="003B5BD2" w:rsidP="003B5BD2">
      <w:pPr>
        <w:numPr>
          <w:ilvl w:val="2"/>
          <w:numId w:val="30"/>
        </w:numPr>
        <w:tabs>
          <w:tab w:val="num" w:pos="2280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Подписи избирателей, если сведения о них внесены в подписной лист не самими избирателями, ставящими подписи, и не лицом, осуществлявшим сбор подписей избирателей, внесенных в этот подписной лист, а также </w:t>
      </w:r>
      <w:r w:rsidRPr="000D3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фамилия, имя, отчество указаны избирателями, </w:t>
      </w:r>
      <w:r w:rsidRPr="000D37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несобственноручно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(подп. «л» п.9 ст.35 Кодекса).</w:t>
      </w:r>
    </w:p>
    <w:p w:rsidR="003B5BD2" w:rsidRPr="000D37EC" w:rsidRDefault="003B5BD2" w:rsidP="003B5BD2">
      <w:pPr>
        <w:tabs>
          <w:tab w:val="num" w:pos="2280"/>
        </w:tabs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Соответствующая подпись признается недействительной на основании заключения эксперта.</w:t>
      </w:r>
    </w:p>
    <w:p w:rsidR="003B5BD2" w:rsidRPr="000D37EC" w:rsidRDefault="003B5BD2" w:rsidP="003B5BD2">
      <w:pPr>
        <w:widowControl w:val="0"/>
        <w:numPr>
          <w:ilvl w:val="2"/>
          <w:numId w:val="30"/>
        </w:numPr>
        <w:tabs>
          <w:tab w:val="left" w:pos="1800"/>
          <w:tab w:val="num" w:pos="2280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избирателя, которая внесена в подписной лист позднее заверения подписного листа лицом, осуществлявшим сбор подписей и</w:t>
      </w:r>
      <w:r w:rsidR="00B426DC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збирателей, и (или) кандидатом 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(подп. «м» п.9 ст. 35 Кодекса).</w:t>
      </w:r>
    </w:p>
    <w:p w:rsidR="003B5BD2" w:rsidRPr="000D37EC" w:rsidRDefault="003B5BD2" w:rsidP="003B5BD2">
      <w:pPr>
        <w:widowControl w:val="0"/>
        <w:tabs>
          <w:tab w:val="left" w:pos="1800"/>
          <w:tab w:val="num" w:pos="228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Проверяющим самостоятельно признается недействительной соответствующая подпись.</w:t>
      </w:r>
    </w:p>
    <w:p w:rsidR="003B5BD2" w:rsidRPr="000D37EC" w:rsidRDefault="003B5BD2" w:rsidP="003B5BD2">
      <w:pPr>
        <w:widowControl w:val="0"/>
        <w:numPr>
          <w:ilvl w:val="2"/>
          <w:numId w:val="30"/>
        </w:numPr>
        <w:tabs>
          <w:tab w:val="left" w:pos="1800"/>
          <w:tab w:val="num" w:pos="2280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подписи избирателей в подписном листе, если заверительная запись лица, осуществлявшего сбор подписей избирателей, внесена позднее внесения </w:t>
      </w:r>
      <w:r w:rsidR="0028091D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заверительной записи кандидата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(подпункт «н»  п. 9 ст. 35 Кодекса).</w:t>
      </w:r>
    </w:p>
    <w:p w:rsidR="003B5BD2" w:rsidRPr="000D37EC" w:rsidRDefault="003B5BD2" w:rsidP="003B5BD2">
      <w:pPr>
        <w:widowControl w:val="0"/>
        <w:tabs>
          <w:tab w:val="left" w:pos="180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Проверяющим самостоятельно признаются недействительными все подписи избирателей в подписном листе. </w:t>
      </w:r>
    </w:p>
    <w:p w:rsidR="003B5BD2" w:rsidRPr="000D37EC" w:rsidRDefault="003B5BD2" w:rsidP="003B5BD2">
      <w:pPr>
        <w:widowControl w:val="0"/>
        <w:numPr>
          <w:ilvl w:val="2"/>
          <w:numId w:val="30"/>
        </w:numPr>
        <w:tabs>
          <w:tab w:val="left" w:pos="1800"/>
          <w:tab w:val="num" w:pos="2280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в подписном листе заполненной строки (заполненных строк), не соответствующей (не соответствующих) Федеральному закону, Кодексу, не учитывается только подпись в данной 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строке (данных строках), за исключением случаев, предусмотренных подпунктами 4.2.8. - 4.2.14 и 4.2.18 настоящего Порядка (п. 10 ст.35 Кодекса).</w:t>
      </w:r>
    </w:p>
    <w:p w:rsidR="003B5BD2" w:rsidRPr="000D37EC" w:rsidRDefault="003B5BD2" w:rsidP="003B5BD2">
      <w:pPr>
        <w:widowControl w:val="0"/>
        <w:numPr>
          <w:ilvl w:val="2"/>
          <w:numId w:val="30"/>
        </w:numPr>
        <w:tabs>
          <w:tab w:val="left" w:pos="1800"/>
          <w:tab w:val="num" w:pos="2280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</w:t>
      </w:r>
      <w:r w:rsidR="0028091D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достоверной считается только одна подпись, а остальные подписи признаются недействительными (п. 7 ст. 35 Кодекса).</w:t>
      </w:r>
    </w:p>
    <w:p w:rsidR="003B5BD2" w:rsidRPr="000D37EC" w:rsidRDefault="003B5BD2" w:rsidP="003B5BD2">
      <w:pPr>
        <w:widowControl w:val="0"/>
        <w:numPr>
          <w:ilvl w:val="2"/>
          <w:numId w:val="30"/>
        </w:numPr>
        <w:tabs>
          <w:tab w:val="left" w:pos="1800"/>
          <w:tab w:val="num" w:pos="2280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оговоренные избирателем или лицом,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недействительной, если не установлена ее недостоверность или недействительность в соответствии с подпунктами 4.2.8. - 4.2.14 и 4.2.18 настоящего Порядка (п. 11 ст.35 Кодекса).</w:t>
      </w:r>
    </w:p>
    <w:p w:rsidR="003B5BD2" w:rsidRPr="000D37EC" w:rsidRDefault="003B5BD2" w:rsidP="003B5BD2">
      <w:pPr>
        <w:widowControl w:val="0"/>
        <w:numPr>
          <w:ilvl w:val="2"/>
          <w:numId w:val="30"/>
        </w:numPr>
        <w:tabs>
          <w:tab w:val="left" w:pos="1800"/>
          <w:tab w:val="num" w:pos="2280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подписных листов осуществляется в два этапа.</w:t>
      </w:r>
    </w:p>
    <w:p w:rsidR="003B5BD2" w:rsidRPr="000D37EC" w:rsidRDefault="003B5BD2" w:rsidP="003B5BD2">
      <w:pPr>
        <w:widowControl w:val="0"/>
        <w:tabs>
          <w:tab w:val="left" w:pos="180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первом этапе члены Рабочей группы проверяют соответствие формы подписного листа требованиям Федерального закона, Кодекса, наличие сведений об избирателях, лице, осуществлявшем сбор подписей избирателей, кандидате,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 наличие дат заверения подписных листов указанными лицами.</w:t>
      </w:r>
    </w:p>
    <w:p w:rsidR="003B5BD2" w:rsidRPr="000D37EC" w:rsidRDefault="003B5BD2" w:rsidP="003B5BD2">
      <w:pPr>
        <w:widowControl w:val="0"/>
        <w:tabs>
          <w:tab w:val="left" w:pos="180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для установления достоверности содержащихся в подписных листах сведений, все подписи</w:t>
      </w:r>
      <w:r w:rsidR="0028091D"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представленные кандидатом</w:t>
      </w:r>
      <w:r w:rsidR="0028091D"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регистрации подлежат проверке с использованием Регистра избирателей (участников референдума (далее – Регистр). </w:t>
      </w:r>
    </w:p>
    <w:p w:rsidR="003B5BD2" w:rsidRPr="000D37EC" w:rsidRDefault="003B5BD2" w:rsidP="003B5BD2">
      <w:pPr>
        <w:widowControl w:val="0"/>
        <w:tabs>
          <w:tab w:val="left" w:pos="180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Рабочей группы передает системному администратору избирательной комиссии подписные листы с подписями избирателей для проверки с использованием Регистра.</w:t>
      </w:r>
    </w:p>
    <w:p w:rsidR="003B5BD2" w:rsidRPr="000D37EC" w:rsidRDefault="003B5BD2" w:rsidP="003B5BD2">
      <w:pPr>
        <w:widowControl w:val="0"/>
        <w:tabs>
          <w:tab w:val="left" w:pos="180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подписей избирателей в помещении, где размещен комплекс средств автоматизации Тверского регионального фрагмента ГАС «Выборы» (далее – КСА ГАС «Выборы) вправе присутствовать кандидат, представивши</w:t>
      </w:r>
      <w:r w:rsidR="0028091D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подписи.</w:t>
      </w:r>
    </w:p>
    <w:p w:rsidR="003B5BD2" w:rsidRPr="000D37EC" w:rsidRDefault="003B5BD2" w:rsidP="003B5BD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Системный администратор избирательной комиссии средствами специального программного обеспечения ГАС «Выборы» сравнивает персональные данные избирателей из подписного листа со сведениями, содержащимися в Регистре. Результаты проверки представляются системным администратором в Рабочую группу, где они учитываются вместе с исходным запросом.</w:t>
      </w:r>
    </w:p>
    <w:p w:rsidR="003B5BD2" w:rsidRPr="000D37EC" w:rsidRDefault="003B5BD2" w:rsidP="003B5BD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выявлении расхождений между персональными данными граждан, содержащимися в подписном листе и в Регистре, либо при отсутствии в </w:t>
      </w:r>
      <w:r w:rsidRPr="000D37E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Регистре данных о гражданине, в территориальный орган, осуществляющий регистрацию граждан Российской Федерации по месту пребывания и по месту жительства в пределах Российской Федерации, выдачу и замену документов, удостоверяющих личность гражданина Российской Федерации на территории Российской Федерации (далее – орган регистрационного учета) направляется запрос, подписанный председателем комиссии, в целях получения официальной справки о действительности данных, содержащихся в подписном листе. 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направляется по форме, указанной в приложениях №7 и №8 к протоколу №1 к Соглашению о взаимодействии Центральной избирательной комиссии Российской Федерации и Министерства внутренних дел Российской Федерации от 2 сентября 2016 года № 08/14295-2016/1/8913  </w:t>
      </w:r>
      <w:r w:rsidRPr="000D3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учетом изменений, внесенных Протоколом №3 от 8 мая 2020 года)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запроса приведена в приложении № 10 к настоящему Порядку).</w:t>
      </w:r>
    </w:p>
    <w:p w:rsidR="003B5BD2" w:rsidRPr="000D37EC" w:rsidRDefault="003B5BD2" w:rsidP="003B5BD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Запросы направляются нарочным. Передача на проверку оригиналов подписных листов или их копий не допускается.</w:t>
      </w:r>
    </w:p>
    <w:p w:rsidR="003B5BD2" w:rsidRPr="000D37EC" w:rsidRDefault="003B5BD2" w:rsidP="003B5BD2">
      <w:pPr>
        <w:widowControl w:val="0"/>
        <w:tabs>
          <w:tab w:val="left" w:pos="180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 получения заключения эксперта или официальной справки территориального органа регистрационного учета делается вывод о достоверности либо недостоверности и (или) недействительности подписи.</w:t>
      </w:r>
    </w:p>
    <w:p w:rsidR="003B5BD2" w:rsidRPr="000D37EC" w:rsidRDefault="003B5BD2" w:rsidP="003B5BD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Системный администратор избирательной комиссии средствами специального программного обеспечения ГАС «Выборы» сравнивает персональные данные избирателей из подписного листа со сведениями, содержащимися в Регистре. Результаты проверки представляются системным администратором в Рабочую группу, где они учитываются вместе с исходным запросом.</w:t>
      </w:r>
    </w:p>
    <w:p w:rsidR="003B5BD2" w:rsidRPr="000D37EC" w:rsidRDefault="003B5BD2" w:rsidP="003B5BD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выявлении расхождений между персональными данными граждан, содержащимися в подписном листе и в Регистре, либо при отсутствии в Регистре данных о гражданине, в территориальный орган, осуществляющий регистрацию граждан Российской Федерации по месту пребывания и по месту жительства в пределах Российской Федерации, выдачу и замену документов, удостоверяющих личность гражданина Российской Федерации на территории Российской Федерации (далее – орган регистрационного учета) направляется запрос, подписанный председателем комиссии, в целях получения официальной справки о действительности данных, содержащихся в подписном листе. 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направляется по форме, указанной в приложениях №7 и №8 к протоколу №1 к Соглашению о взаимодействии Центральной избирательной комиссии Российской Федерации и Министерства внутренних 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 Российской Федерации от 2 сентября 2016 года № 08/14295-2016/1/8913 (форма запроса приведена в приложении № 10 к настоящему Порядку).</w:t>
      </w:r>
    </w:p>
    <w:p w:rsidR="003B5BD2" w:rsidRPr="000D37EC" w:rsidRDefault="003B5BD2" w:rsidP="003B5BD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Запросы направляются нарочным. Передача на проверку оригиналов подписных листов или их копий не допускается.</w:t>
      </w:r>
    </w:p>
    <w:p w:rsidR="003B5BD2" w:rsidRPr="000D37EC" w:rsidRDefault="003B5BD2" w:rsidP="003B5BD2">
      <w:pPr>
        <w:widowControl w:val="0"/>
        <w:tabs>
          <w:tab w:val="left" w:pos="180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 получения заключения эксперта или официальной справки территориального органа регистрационного учета делается вывод о достоверности либо недостоверности и (или) недействительности подписи.</w:t>
      </w:r>
    </w:p>
    <w:p w:rsidR="003B5BD2" w:rsidRPr="000D37EC" w:rsidRDefault="003B5BD2" w:rsidP="003B5BD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0" w:line="360" w:lineRule="auto"/>
        <w:ind w:left="601" w:hanging="5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результатов проверки подписных листов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5BD2" w:rsidRPr="000D37EC" w:rsidRDefault="003B5BD2" w:rsidP="003B5BD2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подписных листов вносятся в ведомости проверки подписных листов с подписями избирателей, собранных в поддержку выдвижения кандидата (далее – ведомость проверки подписных листов), в которых указываются основания (причины) признания подписей избирателей недостоверными и (или) недействительными с указанием статей Кодекса и номеров папки, подписного листа и строки в подписном листе, в которых содержится каждая из таких подписей (п. 15 ст. 35 Кодекса). Форма ведомости проверки подписных листов приведена в приложении №6 к настоящему Порядку.</w:t>
      </w:r>
    </w:p>
    <w:p w:rsidR="003B5BD2" w:rsidRPr="000D37EC" w:rsidRDefault="003B5BD2" w:rsidP="003B5BD2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заполнения ведомости проверки подписных листов используется Перечень оснований (причин) признания подписей недостоверными, недействительными (приложение №5 к настоящему Порядку).</w:t>
      </w:r>
    </w:p>
    <w:p w:rsidR="003B5BD2" w:rsidRPr="000D37EC" w:rsidRDefault="003B5BD2" w:rsidP="003B5BD2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недействительной подписи избирателя по нескольким основаниям, в ведомости проверки подписных листов 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 быть указаны все основания. Однако при определении общего количества недостоверных и (или) недействительных подписей эта подпись учитывается только один раз.</w:t>
      </w:r>
    </w:p>
    <w:p w:rsidR="003B5BD2" w:rsidRPr="000D37EC" w:rsidRDefault="003B5BD2" w:rsidP="003B5BD2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Ведомость проверки подписных листов составляется на каждую проверяемую папку. Ведомость проверки подписных листов может быть составлена на одном или нескольких листах. Листы ведомости нумеруются.</w:t>
      </w:r>
    </w:p>
    <w:p w:rsidR="003B5BD2" w:rsidRPr="000D37EC" w:rsidRDefault="003B5BD2" w:rsidP="003B5BD2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лист ведомости проверки подписных листов в обязательном порядке подписывается членом Рабочей группы, проводившим проверку подписных листов.</w:t>
      </w:r>
    </w:p>
    <w:p w:rsidR="003B5BD2" w:rsidRPr="000D37EC" w:rsidRDefault="003B5BD2" w:rsidP="003B5BD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эксперта о признании подписи (подписей) недостоверной или недействительной выполняется в виде отдельного документа (справки). Указанный документ (справка) должен содержать все необходимые реквизиты (дату, номер, подпись, фамилию, имя, отчество кандидата, подписные листы которого исследовались, а также указание на номера папок, 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подписных листов, строк в подписном листе). В этом случае выводы, содержащиеся в документе (справке) переносятся в ведомость проверки подписных листов проверяющим, а данный документ (справка) прилагается к ведомости проверки.</w:t>
      </w:r>
    </w:p>
    <w:p w:rsidR="003B5BD2" w:rsidRPr="000D37EC" w:rsidRDefault="003B5BD2" w:rsidP="003B5BD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избирательная комиссия направляла запрос в уполномоченный орган</w:t>
      </w:r>
      <w:r w:rsidRPr="000D37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соответствия действительности указанных в подписном листе сведений, то после получения официального ответа при наличии оснований проверяющий вносит соответствующие данные о признании подписей недействительными в ведомость проверки.</w:t>
      </w:r>
    </w:p>
    <w:p w:rsidR="003B5BD2" w:rsidRPr="000D37EC" w:rsidRDefault="003B5BD2" w:rsidP="003B5BD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60" w:after="6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итогов проверки подписных листов</w:t>
      </w:r>
    </w:p>
    <w:p w:rsidR="003B5BD2" w:rsidRPr="000D37EC" w:rsidRDefault="003B5BD2" w:rsidP="003B5BD2">
      <w:pPr>
        <w:widowControl w:val="0"/>
        <w:numPr>
          <w:ilvl w:val="1"/>
          <w:numId w:val="24"/>
        </w:numPr>
        <w:tabs>
          <w:tab w:val="clear" w:pos="1283"/>
          <w:tab w:val="num" w:pos="0"/>
          <w:tab w:val="num" w:pos="792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итогового протокола проверки подписных листов.</w:t>
      </w:r>
    </w:p>
    <w:p w:rsidR="003B5BD2" w:rsidRPr="000D37EC" w:rsidRDefault="003B5BD2" w:rsidP="003B5BD2">
      <w:pPr>
        <w:widowControl w:val="0"/>
        <w:numPr>
          <w:ilvl w:val="2"/>
          <w:numId w:val="24"/>
        </w:numPr>
        <w:tabs>
          <w:tab w:val="num" w:pos="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проверки подписных листов, по результатам обобщения информации, содержащейся в ведомостях проверки подписных листов по каждому кандидату, списку кандидатов составляется итоговый протокол проверки подписных листов (форма итогового протокола дана в приложении № 7 к настоящему Порядку), в котором указывается количество заявленных, количество представленных и количество проверенных подписей избирателей, а также количество подписей признанных недостоверными и (или) недействительными, с указанием оснований признания их таковыми (п. 15 ст. 35 Кодекса). </w:t>
      </w:r>
    </w:p>
    <w:p w:rsidR="003B5BD2" w:rsidRPr="000D37EC" w:rsidRDefault="003B5BD2" w:rsidP="003B5BD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протокол подписывается руководителем Рабочей группы – членом избирательной комиссии с правом решающего голоса. В итоговом протоколе указывается дата и время его подписания, а также дата и время получения его копии кандидатом</w:t>
      </w:r>
      <w:r w:rsidR="006F601E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прилагается к постановлению избирательной комиссии. </w:t>
      </w:r>
    </w:p>
    <w:p w:rsidR="003B5BD2" w:rsidRPr="000D37EC" w:rsidRDefault="003B5BD2" w:rsidP="003B5BD2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на момент оформления итогового протокола отсутствует официальный ответ на запрос, направленный избирательной комиссией в уполномоченный орган</w:t>
      </w:r>
      <w:r w:rsidRPr="000D37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проверке соответствия действительности указанных в подписном листе сведений, член Рабочей группы обязательно делает об этом в итоговом протоколе следующую запись: «___»_____ 2021 года исх.№__ в адрес____________ направлен запрос о проверке достоверности сведений по ____ подписям избирателей. По состоянию на «___»____ 202</w:t>
      </w:r>
      <w:r w:rsidR="006F601E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____ час.___ мин. ответ отсутствует. Копия запроса прилагается».</w:t>
      </w:r>
    </w:p>
    <w:p w:rsidR="003B5BD2" w:rsidRPr="000D37EC" w:rsidRDefault="003B5BD2" w:rsidP="003B5BD2">
      <w:pPr>
        <w:widowControl w:val="0"/>
        <w:numPr>
          <w:ilvl w:val="2"/>
          <w:numId w:val="24"/>
        </w:numPr>
        <w:tabs>
          <w:tab w:val="num" w:pos="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итогового</w:t>
      </w:r>
      <w:r w:rsidR="006F601E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передается кандидату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за двое суток до заседания избирательной комиссии, на котором должен рассматриваться вопрос о регистрации кандидата одновременно с 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уведомлением (форма уведомления кандидата, уполномоченного представителя избирательного объединения приведена в приложении №8 к настоящему Порядку) о дате и времени заседания избирательной комиссии по вопросу регистрации либо отказе в регистрации (п. 15 ст. 35 Кодекса). Копия итогового протокола заверяется руководителем Рабочей группы (форма заверительной надписи дана в приложении №9 к настоящему Порядку).</w:t>
      </w:r>
    </w:p>
    <w:p w:rsidR="003B5BD2" w:rsidRPr="000D37EC" w:rsidRDefault="003B5BD2" w:rsidP="003B5BD2">
      <w:pPr>
        <w:widowControl w:val="0"/>
        <w:numPr>
          <w:ilvl w:val="2"/>
          <w:numId w:val="24"/>
        </w:numPr>
        <w:tabs>
          <w:tab w:val="num" w:pos="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количества достоверных подписей избирателей недостаточно или количество недостоверных или недействительных подписей составило 10 и более процентов от проверенных подписей, кандидат вправе получить в избирательной комиссии одновременно с копией протокола заверенную руководителем Рабочей группы копию ведомости проверки подписных листов (форма заверительной надписи дана в приложении №9 к настоящему Порядку), в которой называются основания (причины) признания подписей избирателей недостоверными или недействительными с указанием номера папки, подписного листа и строки в подписном листе, в которых каждая из таких подписей содержится, а также копии официальных документов, на основании которых подписи были признаны недостоверными или недействительными (п. 15 ст. 35 Кодекса).</w:t>
      </w:r>
    </w:p>
    <w:p w:rsidR="003B5BD2" w:rsidRPr="000D37EC" w:rsidRDefault="003B5BD2" w:rsidP="003B5BD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документам относятся официальные ответы на запросы, а также заключение экспертов (если они составлялись в виде отдельного документа (справки).</w:t>
      </w:r>
    </w:p>
    <w:p w:rsidR="003B5BD2" w:rsidRPr="000D37EC" w:rsidRDefault="003B5BD2" w:rsidP="003B5BD2">
      <w:pPr>
        <w:widowControl w:val="0"/>
        <w:numPr>
          <w:ilvl w:val="2"/>
          <w:numId w:val="24"/>
        </w:numPr>
        <w:tabs>
          <w:tab w:val="num" w:pos="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Повторная проверка подписных листов после принятия избирательной комиссией решения о регистрации либо об отказе в регистрации кандидата может быть осуществлена только судом или избирательной комиссией в соответствии с </w:t>
      </w:r>
      <w:hyperlink r:id="rId11" w:history="1">
        <w:r w:rsidRPr="000D37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 статьи 76</w:t>
        </w:r>
      </w:hyperlink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</w:t>
      </w:r>
      <w:hyperlink w:anchor="Par3080" w:history="1">
        <w:r w:rsidRPr="000D37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 статьи 72</w:t>
        </w:r>
      </w:hyperlink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и только в пределах подписей, подлежавших проверке (п. 15 ст. 35 Кодекса).</w:t>
      </w:r>
    </w:p>
    <w:p w:rsidR="003B5BD2" w:rsidRPr="000D37EC" w:rsidRDefault="003B5BD2" w:rsidP="003B5BD2">
      <w:pPr>
        <w:widowControl w:val="0"/>
        <w:numPr>
          <w:ilvl w:val="1"/>
          <w:numId w:val="24"/>
        </w:numPr>
        <w:tabs>
          <w:tab w:val="clear" w:pos="1283"/>
          <w:tab w:val="num" w:pos="0"/>
          <w:tab w:val="num" w:pos="792"/>
        </w:tabs>
        <w:autoSpaceDE w:val="0"/>
        <w:autoSpaceDN w:val="0"/>
        <w:adjustRightInd w:val="0"/>
        <w:spacing w:after="6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документов для рассмотрения на заседании избирательной комиссии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BD2" w:rsidRPr="000D37EC" w:rsidRDefault="003B5BD2" w:rsidP="003B5BD2">
      <w:pPr>
        <w:widowControl w:val="0"/>
        <w:numPr>
          <w:ilvl w:val="2"/>
          <w:numId w:val="24"/>
        </w:numPr>
        <w:tabs>
          <w:tab w:val="num" w:pos="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Составленный Рабочей группой итоговый протокол проверки подписных листов представляется избирательной комиссии для принятия решения (п. 15 ст. 35 Кодекса).</w:t>
      </w:r>
    </w:p>
    <w:p w:rsidR="003B5BD2" w:rsidRPr="000D37EC" w:rsidRDefault="003B5BD2" w:rsidP="003B5BD2">
      <w:pPr>
        <w:widowControl w:val="0"/>
        <w:numPr>
          <w:ilvl w:val="2"/>
          <w:numId w:val="24"/>
        </w:numPr>
        <w:tabs>
          <w:tab w:val="num" w:pos="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избирательной комиссии указываются содержащиеся в итоговом протоколе данные о количе</w:t>
      </w:r>
      <w:r w:rsidR="006F601E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 представленных кандидатом 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подписей, количество проверенных, признанных недостоверными и (или) недействительными подписей избирателей.</w:t>
      </w:r>
    </w:p>
    <w:p w:rsidR="003B5BD2" w:rsidRPr="000D37EC" w:rsidRDefault="003B5BD2" w:rsidP="003B5BD2">
      <w:pPr>
        <w:widowControl w:val="0"/>
        <w:numPr>
          <w:ilvl w:val="2"/>
          <w:numId w:val="24"/>
        </w:numPr>
        <w:tabs>
          <w:tab w:val="num" w:pos="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Итоговый протокол проверки подписных листов прилагается к постановлению избирательной комиссии о регистрации кандидата, списка кандидатов либо об отказе в регистрации кандидата, списка кандидатов (п. 15 ст. 35 Кодекса).</w:t>
      </w:r>
    </w:p>
    <w:p w:rsidR="003B5BD2" w:rsidRPr="000D37EC" w:rsidRDefault="003B5BD2" w:rsidP="003B5BD2">
      <w:pPr>
        <w:widowControl w:val="0"/>
        <w:numPr>
          <w:ilvl w:val="2"/>
          <w:numId w:val="24"/>
        </w:numPr>
        <w:tabs>
          <w:tab w:val="num" w:pos="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поступления в избирательную комиссию до момента принятия решения о регистрации кандидата либо об отказе в регистрации кандидата официального ответа уполномоченного органа на запрос о проверке соответствия действительности указанных в подписном листе сведений, избирательная комиссия при принятии указанного решения учитывает представленные данные проверки.</w:t>
      </w:r>
    </w:p>
    <w:p w:rsidR="003B5BD2" w:rsidRPr="000D37EC" w:rsidRDefault="003B5BD2" w:rsidP="003B5BD2">
      <w:pPr>
        <w:numPr>
          <w:ilvl w:val="0"/>
          <w:numId w:val="24"/>
        </w:num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Хранение подписных листов и иных документов</w:t>
      </w:r>
    </w:p>
    <w:p w:rsidR="003B5BD2" w:rsidRPr="000D37EC" w:rsidRDefault="003B5BD2" w:rsidP="003B5BD2">
      <w:pPr>
        <w:numPr>
          <w:ilvl w:val="1"/>
          <w:numId w:val="26"/>
        </w:numPr>
        <w:tabs>
          <w:tab w:val="clear" w:pos="1440"/>
          <w:tab w:val="num" w:pos="0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проверки подписные листы, ведомости проверки подписных листов, письменные заключения экспертов, официальные справки, а также протоколы об итогах сбора подписей, итоговые протоколы проверки подписных листов убираются в сейф либо иное специально приспособленное для хранения документов место.</w:t>
      </w:r>
    </w:p>
    <w:p w:rsidR="003B5BD2" w:rsidRPr="000D37EC" w:rsidRDefault="003B5BD2" w:rsidP="003B5BD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указанных документов обеспечивается председателем избирательной комиссии.</w:t>
      </w:r>
    </w:p>
    <w:p w:rsidR="003B5BD2" w:rsidRPr="000D37EC" w:rsidRDefault="003B5BD2" w:rsidP="003B5BD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группы.</w:t>
      </w:r>
    </w:p>
    <w:p w:rsidR="003B5BD2" w:rsidRPr="000D37EC" w:rsidRDefault="003B5BD2" w:rsidP="003B5BD2">
      <w:pPr>
        <w:numPr>
          <w:ilvl w:val="1"/>
          <w:numId w:val="26"/>
        </w:numPr>
        <w:tabs>
          <w:tab w:val="clear" w:pos="1440"/>
          <w:tab w:val="num" w:pos="0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документы (за исключением итогового протокола проверки подписных листов) подлежат хранению в избирательной комиссии в течение одного года со дня официального опубликования результатов выборов (п. 8 ст. 66 Кодекса). По истечении установленных сроков хранения документы уничтожаются по акту в установленном порядке.</w:t>
      </w:r>
    </w:p>
    <w:p w:rsidR="003B5BD2" w:rsidRPr="000D37EC" w:rsidRDefault="003B5BD2" w:rsidP="003B5BD2">
      <w:pPr>
        <w:numPr>
          <w:ilvl w:val="1"/>
          <w:numId w:val="26"/>
        </w:numPr>
        <w:tabs>
          <w:tab w:val="clear" w:pos="1440"/>
          <w:tab w:val="num" w:pos="0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сохранность документов возлагается на председателя (заместителя председателя, секретаря) избирательной комиссии до передачи документации в архив.</w:t>
      </w:r>
    </w:p>
    <w:p w:rsidR="003B5BD2" w:rsidRPr="000D37EC" w:rsidRDefault="003B5BD2" w:rsidP="003B5BD2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D2AE6" w:rsidRPr="000D37EC" w:rsidRDefault="00BD2AE6" w:rsidP="00A211B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D2AE6" w:rsidRPr="000D37EC" w:rsidSect="00DB6A0F">
          <w:headerReference w:type="first" r:id="rId12"/>
          <w:footnotePr>
            <w:numRestart w:val="eachPage"/>
          </w:footnotePr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211B6" w:rsidRPr="000D37EC" w:rsidRDefault="00A211B6" w:rsidP="00A211B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683" w:type="dxa"/>
        <w:jc w:val="right"/>
        <w:tblLook w:val="04A0" w:firstRow="1" w:lastRow="0" w:firstColumn="1" w:lastColumn="0" w:noHBand="0" w:noVBand="1"/>
      </w:tblPr>
      <w:tblGrid>
        <w:gridCol w:w="5683"/>
      </w:tblGrid>
      <w:tr w:rsidR="00DB6A0F" w:rsidRPr="000D37EC" w:rsidTr="00DB6A0F">
        <w:trPr>
          <w:jc w:val="right"/>
        </w:trPr>
        <w:tc>
          <w:tcPr>
            <w:tcW w:w="5683" w:type="dxa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</w:tc>
      </w:tr>
      <w:tr w:rsidR="00DB6A0F" w:rsidRPr="000D37EC" w:rsidTr="00DB6A0F">
        <w:trPr>
          <w:trHeight w:val="1083"/>
          <w:jc w:val="right"/>
        </w:trPr>
        <w:tc>
          <w:tcPr>
            <w:tcW w:w="5683" w:type="dxa"/>
          </w:tcPr>
          <w:p w:rsidR="00DB6A0F" w:rsidRPr="000D37EC" w:rsidRDefault="00DB6A0F" w:rsidP="00FA5D0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приема и проверки подписных листов с подписями избирателей в поддержку выдвижения (самовыдвижения) кандидатов</w:t>
            </w:r>
            <w:r w:rsidR="00FA5D03" w:rsidRPr="000D37EC">
              <w:rPr>
                <w:rFonts w:ascii="Times New Roman" w:hAnsi="Times New Roman" w:cs="Times New Roman"/>
                <w:sz w:val="28"/>
                <w:szCs w:val="28"/>
              </w:rPr>
              <w:t xml:space="preserve"> на выборах </w:t>
            </w:r>
            <w:r w:rsidR="00FA5D03"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депутатов  Советов депутатов городского и сельских поселений Калязинского района Тверской области </w:t>
            </w:r>
            <w:r w:rsidR="00BD2AE6"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пятого созыва</w:t>
            </w:r>
          </w:p>
        </w:tc>
      </w:tr>
    </w:tbl>
    <w:p w:rsidR="00DB6A0F" w:rsidRPr="000D37EC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828"/>
        <w:gridCol w:w="720"/>
        <w:gridCol w:w="5040"/>
      </w:tblGrid>
      <w:tr w:rsidR="00DB6A0F" w:rsidRPr="000D37EC" w:rsidTr="00DB6A0F">
        <w:tc>
          <w:tcPr>
            <w:tcW w:w="3828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Кандидату  в депутаты</w:t>
            </w:r>
          </w:p>
        </w:tc>
      </w:tr>
      <w:tr w:rsidR="00DB6A0F" w:rsidRPr="000D37EC" w:rsidTr="00DB6A0F">
        <w:tc>
          <w:tcPr>
            <w:tcW w:w="3828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A0F" w:rsidRPr="000D37EC" w:rsidTr="00DB6A0F">
        <w:tc>
          <w:tcPr>
            <w:tcW w:w="3828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представительного органа)</w:t>
            </w:r>
          </w:p>
        </w:tc>
      </w:tr>
      <w:tr w:rsidR="00DB6A0F" w:rsidRPr="000D37EC" w:rsidTr="00DB6A0F">
        <w:tc>
          <w:tcPr>
            <w:tcW w:w="3828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A0F" w:rsidRPr="000D37EC" w:rsidTr="00DB6A0F">
        <w:tc>
          <w:tcPr>
            <w:tcW w:w="3828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(номер и (или) наименование избирательного округа)</w:t>
            </w:r>
          </w:p>
        </w:tc>
      </w:tr>
      <w:tr w:rsidR="00DB6A0F" w:rsidRPr="000D37EC" w:rsidTr="00DB6A0F">
        <w:tc>
          <w:tcPr>
            <w:tcW w:w="3828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A0F" w:rsidRPr="000D37EC" w:rsidTr="00DB6A0F">
        <w:tc>
          <w:tcPr>
            <w:tcW w:w="3828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</w:tbl>
    <w:p w:rsidR="00DB6A0F" w:rsidRPr="000D37EC" w:rsidRDefault="00DB6A0F" w:rsidP="00DB6A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Pr="000D37E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footnoteReference w:id="1"/>
      </w:r>
    </w:p>
    <w:p w:rsidR="00DB6A0F" w:rsidRPr="000D37EC" w:rsidRDefault="00DB6A0F" w:rsidP="00DB6A0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проверки подписных листов</w:t>
      </w:r>
    </w:p>
    <w:p w:rsidR="00DB6A0F" w:rsidRPr="000D37EC" w:rsidRDefault="00A211B6" w:rsidP="00A211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</w:t>
      </w:r>
      <w:r w:rsidR="003309A2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иториальная избират</w:t>
      </w:r>
      <w:r w:rsidR="000D37EC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льная комиссия Калязинского района </w:t>
      </w:r>
      <w:r w:rsidR="00DB6A0F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сообщает, что  «__» ______ 20</w:t>
      </w:r>
      <w:r w:rsidR="005108A6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A0F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___ года в «__» часов «__» минут по адресу:</w:t>
      </w:r>
      <w:r w:rsidR="00DB6A0F" w:rsidRPr="000D3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 (</w:t>
      </w:r>
      <w:r w:rsidR="00DB6A0F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DB6A0F" w:rsidRPr="000D3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___) </w:t>
      </w:r>
      <w:r w:rsidR="00DB6A0F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 проведение проверки подписных листов с подписями избирател</w:t>
      </w:r>
      <w:r w:rsidR="00CF5364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собранными в Вашу поддержку.</w:t>
      </w:r>
    </w:p>
    <w:p w:rsidR="00DB6A0F" w:rsidRPr="000D37EC" w:rsidRDefault="00DB6A0F" w:rsidP="00DB6A0F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A0F" w:rsidRPr="000D37EC" w:rsidRDefault="00DB6A0F" w:rsidP="00DB6A0F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заблаговременно направить информацию по факсу _____ либо сообщить по телефону ______________ о Вашем представительстве, указав фамилию, имя, отчество.</w:t>
      </w:r>
    </w:p>
    <w:tbl>
      <w:tblPr>
        <w:tblW w:w="9584" w:type="dxa"/>
        <w:tblLook w:val="01E0" w:firstRow="1" w:lastRow="1" w:firstColumn="1" w:lastColumn="1" w:noHBand="0" w:noVBand="0"/>
      </w:tblPr>
      <w:tblGrid>
        <w:gridCol w:w="4026"/>
        <w:gridCol w:w="278"/>
        <w:gridCol w:w="1800"/>
        <w:gridCol w:w="240"/>
        <w:gridCol w:w="3240"/>
      </w:tblGrid>
      <w:tr w:rsidR="00DB6A0F" w:rsidRPr="000D37EC" w:rsidTr="00DB6A0F">
        <w:tc>
          <w:tcPr>
            <w:tcW w:w="4026" w:type="dxa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Рабочей группы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DB6A0F" w:rsidRPr="000D37EC" w:rsidRDefault="00DB6A0F" w:rsidP="00DB6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A0F" w:rsidRPr="000D37EC" w:rsidTr="00DB6A0F">
        <w:tc>
          <w:tcPr>
            <w:tcW w:w="4026" w:type="dxa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0D37EC" w:rsidRPr="000D37EC" w:rsidTr="00DB6A0F">
        <w:tc>
          <w:tcPr>
            <w:tcW w:w="4026" w:type="dxa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DB6A0F" w:rsidRPr="000D37EC" w:rsidRDefault="00DB6A0F" w:rsidP="000D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«_____» ______ </w:t>
            </w:r>
            <w:r w:rsidRPr="000D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D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 </w:t>
            </w:r>
            <w:r w:rsidRPr="000D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DB6A0F" w:rsidRPr="000D37EC" w:rsidRDefault="00DB6A0F" w:rsidP="00DB6A0F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проверки подписных листов получил</w:t>
      </w:r>
    </w:p>
    <w:tbl>
      <w:tblPr>
        <w:tblW w:w="9584" w:type="dxa"/>
        <w:tblLook w:val="01E0" w:firstRow="1" w:lastRow="1" w:firstColumn="1" w:lastColumn="1" w:noHBand="0" w:noVBand="0"/>
      </w:tblPr>
      <w:tblGrid>
        <w:gridCol w:w="4026"/>
        <w:gridCol w:w="278"/>
        <w:gridCol w:w="1800"/>
        <w:gridCol w:w="240"/>
        <w:gridCol w:w="3240"/>
      </w:tblGrid>
      <w:tr w:rsidR="00DB6A0F" w:rsidRPr="000D37EC" w:rsidTr="00DB6A0F">
        <w:tc>
          <w:tcPr>
            <w:tcW w:w="4026" w:type="dxa"/>
            <w:vAlign w:val="bottom"/>
          </w:tcPr>
          <w:p w:rsidR="00DB6A0F" w:rsidRPr="000D37EC" w:rsidRDefault="00A211B6" w:rsidP="00A2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DB6A0F" w:rsidRPr="000D37EC" w:rsidRDefault="00DB6A0F" w:rsidP="00DB6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A0F" w:rsidRPr="000D37EC" w:rsidTr="00DB6A0F">
        <w:tc>
          <w:tcPr>
            <w:tcW w:w="4026" w:type="dxa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B6A0F" w:rsidRPr="000D37EC" w:rsidTr="00DB6A0F">
        <w:tc>
          <w:tcPr>
            <w:tcW w:w="4026" w:type="dxa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«_____» ______ </w:t>
            </w:r>
            <w:r w:rsidR="000D37EC" w:rsidRPr="000D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D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 </w:t>
            </w:r>
            <w:r w:rsidRPr="000D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DB6A0F" w:rsidRPr="000D37EC" w:rsidTr="00DB6A0F">
        <w:tc>
          <w:tcPr>
            <w:tcW w:w="4026" w:type="dxa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DB6A0F" w:rsidRPr="000D37EC" w:rsidRDefault="00DB6A0F" w:rsidP="00DB6A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 </w:t>
            </w:r>
            <w:r w:rsidRPr="000D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Pr="000D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.___</w:t>
            </w:r>
            <w:r w:rsidRPr="000D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</w:tr>
      <w:tr w:rsidR="00DB6A0F" w:rsidRPr="000D37EC" w:rsidTr="00DB6A0F">
        <w:tc>
          <w:tcPr>
            <w:tcW w:w="4026" w:type="dxa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DB6A0F" w:rsidRPr="000D37EC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0D37EC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7E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683" w:type="dxa"/>
        <w:jc w:val="right"/>
        <w:tblLook w:val="04A0" w:firstRow="1" w:lastRow="0" w:firstColumn="1" w:lastColumn="0" w:noHBand="0" w:noVBand="1"/>
      </w:tblPr>
      <w:tblGrid>
        <w:gridCol w:w="5683"/>
      </w:tblGrid>
      <w:tr w:rsidR="00DB6A0F" w:rsidRPr="000D37EC" w:rsidTr="00DB6A0F">
        <w:trPr>
          <w:jc w:val="right"/>
        </w:trPr>
        <w:tc>
          <w:tcPr>
            <w:tcW w:w="5683" w:type="dxa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№2</w:t>
            </w:r>
          </w:p>
        </w:tc>
      </w:tr>
      <w:tr w:rsidR="00DB6A0F" w:rsidRPr="000D37EC" w:rsidTr="00DB6A0F">
        <w:trPr>
          <w:trHeight w:val="1083"/>
          <w:jc w:val="right"/>
        </w:trPr>
        <w:tc>
          <w:tcPr>
            <w:tcW w:w="5683" w:type="dxa"/>
          </w:tcPr>
          <w:p w:rsidR="00DB6A0F" w:rsidRPr="000D37EC" w:rsidRDefault="00DB6A0F" w:rsidP="00FA5D0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приема и проверки подписных листов с подписями избирателей в поддержку выдвижения (самовыдвижения) кандидатов</w:t>
            </w:r>
            <w:r w:rsidR="00FA5D03" w:rsidRPr="000D37EC">
              <w:t xml:space="preserve"> </w:t>
            </w:r>
            <w:r w:rsidR="00FA5D03"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выборах депутатов  Советов депутатов городского и сельских поселений Калязинского района Тверской области </w:t>
            </w:r>
            <w:r w:rsidR="00BD2AE6"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пятого созыва</w:t>
            </w:r>
          </w:p>
        </w:tc>
      </w:tr>
    </w:tbl>
    <w:p w:rsidR="00DB6A0F" w:rsidRPr="000D37EC" w:rsidRDefault="00DB6A0F" w:rsidP="00DB6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0D37EC" w:rsidRDefault="00DB6A0F" w:rsidP="00DB6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B6A0F" w:rsidRPr="000D37EC" w:rsidRDefault="00DB6A0F" w:rsidP="00DB6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телефонограммы об извещении кандидатов</w:t>
      </w:r>
      <w:r w:rsidR="00A211B6" w:rsidRPr="000D3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Pr="000D3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проверки подписных листов</w:t>
      </w:r>
    </w:p>
    <w:p w:rsidR="00DB6A0F" w:rsidRPr="000D37EC" w:rsidRDefault="00A211B6" w:rsidP="00A21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="00DB6A0F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сообщает, что  «__» ______ 20___ года в «_____» часов «________» минут по адресу:</w:t>
      </w:r>
      <w:r w:rsidR="00DB6A0F" w:rsidRPr="000D3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 (</w:t>
      </w:r>
      <w:r w:rsidR="00DB6A0F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DB6A0F" w:rsidRPr="000D3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09A2" w:rsidRPr="000D37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</w:t>
      </w:r>
      <w:r w:rsidR="00DB6A0F" w:rsidRPr="000D3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___) </w:t>
      </w:r>
      <w:r w:rsidR="00DB6A0F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 проведение проверки подписных листов с подписями избирателей в поддержку выдвижения кандидата ________________</w:t>
      </w:r>
      <w:r w:rsidR="003309A2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DB6A0F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DB6A0F" w:rsidRPr="000D37EC" w:rsidRDefault="00DB6A0F" w:rsidP="003309A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D37E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(инициалы, фамилия кандидата)</w:t>
      </w:r>
    </w:p>
    <w:p w:rsidR="00DB6A0F" w:rsidRPr="000D37EC" w:rsidRDefault="00DB6A0F" w:rsidP="00DB6A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________________________________________________________</w:t>
      </w:r>
    </w:p>
    <w:p w:rsidR="00DB6A0F" w:rsidRPr="000D37EC" w:rsidRDefault="00DB6A0F" w:rsidP="00DB6A0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D37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выборов)</w:t>
      </w:r>
    </w:p>
    <w:p w:rsidR="00DB6A0F" w:rsidRPr="000D37EC" w:rsidRDefault="00DB6A0F" w:rsidP="00DB6A0F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имеете право присутствовать при осуществлении названной процедуры.</w:t>
      </w:r>
    </w:p>
    <w:p w:rsidR="00DB6A0F" w:rsidRPr="000D37EC" w:rsidRDefault="00DB6A0F" w:rsidP="00DB6A0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заблаговременно направить информацию</w:t>
      </w:r>
      <w:r w:rsidR="00C60EFA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9A2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электронную почту ТИК Калязинского района ______________________________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Вашем представительстве, указав фамилию, имя, отчество.</w:t>
      </w:r>
    </w:p>
    <w:p w:rsidR="00DB6A0F" w:rsidRPr="000D37EC" w:rsidRDefault="00DB6A0F" w:rsidP="00DB6A0F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Телефонограмму передал: (должность</w:t>
      </w:r>
      <w:r w:rsidR="00C60EFA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C60EFA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передавшего телефонограмму, фамилия, имя, отчество).</w:t>
      </w:r>
    </w:p>
    <w:p w:rsidR="00DB6A0F" w:rsidRPr="000D37EC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0D37EC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0D37EC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0D37EC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B6A0F" w:rsidRPr="000D37EC" w:rsidSect="00DB6A0F">
          <w:footnotePr>
            <w:numRestart w:val="eachPage"/>
          </w:footnotePr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B6A0F" w:rsidRPr="000D37EC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6343" w:type="dxa"/>
        <w:jc w:val="right"/>
        <w:tblLook w:val="04A0" w:firstRow="1" w:lastRow="0" w:firstColumn="1" w:lastColumn="0" w:noHBand="0" w:noVBand="1"/>
      </w:tblPr>
      <w:tblGrid>
        <w:gridCol w:w="6343"/>
      </w:tblGrid>
      <w:tr w:rsidR="00DB6A0F" w:rsidRPr="000D37EC" w:rsidTr="00DB6A0F">
        <w:trPr>
          <w:jc w:val="right"/>
        </w:trPr>
        <w:tc>
          <w:tcPr>
            <w:tcW w:w="6343" w:type="dxa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№3</w:t>
            </w:r>
          </w:p>
        </w:tc>
      </w:tr>
      <w:tr w:rsidR="00DB6A0F" w:rsidRPr="000D37EC" w:rsidTr="00DB6A0F">
        <w:trPr>
          <w:trHeight w:val="1083"/>
          <w:jc w:val="right"/>
        </w:trPr>
        <w:tc>
          <w:tcPr>
            <w:tcW w:w="6343" w:type="dxa"/>
          </w:tcPr>
          <w:p w:rsidR="00DB6A0F" w:rsidRPr="000D37EC" w:rsidRDefault="00DB6A0F" w:rsidP="00FA5D0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приема и проверки подписных листов с подписями избирателей в поддержку выдвижения (самовыдвижения) кандидатов</w:t>
            </w:r>
            <w:r w:rsidR="00FA5D03"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выборах депутатов  Советов депутатов городского и сельских поселений Калязинского района Тверской области </w:t>
            </w:r>
            <w:r w:rsidR="00BD2AE6"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пятого созыва</w:t>
            </w:r>
          </w:p>
        </w:tc>
      </w:tr>
    </w:tbl>
    <w:p w:rsidR="00DB6A0F" w:rsidRPr="000D37EC" w:rsidRDefault="00DB6A0F" w:rsidP="00DB6A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DB6A0F" w:rsidRPr="000D37EC" w:rsidRDefault="00DB6A0F" w:rsidP="00DB6A0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передачи телефонограмм кандидатам</w:t>
      </w:r>
      <w:r w:rsidR="00FA5D03" w:rsidRPr="000D3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Pr="000D3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проверки подписных листов </w:t>
      </w: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232"/>
        <w:gridCol w:w="1080"/>
        <w:gridCol w:w="1740"/>
        <w:gridCol w:w="3240"/>
        <w:gridCol w:w="2864"/>
        <w:gridCol w:w="2212"/>
      </w:tblGrid>
      <w:tr w:rsidR="00DB6A0F" w:rsidRPr="000D37EC" w:rsidTr="00DB6A0F"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Инициалы, фамилия</w:t>
            </w:r>
          </w:p>
          <w:p w:rsidR="00DB6A0F" w:rsidRPr="000D37EC" w:rsidRDefault="00FA5D03" w:rsidP="00FA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кандидата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Телефонограмма</w:t>
            </w:r>
          </w:p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передана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Инициалы, фамилия лица, которому передана телефонограмма с указанием статуса</w:t>
            </w:r>
          </w:p>
        </w:tc>
        <w:tc>
          <w:tcPr>
            <w:tcW w:w="28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Инициалы, фамилия, должность лица, передавшего телефонограмму </w:t>
            </w:r>
          </w:p>
        </w:tc>
        <w:tc>
          <w:tcPr>
            <w:tcW w:w="221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лица, передавшего телефонограмму</w:t>
            </w:r>
          </w:p>
        </w:tc>
      </w:tr>
      <w:tr w:rsidR="00DB6A0F" w:rsidRPr="000D37EC" w:rsidTr="00DB6A0F">
        <w:tc>
          <w:tcPr>
            <w:tcW w:w="65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(час., мин.)</w:t>
            </w: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60EFA" w:rsidRPr="000D37EC" w:rsidTr="00DB6A0F">
        <w:tc>
          <w:tcPr>
            <w:tcW w:w="65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60EFA" w:rsidRPr="000D37EC" w:rsidRDefault="00C60EFA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0EFA" w:rsidRPr="000D37EC" w:rsidRDefault="00C60EFA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60EFA" w:rsidRPr="000D37EC" w:rsidRDefault="00C60EFA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0EFA" w:rsidRPr="000D37EC" w:rsidRDefault="00C60EFA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EFA" w:rsidRPr="000D37EC" w:rsidRDefault="00C60EFA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EFA" w:rsidRPr="000D37EC" w:rsidRDefault="00C60EFA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60EFA" w:rsidRPr="000D37EC" w:rsidRDefault="00C60EFA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DB6A0F" w:rsidRPr="000D37EC" w:rsidTr="00C60EFA">
        <w:trPr>
          <w:trHeight w:val="209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  <w:tcBorders>
              <w:top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6A0F" w:rsidRPr="000D37EC" w:rsidTr="00DB6A0F">
        <w:tc>
          <w:tcPr>
            <w:tcW w:w="656" w:type="dxa"/>
            <w:tcBorders>
              <w:lef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6A0F" w:rsidRPr="000D37EC" w:rsidTr="00DB6A0F">
        <w:tc>
          <w:tcPr>
            <w:tcW w:w="656" w:type="dxa"/>
            <w:tcBorders>
              <w:lef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6A0F" w:rsidRPr="000D37EC" w:rsidTr="00DB6A0F">
        <w:tc>
          <w:tcPr>
            <w:tcW w:w="656" w:type="dxa"/>
            <w:tcBorders>
              <w:lef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6A0F" w:rsidRPr="000D37EC" w:rsidTr="00DB6A0F">
        <w:tc>
          <w:tcPr>
            <w:tcW w:w="656" w:type="dxa"/>
            <w:tcBorders>
              <w:lef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6A0F" w:rsidRPr="000D37EC" w:rsidTr="00DB6A0F">
        <w:tc>
          <w:tcPr>
            <w:tcW w:w="656" w:type="dxa"/>
            <w:tcBorders>
              <w:lef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B6A0F" w:rsidRPr="000D37EC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0D37EC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7E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6343" w:type="dxa"/>
        <w:jc w:val="right"/>
        <w:tblLook w:val="04A0" w:firstRow="1" w:lastRow="0" w:firstColumn="1" w:lastColumn="0" w:noHBand="0" w:noVBand="1"/>
      </w:tblPr>
      <w:tblGrid>
        <w:gridCol w:w="6343"/>
      </w:tblGrid>
      <w:tr w:rsidR="00DB6A0F" w:rsidRPr="000D37EC" w:rsidTr="00DB6A0F">
        <w:trPr>
          <w:jc w:val="right"/>
        </w:trPr>
        <w:tc>
          <w:tcPr>
            <w:tcW w:w="6343" w:type="dxa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№4</w:t>
            </w:r>
          </w:p>
        </w:tc>
      </w:tr>
      <w:tr w:rsidR="00DB6A0F" w:rsidRPr="000D37EC" w:rsidTr="00DB6A0F">
        <w:trPr>
          <w:trHeight w:val="1083"/>
          <w:jc w:val="right"/>
        </w:trPr>
        <w:tc>
          <w:tcPr>
            <w:tcW w:w="6343" w:type="dxa"/>
          </w:tcPr>
          <w:p w:rsidR="00DB6A0F" w:rsidRPr="000D37EC" w:rsidRDefault="00DB6A0F" w:rsidP="00FA5D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приема и проверки подписных листов с подписями избирателей в поддержку выдвижения (самовыдвижения) кандидатов</w:t>
            </w:r>
            <w:r w:rsidR="00FA5D03" w:rsidRPr="000D37EC">
              <w:t xml:space="preserve"> </w:t>
            </w:r>
            <w:r w:rsidR="00FA5D03"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выборах депутатов  Советов депутатов городского и сельских поселений Калязинского района Тверской области </w:t>
            </w:r>
            <w:r w:rsidR="00BD2AE6"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пятого созыва</w:t>
            </w:r>
          </w:p>
        </w:tc>
      </w:tr>
    </w:tbl>
    <w:p w:rsidR="00DB6A0F" w:rsidRPr="000D37EC" w:rsidRDefault="00DB6A0F" w:rsidP="00DB6A0F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DB6A0F" w:rsidRPr="000D37EC" w:rsidRDefault="00DB6A0F" w:rsidP="00DB6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присутствия представителей кандидата при проведении проверки подписных листов</w:t>
      </w:r>
    </w:p>
    <w:p w:rsidR="00DB6A0F" w:rsidRPr="000D37EC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375"/>
        <w:gridCol w:w="2456"/>
        <w:gridCol w:w="2456"/>
        <w:gridCol w:w="1917"/>
        <w:gridCol w:w="3116"/>
        <w:gridCol w:w="2318"/>
      </w:tblGrid>
      <w:tr w:rsidR="00DB6A0F" w:rsidRPr="000D37EC" w:rsidTr="00DB6A0F">
        <w:trPr>
          <w:trHeight w:val="1492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A0F" w:rsidRPr="000D37EC" w:rsidRDefault="00FA5D03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Инициалы, фамилия кандидата</w:t>
            </w:r>
          </w:p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Инициалы, фамилии присутствовавших представителей</w:t>
            </w: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присутствовавших представителей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присутствия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Инициалы, фамилия лица, производившего запись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лица,</w:t>
            </w:r>
          </w:p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производившего запись</w:t>
            </w:r>
          </w:p>
        </w:tc>
      </w:tr>
      <w:tr w:rsidR="00DB6A0F" w:rsidRPr="000D37EC" w:rsidTr="00DB6A0F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6A0F" w:rsidRPr="000D37EC" w:rsidTr="00DB6A0F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6A0F" w:rsidRPr="000D37EC" w:rsidTr="00DB6A0F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6A0F" w:rsidRPr="000D37EC" w:rsidTr="00DB6A0F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6A0F" w:rsidRPr="000D37EC" w:rsidTr="00DB6A0F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6A0F" w:rsidRPr="000D37EC" w:rsidTr="00DB6A0F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</w:tcBorders>
          </w:tcPr>
          <w:p w:rsidR="00DB6A0F" w:rsidRPr="000D37EC" w:rsidRDefault="00DB6A0F" w:rsidP="00DB6A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B6A0F" w:rsidRPr="000D37EC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0D37EC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B6A0F" w:rsidRPr="000D37EC" w:rsidSect="00DB6A0F">
          <w:footnotePr>
            <w:numRestart w:val="eachPage"/>
          </w:footnotePr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8000" w:type="dxa"/>
        <w:jc w:val="right"/>
        <w:tblLook w:val="01E0" w:firstRow="1" w:lastRow="1" w:firstColumn="1" w:lastColumn="1" w:noHBand="0" w:noVBand="0"/>
      </w:tblPr>
      <w:tblGrid>
        <w:gridCol w:w="8000"/>
      </w:tblGrid>
      <w:tr w:rsidR="00DB6A0F" w:rsidRPr="000D37EC" w:rsidTr="00DB6A0F">
        <w:trPr>
          <w:jc w:val="right"/>
        </w:trPr>
        <w:tc>
          <w:tcPr>
            <w:tcW w:w="8000" w:type="dxa"/>
            <w:shd w:val="clear" w:color="auto" w:fill="auto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№5</w:t>
            </w:r>
          </w:p>
        </w:tc>
      </w:tr>
      <w:tr w:rsidR="00DB6A0F" w:rsidRPr="000D37EC" w:rsidTr="00DB6A0F">
        <w:trPr>
          <w:trHeight w:val="1107"/>
          <w:jc w:val="right"/>
        </w:trPr>
        <w:tc>
          <w:tcPr>
            <w:tcW w:w="8000" w:type="dxa"/>
            <w:shd w:val="clear" w:color="auto" w:fill="auto"/>
          </w:tcPr>
          <w:p w:rsidR="00DB6A0F" w:rsidRPr="000D37EC" w:rsidRDefault="00DB6A0F" w:rsidP="00FA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приема и проверки подписных листов с подписями избирателей в поддержку выдвижения (самовыдвижения) кандидатов</w:t>
            </w:r>
            <w:r w:rsidR="00FA5D03" w:rsidRPr="000D37E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на выборах депутатов  Советов депутатов городского и сельских поселений Калязинского района Тверской области </w:t>
            </w:r>
            <w:r w:rsidR="00BD2AE6" w:rsidRPr="000D37E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пятого созыва</w:t>
            </w:r>
          </w:p>
        </w:tc>
      </w:tr>
    </w:tbl>
    <w:p w:rsidR="00DB6A0F" w:rsidRPr="000D37EC" w:rsidRDefault="00DB6A0F" w:rsidP="00DB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0D37EC" w:rsidRDefault="00DB6A0F" w:rsidP="00DB6A0F">
      <w:pPr>
        <w:spacing w:before="120" w:after="0" w:line="240" w:lineRule="auto"/>
        <w:jc w:val="center"/>
        <w:rPr>
          <w:rFonts w:ascii="TimesET" w:eastAsia="Times New Roman" w:hAnsi="TimesET" w:cs="Times New Roman"/>
          <w:b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DB6A0F" w:rsidRPr="000D37EC" w:rsidRDefault="00DB6A0F" w:rsidP="00DB6A0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оснований (причин) признания подписей избирателей недостоверными (недействительными)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0"/>
        <w:gridCol w:w="4368"/>
        <w:gridCol w:w="1676"/>
        <w:gridCol w:w="2416"/>
      </w:tblGrid>
      <w:tr w:rsidR="00DB6A0F" w:rsidRPr="000D37EC" w:rsidTr="002C0B37">
        <w:trPr>
          <w:cantSplit/>
          <w:trHeight w:val="7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(причины) недостоверности (недействительности) подписей, листов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признания подписей недостоверными, недействительными</w:t>
            </w:r>
            <w:r w:rsidRPr="000D3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выбраковки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DB6A0F" w:rsidRPr="000D37EC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FA5D0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 избирателей, собраны до дня, следующего за днем уведомления комиссии о выдвижении кандидата.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«а»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недействительная</w:t>
            </w:r>
          </w:p>
        </w:tc>
      </w:tr>
      <w:tr w:rsidR="00DB6A0F" w:rsidRPr="000D37EC" w:rsidTr="00DB6A0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лица, не обладающего активным избирательным правом: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«б» п.9 ст.35 Кодекса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недействительная</w:t>
            </w:r>
          </w:p>
        </w:tc>
      </w:tr>
      <w:tr w:rsidR="00DB6A0F" w:rsidRPr="000D37EC" w:rsidTr="00DB6A0F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C60EFA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внесена лицом, не достигшим возраста 18 лет на день голосования (дата рождения позднее 1</w:t>
            </w:r>
            <w:r w:rsidR="00C60EFA"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9.09.20</w:t>
            </w:r>
            <w:r w:rsidR="002C0B37"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г.),  </w:t>
            </w:r>
          </w:p>
        </w:tc>
        <w:tc>
          <w:tcPr>
            <w:tcW w:w="4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6A0F" w:rsidRPr="000D37EC" w:rsidTr="00DB6A0F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FA5D0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указанное лицо признано решением суда недееспособным,</w:t>
            </w:r>
          </w:p>
        </w:tc>
        <w:tc>
          <w:tcPr>
            <w:tcW w:w="4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6A0F" w:rsidRPr="000D37EC" w:rsidTr="00DB6A0F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FA5D0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жительства указанного лица расположено за пределами соответствующего избирательного округа, в котором выдвинут кандидат.</w:t>
            </w:r>
          </w:p>
        </w:tc>
        <w:tc>
          <w:tcPr>
            <w:tcW w:w="4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6A0F" w:rsidRPr="000D37EC" w:rsidTr="00DB6A0F">
        <w:trPr>
          <w:trHeight w:val="6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соответствуют действительности сведения об избирателе </w:t>
            </w:r>
            <w:r w:rsidRPr="000D37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(признается недействительной на основании официальной справки, либо заключения эксперта)</w:t>
            </w: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«в»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недействительная</w:t>
            </w:r>
          </w:p>
        </w:tc>
      </w:tr>
      <w:tr w:rsidR="002C0B37" w:rsidRPr="000D37EC" w:rsidTr="00DB6A0F">
        <w:trPr>
          <w:trHeight w:val="6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B37" w:rsidRPr="000D37EC" w:rsidRDefault="002C0B37" w:rsidP="002C0B37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B37" w:rsidRPr="000D37EC" w:rsidRDefault="002C0B37" w:rsidP="002C0B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7EC">
              <w:rPr>
                <w:rFonts w:ascii="Times New Roman" w:hAnsi="Times New Roman" w:cs="Times New Roman"/>
                <w:bCs/>
                <w:sz w:val="28"/>
                <w:szCs w:val="28"/>
              </w:rPr>
              <w:t>Нет или неполные</w:t>
            </w:r>
            <w:r w:rsidRPr="000D37EC">
              <w:rPr>
                <w:rStyle w:val="af4"/>
                <w:rFonts w:ascii="Times New Roman" w:hAnsi="Times New Roman" w:cs="Times New Roman"/>
                <w:bCs/>
                <w:szCs w:val="28"/>
              </w:rPr>
              <w:footnoteReference w:id="3"/>
            </w:r>
            <w:r w:rsidRPr="000D37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C0B37" w:rsidRPr="000D37EC" w:rsidRDefault="002C0B37" w:rsidP="002C0B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7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фамилия, имя, отчество, </w:t>
            </w:r>
          </w:p>
          <w:p w:rsidR="002C0B37" w:rsidRPr="000D37EC" w:rsidRDefault="002C0B37" w:rsidP="002C0B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7EC">
              <w:rPr>
                <w:rFonts w:ascii="Times New Roman" w:hAnsi="Times New Roman" w:cs="Times New Roman"/>
                <w:bCs/>
                <w:sz w:val="28"/>
                <w:szCs w:val="28"/>
              </w:rPr>
              <w:t>адрес места жительства</w:t>
            </w:r>
            <w:r w:rsidRPr="000D37EC">
              <w:rPr>
                <w:rStyle w:val="af4"/>
                <w:rFonts w:ascii="Times New Roman" w:hAnsi="Times New Roman" w:cs="Times New Roman"/>
                <w:bCs/>
                <w:szCs w:val="28"/>
              </w:rPr>
              <w:footnoteReference w:id="4"/>
            </w:r>
            <w:r w:rsidRPr="000D37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2C0B37" w:rsidRPr="000D37EC" w:rsidRDefault="002C0B37" w:rsidP="002C0B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7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паспортные данные избирателя, </w:t>
            </w:r>
          </w:p>
          <w:p w:rsidR="002C0B37" w:rsidRPr="000D37EC" w:rsidRDefault="002C0B37" w:rsidP="002C0B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4"/>
              <w:jc w:val="both"/>
              <w:rPr>
                <w:bCs/>
                <w:sz w:val="28"/>
                <w:szCs w:val="28"/>
              </w:rPr>
            </w:pPr>
            <w:r w:rsidRPr="000D37EC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 год рождения (неполная дата рождения) избирателя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B37" w:rsidRPr="000D37EC" w:rsidRDefault="002C0B37" w:rsidP="002C0B3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подп.«г»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37" w:rsidRPr="000D37EC" w:rsidRDefault="002C0B37" w:rsidP="002C0B3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37" w:rsidRPr="000D37EC" w:rsidRDefault="002C0B37" w:rsidP="002C0B3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недействительная</w:t>
            </w:r>
          </w:p>
        </w:tc>
      </w:tr>
      <w:tr w:rsidR="00DB6A0F" w:rsidRPr="000D37EC" w:rsidTr="00DB6A0F">
        <w:trPr>
          <w:trHeight w:val="68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оговорены специально избирателями или лицами, осуществляющими сбор подписей избирателей исправления в указанных сведениях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«ж»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недействительная</w:t>
            </w:r>
          </w:p>
        </w:tc>
      </w:tr>
      <w:tr w:rsidR="00DB6A0F" w:rsidRPr="000D37EC" w:rsidTr="00DB6A0F">
        <w:trPr>
          <w:trHeight w:val="68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 или неполная дата внесения подписи избирателя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подп.«г»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недействительная</w:t>
            </w:r>
          </w:p>
        </w:tc>
      </w:tr>
      <w:tr w:rsidR="00DB6A0F" w:rsidRPr="000D37EC" w:rsidTr="00DB6A0F">
        <w:trPr>
          <w:trHeight w:val="68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 подписи избирателя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подп.«г»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недействительная</w:t>
            </w:r>
          </w:p>
        </w:tc>
      </w:tr>
      <w:tr w:rsidR="00DB6A0F" w:rsidRPr="000D37EC" w:rsidTr="00DB6A0F">
        <w:trPr>
          <w:trHeight w:val="68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оговорены исправления в дате подписи избирателя 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«е»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недействительная</w:t>
            </w:r>
          </w:p>
        </w:tc>
      </w:tr>
      <w:tr w:rsidR="00DB6A0F" w:rsidRPr="000D37EC" w:rsidTr="00DB6A0F">
        <w:trPr>
          <w:trHeight w:val="68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2C0B3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Дата внесения подписи избирателя проставлена избирателем несобственноручно </w:t>
            </w:r>
            <w:r w:rsidRPr="000D37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(исключается на основании заключения эксперта)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«е»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недействительная</w:t>
            </w:r>
          </w:p>
        </w:tc>
      </w:tr>
      <w:tr w:rsidR="00DB6A0F" w:rsidRPr="000D37EC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Сведения об избирателе внесены нерукописным способом или карандашом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«д»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недействительная</w:t>
            </w:r>
          </w:p>
        </w:tc>
      </w:tr>
      <w:tr w:rsidR="00DB6A0F" w:rsidRPr="000D37EC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 подписи лица, осуществлявшего сбор подписей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недействительная</w:t>
            </w:r>
          </w:p>
        </w:tc>
      </w:tr>
      <w:tr w:rsidR="00DB6A0F" w:rsidRPr="000D37EC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 или неполная дата заверения подписного листа лицом, осуществлявшем сбор подписей избирателей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0D37EC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Подпись лица, осуществлявшего сбор подписей избирателей, выполнена им не собственноручно </w:t>
            </w:r>
            <w:r w:rsidRPr="000D37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(признается недостоверной на основании письменного заключения эксперта)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0D37EC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Сведения о лице, осуществлявшем сбор подписей избирателей, </w:t>
            </w: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внесены нерукописным способом или карандашом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0D37EC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оговорены исправления в сведениях о лице, осуществлявшем сбор подписей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0D37EC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оговорены исправления в дате заверения подписного листа лицом, осуществлявшим сбор подписей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0D37EC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Сведения о лице, осуществлявшем сбор подписей, указаны не в полном объеме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0D37EC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Сведения о лице, осуществлявшем сбор подписей, не соответствуют действительности </w:t>
            </w:r>
            <w:r w:rsidRPr="000D37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(подписи исключаются на основании официальной справки)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0D37EC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Сведения о лице, осуществлявшем сбор подписей избирателей, не внесены им собственноручно (</w:t>
            </w:r>
            <w:r w:rsidRPr="000D37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на </w:t>
            </w:r>
            <w:r w:rsidRPr="000D37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основании письменного заключения эксперта)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0D37EC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Подписной лист заверен лицом, осуществлявшим сбор подписей избирателей, не достигнувшим к моменту сбора подписей возраста 18 лет, и  (или) указанное лицо признано судом недееспособным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0D37EC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FA5D0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Нет подписи кандидата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0D37EC" w:rsidTr="00FA5D03">
        <w:trPr>
          <w:trHeight w:val="6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 или неполная дата заверения подписного листа кандидатов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0D37EC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9158E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 кандидата</w:t>
            </w:r>
            <w:r w:rsidR="00FA5D03"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заверившего подписной лист</w:t>
            </w:r>
            <w:r w:rsidR="00FA5D03"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выполнена им несобственноручно </w:t>
            </w:r>
            <w:r w:rsidRPr="000D37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(признается недостоверной на основании письменного заключения эксперта)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0D37EC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FA5D0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оговорены исправления в сведениях о кандидате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«з» п. 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0D37EC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FA5D0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оговорены исправления в дате заверения подписного листа кандидатом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0D37EC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FA5D0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Сведения о кандидате указаны не в полном объеме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0D37EC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FA5D0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Сведения о кандидате не соответствуют действительности </w:t>
            </w:r>
            <w:r w:rsidRPr="000D37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(подписи исключаются на основании официальной справки)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0D37EC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9158E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Форма подписного листа не соответствует требованиям приложения </w:t>
            </w:r>
            <w:hyperlink r:id="rId13" w:history="1">
              <w:r w:rsidRPr="000D37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</w:t>
              </w:r>
            </w:hyperlink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Федеральному закону, и (или) в подписной лист не внесены сведения, предусмотренные п.9 ст.37 Федерального закона, п.4 ст.33 Кодекса, и (или) подписной лист изготовлен с нарушением </w:t>
            </w: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требований предусмотренных п.5 ст.37 Федерального закона, п.4 ст.33 Кодекса.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подп. «и»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0D37EC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Подпись избирателя, собранная на рабочем месте, в процессе выдачи заработной платы, пенсии, пособия, стипендии, иных социальных выплат, при оказании благотворительной помощи и в других местах, где сбор подписей запрещен, при участии органов государственной власти, органов местного самоуправления, органов управления организаций независимо от форм собственности, учреждений, членов избирательных комиссий с правом решающего голоса, под принуждением и за вознаграждение </w:t>
            </w:r>
          </w:p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(подпись исключается на основании официальных документов соответствующих органов)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«к»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недействительная</w:t>
            </w:r>
          </w:p>
        </w:tc>
      </w:tr>
      <w:tr w:rsidR="00DB6A0F" w:rsidRPr="000D37EC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8553C3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Сведения об избирателе внесены в подписной лист не самим избирателем, ставящим подпись, и не лицом, осуществлявшим сбор подписей избирателей, внесенных в этот подписной лист, а также если фамилия, имя, отчество указаны избирателем, несобственноручно </w:t>
            </w:r>
            <w:r w:rsidRPr="000D37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(подпись исключается на основании письменного заключения эксперта)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«л» п.9 ст.35 Кодекса</w:t>
            </w:r>
          </w:p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недействительная</w:t>
            </w:r>
          </w:p>
        </w:tc>
      </w:tr>
      <w:tr w:rsidR="00DB6A0F" w:rsidRPr="000D37EC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 избирателя внесена в подписной лист позднее заверения подписного листа лицом, осуществлявшим сбор подписей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«м»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недействительная</w:t>
            </w:r>
          </w:p>
        </w:tc>
      </w:tr>
      <w:tr w:rsidR="00DB6A0F" w:rsidRPr="000D37EC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FA5D0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Подпись избирателя внесена в подписной лист </w:t>
            </w: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позднее заверения подписного листа кандидатом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подп. «м»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ET" w:eastAsia="Times New Roman" w:hAnsi="TimesET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недействительная</w:t>
            </w:r>
          </w:p>
        </w:tc>
      </w:tr>
      <w:tr w:rsidR="00DB6A0F" w:rsidRPr="000D37EC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FA5D0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Заверительная подпись лица, осуществлявшего сбор подписей избирателей, внесена позднее внесения заверительной записи кандидата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подп. «н»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  <w:tr w:rsidR="00DB6A0F" w:rsidRPr="000D37EC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Подписи, выполненные от имени одного лица другим лицом </w:t>
            </w:r>
            <w:r w:rsidRPr="000D37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(исключается на основании письменного заключения эксперта)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п.8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недостоверная</w:t>
            </w:r>
          </w:p>
        </w:tc>
      </w:tr>
      <w:tr w:rsidR="00DB6A0F" w:rsidRPr="000D37EC" w:rsidTr="00DB6A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F" w:rsidRPr="000D37EC" w:rsidRDefault="00DB6A0F" w:rsidP="00FA5D0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Подписи избирателя, неоднократно поставившего свою подпись в</w:t>
            </w:r>
            <w:r w:rsidR="00613B54"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поддержку выдвижения кандидата</w:t>
            </w: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пп.7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недействительные</w:t>
            </w:r>
          </w:p>
        </w:tc>
      </w:tr>
    </w:tbl>
    <w:p w:rsidR="00DB6A0F" w:rsidRPr="000D37EC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0D37EC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0D37EC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B6A0F" w:rsidRPr="000D37EC" w:rsidSect="00DB6A0F">
          <w:footnotePr>
            <w:numRestart w:val="eachPage"/>
          </w:footnotePr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640" w:type="dxa"/>
        <w:tblInd w:w="3948" w:type="dxa"/>
        <w:tblLook w:val="01E0" w:firstRow="1" w:lastRow="1" w:firstColumn="1" w:lastColumn="1" w:noHBand="0" w:noVBand="0"/>
      </w:tblPr>
      <w:tblGrid>
        <w:gridCol w:w="5640"/>
      </w:tblGrid>
      <w:tr w:rsidR="00DB6A0F" w:rsidRPr="000D37EC" w:rsidTr="00DB6A0F">
        <w:tc>
          <w:tcPr>
            <w:tcW w:w="5640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№6</w:t>
            </w:r>
          </w:p>
        </w:tc>
      </w:tr>
      <w:tr w:rsidR="00DB6A0F" w:rsidRPr="000D37EC" w:rsidTr="00DB6A0F">
        <w:tc>
          <w:tcPr>
            <w:tcW w:w="5640" w:type="dxa"/>
          </w:tcPr>
          <w:p w:rsidR="00DB6A0F" w:rsidRPr="000D37EC" w:rsidRDefault="00DB6A0F" w:rsidP="006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приема и проверки подписных листов с подписями избирателей в поддержку выдвижения (самовыдвижения) кандидатов</w:t>
            </w:r>
            <w:r w:rsidR="00613B54" w:rsidRPr="000D37E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613B54" w:rsidRPr="000D37EC">
              <w:rPr>
                <w:rFonts w:ascii="Times New Roman" w:hAnsi="Times New Roman" w:cs="Times New Roman"/>
                <w:sz w:val="28"/>
                <w:szCs w:val="28"/>
              </w:rPr>
              <w:t xml:space="preserve">на выборах </w:t>
            </w:r>
            <w:r w:rsidR="00613B54"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депутатов  Советов депутатов городского и сельских поселений Калязинского района Тверской области </w:t>
            </w:r>
            <w:r w:rsidR="00BD2AE6"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пятого созыва</w:t>
            </w:r>
          </w:p>
        </w:tc>
      </w:tr>
    </w:tbl>
    <w:p w:rsidR="00DB6A0F" w:rsidRPr="000D37EC" w:rsidRDefault="00DB6A0F" w:rsidP="00DB6A0F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ВЕДОМОСТЬ</w:t>
      </w:r>
      <w:r w:rsidRPr="000D37E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6"/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728"/>
        <w:gridCol w:w="7740"/>
      </w:tblGrid>
      <w:tr w:rsidR="00DB6A0F" w:rsidRPr="000D37EC" w:rsidTr="00DB6A0F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DB6A0F" w:rsidRPr="000D37EC" w:rsidRDefault="00DB6A0F" w:rsidP="00613B5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8"/>
                <w:szCs w:val="24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проверки подписных листов с подписями избирателей, собранными в поддержку выдвижения кандидата</w:t>
            </w:r>
          </w:p>
        </w:tc>
      </w:tr>
      <w:tr w:rsidR="00DB6A0F" w:rsidRPr="000D37EC" w:rsidTr="00DB6A0F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613B54" w:rsidRPr="000D37EC" w:rsidRDefault="00DB6A0F" w:rsidP="00613B5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0D37EC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(фамилия, и</w:t>
            </w:r>
            <w:r w:rsidR="00613B54" w:rsidRPr="000D37EC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мя, отчество кандидата</w:t>
            </w:r>
          </w:p>
          <w:p w:rsidR="00DB6A0F" w:rsidRPr="000D37EC" w:rsidRDefault="00DB6A0F" w:rsidP="00613B5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4"/>
                <w:lang w:eastAsia="ru-RU"/>
              </w:rPr>
            </w:pPr>
            <w:r w:rsidRPr="000D37EC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DB6A0F" w:rsidRPr="000D37EC" w:rsidTr="00DB6A0F">
        <w:tc>
          <w:tcPr>
            <w:tcW w:w="1728" w:type="dxa"/>
            <w:tcBorders>
              <w:bottom w:val="single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4"/>
                <w:lang w:eastAsia="ru-RU"/>
              </w:rPr>
            </w:pPr>
            <w:r w:rsidRPr="000D37EC">
              <w:rPr>
                <w:rFonts w:ascii="Times New Roman CYR" w:eastAsia="Times New Roman" w:hAnsi="Times New Roman CYR" w:cs="Times New Roman"/>
                <w:sz w:val="28"/>
                <w:szCs w:val="24"/>
                <w:lang w:eastAsia="ru-RU"/>
              </w:rPr>
              <w:t>на выборах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4"/>
                <w:lang w:eastAsia="ru-RU"/>
              </w:rPr>
            </w:pPr>
          </w:p>
        </w:tc>
      </w:tr>
      <w:tr w:rsidR="00DB6A0F" w:rsidRPr="000D37EC" w:rsidTr="00DB6A0F"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18"/>
                <w:szCs w:val="18"/>
                <w:lang w:eastAsia="ru-RU"/>
              </w:rPr>
            </w:pPr>
            <w:r w:rsidRPr="000D37EC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(наименование выборов))</w:t>
            </w:r>
          </w:p>
        </w:tc>
      </w:tr>
    </w:tbl>
    <w:p w:rsidR="00DB6A0F" w:rsidRPr="000D37EC" w:rsidRDefault="00DB6A0F" w:rsidP="00DB6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7456" w:type="dxa"/>
        <w:tblLook w:val="01E0" w:firstRow="1" w:lastRow="1" w:firstColumn="1" w:lastColumn="1" w:noHBand="0" w:noVBand="0"/>
      </w:tblPr>
      <w:tblGrid>
        <w:gridCol w:w="6768"/>
        <w:gridCol w:w="688"/>
      </w:tblGrid>
      <w:tr w:rsidR="00DB6A0F" w:rsidRPr="000D37EC" w:rsidTr="00DB6A0F">
        <w:tc>
          <w:tcPr>
            <w:tcW w:w="6768" w:type="dxa"/>
            <w:tcBorders>
              <w:bottom w:val="dotted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Папка №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6A0F" w:rsidRPr="000D37EC" w:rsidTr="00DB6A0F">
        <w:tc>
          <w:tcPr>
            <w:tcW w:w="6768" w:type="dxa"/>
            <w:tcBorders>
              <w:top w:val="dotted" w:sz="4" w:space="0" w:color="auto"/>
              <w:bottom w:val="dotted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Количество листов в папке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6A0F" w:rsidRPr="000D37EC" w:rsidTr="00DB6A0F">
        <w:tc>
          <w:tcPr>
            <w:tcW w:w="67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B6A0F" w:rsidRPr="000D37EC" w:rsidRDefault="00DB6A0F" w:rsidP="00DB6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Количество заявленных подписей избирателей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6A0F" w:rsidRPr="000D37EC" w:rsidTr="00DB6A0F">
        <w:tc>
          <w:tcPr>
            <w:tcW w:w="67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B6A0F" w:rsidRPr="000D37EC" w:rsidRDefault="00DB6A0F" w:rsidP="00DB6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Количество представленных подписей избирателей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6A0F" w:rsidRPr="000D37EC" w:rsidTr="00DB6A0F">
        <w:tc>
          <w:tcPr>
            <w:tcW w:w="67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B6A0F" w:rsidRPr="000D37EC" w:rsidRDefault="00DB6A0F" w:rsidP="00DB6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Количество проверенных подписей избирателей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B6A0F" w:rsidRPr="000D37EC" w:rsidRDefault="00DB6A0F" w:rsidP="00DB6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276"/>
        <w:gridCol w:w="2551"/>
        <w:gridCol w:w="3969"/>
      </w:tblGrid>
      <w:tr w:rsidR="00DB6A0F" w:rsidRPr="000D37EC" w:rsidTr="00DB6A0F">
        <w:tc>
          <w:tcPr>
            <w:tcW w:w="1951" w:type="dxa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подписного листа в папке</w:t>
            </w:r>
          </w:p>
        </w:tc>
        <w:tc>
          <w:tcPr>
            <w:tcW w:w="1276" w:type="dxa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строки на листе</w:t>
            </w: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2551" w:type="dxa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Основание (причина) признания подписи (подписей) избирателя недостоверной, недействительной</w:t>
            </w:r>
          </w:p>
        </w:tc>
        <w:tc>
          <w:tcPr>
            <w:tcW w:w="3969" w:type="dxa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Подпункт, пункт, статья Избирательного кодекса Тверской области предусматривающие основание (причину) признания подписи (подписей) избирателя недостоверной, недействительной</w:t>
            </w: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8"/>
            </w:r>
          </w:p>
        </w:tc>
      </w:tr>
      <w:tr w:rsidR="00DB6A0F" w:rsidRPr="000D37EC" w:rsidTr="00DB6A0F">
        <w:trPr>
          <w:trHeight w:val="397"/>
        </w:trPr>
        <w:tc>
          <w:tcPr>
            <w:tcW w:w="1951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6A0F" w:rsidRPr="000D37EC" w:rsidTr="00DB6A0F">
        <w:trPr>
          <w:trHeight w:val="397"/>
        </w:trPr>
        <w:tc>
          <w:tcPr>
            <w:tcW w:w="1951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6A0F" w:rsidRPr="000D37EC" w:rsidTr="00DB6A0F">
        <w:trPr>
          <w:trHeight w:val="397"/>
        </w:trPr>
        <w:tc>
          <w:tcPr>
            <w:tcW w:w="1951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B6A0F" w:rsidRPr="000D37EC" w:rsidRDefault="00DB6A0F" w:rsidP="00DB6A0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подписных листов с подписями избирателей проводил: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520"/>
        <w:gridCol w:w="236"/>
        <w:gridCol w:w="2644"/>
      </w:tblGrid>
      <w:tr w:rsidR="00DB6A0F" w:rsidRPr="000D37EC" w:rsidTr="00DB6A0F">
        <w:tc>
          <w:tcPr>
            <w:tcW w:w="3888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Член Рабочей группы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</w:tr>
      <w:tr w:rsidR="00DB6A0F" w:rsidRPr="000D37EC" w:rsidTr="00DB6A0F">
        <w:tc>
          <w:tcPr>
            <w:tcW w:w="3888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Pr="000D37EC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инициалы, фамилия</w:t>
            </w:r>
            <w:r w:rsidRPr="000D3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6" w:type="dxa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4" w:type="dxa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0D37EC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</w:tr>
      <w:tr w:rsidR="00DB6A0F" w:rsidRPr="000D37EC" w:rsidTr="00DB6A0F">
        <w:tc>
          <w:tcPr>
            <w:tcW w:w="3888" w:type="dxa"/>
          </w:tcPr>
          <w:p w:rsidR="00DB6A0F" w:rsidRPr="000D37EC" w:rsidRDefault="00DB6A0F" w:rsidP="00DB6A0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</w:tr>
      <w:tr w:rsidR="00DB6A0F" w:rsidRPr="000D37EC" w:rsidTr="00DB6A0F">
        <w:tc>
          <w:tcPr>
            <w:tcW w:w="3888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44" w:type="dxa"/>
          </w:tcPr>
          <w:p w:rsidR="00DB6A0F" w:rsidRPr="000D37EC" w:rsidRDefault="00DB6A0F" w:rsidP="006657F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0D37EC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«____» ______ 20__ г.</w:t>
            </w:r>
          </w:p>
        </w:tc>
      </w:tr>
    </w:tbl>
    <w:p w:rsidR="00DB6A0F" w:rsidRPr="000D37EC" w:rsidRDefault="00DB6A0F" w:rsidP="00DB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B6A0F" w:rsidRPr="000D37EC" w:rsidSect="00DB6A0F">
          <w:footnotePr>
            <w:numRestart w:val="eachPage"/>
          </w:footnotePr>
          <w:pgSz w:w="11907" w:h="16840" w:code="9"/>
          <w:pgMar w:top="1134" w:right="851" w:bottom="1134" w:left="1701" w:header="709" w:footer="709" w:gutter="0"/>
          <w:pgNumType w:start="31"/>
          <w:cols w:space="708"/>
          <w:titlePg/>
          <w:docGrid w:linePitch="360"/>
        </w:sectPr>
      </w:pPr>
    </w:p>
    <w:tbl>
      <w:tblPr>
        <w:tblW w:w="5580" w:type="dxa"/>
        <w:tblInd w:w="3888" w:type="dxa"/>
        <w:tblLook w:val="01E0" w:firstRow="1" w:lastRow="1" w:firstColumn="1" w:lastColumn="1" w:noHBand="0" w:noVBand="0"/>
      </w:tblPr>
      <w:tblGrid>
        <w:gridCol w:w="5580"/>
      </w:tblGrid>
      <w:tr w:rsidR="00DB6A0F" w:rsidRPr="000D37EC" w:rsidTr="00DB6A0F">
        <w:tc>
          <w:tcPr>
            <w:tcW w:w="5580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№7</w:t>
            </w:r>
          </w:p>
        </w:tc>
      </w:tr>
      <w:tr w:rsidR="00DB6A0F" w:rsidRPr="000D37EC" w:rsidTr="00DB6A0F">
        <w:tc>
          <w:tcPr>
            <w:tcW w:w="5580" w:type="dxa"/>
          </w:tcPr>
          <w:p w:rsidR="00DB6A0F" w:rsidRPr="000D37EC" w:rsidRDefault="00DB6A0F" w:rsidP="006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приема и проверки подписных листов с подписями избирателей в поддержку выдвижения (самовыдвижения) кандидатов</w:t>
            </w:r>
            <w:r w:rsidR="00613B54" w:rsidRPr="000D37E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613B54" w:rsidRPr="000D37EC">
              <w:rPr>
                <w:rFonts w:ascii="Times New Roman" w:hAnsi="Times New Roman" w:cs="Times New Roman"/>
                <w:sz w:val="28"/>
                <w:szCs w:val="28"/>
              </w:rPr>
              <w:t xml:space="preserve">на выборах </w:t>
            </w:r>
            <w:r w:rsidR="00613B54"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депутатов  Советов депутатов городского и сельских поселений Калязинского района Тверской области </w:t>
            </w:r>
            <w:r w:rsidR="00BD2AE6"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пятого созыва</w:t>
            </w:r>
          </w:p>
        </w:tc>
      </w:tr>
    </w:tbl>
    <w:p w:rsidR="00DB6A0F" w:rsidRPr="000D37EC" w:rsidRDefault="00DB6A0F" w:rsidP="00DB6A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ИТОГОВЫЙ ПРОТОКОЛ</w:t>
      </w:r>
      <w:r w:rsidRPr="000D37E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9"/>
      </w:r>
    </w:p>
    <w:p w:rsidR="00DB6A0F" w:rsidRPr="000D37EC" w:rsidRDefault="00DB6A0F" w:rsidP="00DB6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проверки подписных листов с подписями избирателей, собранными </w:t>
      </w:r>
    </w:p>
    <w:p w:rsidR="00DB6A0F" w:rsidRPr="000D37EC" w:rsidRDefault="00DB6A0F" w:rsidP="00DB6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13B54" w:rsidRPr="000D3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поддержку выдвижения кандидата</w:t>
      </w:r>
      <w:r w:rsidRPr="000D3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728"/>
        <w:gridCol w:w="7740"/>
      </w:tblGrid>
      <w:tr w:rsidR="00DB6A0F" w:rsidRPr="000D37EC" w:rsidTr="00DB6A0F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DB6A0F" w:rsidRPr="000D37EC" w:rsidTr="00DB6A0F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0D37EC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(ф</w:t>
            </w:r>
            <w:r w:rsidR="00613B54" w:rsidRPr="000D37EC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амилия, имя, отчество кандидата</w:t>
            </w:r>
            <w:r w:rsidRPr="000D37EC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13B54" w:rsidRPr="000D37EC" w:rsidRDefault="00613B54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B6A0F" w:rsidRPr="000D37EC" w:rsidTr="00DB6A0F">
        <w:tc>
          <w:tcPr>
            <w:tcW w:w="1728" w:type="dxa"/>
            <w:tcBorders>
              <w:bottom w:val="single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8"/>
                <w:szCs w:val="24"/>
                <w:lang w:eastAsia="ru-RU"/>
              </w:rPr>
            </w:pPr>
            <w:r w:rsidRPr="000D37EC">
              <w:rPr>
                <w:rFonts w:ascii="Times New Roman CYR" w:eastAsia="Times New Roman" w:hAnsi="Times New Roman CYR" w:cs="Times New Roman"/>
                <w:b/>
                <w:sz w:val="28"/>
                <w:szCs w:val="24"/>
                <w:lang w:eastAsia="ru-RU"/>
              </w:rPr>
              <w:t>на выборах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4"/>
                <w:lang w:eastAsia="ru-RU"/>
              </w:rPr>
            </w:pPr>
          </w:p>
        </w:tc>
      </w:tr>
      <w:tr w:rsidR="00DB6A0F" w:rsidRPr="000D37EC" w:rsidTr="00DB6A0F"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18"/>
                <w:szCs w:val="18"/>
                <w:lang w:eastAsia="ru-RU"/>
              </w:rPr>
            </w:pPr>
            <w:r w:rsidRPr="000D37EC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(наименование выборов))</w:t>
            </w:r>
          </w:p>
        </w:tc>
      </w:tr>
    </w:tbl>
    <w:p w:rsidR="00DB6A0F" w:rsidRPr="000D37EC" w:rsidRDefault="00DB6A0F" w:rsidP="00DB6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«____»______________201_</w:t>
      </w:r>
    </w:p>
    <w:p w:rsidR="00DB6A0F" w:rsidRPr="000D37EC" w:rsidRDefault="00DB6A0F" w:rsidP="00DB6A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</w:pPr>
      <w:r w:rsidRPr="000D37E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(дата составления)</w:t>
      </w:r>
    </w:p>
    <w:tbl>
      <w:tblPr>
        <w:tblW w:w="9882" w:type="dxa"/>
        <w:tblLook w:val="01E0" w:firstRow="1" w:lastRow="1" w:firstColumn="1" w:lastColumn="1" w:noHBand="0" w:noVBand="0"/>
      </w:tblPr>
      <w:tblGrid>
        <w:gridCol w:w="3369"/>
        <w:gridCol w:w="992"/>
        <w:gridCol w:w="667"/>
        <w:gridCol w:w="713"/>
        <w:gridCol w:w="1441"/>
        <w:gridCol w:w="236"/>
        <w:gridCol w:w="183"/>
        <w:gridCol w:w="274"/>
        <w:gridCol w:w="251"/>
        <w:gridCol w:w="1189"/>
        <w:gridCol w:w="567"/>
      </w:tblGrid>
      <w:tr w:rsidR="00DB6A0F" w:rsidRPr="000D37EC" w:rsidTr="00DB6A0F">
        <w:trPr>
          <w:gridAfter w:val="1"/>
          <w:wAfter w:w="567" w:type="dxa"/>
        </w:trPr>
        <w:tc>
          <w:tcPr>
            <w:tcW w:w="5028" w:type="dxa"/>
            <w:gridSpan w:val="3"/>
            <w:tcBorders>
              <w:bottom w:val="dotted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заявленных подписей</w:t>
            </w:r>
          </w:p>
        </w:tc>
        <w:tc>
          <w:tcPr>
            <w:tcW w:w="2847" w:type="dxa"/>
            <w:gridSpan w:val="5"/>
            <w:tcBorders>
              <w:bottom w:val="single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A0F" w:rsidRPr="000D37EC" w:rsidTr="00DB6A0F">
        <w:trPr>
          <w:gridAfter w:val="1"/>
          <w:wAfter w:w="567" w:type="dxa"/>
        </w:trPr>
        <w:tc>
          <w:tcPr>
            <w:tcW w:w="5028" w:type="dxa"/>
            <w:gridSpan w:val="3"/>
            <w:tcBorders>
              <w:top w:val="dotted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251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(цифрами)</w:t>
            </w:r>
          </w:p>
        </w:tc>
      </w:tr>
      <w:tr w:rsidR="00DB6A0F" w:rsidRPr="000D37EC" w:rsidTr="00DB6A0F">
        <w:trPr>
          <w:gridAfter w:val="1"/>
          <w:wAfter w:w="567" w:type="dxa"/>
        </w:trPr>
        <w:tc>
          <w:tcPr>
            <w:tcW w:w="5028" w:type="dxa"/>
            <w:gridSpan w:val="3"/>
            <w:tcBorders>
              <w:bottom w:val="dotted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представленных подписей</w:t>
            </w:r>
          </w:p>
        </w:tc>
        <w:tc>
          <w:tcPr>
            <w:tcW w:w="2847" w:type="dxa"/>
            <w:gridSpan w:val="5"/>
            <w:tcBorders>
              <w:bottom w:val="single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A0F" w:rsidRPr="000D37EC" w:rsidTr="00DB6A0F">
        <w:trPr>
          <w:gridAfter w:val="1"/>
          <w:wAfter w:w="567" w:type="dxa"/>
        </w:trPr>
        <w:tc>
          <w:tcPr>
            <w:tcW w:w="5028" w:type="dxa"/>
            <w:gridSpan w:val="3"/>
            <w:tcBorders>
              <w:top w:val="dotted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251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(цифрами)</w:t>
            </w:r>
          </w:p>
        </w:tc>
      </w:tr>
      <w:tr w:rsidR="00DB6A0F" w:rsidRPr="000D37EC" w:rsidTr="00DB6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</w:trPr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проверенных подписей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A0F" w:rsidRPr="000D37EC" w:rsidTr="00DB6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</w:trPr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(цифрами)</w:t>
            </w:r>
          </w:p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B6A0F" w:rsidRPr="000D37EC" w:rsidTr="00DB6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69" w:type="dxa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(причина) признания подписи (подписей) избирателя недостоверной, недействительной</w:t>
            </w:r>
          </w:p>
        </w:tc>
        <w:tc>
          <w:tcPr>
            <w:tcW w:w="4232" w:type="dxa"/>
            <w:gridSpan w:val="6"/>
            <w:vAlign w:val="center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Подпункт, пункт, статья Избирательного кодекса Тверской области, предусматривающие основание (причину) признания подписи (подписей) избирателя недостоверной (недействительной)</w:t>
            </w:r>
            <w:r w:rsidRPr="000D37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2281" w:type="dxa"/>
            <w:gridSpan w:val="4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недостоверных (недействительных) подписей</w:t>
            </w:r>
          </w:p>
        </w:tc>
      </w:tr>
      <w:tr w:rsidR="00DB6A0F" w:rsidRPr="000D37EC" w:rsidTr="00DB6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69" w:type="dxa"/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4232" w:type="dxa"/>
            <w:gridSpan w:val="6"/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2281" w:type="dxa"/>
            <w:gridSpan w:val="4"/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</w:tr>
      <w:tr w:rsidR="00DB6A0F" w:rsidRPr="000D37EC" w:rsidTr="00DB6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69" w:type="dxa"/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4232" w:type="dxa"/>
            <w:gridSpan w:val="6"/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2281" w:type="dxa"/>
            <w:gridSpan w:val="4"/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</w:tr>
      <w:tr w:rsidR="00DB6A0F" w:rsidRPr="000D37EC" w:rsidTr="00DB6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69" w:type="dxa"/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4232" w:type="dxa"/>
            <w:gridSpan w:val="6"/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2281" w:type="dxa"/>
            <w:gridSpan w:val="4"/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</w:tr>
      <w:tr w:rsidR="00DB6A0F" w:rsidRPr="000D37EC" w:rsidTr="00DB6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69" w:type="dxa"/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4232" w:type="dxa"/>
            <w:gridSpan w:val="6"/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2281" w:type="dxa"/>
            <w:gridSpan w:val="4"/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</w:tr>
      <w:tr w:rsidR="00DB6A0F" w:rsidRPr="000D37EC" w:rsidTr="00DB6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601" w:type="dxa"/>
            <w:gridSpan w:val="7"/>
          </w:tcPr>
          <w:p w:rsidR="00DB6A0F" w:rsidRPr="000D37EC" w:rsidRDefault="00DB6A0F" w:rsidP="00DB6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ИТОГО:</w:t>
            </w:r>
          </w:p>
        </w:tc>
        <w:tc>
          <w:tcPr>
            <w:tcW w:w="2281" w:type="dxa"/>
            <w:gridSpan w:val="4"/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</w:tr>
      <w:tr w:rsidR="00DB6A0F" w:rsidRPr="000D37EC" w:rsidTr="00DB6A0F">
        <w:tblPrEx>
          <w:tblLook w:val="0000" w:firstRow="0" w:lastRow="0" w:firstColumn="0" w:lastColumn="0" w:noHBand="0" w:noVBand="0"/>
        </w:tblPrEx>
        <w:tc>
          <w:tcPr>
            <w:tcW w:w="4361" w:type="dxa"/>
            <w:gridSpan w:val="2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Руководитель Рабочей группы</w:t>
            </w:r>
          </w:p>
        </w:tc>
        <w:tc>
          <w:tcPr>
            <w:tcW w:w="2821" w:type="dxa"/>
            <w:gridSpan w:val="3"/>
            <w:tcBorders>
              <w:bottom w:val="single" w:sz="4" w:space="0" w:color="auto"/>
            </w:tcBorders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64" w:type="dxa"/>
            <w:gridSpan w:val="5"/>
            <w:tcBorders>
              <w:bottom w:val="single" w:sz="4" w:space="0" w:color="auto"/>
            </w:tcBorders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</w:tr>
      <w:tr w:rsidR="00DB6A0F" w:rsidRPr="000D37EC" w:rsidTr="00DB6A0F">
        <w:tblPrEx>
          <w:tblLook w:val="0000" w:firstRow="0" w:lastRow="0" w:firstColumn="0" w:lastColumn="0" w:noHBand="0" w:noVBand="0"/>
        </w:tblPrEx>
        <w:tc>
          <w:tcPr>
            <w:tcW w:w="4361" w:type="dxa"/>
            <w:gridSpan w:val="2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Pr="000D37EC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инициалы, фамилия</w:t>
            </w:r>
            <w:r w:rsidRPr="000D3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6" w:type="dxa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</w:tcBorders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0D37EC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</w:tr>
      <w:tr w:rsidR="00DB6A0F" w:rsidRPr="000D37EC" w:rsidTr="00DB6A0F">
        <w:tblPrEx>
          <w:tblLook w:val="0000" w:firstRow="0" w:lastRow="0" w:firstColumn="0" w:lastColumn="0" w:noHBand="0" w:noVBand="0"/>
        </w:tblPrEx>
        <w:tc>
          <w:tcPr>
            <w:tcW w:w="5741" w:type="dxa"/>
            <w:gridSpan w:val="4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gridSpan w:val="7"/>
            <w:tcBorders>
              <w:bottom w:val="single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DB6A0F" w:rsidRPr="000D37EC" w:rsidTr="00DB6A0F">
        <w:tblPrEx>
          <w:tblLook w:val="0000" w:firstRow="0" w:lastRow="0" w:firstColumn="0" w:lastColumn="0" w:noHBand="0" w:noVBand="0"/>
        </w:tblPrEx>
        <w:tc>
          <w:tcPr>
            <w:tcW w:w="5741" w:type="dxa"/>
            <w:gridSpan w:val="4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7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0D37EC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(дата и время подписания протокола)</w:t>
            </w:r>
          </w:p>
        </w:tc>
      </w:tr>
      <w:tr w:rsidR="00DB6A0F" w:rsidRPr="000D37EC" w:rsidTr="00DB6A0F">
        <w:tblPrEx>
          <w:tblLook w:val="0000" w:firstRow="0" w:lastRow="0" w:firstColumn="0" w:lastColumn="0" w:noHBand="0" w:noVBand="0"/>
        </w:tblPrEx>
        <w:tc>
          <w:tcPr>
            <w:tcW w:w="4361" w:type="dxa"/>
            <w:gridSpan w:val="2"/>
          </w:tcPr>
          <w:p w:rsidR="00DB6A0F" w:rsidRPr="000D37EC" w:rsidRDefault="00613B54" w:rsidP="00613B5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Протокол получен кандидатом</w:t>
            </w:r>
          </w:p>
        </w:tc>
        <w:tc>
          <w:tcPr>
            <w:tcW w:w="2821" w:type="dxa"/>
            <w:gridSpan w:val="3"/>
            <w:tcBorders>
              <w:bottom w:val="single" w:sz="4" w:space="0" w:color="auto"/>
            </w:tcBorders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64" w:type="dxa"/>
            <w:gridSpan w:val="5"/>
            <w:tcBorders>
              <w:bottom w:val="single" w:sz="4" w:space="0" w:color="auto"/>
            </w:tcBorders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</w:tr>
      <w:tr w:rsidR="00DB6A0F" w:rsidRPr="000D37EC" w:rsidTr="00DB6A0F">
        <w:tblPrEx>
          <w:tblLook w:val="0000" w:firstRow="0" w:lastRow="0" w:firstColumn="0" w:lastColumn="0" w:noHBand="0" w:noVBand="0"/>
        </w:tblPrEx>
        <w:tc>
          <w:tcPr>
            <w:tcW w:w="4361" w:type="dxa"/>
            <w:gridSpan w:val="2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</w:tcBorders>
          </w:tcPr>
          <w:p w:rsidR="00DB6A0F" w:rsidRPr="000D37EC" w:rsidRDefault="00DB6A0F" w:rsidP="00613B5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="00613B54" w:rsidRPr="000D37EC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инициалы, фамилия кандидата</w:t>
            </w:r>
            <w:r w:rsidRPr="000D3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6" w:type="dxa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</w:tcBorders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0D37EC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</w:tr>
      <w:tr w:rsidR="00DB6A0F" w:rsidRPr="000D37EC" w:rsidTr="00DB6A0F">
        <w:tblPrEx>
          <w:tblLook w:val="0000" w:firstRow="0" w:lastRow="0" w:firstColumn="0" w:lastColumn="0" w:noHBand="0" w:noVBand="0"/>
        </w:tblPrEx>
        <w:tc>
          <w:tcPr>
            <w:tcW w:w="5741" w:type="dxa"/>
            <w:gridSpan w:val="4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gridSpan w:val="7"/>
            <w:tcBorders>
              <w:bottom w:val="single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DB6A0F" w:rsidRPr="000D37EC" w:rsidTr="00DB6A0F">
        <w:tblPrEx>
          <w:tblLook w:val="0000" w:firstRow="0" w:lastRow="0" w:firstColumn="0" w:lastColumn="0" w:noHBand="0" w:noVBand="0"/>
        </w:tblPrEx>
        <w:tc>
          <w:tcPr>
            <w:tcW w:w="5741" w:type="dxa"/>
            <w:gridSpan w:val="4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1" w:type="dxa"/>
            <w:gridSpan w:val="7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0D37EC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(дата и время получения протокола)</w:t>
            </w:r>
          </w:p>
        </w:tc>
      </w:tr>
    </w:tbl>
    <w:p w:rsidR="00DB6A0F" w:rsidRPr="000D37EC" w:rsidRDefault="00DB6A0F" w:rsidP="00DB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7E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580" w:type="dxa"/>
        <w:tblInd w:w="3888" w:type="dxa"/>
        <w:tblLook w:val="01E0" w:firstRow="1" w:lastRow="1" w:firstColumn="1" w:lastColumn="1" w:noHBand="0" w:noVBand="0"/>
      </w:tblPr>
      <w:tblGrid>
        <w:gridCol w:w="5580"/>
      </w:tblGrid>
      <w:tr w:rsidR="00DB6A0F" w:rsidRPr="000D37EC" w:rsidTr="00DB6A0F">
        <w:tc>
          <w:tcPr>
            <w:tcW w:w="5580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№8</w:t>
            </w:r>
          </w:p>
        </w:tc>
      </w:tr>
      <w:tr w:rsidR="00DB6A0F" w:rsidRPr="000D37EC" w:rsidTr="00DB6A0F">
        <w:tc>
          <w:tcPr>
            <w:tcW w:w="5580" w:type="dxa"/>
          </w:tcPr>
          <w:p w:rsidR="00DB6A0F" w:rsidRPr="000D37EC" w:rsidRDefault="00DB6A0F" w:rsidP="006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приема и проверки подписных листов с подписями избирателей в поддержку выдвижения (самовыдвижения) кандидатов</w:t>
            </w:r>
            <w:r w:rsidR="00613B54" w:rsidRPr="000D37E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613B54" w:rsidRPr="000D37EC">
              <w:rPr>
                <w:rFonts w:ascii="Times New Roman" w:hAnsi="Times New Roman" w:cs="Times New Roman"/>
                <w:sz w:val="28"/>
                <w:szCs w:val="28"/>
              </w:rPr>
              <w:t xml:space="preserve">на выборах </w:t>
            </w:r>
            <w:r w:rsidR="00613B54"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депутатов  Советов депутатов городского и сельских поселений Калязинского района Тверской области </w:t>
            </w:r>
            <w:r w:rsidR="00BD2AE6"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пятого созыва</w:t>
            </w:r>
          </w:p>
        </w:tc>
      </w:tr>
    </w:tbl>
    <w:p w:rsidR="00DB6A0F" w:rsidRPr="000D37EC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828"/>
        <w:gridCol w:w="720"/>
        <w:gridCol w:w="5040"/>
      </w:tblGrid>
      <w:tr w:rsidR="00DB6A0F" w:rsidRPr="000D37EC" w:rsidTr="00DB6A0F">
        <w:tc>
          <w:tcPr>
            <w:tcW w:w="3828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Кандидату  в депутаты</w:t>
            </w:r>
          </w:p>
        </w:tc>
      </w:tr>
      <w:tr w:rsidR="00DB6A0F" w:rsidRPr="000D37EC" w:rsidTr="00DB6A0F">
        <w:tc>
          <w:tcPr>
            <w:tcW w:w="3828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A0F" w:rsidRPr="000D37EC" w:rsidTr="00DB6A0F">
        <w:tc>
          <w:tcPr>
            <w:tcW w:w="3828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(наименование представительного органа)</w:t>
            </w:r>
          </w:p>
        </w:tc>
      </w:tr>
      <w:tr w:rsidR="00DB6A0F" w:rsidRPr="000D37EC" w:rsidTr="00DB6A0F">
        <w:tc>
          <w:tcPr>
            <w:tcW w:w="3828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A0F" w:rsidRPr="000D37EC" w:rsidTr="00DB6A0F">
        <w:tc>
          <w:tcPr>
            <w:tcW w:w="3828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(номер и (или) наименование избирательного округа)</w:t>
            </w:r>
          </w:p>
        </w:tc>
      </w:tr>
      <w:tr w:rsidR="00DB6A0F" w:rsidRPr="000D37EC" w:rsidTr="00DB6A0F">
        <w:tc>
          <w:tcPr>
            <w:tcW w:w="3828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A0F" w:rsidRPr="000D37EC" w:rsidTr="00DB6A0F">
        <w:tc>
          <w:tcPr>
            <w:tcW w:w="3828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DB6A0F" w:rsidRPr="000D37EC" w:rsidRDefault="00DB6A0F" w:rsidP="00DB6A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A0F" w:rsidRPr="000D37EC" w:rsidRDefault="00DB6A0F" w:rsidP="00DB6A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DB6A0F" w:rsidRPr="000D37EC" w:rsidRDefault="00A211B6" w:rsidP="00A211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="00DB6A0F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сообщает, что  «____» _____20</w:t>
      </w:r>
      <w:r w:rsidR="005C5C98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A0F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_г  в «___» час. «______» мин. по адресу: ______________________________, (телефон_______) на заседании территориальной избирательной к</w:t>
      </w:r>
      <w:r w:rsidR="00613B54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Калязинского района </w:t>
      </w:r>
      <w:r w:rsidR="00DB6A0F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рассматриваться вопрос о вашей регистрации (об отказе вам в регистрации) </w:t>
      </w:r>
    </w:p>
    <w:p w:rsidR="00DB6A0F" w:rsidRPr="000D37EC" w:rsidRDefault="00DB6A0F" w:rsidP="00DB6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Приложения: </w:t>
      </w:r>
    </w:p>
    <w:p w:rsidR="00DB6A0F" w:rsidRPr="000D37EC" w:rsidRDefault="00DB6A0F" w:rsidP="00DB6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Копия итогового протокола проверки подписных листов на ___ л.</w:t>
      </w:r>
    </w:p>
    <w:p w:rsidR="00DB6A0F" w:rsidRPr="000D37EC" w:rsidRDefault="00DB6A0F" w:rsidP="00DB6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Копия ведомости проверки подписных листов</w:t>
      </w:r>
      <w:r w:rsidRPr="000D37E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___ л.</w:t>
      </w:r>
    </w:p>
    <w:p w:rsidR="00DB6A0F" w:rsidRPr="000D37EC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84" w:type="dxa"/>
        <w:tblLook w:val="01E0" w:firstRow="1" w:lastRow="1" w:firstColumn="1" w:lastColumn="1" w:noHBand="0" w:noVBand="0"/>
      </w:tblPr>
      <w:tblGrid>
        <w:gridCol w:w="4026"/>
        <w:gridCol w:w="278"/>
        <w:gridCol w:w="1800"/>
        <w:gridCol w:w="240"/>
        <w:gridCol w:w="3240"/>
      </w:tblGrid>
      <w:tr w:rsidR="00DB6A0F" w:rsidRPr="000D37EC" w:rsidTr="00DB6A0F">
        <w:tc>
          <w:tcPr>
            <w:tcW w:w="4026" w:type="dxa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Рабочей группы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DB6A0F" w:rsidRPr="000D37EC" w:rsidRDefault="00DB6A0F" w:rsidP="00DB6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A0F" w:rsidRPr="000D37EC" w:rsidTr="00DB6A0F">
        <w:tc>
          <w:tcPr>
            <w:tcW w:w="4026" w:type="dxa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0D37EC" w:rsidRPr="000D37EC" w:rsidTr="00DB6A0F">
        <w:tc>
          <w:tcPr>
            <w:tcW w:w="4026" w:type="dxa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DB6A0F" w:rsidRPr="000D37EC" w:rsidRDefault="00DB6A0F" w:rsidP="000D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«_____» ______ </w:t>
            </w:r>
            <w:r w:rsidRPr="000D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D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 </w:t>
            </w:r>
            <w:r w:rsidRPr="000D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DB6A0F" w:rsidRPr="000D37EC" w:rsidTr="00DB6A0F">
        <w:tc>
          <w:tcPr>
            <w:tcW w:w="4026" w:type="dxa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6A0F" w:rsidRPr="000D37EC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0D37EC" w:rsidRDefault="00DB6A0F" w:rsidP="00DB6A0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дате заседания ______________________________,  копию итогового протокола проверки подписных листов (копию ведомости проверки подписных листов) получил</w:t>
      </w:r>
    </w:p>
    <w:tbl>
      <w:tblPr>
        <w:tblW w:w="9584" w:type="dxa"/>
        <w:tblLook w:val="01E0" w:firstRow="1" w:lastRow="1" w:firstColumn="1" w:lastColumn="1" w:noHBand="0" w:noVBand="0"/>
      </w:tblPr>
      <w:tblGrid>
        <w:gridCol w:w="4026"/>
        <w:gridCol w:w="278"/>
        <w:gridCol w:w="1800"/>
        <w:gridCol w:w="240"/>
        <w:gridCol w:w="3240"/>
      </w:tblGrid>
      <w:tr w:rsidR="00DB6A0F" w:rsidRPr="000D37EC" w:rsidTr="00DB6A0F">
        <w:tc>
          <w:tcPr>
            <w:tcW w:w="4026" w:type="dxa"/>
            <w:vAlign w:val="bottom"/>
          </w:tcPr>
          <w:p w:rsidR="00DB6A0F" w:rsidRPr="000D37EC" w:rsidRDefault="00DB6A0F" w:rsidP="006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A0F" w:rsidRPr="000D37EC" w:rsidTr="00DB6A0F">
        <w:tc>
          <w:tcPr>
            <w:tcW w:w="4026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40" w:type="dxa"/>
            <w:shd w:val="clear" w:color="auto" w:fill="auto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B6A0F" w:rsidRPr="000D37EC" w:rsidTr="00DB6A0F">
        <w:tc>
          <w:tcPr>
            <w:tcW w:w="4026" w:type="dxa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DB6A0F" w:rsidRPr="000D37EC" w:rsidRDefault="000D37EC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 ______ 20</w:t>
            </w:r>
            <w:r w:rsidR="00DB6A0F" w:rsidRPr="000D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года</w:t>
            </w:r>
          </w:p>
        </w:tc>
      </w:tr>
      <w:tr w:rsidR="00DB6A0F" w:rsidRPr="000D37EC" w:rsidTr="00DB6A0F">
        <w:tc>
          <w:tcPr>
            <w:tcW w:w="4026" w:type="dxa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 час.___минут</w:t>
            </w:r>
          </w:p>
        </w:tc>
      </w:tr>
    </w:tbl>
    <w:p w:rsidR="00DB6A0F" w:rsidRPr="000D37EC" w:rsidRDefault="00DB6A0F" w:rsidP="00DB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B6A0F" w:rsidRPr="000D37EC" w:rsidSect="00DB6A0F">
          <w:footnotePr>
            <w:numRestart w:val="eachPage"/>
          </w:footnotePr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580" w:type="dxa"/>
        <w:tblInd w:w="3888" w:type="dxa"/>
        <w:tblLook w:val="01E0" w:firstRow="1" w:lastRow="1" w:firstColumn="1" w:lastColumn="1" w:noHBand="0" w:noVBand="0"/>
      </w:tblPr>
      <w:tblGrid>
        <w:gridCol w:w="5580"/>
      </w:tblGrid>
      <w:tr w:rsidR="00DB6A0F" w:rsidRPr="000D37EC" w:rsidTr="00DB6A0F">
        <w:tc>
          <w:tcPr>
            <w:tcW w:w="5580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 №9</w:t>
            </w:r>
          </w:p>
        </w:tc>
      </w:tr>
      <w:tr w:rsidR="00DB6A0F" w:rsidRPr="000D37EC" w:rsidTr="00DB6A0F">
        <w:tc>
          <w:tcPr>
            <w:tcW w:w="5580" w:type="dxa"/>
          </w:tcPr>
          <w:p w:rsidR="00DB6A0F" w:rsidRPr="000D37EC" w:rsidRDefault="00DB6A0F" w:rsidP="006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приема и проверки подписных листов с подписями избирателей в поддержку выдвижения (самовыдвижения) кандидатов</w:t>
            </w:r>
            <w:r w:rsidR="00613B54" w:rsidRPr="000D37EC">
              <w:rPr>
                <w:rFonts w:ascii="Times New Roman" w:hAnsi="Times New Roman" w:cs="Times New Roman"/>
                <w:sz w:val="28"/>
                <w:szCs w:val="28"/>
              </w:rPr>
              <w:t xml:space="preserve"> на выборах </w:t>
            </w:r>
            <w:r w:rsidR="00613B54"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депутатов  Советов депутатов городского и сельских поселений Калязинского района Тверской области </w:t>
            </w:r>
            <w:r w:rsidR="00BD2AE6"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пятого созыва</w:t>
            </w:r>
          </w:p>
        </w:tc>
      </w:tr>
    </w:tbl>
    <w:p w:rsidR="00DB6A0F" w:rsidRPr="000D37EC" w:rsidRDefault="00DB6A0F" w:rsidP="00DB6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A0F" w:rsidRPr="000D37EC" w:rsidRDefault="00DB6A0F" w:rsidP="00DB6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A0F" w:rsidRPr="000D37EC" w:rsidRDefault="00DB6A0F" w:rsidP="00DB6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A0F" w:rsidRPr="000D37EC" w:rsidRDefault="00DB6A0F" w:rsidP="00DB6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A0F" w:rsidRPr="000D37EC" w:rsidRDefault="00DB6A0F" w:rsidP="00DB6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A0F" w:rsidRPr="000D37EC" w:rsidRDefault="00DB6A0F" w:rsidP="00DB6A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B6A0F" w:rsidRPr="000D37EC" w:rsidRDefault="00DB6A0F" w:rsidP="00DB6A0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Форма заверительной надписи</w:t>
      </w:r>
    </w:p>
    <w:p w:rsidR="00DB6A0F" w:rsidRPr="000D37EC" w:rsidRDefault="00DB6A0F" w:rsidP="00DB6A0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B6A0F" w:rsidRPr="000D37EC" w:rsidRDefault="00C71242" w:rsidP="00DB6A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.45pt;margin-top:3.25pt;width:211.15pt;height:140.15pt;z-index:251659264">
            <v:textbox style="mso-next-textbox:#_x0000_s1026">
              <w:txbxContent>
                <w:p w:rsidR="00C71242" w:rsidRPr="000444B2" w:rsidRDefault="00C71242" w:rsidP="00DB6A0F">
                  <w:pPr>
                    <w:pStyle w:val="a4"/>
                    <w:spacing w:before="120"/>
                    <w:jc w:val="center"/>
                    <w:rPr>
                      <w:b w:val="0"/>
                      <w:caps/>
                      <w:szCs w:val="28"/>
                    </w:rPr>
                  </w:pPr>
                  <w:r w:rsidRPr="000444B2">
                    <w:rPr>
                      <w:b w:val="0"/>
                      <w:caps/>
                      <w:szCs w:val="28"/>
                    </w:rPr>
                    <w:t>Копия верна</w:t>
                  </w:r>
                </w:p>
                <w:p w:rsidR="00C71242" w:rsidRPr="001C2C5F" w:rsidRDefault="00C71242" w:rsidP="00DB6A0F">
                  <w:pPr>
                    <w:pStyle w:val="1"/>
                    <w:rPr>
                      <w:b w:val="0"/>
                      <w:szCs w:val="28"/>
                    </w:rPr>
                  </w:pPr>
                  <w:r w:rsidRPr="000444B2">
                    <w:rPr>
                      <w:szCs w:val="28"/>
                    </w:rPr>
                    <w:t>Дата: ____20</w:t>
                  </w:r>
                  <w:r>
                    <w:rPr>
                      <w:szCs w:val="28"/>
                    </w:rPr>
                    <w:t xml:space="preserve"> </w:t>
                  </w:r>
                  <w:r w:rsidRPr="000444B2">
                    <w:rPr>
                      <w:szCs w:val="28"/>
                    </w:rPr>
                    <w:t>__г</w:t>
                  </w:r>
                  <w:r w:rsidRPr="001C2C5F">
                    <w:rPr>
                      <w:b w:val="0"/>
                      <w:szCs w:val="28"/>
                    </w:rPr>
                    <w:t>.</w:t>
                  </w:r>
                </w:p>
                <w:p w:rsidR="00C71242" w:rsidRDefault="00C71242" w:rsidP="00DB6A0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____________________</w:t>
                  </w:r>
                </w:p>
                <w:p w:rsidR="00C71242" w:rsidRPr="006D0003" w:rsidRDefault="00C71242" w:rsidP="00DB6A0F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6D0003">
                    <w:rPr>
                      <w:rFonts w:ascii="Times New Roman" w:hAnsi="Times New Roman" w:cs="Times New Roman"/>
                      <w:szCs w:val="28"/>
                    </w:rPr>
                    <w:t>(время)</w:t>
                  </w:r>
                </w:p>
                <w:p w:rsidR="00C71242" w:rsidRPr="00403F69" w:rsidRDefault="00C71242" w:rsidP="006D0003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 w:rsidRPr="00403F69">
                    <w:rPr>
                      <w:szCs w:val="28"/>
                    </w:rPr>
                    <w:t>_____</w:t>
                  </w:r>
                  <w:r>
                    <w:rPr>
                      <w:szCs w:val="28"/>
                    </w:rPr>
                    <w:t>____________________________</w:t>
                  </w:r>
                </w:p>
                <w:p w:rsidR="00C71242" w:rsidRPr="006D0003" w:rsidRDefault="00C71242" w:rsidP="006D00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3F69">
                    <w:rPr>
                      <w:sz w:val="18"/>
                      <w:szCs w:val="18"/>
                    </w:rPr>
                    <w:t>(</w:t>
                  </w:r>
                  <w:r w:rsidRPr="006D00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ФИО и  подпись руководителя Рабочей группы, члена избирательной комиссии)</w:t>
                  </w:r>
                </w:p>
                <w:p w:rsidR="00C71242" w:rsidRPr="006D0003" w:rsidRDefault="00C71242" w:rsidP="00DB6A0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00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МП</w:t>
                  </w:r>
                </w:p>
                <w:p w:rsidR="00C71242" w:rsidRDefault="00C71242" w:rsidP="00DB6A0F">
                  <w:pPr>
                    <w:jc w:val="center"/>
                    <w:rPr>
                      <w:sz w:val="18"/>
                      <w:szCs w:val="18"/>
                    </w:rPr>
                  </w:pPr>
                  <w:r w:rsidRPr="00403F69">
                    <w:rPr>
                      <w:sz w:val="18"/>
                      <w:szCs w:val="18"/>
                    </w:rPr>
                    <w:t>(печать избирательной комиссии)</w:t>
                  </w:r>
                </w:p>
                <w:p w:rsidR="00C71242" w:rsidRDefault="00C71242" w:rsidP="00DB6A0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71242" w:rsidRDefault="00C71242" w:rsidP="00DB6A0F">
                  <w:pPr>
                    <w:pStyle w:val="1"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DB6A0F" w:rsidRPr="000D37EC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0D37EC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0D37EC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0D37EC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0D37EC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0D37EC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0D37EC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0D37EC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0D37EC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0D37EC" w:rsidRDefault="00DB6A0F" w:rsidP="00DB6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0F" w:rsidRPr="000D37EC" w:rsidRDefault="00DB6A0F" w:rsidP="00DB6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D3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tbl>
      <w:tblPr>
        <w:tblW w:w="5760" w:type="dxa"/>
        <w:tblInd w:w="3708" w:type="dxa"/>
        <w:tblLook w:val="01E0" w:firstRow="1" w:lastRow="1" w:firstColumn="1" w:lastColumn="1" w:noHBand="0" w:noVBand="0"/>
      </w:tblPr>
      <w:tblGrid>
        <w:gridCol w:w="5760"/>
      </w:tblGrid>
      <w:tr w:rsidR="00DB6A0F" w:rsidRPr="000D37EC" w:rsidTr="00DB6A0F">
        <w:tc>
          <w:tcPr>
            <w:tcW w:w="5760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 №10</w:t>
            </w:r>
          </w:p>
        </w:tc>
      </w:tr>
      <w:tr w:rsidR="00DB6A0F" w:rsidRPr="000D37EC" w:rsidTr="00DB6A0F">
        <w:tc>
          <w:tcPr>
            <w:tcW w:w="5760" w:type="dxa"/>
          </w:tcPr>
          <w:p w:rsidR="00DB6A0F" w:rsidRPr="000D37EC" w:rsidRDefault="00DB6A0F" w:rsidP="006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приема и проверки подписных листов с подписями избирателей в поддержку выдвижения (самовыдвижения) кандидатов</w:t>
            </w:r>
            <w:r w:rsidR="00613B54" w:rsidRPr="000D37E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613B54" w:rsidRPr="000D37EC">
              <w:rPr>
                <w:rFonts w:ascii="Times New Roman" w:hAnsi="Times New Roman" w:cs="Times New Roman"/>
                <w:sz w:val="28"/>
                <w:szCs w:val="28"/>
              </w:rPr>
              <w:t xml:space="preserve">на выборах </w:t>
            </w:r>
            <w:r w:rsidR="00613B54"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депутатов  Советов депутатов городского и сельских поселений Калязинского района Тверской области </w:t>
            </w:r>
            <w:r w:rsidR="00BD2AE6"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пятого созыва</w:t>
            </w:r>
          </w:p>
        </w:tc>
      </w:tr>
      <w:tr w:rsidR="00DB6A0F" w:rsidRPr="000D37EC" w:rsidTr="00DB6A0F">
        <w:tc>
          <w:tcPr>
            <w:tcW w:w="5760" w:type="dxa"/>
          </w:tcPr>
          <w:p w:rsidR="00DB6A0F" w:rsidRPr="000D37EC" w:rsidRDefault="00DB6A0F" w:rsidP="006D00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6A0F" w:rsidRPr="000D37EC" w:rsidRDefault="00DB6A0F" w:rsidP="00DB6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828"/>
        <w:gridCol w:w="5760"/>
      </w:tblGrid>
      <w:tr w:rsidR="00DB6A0F" w:rsidRPr="000D37EC" w:rsidTr="00DB6A0F">
        <w:tc>
          <w:tcPr>
            <w:tcW w:w="3828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</w:t>
            </w:r>
          </w:p>
        </w:tc>
      </w:tr>
      <w:tr w:rsidR="00DB6A0F" w:rsidRPr="000D37EC" w:rsidTr="00DB6A0F">
        <w:tc>
          <w:tcPr>
            <w:tcW w:w="3828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A0F" w:rsidRPr="000D37EC" w:rsidTr="00DB6A0F">
        <w:tc>
          <w:tcPr>
            <w:tcW w:w="3828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(наименова</w:t>
            </w:r>
            <w:r w:rsidR="000454C2" w:rsidRPr="000D37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ние структурного подразделения </w:t>
            </w:r>
            <w:r w:rsidRPr="000D37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МВД России) </w:t>
            </w:r>
          </w:p>
        </w:tc>
      </w:tr>
      <w:tr w:rsidR="00DB6A0F" w:rsidRPr="000D37EC" w:rsidTr="00DB6A0F">
        <w:tc>
          <w:tcPr>
            <w:tcW w:w="3828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A0F" w:rsidRPr="000D37EC" w:rsidTr="00DB6A0F">
        <w:tc>
          <w:tcPr>
            <w:tcW w:w="3828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B6A0F" w:rsidRPr="000D37EC" w:rsidTr="00DB6A0F">
        <w:tc>
          <w:tcPr>
            <w:tcW w:w="3828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A0F" w:rsidRPr="000D37EC" w:rsidTr="00DB6A0F">
        <w:tc>
          <w:tcPr>
            <w:tcW w:w="3828" w:type="dxa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фамилия, имя, отчество)</w:t>
            </w:r>
          </w:p>
        </w:tc>
      </w:tr>
    </w:tbl>
    <w:p w:rsidR="00DB6A0F" w:rsidRPr="000D37EC" w:rsidRDefault="00DB6A0F" w:rsidP="00DB6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</w:tblGrid>
      <w:tr w:rsidR="00DB6A0F" w:rsidRPr="000D37EC" w:rsidTr="00DB6A0F">
        <w:tc>
          <w:tcPr>
            <w:tcW w:w="2988" w:type="dxa"/>
            <w:shd w:val="clear" w:color="auto" w:fill="auto"/>
          </w:tcPr>
          <w:p w:rsidR="00DB6A0F" w:rsidRPr="000D37EC" w:rsidRDefault="00DB6A0F" w:rsidP="00DB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 № _________</w:t>
            </w:r>
          </w:p>
        </w:tc>
      </w:tr>
    </w:tbl>
    <w:p w:rsidR="00DB6A0F" w:rsidRPr="000D37EC" w:rsidRDefault="00DB6A0F" w:rsidP="00DB6A0F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Уважаемый(ая</w:t>
      </w:r>
      <w:r w:rsidRPr="000D37EC">
        <w:rPr>
          <w:rFonts w:ascii="Times New Roman" w:eastAsia="Times New Roman" w:hAnsi="Times New Roman" w:cs="Times New Roman"/>
          <w:sz w:val="20"/>
          <w:szCs w:val="20"/>
          <w:lang w:eastAsia="ru-RU"/>
        </w:rPr>
        <w:t>)___________________!</w:t>
      </w:r>
    </w:p>
    <w:p w:rsidR="00DB6A0F" w:rsidRPr="000D37EC" w:rsidRDefault="00DB6A0F" w:rsidP="00A211B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="00A211B6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комиссией Калязинского района 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проверка подписных листов с подписями избирателей в поддержку выдвижения кандидата ________________________________</w:t>
      </w:r>
      <w:r w:rsidR="00A211B6"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</w:p>
    <w:p w:rsidR="00613B54" w:rsidRPr="000D37EC" w:rsidRDefault="00DB6A0F" w:rsidP="00A211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D37E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</w:t>
      </w:r>
      <w:r w:rsidR="00613B54" w:rsidRPr="000D37E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милия, имя, отчество кандидата)</w:t>
      </w:r>
    </w:p>
    <w:p w:rsidR="00DB6A0F" w:rsidRPr="000D37EC" w:rsidRDefault="00613B54" w:rsidP="00613B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D37E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:rsidR="00DB6A0F" w:rsidRPr="000D37EC" w:rsidRDefault="00DB6A0F" w:rsidP="00DB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 ________________________________________________________ </w:t>
      </w:r>
    </w:p>
    <w:p w:rsidR="00DB6A0F" w:rsidRPr="000D37EC" w:rsidRDefault="00DB6A0F" w:rsidP="00DB6A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D37E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выборов)</w:t>
      </w:r>
    </w:p>
    <w:p w:rsidR="00DB6A0F" w:rsidRPr="000D37EC" w:rsidRDefault="00DB6A0F" w:rsidP="00DB6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в срок до _________ провести проверку достоверности сведений, содержащихся в подписных листах, и результаты проверки внести в соответствующую графу таблицы сведений, содержащихся в подписных листах с подписями избирателей согласно приложению.</w:t>
      </w:r>
    </w:p>
    <w:p w:rsidR="00DB6A0F" w:rsidRPr="000D37EC" w:rsidRDefault="00DB6A0F" w:rsidP="00DB6A0F">
      <w:pPr>
        <w:spacing w:before="120"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0D37E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"/>
      </w:r>
      <w:r w:rsidRPr="000D37E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тексту на ___л. в __экз. подлежит возврату.</w:t>
      </w:r>
    </w:p>
    <w:tbl>
      <w:tblPr>
        <w:tblW w:w="9584" w:type="dxa"/>
        <w:tblLook w:val="01E0" w:firstRow="1" w:lastRow="1" w:firstColumn="1" w:lastColumn="1" w:noHBand="0" w:noVBand="0"/>
      </w:tblPr>
      <w:tblGrid>
        <w:gridCol w:w="4026"/>
        <w:gridCol w:w="278"/>
        <w:gridCol w:w="1800"/>
        <w:gridCol w:w="240"/>
        <w:gridCol w:w="3240"/>
      </w:tblGrid>
      <w:tr w:rsidR="00DB6A0F" w:rsidRPr="000D37EC" w:rsidTr="00DB6A0F">
        <w:tc>
          <w:tcPr>
            <w:tcW w:w="4026" w:type="dxa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A0F" w:rsidRPr="000D37EC" w:rsidTr="00DB6A0F">
        <w:tc>
          <w:tcPr>
            <w:tcW w:w="4026" w:type="dxa"/>
            <w:tcBorders>
              <w:bottom w:val="single" w:sz="4" w:space="0" w:color="auto"/>
            </w:tcBorders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DB6A0F" w:rsidRPr="000D37EC" w:rsidRDefault="00DB6A0F" w:rsidP="00DB6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A0F" w:rsidRPr="000D37EC" w:rsidTr="00DB6A0F">
        <w:tc>
          <w:tcPr>
            <w:tcW w:w="4026" w:type="dxa"/>
            <w:tcBorders>
              <w:top w:val="single" w:sz="4" w:space="0" w:color="auto"/>
            </w:tcBorders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избирательной комиссии)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DB6A0F" w:rsidRPr="000D37EC" w:rsidRDefault="00DB6A0F" w:rsidP="00DB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D37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DC23ED" w:rsidRPr="000D37EC" w:rsidRDefault="00DC23ED" w:rsidP="00DC23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23ED" w:rsidRPr="000D37EC" w:rsidSect="00DB6A0F">
          <w:footnotePr>
            <w:numRestart w:val="eachPage"/>
          </w:footnotePr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B6A0F" w:rsidRPr="000D37EC" w:rsidRDefault="00DB6A0F" w:rsidP="00DB6A0F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7E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запросу</w:t>
      </w:r>
    </w:p>
    <w:p w:rsidR="00865AE5" w:rsidRPr="00865AE5" w:rsidRDefault="00865AE5" w:rsidP="00865AE5">
      <w:pPr>
        <w:autoSpaceDE w:val="0"/>
        <w:autoSpaceDN w:val="0"/>
        <w:adjustRightInd w:val="0"/>
        <w:spacing w:before="240" w:after="0" w:line="240" w:lineRule="exact"/>
        <w:ind w:left="5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</w:p>
    <w:p w:rsidR="00865AE5" w:rsidRPr="00865AE5" w:rsidRDefault="00865AE5" w:rsidP="00865AE5">
      <w:pPr>
        <w:autoSpaceDE w:val="0"/>
        <w:autoSpaceDN w:val="0"/>
        <w:adjustRightInd w:val="0"/>
        <w:spacing w:after="0" w:line="240" w:lineRule="exact"/>
        <w:ind w:left="504" w:right="1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сведений, содержащихся в подписных листах с подписями избирателей в поддержку выдвижения </w:t>
      </w:r>
      <w:r w:rsidRPr="00865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кандидата </w:t>
      </w:r>
    </w:p>
    <w:p w:rsidR="00865AE5" w:rsidRPr="00865AE5" w:rsidRDefault="00865AE5" w:rsidP="00865AE5">
      <w:pPr>
        <w:autoSpaceDE w:val="0"/>
        <w:autoSpaceDN w:val="0"/>
        <w:adjustRightInd w:val="0"/>
        <w:spacing w:after="0" w:line="240" w:lineRule="auto"/>
        <w:ind w:left="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</w:t>
      </w:r>
    </w:p>
    <w:p w:rsidR="00865AE5" w:rsidRPr="00865AE5" w:rsidRDefault="00865AE5" w:rsidP="00865AE5">
      <w:pPr>
        <w:autoSpaceDE w:val="0"/>
        <w:autoSpaceDN w:val="0"/>
        <w:adjustRightInd w:val="0"/>
        <w:spacing w:after="0" w:line="240" w:lineRule="auto"/>
        <w:ind w:left="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E5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кандидата )</w:t>
      </w:r>
    </w:p>
    <w:p w:rsidR="00865AE5" w:rsidRPr="00865AE5" w:rsidRDefault="00865AE5" w:rsidP="00865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65AE5" w:rsidRPr="00865AE5" w:rsidRDefault="00865AE5" w:rsidP="00865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выборах  ________________________________________________ </w:t>
      </w:r>
    </w:p>
    <w:p w:rsidR="00865AE5" w:rsidRPr="00865AE5" w:rsidRDefault="00865AE5" w:rsidP="008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65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040"/>
        <w:gridCol w:w="2933"/>
        <w:gridCol w:w="1915"/>
        <w:gridCol w:w="2207"/>
        <w:gridCol w:w="1518"/>
        <w:gridCol w:w="1427"/>
        <w:gridCol w:w="2012"/>
        <w:gridCol w:w="1637"/>
      </w:tblGrid>
      <w:tr w:rsidR="000D37EC" w:rsidRPr="00865AE5" w:rsidTr="006F1F3C">
        <w:tc>
          <w:tcPr>
            <w:tcW w:w="182" w:type="pct"/>
            <w:shd w:val="clear" w:color="auto" w:fill="auto"/>
            <w:vAlign w:val="center"/>
          </w:tcPr>
          <w:p w:rsidR="00865AE5" w:rsidRPr="00865AE5" w:rsidRDefault="00865AE5" w:rsidP="008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86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865AE5" w:rsidRPr="00865AE5" w:rsidRDefault="00865AE5" w:rsidP="008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6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папки, листа, подписи</w:t>
            </w:r>
            <w:r w:rsidRPr="00865A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865AE5" w:rsidRPr="00865AE5" w:rsidRDefault="00865AE5" w:rsidP="008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6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  <w:r w:rsidRPr="00865A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865AE5" w:rsidRPr="00865AE5" w:rsidRDefault="00865AE5" w:rsidP="008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6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рождения </w:t>
            </w:r>
            <w:r w:rsidRPr="0086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 лет – дополнительно число и месяц рождения)</w:t>
            </w:r>
            <w:r w:rsidRPr="00865A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65AE5" w:rsidRPr="00865AE5" w:rsidRDefault="00865AE5" w:rsidP="008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6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 номер паспорта или  документа, заменяющего паспорт гражданина</w:t>
            </w:r>
            <w:r w:rsidRPr="00865A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65AE5" w:rsidRPr="00865AE5" w:rsidRDefault="00865AE5" w:rsidP="008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6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  <w:r w:rsidRPr="00865A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65AE5" w:rsidRPr="00865AE5" w:rsidRDefault="00865AE5" w:rsidP="008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6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  <w:r w:rsidRPr="00865A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65AE5" w:rsidRPr="00865AE5" w:rsidRDefault="00865AE5" w:rsidP="008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6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проверки сведений на соответствие данным МВД России</w:t>
            </w:r>
            <w:r w:rsidRPr="00865A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65AE5" w:rsidRPr="00865AE5" w:rsidRDefault="00865AE5" w:rsidP="008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МВД России на дату, указанную в запросе</w:t>
            </w:r>
            <w:r w:rsidRPr="00865A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0D37EC" w:rsidRPr="00865AE5" w:rsidTr="006F1F3C">
        <w:tc>
          <w:tcPr>
            <w:tcW w:w="182" w:type="pct"/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1" w:type="pct"/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pct"/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8" w:type="pct"/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4" w:type="pct"/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8" w:type="pct"/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" w:type="pct"/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0" w:type="pct"/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7" w:type="pct"/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0D37EC" w:rsidRPr="00865AE5" w:rsidTr="006F1F3C">
        <w:tc>
          <w:tcPr>
            <w:tcW w:w="182" w:type="pct"/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AE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1" w:type="pct"/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pct"/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pct"/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" w:type="pct"/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7EC" w:rsidRPr="00865AE5" w:rsidTr="006F1F3C">
        <w:tc>
          <w:tcPr>
            <w:tcW w:w="182" w:type="pct"/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AE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41" w:type="pct"/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pct"/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pct"/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" w:type="pct"/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65AE5" w:rsidRPr="00865AE5" w:rsidRDefault="00865AE5" w:rsidP="008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676" w:type="dxa"/>
        <w:tblInd w:w="108" w:type="dxa"/>
        <w:tblLook w:val="04A0" w:firstRow="1" w:lastRow="0" w:firstColumn="1" w:lastColumn="0" w:noHBand="0" w:noVBand="1"/>
      </w:tblPr>
      <w:tblGrid>
        <w:gridCol w:w="2256"/>
        <w:gridCol w:w="236"/>
        <w:gridCol w:w="4309"/>
        <w:gridCol w:w="236"/>
        <w:gridCol w:w="1838"/>
        <w:gridCol w:w="236"/>
        <w:gridCol w:w="1474"/>
        <w:gridCol w:w="236"/>
        <w:gridCol w:w="3855"/>
      </w:tblGrid>
      <w:tr w:rsidR="000D37EC" w:rsidRPr="00865AE5" w:rsidTr="006F1F3C">
        <w:trPr>
          <w:trHeight w:val="454"/>
        </w:trPr>
        <w:tc>
          <w:tcPr>
            <w:tcW w:w="2256" w:type="dxa"/>
            <w:shd w:val="clear" w:color="auto" w:fill="auto"/>
            <w:vAlign w:val="bottom"/>
          </w:tcPr>
          <w:p w:rsidR="00865AE5" w:rsidRPr="00865AE5" w:rsidRDefault="00865AE5" w:rsidP="008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проверил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65AE5" w:rsidRPr="00865AE5" w:rsidRDefault="00865AE5" w:rsidP="008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5AE5" w:rsidRPr="00865AE5" w:rsidRDefault="00865AE5" w:rsidP="008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65AE5" w:rsidRPr="00865AE5" w:rsidRDefault="00865AE5" w:rsidP="008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5AE5" w:rsidRPr="00865AE5" w:rsidRDefault="00865AE5" w:rsidP="008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65AE5" w:rsidRPr="00865AE5" w:rsidRDefault="00865AE5" w:rsidP="008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5AE5" w:rsidRPr="00865AE5" w:rsidRDefault="00865AE5" w:rsidP="008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65AE5" w:rsidRPr="00865AE5" w:rsidRDefault="00865AE5" w:rsidP="008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5AE5" w:rsidRPr="00865AE5" w:rsidRDefault="00865AE5" w:rsidP="008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EC" w:rsidRPr="00865AE5" w:rsidTr="006F1F3C">
        <w:trPr>
          <w:trHeight w:val="170"/>
        </w:trPr>
        <w:tc>
          <w:tcPr>
            <w:tcW w:w="2256" w:type="dxa"/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36" w:type="dxa"/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36" w:type="dxa"/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  <w:shd w:val="clear" w:color="auto" w:fill="auto"/>
          </w:tcPr>
          <w:p w:rsidR="00865AE5" w:rsidRPr="00865AE5" w:rsidRDefault="00865AE5" w:rsidP="008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</w:tc>
      </w:tr>
    </w:tbl>
    <w:p w:rsidR="00865AE5" w:rsidRPr="00865AE5" w:rsidRDefault="00865AE5" w:rsidP="0086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AE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865AE5" w:rsidRPr="00865AE5" w:rsidRDefault="00865AE5" w:rsidP="00865AE5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65AE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865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избирательной комиссией, направляющей запрос. Заполнение возможно рукописным способом.</w:t>
      </w:r>
      <w:r w:rsidRPr="00865AE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</w:p>
    <w:p w:rsidR="00865AE5" w:rsidRPr="00865AE5" w:rsidRDefault="00865AE5" w:rsidP="00865AE5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AE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865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Заполняется МВД России в случае поступления запроса из ЦИК России, территориальным органом МВД России или его структурным подразделением в случае поступления запроса из избирательных комиссий, путем внесения записи, указывающей, какие данные не соответствуют («не соответствует фамилия», </w:t>
      </w:r>
      <w:r w:rsidRPr="00865AE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«не соответствует имя», «не соответствует отчество», «не соответствует год рождения», «не соответствует дата рождения» (в отношении гражданина, достигшего на день голосования возраста 18 лет), «не соответствует номер и серия паспорта», «не соответствует адрес места жительства», «сведения отсутствуют») либо слово «соответствуют», «невозможно идентифицировать личность». Заполнение возможно рукописным способом. В случае, если данные изменились с даты, указанной в запросе, указывается информация об этом в формате «Данные изменились».</w:t>
      </w:r>
    </w:p>
    <w:p w:rsidR="00865AE5" w:rsidRPr="00865AE5" w:rsidRDefault="00865AE5" w:rsidP="00865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65AE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865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Заполняется МВД России, территориальным органом МВД России или его структурным подразделением путем внесения достоверных сведений в случае, если какие-либо сведения не соответствуют сведениям, указанным в запросе, либо если данные изменились. Заполнение возможно рукописным способом. Не заполняется при указании в столбце 8 слов «соответствуют» либо «невозможно идентифицировать личность». Указанные в столбце сведения используются исключительно для сведения избирательных комиссий. </w:t>
      </w:r>
    </w:p>
    <w:p w:rsidR="00865AE5" w:rsidRPr="00865AE5" w:rsidRDefault="00865AE5" w:rsidP="00865A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55B5" w:rsidRPr="000D37EC" w:rsidRDefault="00AA55B5" w:rsidP="00865A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AA55B5" w:rsidRPr="000D37EC" w:rsidSect="00DC23ED">
      <w:headerReference w:type="default" r:id="rId14"/>
      <w:pgSz w:w="16838" w:h="11906" w:orient="landscape" w:code="9"/>
      <w:pgMar w:top="1134" w:right="851" w:bottom="568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F2B" w:rsidRDefault="004B3F2B">
      <w:pPr>
        <w:spacing w:after="0" w:line="240" w:lineRule="auto"/>
      </w:pPr>
      <w:r>
        <w:separator/>
      </w:r>
    </w:p>
  </w:endnote>
  <w:endnote w:type="continuationSeparator" w:id="0">
    <w:p w:rsidR="004B3F2B" w:rsidRDefault="004B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F2B" w:rsidRDefault="004B3F2B">
      <w:pPr>
        <w:spacing w:after="0" w:line="240" w:lineRule="auto"/>
      </w:pPr>
      <w:r>
        <w:separator/>
      </w:r>
    </w:p>
  </w:footnote>
  <w:footnote w:type="continuationSeparator" w:id="0">
    <w:p w:rsidR="004B3F2B" w:rsidRDefault="004B3F2B">
      <w:pPr>
        <w:spacing w:after="0" w:line="240" w:lineRule="auto"/>
      </w:pPr>
      <w:r>
        <w:continuationSeparator/>
      </w:r>
    </w:p>
  </w:footnote>
  <w:footnote w:id="1">
    <w:p w:rsidR="00C71242" w:rsidRDefault="00C71242" w:rsidP="00DB6A0F">
      <w:pPr>
        <w:pStyle w:val="af2"/>
        <w:ind w:firstLine="709"/>
      </w:pPr>
      <w:r>
        <w:rPr>
          <w:rStyle w:val="af4"/>
        </w:rPr>
        <w:footnoteRef/>
      </w:r>
      <w:r>
        <w:t xml:space="preserve"> Составляется в двух экземплярах.</w:t>
      </w:r>
    </w:p>
  </w:footnote>
  <w:footnote w:id="2">
    <w:p w:rsidR="00C71242" w:rsidRDefault="00C71242" w:rsidP="00DB6A0F">
      <w:pPr>
        <w:pStyle w:val="af2"/>
        <w:jc w:val="both"/>
      </w:pPr>
      <w:r>
        <w:rPr>
          <w:rStyle w:val="af4"/>
        </w:rPr>
        <w:footnoteRef/>
      </w:r>
      <w:r>
        <w:t xml:space="preserve"> В данной графе указаны подпункты, пункты и статьи Федерального  закона от 12.06.2002 № 67-ФЗ  «Об основных гарантиях избирательных прав и права на участие в референдуме граждан Российской Федерации» (далее – ФЗ) и Избирательного кодекса Тверской области от 07.04.2003 г. №20-ЗО (далее – Кодекс).</w:t>
      </w:r>
    </w:p>
  </w:footnote>
  <w:footnote w:id="3">
    <w:p w:rsidR="00C71242" w:rsidRPr="002C0B37" w:rsidRDefault="00C71242" w:rsidP="002C7376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</w:t>
      </w:r>
      <w:r w:rsidRPr="001A51DD">
        <w:t xml:space="preserve">Не могут служить основанием для признания подписи избирателя недействительной имеющиеся в сведениях об избирателе, содержащихся в подписных листах, </w:t>
      </w:r>
      <w:r w:rsidRPr="002C0B37">
        <w:t>сокращения слов и дат, не препятствующие однозначному восприятию этих сведений (п.5 статья 38 Федерального закона).</w:t>
      </w:r>
    </w:p>
  </w:footnote>
  <w:footnote w:id="4">
    <w:p w:rsidR="00C71242" w:rsidRPr="002C0B37" w:rsidRDefault="00C71242" w:rsidP="002C7376">
      <w:pPr>
        <w:autoSpaceDE w:val="0"/>
        <w:autoSpaceDN w:val="0"/>
        <w:adjustRightInd w:val="0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2C0B37">
        <w:rPr>
          <w:rStyle w:val="af4"/>
          <w:rFonts w:ascii="Times New Roman" w:hAnsi="Times New Roman" w:cs="Times New Roman"/>
        </w:rPr>
        <w:footnoteRef/>
      </w:r>
      <w:r w:rsidRPr="002C0B37">
        <w:rPr>
          <w:rFonts w:ascii="Times New Roman" w:hAnsi="Times New Roman" w:cs="Times New Roman"/>
        </w:rPr>
        <w:t xml:space="preserve"> Адрес места жительства может не содержать каких-либо из указанных в подпункте 5 статьи 2 Федерального закона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 избирателя (п.11 ст.37 Федерального закона).</w:t>
      </w:r>
    </w:p>
    <w:p w:rsidR="00C71242" w:rsidRDefault="00C71242" w:rsidP="002C7376">
      <w:pPr>
        <w:pStyle w:val="af2"/>
      </w:pPr>
    </w:p>
  </w:footnote>
  <w:footnote w:id="5">
    <w:p w:rsidR="00C71242" w:rsidRDefault="00C71242" w:rsidP="00DB6A0F">
      <w:pPr>
        <w:pStyle w:val="af2"/>
      </w:pPr>
      <w:r>
        <w:rPr>
          <w:rStyle w:val="af4"/>
        </w:rPr>
        <w:footnoteRef/>
      </w:r>
      <w:r>
        <w:t xml:space="preserve"> Достоверной считается только одна подпись, остальные подписи считаются недействительными</w:t>
      </w:r>
    </w:p>
  </w:footnote>
  <w:footnote w:id="6">
    <w:p w:rsidR="00C71242" w:rsidRPr="00DF666A" w:rsidRDefault="00C71242" w:rsidP="00DB6A0F">
      <w:pPr>
        <w:pStyle w:val="af2"/>
        <w:ind w:firstLine="567"/>
        <w:jc w:val="both"/>
        <w:rPr>
          <w:sz w:val="22"/>
          <w:szCs w:val="22"/>
        </w:rPr>
      </w:pPr>
      <w:r w:rsidRPr="00DF666A">
        <w:rPr>
          <w:rStyle w:val="af4"/>
          <w:sz w:val="22"/>
          <w:szCs w:val="22"/>
        </w:rPr>
        <w:footnoteRef/>
      </w:r>
      <w:r w:rsidRPr="00DF666A">
        <w:rPr>
          <w:sz w:val="22"/>
          <w:szCs w:val="22"/>
        </w:rPr>
        <w:t xml:space="preserve"> Ведомость составляется отдельно по каждой папке. К ведомости прилагаются копии официальных документов, на основании которых, подписи были признаны недостоверными, недействительными.</w:t>
      </w:r>
    </w:p>
  </w:footnote>
  <w:footnote w:id="7">
    <w:p w:rsidR="00C71242" w:rsidRPr="00DF666A" w:rsidRDefault="00C71242" w:rsidP="00DB6A0F">
      <w:pPr>
        <w:pStyle w:val="af2"/>
        <w:ind w:firstLine="567"/>
        <w:jc w:val="both"/>
        <w:rPr>
          <w:sz w:val="22"/>
          <w:szCs w:val="22"/>
        </w:rPr>
      </w:pPr>
      <w:r w:rsidRPr="00DF666A">
        <w:rPr>
          <w:rStyle w:val="af4"/>
          <w:sz w:val="22"/>
          <w:szCs w:val="22"/>
        </w:rPr>
        <w:footnoteRef/>
      </w:r>
      <w:r w:rsidRPr="00DF666A">
        <w:rPr>
          <w:sz w:val="22"/>
          <w:szCs w:val="22"/>
        </w:rPr>
        <w:t xml:space="preserve"> Указывается номер заполненной строки, в которой находятся недостоверные или недействительные подписи избирателей.</w:t>
      </w:r>
    </w:p>
  </w:footnote>
  <w:footnote w:id="8">
    <w:p w:rsidR="00C71242" w:rsidRPr="00DF666A" w:rsidRDefault="00C71242" w:rsidP="00DB6A0F">
      <w:pPr>
        <w:pStyle w:val="af2"/>
        <w:ind w:firstLine="567"/>
        <w:jc w:val="both"/>
        <w:rPr>
          <w:sz w:val="22"/>
          <w:szCs w:val="22"/>
        </w:rPr>
      </w:pPr>
      <w:r w:rsidRPr="00DF666A">
        <w:rPr>
          <w:rStyle w:val="af4"/>
          <w:sz w:val="22"/>
          <w:szCs w:val="22"/>
        </w:rPr>
        <w:footnoteRef/>
      </w:r>
      <w:r w:rsidRPr="00DF666A">
        <w:rPr>
          <w:sz w:val="22"/>
          <w:szCs w:val="22"/>
        </w:rPr>
        <w:t xml:space="preserve"> Указывается </w:t>
      </w:r>
      <w:r>
        <w:rPr>
          <w:sz w:val="22"/>
          <w:szCs w:val="22"/>
        </w:rPr>
        <w:t>в соответствии с Избирательным кодексом Тверской области от 07.04.2003 № 20-ЗО.</w:t>
      </w:r>
    </w:p>
  </w:footnote>
  <w:footnote w:id="9">
    <w:p w:rsidR="00C71242" w:rsidRPr="00921BF8" w:rsidRDefault="00C71242" w:rsidP="00DB6A0F">
      <w:pPr>
        <w:pStyle w:val="af2"/>
        <w:ind w:firstLine="709"/>
        <w:jc w:val="both"/>
        <w:rPr>
          <w:sz w:val="22"/>
          <w:szCs w:val="22"/>
        </w:rPr>
      </w:pPr>
      <w:r w:rsidRPr="001139D0">
        <w:rPr>
          <w:rStyle w:val="af4"/>
          <w:sz w:val="22"/>
          <w:szCs w:val="22"/>
        </w:rPr>
        <w:footnoteRef/>
      </w:r>
      <w:r w:rsidRPr="001139D0">
        <w:rPr>
          <w:sz w:val="22"/>
          <w:szCs w:val="22"/>
        </w:rPr>
        <w:t xml:space="preserve"> Копия итогового протокола передается кандидату не позднее чем за двое суток до заседания избирательной комиссии, на котором должен рассматриваться вопрос о регистрации (</w:t>
      </w:r>
      <w:r>
        <w:rPr>
          <w:sz w:val="22"/>
          <w:szCs w:val="22"/>
        </w:rPr>
        <w:t>отказе в регистрации) кандидата</w:t>
      </w:r>
      <w:r w:rsidRPr="001139D0">
        <w:rPr>
          <w:sz w:val="22"/>
          <w:szCs w:val="22"/>
        </w:rPr>
        <w:t>) (п. 15 ст. 35 Кодекса).</w:t>
      </w:r>
    </w:p>
  </w:footnote>
  <w:footnote w:id="10">
    <w:p w:rsidR="00C71242" w:rsidRPr="00921BF8" w:rsidRDefault="00C71242" w:rsidP="00DB6A0F">
      <w:pPr>
        <w:pStyle w:val="af2"/>
        <w:ind w:firstLine="709"/>
        <w:jc w:val="both"/>
        <w:rPr>
          <w:sz w:val="22"/>
          <w:szCs w:val="22"/>
        </w:rPr>
      </w:pPr>
      <w:r w:rsidRPr="00921BF8">
        <w:rPr>
          <w:rStyle w:val="af4"/>
          <w:sz w:val="22"/>
          <w:szCs w:val="22"/>
        </w:rPr>
        <w:footnoteRef/>
      </w:r>
      <w:r w:rsidRPr="00921BF8">
        <w:rPr>
          <w:sz w:val="22"/>
          <w:szCs w:val="22"/>
        </w:rPr>
        <w:t xml:space="preserve"> Указывается одно из оснований признания подписи недостоверной (недействительной) со ссылкой на конкретный подпункт, пункт, статью Избирательного кодекса Тверской области</w:t>
      </w:r>
      <w:r>
        <w:rPr>
          <w:sz w:val="22"/>
          <w:szCs w:val="22"/>
        </w:rPr>
        <w:t xml:space="preserve"> от 07.04.2003 № 20-ЗО</w:t>
      </w:r>
    </w:p>
  </w:footnote>
  <w:footnote w:id="11">
    <w:p w:rsidR="00C71242" w:rsidRDefault="00C71242" w:rsidP="00DB6A0F">
      <w:pPr>
        <w:pStyle w:val="af2"/>
      </w:pPr>
      <w:r>
        <w:rPr>
          <w:rStyle w:val="af4"/>
        </w:rPr>
        <w:footnoteRef/>
      </w:r>
      <w:r>
        <w:t xml:space="preserve"> Выдается в случае рассмотрения вопроса об отказе в регистрации</w:t>
      </w:r>
    </w:p>
  </w:footnote>
  <w:footnote w:id="12">
    <w:p w:rsidR="00C71242" w:rsidRPr="00862CE0" w:rsidRDefault="00C71242" w:rsidP="00DB6A0F">
      <w:pPr>
        <w:pStyle w:val="af2"/>
        <w:ind w:firstLine="709"/>
        <w:jc w:val="both"/>
      </w:pPr>
      <w:r w:rsidRPr="00862CE0">
        <w:rPr>
          <w:rStyle w:val="af4"/>
        </w:rPr>
        <w:footnoteRef/>
      </w:r>
      <w:r w:rsidRPr="00862CE0">
        <w:t xml:space="preserve"> При наличии электронного носителя информации указывается наименование, количество, необходимость возврата.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42" w:rsidRDefault="00C71242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1242" w:rsidRDefault="00C7124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757098"/>
      <w:docPartObj>
        <w:docPartGallery w:val="Page Numbers (Top of Page)"/>
        <w:docPartUnique/>
      </w:docPartObj>
    </w:sdtPr>
    <w:sdtContent>
      <w:p w:rsidR="00C71242" w:rsidRDefault="00C712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18D">
          <w:rPr>
            <w:noProof/>
          </w:rPr>
          <w:t>2</w:t>
        </w:r>
        <w:r>
          <w:fldChar w:fldCharType="end"/>
        </w:r>
      </w:p>
    </w:sdtContent>
  </w:sdt>
  <w:p w:rsidR="00C71242" w:rsidRDefault="00C7124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42" w:rsidRDefault="00C71242">
    <w:pPr>
      <w:pStyle w:val="ac"/>
      <w:jc w:val="center"/>
    </w:pPr>
  </w:p>
  <w:p w:rsidR="00C71242" w:rsidRDefault="00C7124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6768815"/>
      <w:docPartObj>
        <w:docPartGallery w:val="Page Numbers (Top of Page)"/>
        <w:docPartUnique/>
      </w:docPartObj>
    </w:sdtPr>
    <w:sdtContent>
      <w:p w:rsidR="00C71242" w:rsidRDefault="00C712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18D">
          <w:rPr>
            <w:noProof/>
          </w:rPr>
          <w:t>3</w:t>
        </w:r>
        <w:r>
          <w:fldChar w:fldCharType="end"/>
        </w:r>
      </w:p>
    </w:sdtContent>
  </w:sdt>
  <w:p w:rsidR="00C71242" w:rsidRDefault="00C71242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079277"/>
      <w:docPartObj>
        <w:docPartGallery w:val="Page Numbers (Top of Page)"/>
        <w:docPartUnique/>
      </w:docPartObj>
    </w:sdtPr>
    <w:sdtContent>
      <w:p w:rsidR="00C71242" w:rsidRDefault="00C712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AE5">
          <w:rPr>
            <w:noProof/>
          </w:rPr>
          <w:t>37</w:t>
        </w:r>
        <w:r>
          <w:fldChar w:fldCharType="end"/>
        </w:r>
      </w:p>
    </w:sdtContent>
  </w:sdt>
  <w:p w:rsidR="00C71242" w:rsidRDefault="00C7124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042"/>
    <w:multiLevelType w:val="multilevel"/>
    <w:tmpl w:val="1C8EF480"/>
    <w:lvl w:ilvl="0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33991"/>
    <w:multiLevelType w:val="multilevel"/>
    <w:tmpl w:val="DD406BCE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5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3" w15:restartNumberingAfterBreak="0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7DA3001"/>
    <w:multiLevelType w:val="multilevel"/>
    <w:tmpl w:val="2CE494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DB49D4"/>
    <w:multiLevelType w:val="hybridMultilevel"/>
    <w:tmpl w:val="1C8EF480"/>
    <w:lvl w:ilvl="0" w:tplc="1EE478AC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95A564C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7" w15:restartNumberingAfterBreak="0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F44D6"/>
    <w:multiLevelType w:val="multilevel"/>
    <w:tmpl w:val="08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1" w15:restartNumberingAfterBreak="0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8045801"/>
    <w:multiLevelType w:val="multilevel"/>
    <w:tmpl w:val="6D886968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3" w15:restartNumberingAfterBreak="0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4" w15:restartNumberingAfterBreak="0">
    <w:nsid w:val="3468295D"/>
    <w:multiLevelType w:val="multilevel"/>
    <w:tmpl w:val="2048D8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5" w15:restartNumberingAfterBreak="0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8" w15:restartNumberingAfterBreak="0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19" w15:restartNumberingAfterBreak="0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118ED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2" w15:restartNumberingAfterBreak="0">
    <w:nsid w:val="5330142D"/>
    <w:multiLevelType w:val="multilevel"/>
    <w:tmpl w:val="717E7B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8027D61"/>
    <w:multiLevelType w:val="multilevel"/>
    <w:tmpl w:val="D6A617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26" w15:restartNumberingAfterBreak="0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27" w15:restartNumberingAfterBreak="0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C115CC1"/>
    <w:multiLevelType w:val="multilevel"/>
    <w:tmpl w:val="CF1E4D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C4A0221"/>
    <w:multiLevelType w:val="multilevel"/>
    <w:tmpl w:val="EB36126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1"/>
  </w:num>
  <w:num w:numId="4">
    <w:abstractNumId w:val="16"/>
  </w:num>
  <w:num w:numId="5">
    <w:abstractNumId w:val="15"/>
  </w:num>
  <w:num w:numId="6">
    <w:abstractNumId w:val="10"/>
  </w:num>
  <w:num w:numId="7">
    <w:abstractNumId w:val="26"/>
  </w:num>
  <w:num w:numId="8">
    <w:abstractNumId w:val="18"/>
  </w:num>
  <w:num w:numId="9">
    <w:abstractNumId w:val="27"/>
  </w:num>
  <w:num w:numId="10">
    <w:abstractNumId w:val="13"/>
  </w:num>
  <w:num w:numId="11">
    <w:abstractNumId w:val="17"/>
  </w:num>
  <w:num w:numId="12">
    <w:abstractNumId w:val="8"/>
  </w:num>
  <w:num w:numId="13">
    <w:abstractNumId w:val="14"/>
  </w:num>
  <w:num w:numId="14">
    <w:abstractNumId w:val="28"/>
  </w:num>
  <w:num w:numId="15">
    <w:abstractNumId w:val="5"/>
  </w:num>
  <w:num w:numId="16">
    <w:abstractNumId w:val="0"/>
  </w:num>
  <w:num w:numId="17">
    <w:abstractNumId w:val="25"/>
  </w:num>
  <w:num w:numId="18">
    <w:abstractNumId w:val="4"/>
  </w:num>
  <w:num w:numId="19">
    <w:abstractNumId w:val="23"/>
  </w:num>
  <w:num w:numId="20">
    <w:abstractNumId w:val="19"/>
  </w:num>
  <w:num w:numId="21">
    <w:abstractNumId w:val="6"/>
  </w:num>
  <w:num w:numId="22">
    <w:abstractNumId w:val="12"/>
  </w:num>
  <w:num w:numId="23">
    <w:abstractNumId w:val="21"/>
  </w:num>
  <w:num w:numId="24">
    <w:abstractNumId w:val="3"/>
  </w:num>
  <w:num w:numId="25">
    <w:abstractNumId w:val="29"/>
  </w:num>
  <w:num w:numId="26">
    <w:abstractNumId w:val="11"/>
  </w:num>
  <w:num w:numId="27">
    <w:abstractNumId w:val="22"/>
  </w:num>
  <w:num w:numId="28">
    <w:abstractNumId w:val="9"/>
  </w:num>
  <w:num w:numId="29">
    <w:abstractNumId w:val="7"/>
  </w:num>
  <w:num w:numId="3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15645"/>
    <w:rsid w:val="000348CC"/>
    <w:rsid w:val="000454C2"/>
    <w:rsid w:val="00053F9F"/>
    <w:rsid w:val="000544E0"/>
    <w:rsid w:val="000D37EC"/>
    <w:rsid w:val="000D5B30"/>
    <w:rsid w:val="000F1441"/>
    <w:rsid w:val="000F2677"/>
    <w:rsid w:val="00102AE7"/>
    <w:rsid w:val="001066AD"/>
    <w:rsid w:val="00106DD3"/>
    <w:rsid w:val="001269CD"/>
    <w:rsid w:val="001407A1"/>
    <w:rsid w:val="00161B82"/>
    <w:rsid w:val="00171DC3"/>
    <w:rsid w:val="00184CED"/>
    <w:rsid w:val="001E2BFC"/>
    <w:rsid w:val="001E572D"/>
    <w:rsid w:val="002034D4"/>
    <w:rsid w:val="00212605"/>
    <w:rsid w:val="00265C9B"/>
    <w:rsid w:val="00270454"/>
    <w:rsid w:val="00274A93"/>
    <w:rsid w:val="00275EBC"/>
    <w:rsid w:val="0027654C"/>
    <w:rsid w:val="0028091D"/>
    <w:rsid w:val="00290B53"/>
    <w:rsid w:val="002B499B"/>
    <w:rsid w:val="002C0B37"/>
    <w:rsid w:val="002C39F1"/>
    <w:rsid w:val="002C7376"/>
    <w:rsid w:val="002E07DB"/>
    <w:rsid w:val="002E7DC5"/>
    <w:rsid w:val="00304632"/>
    <w:rsid w:val="00307E74"/>
    <w:rsid w:val="0031744F"/>
    <w:rsid w:val="003309A2"/>
    <w:rsid w:val="0034373B"/>
    <w:rsid w:val="00364194"/>
    <w:rsid w:val="003962BC"/>
    <w:rsid w:val="00397E8A"/>
    <w:rsid w:val="003B1BBF"/>
    <w:rsid w:val="003B5BD2"/>
    <w:rsid w:val="003D33D9"/>
    <w:rsid w:val="003D7813"/>
    <w:rsid w:val="00401C5D"/>
    <w:rsid w:val="0042065D"/>
    <w:rsid w:val="00423D30"/>
    <w:rsid w:val="00424EB8"/>
    <w:rsid w:val="0042707D"/>
    <w:rsid w:val="00463F2A"/>
    <w:rsid w:val="004704C7"/>
    <w:rsid w:val="004731C1"/>
    <w:rsid w:val="0047542C"/>
    <w:rsid w:val="00480F32"/>
    <w:rsid w:val="00484B85"/>
    <w:rsid w:val="00490199"/>
    <w:rsid w:val="00493E1F"/>
    <w:rsid w:val="004B3F2B"/>
    <w:rsid w:val="004E2EE7"/>
    <w:rsid w:val="004F3514"/>
    <w:rsid w:val="004F61DF"/>
    <w:rsid w:val="0050299E"/>
    <w:rsid w:val="005108A6"/>
    <w:rsid w:val="0055478F"/>
    <w:rsid w:val="005650D3"/>
    <w:rsid w:val="0058225F"/>
    <w:rsid w:val="00586430"/>
    <w:rsid w:val="005C5C98"/>
    <w:rsid w:val="005E2EEB"/>
    <w:rsid w:val="005E6F8D"/>
    <w:rsid w:val="005F423B"/>
    <w:rsid w:val="00613B54"/>
    <w:rsid w:val="006423C2"/>
    <w:rsid w:val="00646DC4"/>
    <w:rsid w:val="00655D9A"/>
    <w:rsid w:val="0066530F"/>
    <w:rsid w:val="006657F1"/>
    <w:rsid w:val="00675EBB"/>
    <w:rsid w:val="0067623C"/>
    <w:rsid w:val="006849FD"/>
    <w:rsid w:val="006931CF"/>
    <w:rsid w:val="00694453"/>
    <w:rsid w:val="006B3165"/>
    <w:rsid w:val="006B5DBB"/>
    <w:rsid w:val="006D0003"/>
    <w:rsid w:val="006D0356"/>
    <w:rsid w:val="006E5A9D"/>
    <w:rsid w:val="006F601E"/>
    <w:rsid w:val="007123D6"/>
    <w:rsid w:val="0072047B"/>
    <w:rsid w:val="00727EB1"/>
    <w:rsid w:val="00735ED0"/>
    <w:rsid w:val="007526D7"/>
    <w:rsid w:val="007770CF"/>
    <w:rsid w:val="0078318D"/>
    <w:rsid w:val="00792C02"/>
    <w:rsid w:val="007B13DF"/>
    <w:rsid w:val="007B3945"/>
    <w:rsid w:val="007F1029"/>
    <w:rsid w:val="007F6599"/>
    <w:rsid w:val="0085339C"/>
    <w:rsid w:val="008553C3"/>
    <w:rsid w:val="00865AE5"/>
    <w:rsid w:val="008712AD"/>
    <w:rsid w:val="00882274"/>
    <w:rsid w:val="008939FF"/>
    <w:rsid w:val="008B0FCD"/>
    <w:rsid w:val="008C02F0"/>
    <w:rsid w:val="008D18C7"/>
    <w:rsid w:val="008E56BA"/>
    <w:rsid w:val="00905B2B"/>
    <w:rsid w:val="009102A5"/>
    <w:rsid w:val="009158E6"/>
    <w:rsid w:val="009377C1"/>
    <w:rsid w:val="00944AA1"/>
    <w:rsid w:val="0095631F"/>
    <w:rsid w:val="009637CC"/>
    <w:rsid w:val="00981E14"/>
    <w:rsid w:val="0099043A"/>
    <w:rsid w:val="00993AD0"/>
    <w:rsid w:val="009A5A76"/>
    <w:rsid w:val="009D168B"/>
    <w:rsid w:val="009F204B"/>
    <w:rsid w:val="009F7FE8"/>
    <w:rsid w:val="00A07623"/>
    <w:rsid w:val="00A211B6"/>
    <w:rsid w:val="00A21B7C"/>
    <w:rsid w:val="00A41F81"/>
    <w:rsid w:val="00A60699"/>
    <w:rsid w:val="00A70A01"/>
    <w:rsid w:val="00AA55B5"/>
    <w:rsid w:val="00AD1694"/>
    <w:rsid w:val="00AE0BDF"/>
    <w:rsid w:val="00AE52AF"/>
    <w:rsid w:val="00AF05E8"/>
    <w:rsid w:val="00AF7E9A"/>
    <w:rsid w:val="00B426DC"/>
    <w:rsid w:val="00B71E3B"/>
    <w:rsid w:val="00B75121"/>
    <w:rsid w:val="00B873D1"/>
    <w:rsid w:val="00BA56E7"/>
    <w:rsid w:val="00BA7BF0"/>
    <w:rsid w:val="00BD2AE6"/>
    <w:rsid w:val="00BD712C"/>
    <w:rsid w:val="00BE193D"/>
    <w:rsid w:val="00BE46D8"/>
    <w:rsid w:val="00C04237"/>
    <w:rsid w:val="00C3367B"/>
    <w:rsid w:val="00C37890"/>
    <w:rsid w:val="00C438F0"/>
    <w:rsid w:val="00C46E3F"/>
    <w:rsid w:val="00C55E1C"/>
    <w:rsid w:val="00C57EEB"/>
    <w:rsid w:val="00C60EFA"/>
    <w:rsid w:val="00C71242"/>
    <w:rsid w:val="00CB5DA6"/>
    <w:rsid w:val="00CE1890"/>
    <w:rsid w:val="00CE2D83"/>
    <w:rsid w:val="00CF5364"/>
    <w:rsid w:val="00D00F98"/>
    <w:rsid w:val="00D0398D"/>
    <w:rsid w:val="00D12A01"/>
    <w:rsid w:val="00D14EB0"/>
    <w:rsid w:val="00D212FC"/>
    <w:rsid w:val="00D244EC"/>
    <w:rsid w:val="00D54FC4"/>
    <w:rsid w:val="00D66D70"/>
    <w:rsid w:val="00D72E18"/>
    <w:rsid w:val="00DB403E"/>
    <w:rsid w:val="00DB6A0F"/>
    <w:rsid w:val="00DC23ED"/>
    <w:rsid w:val="00E04B08"/>
    <w:rsid w:val="00E06080"/>
    <w:rsid w:val="00E60F6C"/>
    <w:rsid w:val="00E65182"/>
    <w:rsid w:val="00E67BCD"/>
    <w:rsid w:val="00E73C0D"/>
    <w:rsid w:val="00EA35A3"/>
    <w:rsid w:val="00ED3FD3"/>
    <w:rsid w:val="00EF3187"/>
    <w:rsid w:val="00F15527"/>
    <w:rsid w:val="00F46B32"/>
    <w:rsid w:val="00F626FA"/>
    <w:rsid w:val="00F9191E"/>
    <w:rsid w:val="00FA5D03"/>
    <w:rsid w:val="00FD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13EEA"/>
  <w15:docId w15:val="{6EE2C1AD-424B-427E-90B3-7CEFB7C1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F32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 Знак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aliases w:val=" Знак3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5">
    <w:name w:val="Нет списка2"/>
    <w:next w:val="a2"/>
    <w:semiHidden/>
    <w:rsid w:val="00DB6A0F"/>
  </w:style>
  <w:style w:type="paragraph" w:customStyle="1" w:styleId="42">
    <w:name w:val="Знак4 Знак Знак Знак Знак Знак Знак Знак Знак Знак Знак Знак Знак Знак Знак Знак 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rsid w:val="00DB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DB6A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DB6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DB6A0F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1">
    <w:name w:val="Текст14-1.5"/>
    <w:basedOn w:val="a"/>
    <w:rsid w:val="00DB6A0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6">
    <w:name w:val="Текст сноски Знак1"/>
    <w:rsid w:val="00DB6A0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B6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DB6A0F"/>
    <w:pPr>
      <w:widowControl w:val="0"/>
      <w:autoSpaceDE w:val="0"/>
      <w:autoSpaceDN w:val="0"/>
      <w:adjustRightInd w:val="0"/>
      <w:spacing w:after="0" w:line="2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B6A0F"/>
    <w:pPr>
      <w:widowControl w:val="0"/>
      <w:autoSpaceDE w:val="0"/>
      <w:autoSpaceDN w:val="0"/>
      <w:adjustRightInd w:val="0"/>
      <w:spacing w:after="0" w:line="21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B6A0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B6A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B6A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B6A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DB6A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DB6A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DB6A0F"/>
    <w:rPr>
      <w:rFonts w:ascii="Times New Roman" w:hAnsi="Times New Roman" w:cs="Times New Roman" w:hint="default"/>
      <w:sz w:val="20"/>
      <w:szCs w:val="20"/>
    </w:rPr>
  </w:style>
  <w:style w:type="paragraph" w:customStyle="1" w:styleId="af8">
    <w:name w:val="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Текст1"/>
    <w:basedOn w:val="a"/>
    <w:rsid w:val="00DB6A0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DB6A0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a">
    <w:name w:val="Текст Знак"/>
    <w:basedOn w:val="a0"/>
    <w:link w:val="af9"/>
    <w:rsid w:val="00DB6A0F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b">
    <w:name w:val="проектный"/>
    <w:rsid w:val="00DB6A0F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20">
    <w:name w:val="Style20"/>
    <w:basedOn w:val="a"/>
    <w:rsid w:val="00DB6A0F"/>
    <w:pPr>
      <w:widowControl w:val="0"/>
      <w:autoSpaceDE w:val="0"/>
      <w:autoSpaceDN w:val="0"/>
      <w:adjustRightInd w:val="0"/>
      <w:spacing w:after="0" w:line="484" w:lineRule="exact"/>
      <w:ind w:firstLine="5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DB6A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4">
    <w:name w:val="Font Style114"/>
    <w:rsid w:val="00DB6A0F"/>
    <w:rPr>
      <w:rFonts w:ascii="Times New Roman" w:hAnsi="Times New Roman" w:cs="Times New Roman"/>
      <w:sz w:val="22"/>
      <w:szCs w:val="22"/>
    </w:rPr>
  </w:style>
  <w:style w:type="character" w:customStyle="1" w:styleId="35">
    <w:name w:val="Знак Знак3"/>
    <w:rsid w:val="00DB6A0F"/>
    <w:rPr>
      <w:lang w:val="ru-RU" w:eastAsia="ru-RU" w:bidi="ar-SA"/>
    </w:rPr>
  </w:style>
  <w:style w:type="numbering" w:customStyle="1" w:styleId="36">
    <w:name w:val="Нет списка3"/>
    <w:next w:val="a2"/>
    <w:semiHidden/>
    <w:rsid w:val="00C71242"/>
  </w:style>
  <w:style w:type="paragraph" w:customStyle="1" w:styleId="43">
    <w:name w:val=" Знак4 Знак Знак Знак Знак Знак Знак Знак Знак Знак Знак Знак Знак Знак Знак Знак Знак"/>
    <w:basedOn w:val="a"/>
    <w:rsid w:val="00C712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7">
    <w:name w:val="Сетка таблицы3"/>
    <w:basedOn w:val="a1"/>
    <w:next w:val="a3"/>
    <w:rsid w:val="00C71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C7124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2">
    <w:name w:val="Body Text 2"/>
    <w:basedOn w:val="a"/>
    <w:rsid w:val="00C71242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 Знак"/>
    <w:basedOn w:val="a"/>
    <w:rsid w:val="00C712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lainText">
    <w:name w:val="Plain Text"/>
    <w:basedOn w:val="a"/>
    <w:rsid w:val="00C7124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d">
    <w:basedOn w:val="a"/>
    <w:next w:val="af"/>
    <w:link w:val="afe"/>
    <w:qFormat/>
    <w:rsid w:val="00C71242"/>
    <w:pPr>
      <w:spacing w:after="0" w:line="240" w:lineRule="auto"/>
      <w:jc w:val="center"/>
    </w:pPr>
    <w:rPr>
      <w:b/>
      <w:bCs/>
      <w:sz w:val="32"/>
      <w:szCs w:val="24"/>
      <w:lang w:eastAsia="ru-RU"/>
    </w:rPr>
  </w:style>
  <w:style w:type="character" w:customStyle="1" w:styleId="afe">
    <w:name w:val="Название Знак"/>
    <w:link w:val="afd"/>
    <w:rsid w:val="00C71242"/>
    <w:rPr>
      <w:b/>
      <w:bCs/>
      <w:sz w:val="32"/>
      <w:szCs w:val="24"/>
      <w:lang w:val="ru-RU" w:eastAsia="ru-RU" w:bidi="ar-SA"/>
    </w:rPr>
  </w:style>
  <w:style w:type="character" w:customStyle="1" w:styleId="38">
    <w:name w:val=" Знак Знак3"/>
    <w:rsid w:val="00C71242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5D15B02A57E1F5D96E8CDA99F91A5A7EF4CCFC1BCC59A656713522CFD306591C17BABB5E5C632B37FS0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BB681CFD8E422800CAB09853EAE477FAA10D9450EC43B49134A94F9BAD047D00603F0C5FDBE670G9p0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AD7E-B659-4E5E-BB3C-61300002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1631</TotalTime>
  <Pages>1</Pages>
  <Words>8027</Words>
  <Characters>45755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48</cp:revision>
  <cp:lastPrinted>2021-07-01T11:37:00Z</cp:lastPrinted>
  <dcterms:created xsi:type="dcterms:W3CDTF">2014-06-25T13:34:00Z</dcterms:created>
  <dcterms:modified xsi:type="dcterms:W3CDTF">2021-07-01T11:52:00Z</dcterms:modified>
</cp:coreProperties>
</file>