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EBB" w:rsidRPr="006D6C24" w:rsidRDefault="00675EBB" w:rsidP="00675E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6C2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675EBB" w:rsidRPr="006D6C24" w:rsidRDefault="00675EBB" w:rsidP="00675EBB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6D6C24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3"/>
        <w:gridCol w:w="3023"/>
        <w:gridCol w:w="3555"/>
      </w:tblGrid>
      <w:tr w:rsidR="006D6C24" w:rsidRPr="006D6C24" w:rsidTr="0091713D">
        <w:tc>
          <w:tcPr>
            <w:tcW w:w="2993" w:type="dxa"/>
            <w:tcBorders>
              <w:bottom w:val="single" w:sz="4" w:space="0" w:color="auto"/>
            </w:tcBorders>
          </w:tcPr>
          <w:p w:rsidR="0091713D" w:rsidRPr="006D6C24" w:rsidRDefault="0091713D" w:rsidP="00917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C24">
              <w:rPr>
                <w:rFonts w:ascii="Times New Roman" w:hAnsi="Times New Roman" w:cs="Times New Roman"/>
                <w:sz w:val="28"/>
                <w:szCs w:val="28"/>
              </w:rPr>
              <w:t>01 июля 2021 г.</w:t>
            </w:r>
          </w:p>
        </w:tc>
        <w:tc>
          <w:tcPr>
            <w:tcW w:w="3023" w:type="dxa"/>
          </w:tcPr>
          <w:p w:rsidR="0091713D" w:rsidRPr="006D6C24" w:rsidRDefault="0091713D" w:rsidP="00917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  <w:tcBorders>
              <w:bottom w:val="single" w:sz="4" w:space="0" w:color="auto"/>
            </w:tcBorders>
          </w:tcPr>
          <w:p w:rsidR="0091713D" w:rsidRPr="006D6C24" w:rsidRDefault="0091713D" w:rsidP="00917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C24">
              <w:rPr>
                <w:rFonts w:ascii="Times New Roman" w:hAnsi="Times New Roman" w:cs="Times New Roman"/>
                <w:sz w:val="28"/>
                <w:szCs w:val="28"/>
              </w:rPr>
              <w:t>№ 7/54-5</w:t>
            </w:r>
          </w:p>
        </w:tc>
      </w:tr>
      <w:tr w:rsidR="006D6C24" w:rsidRPr="006D6C24" w:rsidTr="0091713D">
        <w:tc>
          <w:tcPr>
            <w:tcW w:w="2993" w:type="dxa"/>
            <w:tcBorders>
              <w:top w:val="single" w:sz="4" w:space="0" w:color="auto"/>
            </w:tcBorders>
          </w:tcPr>
          <w:p w:rsidR="00675EBB" w:rsidRPr="006D6C24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</w:tcPr>
          <w:p w:rsidR="00675EBB" w:rsidRPr="006D6C24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C24">
              <w:rPr>
                <w:rFonts w:ascii="Times New Roman" w:hAnsi="Times New Roman" w:cs="Times New Roman"/>
                <w:sz w:val="28"/>
                <w:szCs w:val="28"/>
              </w:rPr>
              <w:t>г. Калязин</w:t>
            </w:r>
          </w:p>
        </w:tc>
        <w:tc>
          <w:tcPr>
            <w:tcW w:w="3555" w:type="dxa"/>
            <w:tcBorders>
              <w:top w:val="single" w:sz="4" w:space="0" w:color="auto"/>
            </w:tcBorders>
          </w:tcPr>
          <w:p w:rsidR="00675EBB" w:rsidRPr="006D6C24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C24" w:rsidRPr="006D6C24" w:rsidTr="009171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5EBB" w:rsidRPr="006D6C24" w:rsidRDefault="00675EBB" w:rsidP="00423D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EBB" w:rsidRPr="006D6C24" w:rsidRDefault="00675EBB" w:rsidP="00423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C24">
              <w:rPr>
                <w:rFonts w:ascii="Times New Roman" w:hAnsi="Times New Roman" w:cs="Times New Roman"/>
                <w:b/>
                <w:sz w:val="28"/>
              </w:rPr>
              <w:t xml:space="preserve">О </w:t>
            </w:r>
            <w:r w:rsidR="009A2CF1" w:rsidRPr="006D6C24">
              <w:rPr>
                <w:rFonts w:ascii="Times New Roman" w:hAnsi="Times New Roman" w:cs="Times New Roman"/>
                <w:b/>
                <w:sz w:val="28"/>
                <w:szCs w:val="28"/>
              </w:rPr>
              <w:t>режиме работы территориальной избирательной комиссии</w:t>
            </w:r>
            <w:r w:rsidR="009A2CF1" w:rsidRPr="006D6C24">
              <w:rPr>
                <w:b/>
                <w:sz w:val="28"/>
                <w:szCs w:val="28"/>
              </w:rPr>
              <w:t xml:space="preserve"> </w:t>
            </w:r>
            <w:r w:rsidR="007F6599" w:rsidRPr="006D6C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Калязинского района </w:t>
            </w:r>
            <w:r w:rsidR="009A2CF1" w:rsidRPr="006D6C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период подготовки и проведения </w:t>
            </w:r>
            <w:r w:rsidR="00863BCB" w:rsidRPr="006D6C24">
              <w:rPr>
                <w:rFonts w:ascii="Times New Roman" w:hAnsi="Times New Roman" w:cs="Times New Roman"/>
                <w:b/>
                <w:sz w:val="28"/>
              </w:rPr>
              <w:t>выборов</w:t>
            </w:r>
            <w:r w:rsidR="00863BCB" w:rsidRPr="006D6C24"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  <w:r w:rsidR="000D6339" w:rsidRPr="006D6C24">
              <w:rPr>
                <w:rFonts w:ascii="Times New Roman" w:hAnsi="Times New Roman" w:cs="Times New Roman"/>
                <w:b/>
                <w:bCs/>
                <w:sz w:val="28"/>
              </w:rPr>
              <w:br/>
              <w:t xml:space="preserve">в единый день голосования </w:t>
            </w:r>
            <w:r w:rsidRPr="006D6C2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A447E" w:rsidRPr="006D6C2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6D6C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сентября 20</w:t>
            </w:r>
            <w:r w:rsidR="005A447E" w:rsidRPr="006D6C24">
              <w:rPr>
                <w:rFonts w:ascii="Times New Roman" w:hAnsi="Times New Roman" w:cs="Times New Roman"/>
                <w:b/>
                <w:sz w:val="28"/>
                <w:szCs w:val="28"/>
              </w:rPr>
              <w:t>21 года</w:t>
            </w:r>
          </w:p>
          <w:p w:rsidR="00675EBB" w:rsidRPr="006D6C24" w:rsidRDefault="00675EBB" w:rsidP="00423D3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75EBC" w:rsidRPr="006D6C24" w:rsidRDefault="00863BCB" w:rsidP="00BD2E09">
      <w:pPr>
        <w:tabs>
          <w:tab w:val="left" w:pos="30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C24">
        <w:rPr>
          <w:rFonts w:ascii="Times New Roman" w:hAnsi="Times New Roman" w:cs="Times New Roman"/>
          <w:sz w:val="28"/>
          <w:szCs w:val="28"/>
        </w:rPr>
        <w:t xml:space="preserve">В целях обеспечения избирательных прав </w:t>
      </w:r>
      <w:r w:rsidR="00E37A4A" w:rsidRPr="006D6C24">
        <w:rPr>
          <w:rFonts w:ascii="Times New Roman" w:hAnsi="Times New Roman" w:cs="Times New Roman"/>
          <w:sz w:val="28"/>
          <w:szCs w:val="28"/>
        </w:rPr>
        <w:t>участников избирательного процесса</w:t>
      </w:r>
      <w:r w:rsidR="007F6599" w:rsidRPr="006D6C24">
        <w:rPr>
          <w:rFonts w:ascii="Times New Roman" w:hAnsi="Times New Roman" w:cs="Times New Roman"/>
          <w:sz w:val="28"/>
          <w:szCs w:val="28"/>
        </w:rPr>
        <w:t xml:space="preserve">, </w:t>
      </w:r>
      <w:r w:rsidR="00675EBB" w:rsidRPr="006D6C24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Калязинского района </w:t>
      </w:r>
      <w:r w:rsidR="00675EBB" w:rsidRPr="006D6C24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 w:rsidR="0058225F" w:rsidRPr="006D6C24">
        <w:rPr>
          <w:rFonts w:ascii="Times New Roman" w:hAnsi="Times New Roman" w:cs="Times New Roman"/>
          <w:b/>
          <w:spacing w:val="30"/>
          <w:sz w:val="28"/>
          <w:szCs w:val="28"/>
        </w:rPr>
        <w:t>:</w:t>
      </w:r>
    </w:p>
    <w:p w:rsidR="009A2CF1" w:rsidRPr="006D6C24" w:rsidRDefault="0058225F" w:rsidP="000D6339">
      <w:pPr>
        <w:pStyle w:val="ac"/>
        <w:widowControl/>
        <w:numPr>
          <w:ilvl w:val="0"/>
          <w:numId w:val="3"/>
        </w:numPr>
        <w:tabs>
          <w:tab w:val="clear" w:pos="928"/>
          <w:tab w:val="clear" w:pos="4677"/>
          <w:tab w:val="clear" w:pos="9355"/>
          <w:tab w:val="center" w:pos="0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9A2CF1" w:rsidRPr="006D6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работы территориальной избирательной комиссии Калязинского района в период подготовки и проведения </w:t>
      </w:r>
      <w:r w:rsidR="009A2CF1" w:rsidRPr="006D6C24">
        <w:rPr>
          <w:rFonts w:ascii="Times New Roman" w:hAnsi="Times New Roman" w:cs="Times New Roman"/>
          <w:sz w:val="28"/>
        </w:rPr>
        <w:t xml:space="preserve">выборов </w:t>
      </w:r>
      <w:r w:rsidR="000D6339" w:rsidRPr="006D6C24">
        <w:rPr>
          <w:rFonts w:ascii="Times New Roman" w:hAnsi="Times New Roman" w:cs="Times New Roman"/>
          <w:sz w:val="28"/>
        </w:rPr>
        <w:br/>
        <w:t xml:space="preserve">в  единый день голосования 19 сентября 2021 года </w:t>
      </w:r>
      <w:r w:rsidR="00E4325C" w:rsidRPr="006D6C24">
        <w:rPr>
          <w:rFonts w:ascii="Times New Roman" w:hAnsi="Times New Roman" w:cs="Times New Roman"/>
          <w:sz w:val="28"/>
        </w:rPr>
        <w:t>(прилагается).</w:t>
      </w:r>
    </w:p>
    <w:p w:rsidR="009A2CF1" w:rsidRPr="006D6C24" w:rsidRDefault="009A2CF1" w:rsidP="009A2CF1">
      <w:pPr>
        <w:pStyle w:val="ac"/>
        <w:numPr>
          <w:ilvl w:val="0"/>
          <w:numId w:val="3"/>
        </w:numPr>
        <w:tabs>
          <w:tab w:val="clear" w:pos="928"/>
          <w:tab w:val="num" w:pos="567"/>
          <w:tab w:val="center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C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6D6C24" w:rsidRPr="006D6C24" w:rsidTr="006D4B73">
        <w:tc>
          <w:tcPr>
            <w:tcW w:w="4219" w:type="dxa"/>
            <w:hideMark/>
          </w:tcPr>
          <w:p w:rsidR="005A447E" w:rsidRPr="006D6C24" w:rsidRDefault="005A447E" w:rsidP="006D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6D6C24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5A447E" w:rsidRPr="006D6C24" w:rsidRDefault="005A447E" w:rsidP="006D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6D6C24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5A447E" w:rsidRPr="006D6C24" w:rsidRDefault="005A447E" w:rsidP="006D4B73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5A447E" w:rsidRPr="006D6C24" w:rsidRDefault="005A447E" w:rsidP="006D4B73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D6C24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6D6C24" w:rsidRPr="006D6C24" w:rsidTr="006D4B73">
        <w:tc>
          <w:tcPr>
            <w:tcW w:w="4219" w:type="dxa"/>
          </w:tcPr>
          <w:p w:rsidR="005A447E" w:rsidRPr="006D6C24" w:rsidRDefault="005A447E" w:rsidP="006D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5A447E" w:rsidRPr="006D6C24" w:rsidRDefault="005A447E" w:rsidP="006D4B73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5A447E" w:rsidRPr="006D6C24" w:rsidRDefault="005A447E" w:rsidP="006D4B73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447E" w:rsidRPr="006D6C24" w:rsidTr="006D4B73">
        <w:tc>
          <w:tcPr>
            <w:tcW w:w="4219" w:type="dxa"/>
            <w:hideMark/>
          </w:tcPr>
          <w:p w:rsidR="005A447E" w:rsidRPr="006D6C24" w:rsidRDefault="005A447E" w:rsidP="006D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D6C2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5A447E" w:rsidRPr="006D6C24" w:rsidRDefault="005A447E" w:rsidP="006D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D6C2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5A447E" w:rsidRPr="006D6C24" w:rsidRDefault="005A447E" w:rsidP="006D4B73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5A447E" w:rsidRPr="006D6C24" w:rsidRDefault="005A447E" w:rsidP="006D4B73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6D6C24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 Богова</w:t>
            </w:r>
          </w:p>
        </w:tc>
      </w:tr>
    </w:tbl>
    <w:p w:rsidR="00423D30" w:rsidRPr="006D6C24" w:rsidRDefault="00423D30" w:rsidP="00423D30">
      <w:pPr>
        <w:tabs>
          <w:tab w:val="left" w:pos="1155"/>
        </w:tabs>
      </w:pPr>
    </w:p>
    <w:p w:rsidR="00E4325C" w:rsidRPr="006D6C24" w:rsidRDefault="00E4325C" w:rsidP="00A21B7C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16"/>
          <w:szCs w:val="16"/>
          <w:lang w:eastAsia="ru-RU"/>
        </w:rPr>
        <w:sectPr w:rsidR="00E4325C" w:rsidRPr="006D6C24" w:rsidSect="00BD2E09">
          <w:headerReference w:type="even" r:id="rId8"/>
          <w:headerReference w:type="default" r:id="rId9"/>
          <w:headerReference w:type="first" r:id="rId10"/>
          <w:pgSz w:w="11906" w:h="16838" w:code="9"/>
          <w:pgMar w:top="1134" w:right="850" w:bottom="1134" w:left="1701" w:header="720" w:footer="720" w:gutter="0"/>
          <w:pgNumType w:start="1"/>
          <w:cols w:space="720"/>
          <w:titlePg/>
          <w:docGrid w:linePitch="299"/>
        </w:sectPr>
      </w:pPr>
    </w:p>
    <w:tbl>
      <w:tblPr>
        <w:tblW w:w="0" w:type="auto"/>
        <w:tblInd w:w="4536" w:type="dxa"/>
        <w:tblLook w:val="01E0" w:firstRow="1" w:lastRow="1" w:firstColumn="1" w:lastColumn="1" w:noHBand="0" w:noVBand="0"/>
      </w:tblPr>
      <w:tblGrid>
        <w:gridCol w:w="5034"/>
      </w:tblGrid>
      <w:tr w:rsidR="006D6C24" w:rsidRPr="006D6C24" w:rsidTr="005A7AC3">
        <w:tc>
          <w:tcPr>
            <w:tcW w:w="5034" w:type="dxa"/>
          </w:tcPr>
          <w:p w:rsidR="00E4325C" w:rsidRPr="006D6C24" w:rsidRDefault="00E4325C" w:rsidP="005A7AC3">
            <w:pPr>
              <w:pStyle w:val="af8"/>
              <w:spacing w:line="276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6D6C24">
              <w:rPr>
                <w:rFonts w:ascii="Times New Roman" w:hAnsi="Times New Roman"/>
                <w:sz w:val="28"/>
                <w:lang w:eastAsia="en-US"/>
              </w:rPr>
              <w:lastRenderedPageBreak/>
              <w:t>Приложение</w:t>
            </w:r>
          </w:p>
        </w:tc>
      </w:tr>
      <w:tr w:rsidR="006D6C24" w:rsidRPr="006D6C24" w:rsidTr="005A7AC3">
        <w:tc>
          <w:tcPr>
            <w:tcW w:w="5034" w:type="dxa"/>
          </w:tcPr>
          <w:p w:rsidR="00E4325C" w:rsidRPr="006D6C24" w:rsidRDefault="00E4325C" w:rsidP="005A7AC3">
            <w:pPr>
              <w:pStyle w:val="af8"/>
              <w:spacing w:line="276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6D6C24">
              <w:rPr>
                <w:rFonts w:ascii="Times New Roman" w:hAnsi="Times New Roman"/>
                <w:sz w:val="28"/>
                <w:lang w:eastAsia="en-US"/>
              </w:rPr>
              <w:t>к постановлению территориальной избирательной комиссии Калязинского района</w:t>
            </w:r>
          </w:p>
        </w:tc>
      </w:tr>
      <w:tr w:rsidR="00E4325C" w:rsidRPr="006D6C24" w:rsidTr="005A7AC3">
        <w:tc>
          <w:tcPr>
            <w:tcW w:w="5034" w:type="dxa"/>
          </w:tcPr>
          <w:p w:rsidR="00E4325C" w:rsidRPr="006D6C24" w:rsidRDefault="00E4325C" w:rsidP="0091713D">
            <w:pPr>
              <w:pStyle w:val="af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0" w:name="_GoBack"/>
            <w:r w:rsidRPr="006D6C2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 </w:t>
            </w:r>
            <w:r w:rsidR="0091713D" w:rsidRPr="006D6C24">
              <w:rPr>
                <w:rFonts w:ascii="Times New Roman" w:hAnsi="Times New Roman"/>
                <w:sz w:val="28"/>
                <w:szCs w:val="28"/>
                <w:lang w:eastAsia="en-US"/>
              </w:rPr>
              <w:t>01 июля 2021 г. № 7/54-5</w:t>
            </w:r>
          </w:p>
        </w:tc>
      </w:tr>
      <w:bookmarkEnd w:id="0"/>
    </w:tbl>
    <w:p w:rsidR="00423D30" w:rsidRPr="006D6C24" w:rsidRDefault="00423D30" w:rsidP="00A21B7C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16"/>
          <w:szCs w:val="16"/>
          <w:lang w:eastAsia="ru-RU"/>
        </w:rPr>
      </w:pPr>
    </w:p>
    <w:p w:rsidR="00E4325C" w:rsidRPr="006D6C24" w:rsidRDefault="00E4325C" w:rsidP="00A21B7C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16"/>
          <w:szCs w:val="16"/>
          <w:lang w:eastAsia="ru-RU"/>
        </w:rPr>
      </w:pPr>
    </w:p>
    <w:p w:rsidR="00E4325C" w:rsidRPr="006D6C24" w:rsidRDefault="00E4325C" w:rsidP="00A21B7C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16"/>
          <w:szCs w:val="16"/>
          <w:lang w:eastAsia="ru-RU"/>
        </w:rPr>
      </w:pPr>
    </w:p>
    <w:p w:rsidR="00E4325C" w:rsidRPr="006D6C24" w:rsidRDefault="00E4325C" w:rsidP="000D63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C24">
        <w:rPr>
          <w:rFonts w:ascii="Times New Roman" w:hAnsi="Times New Roman" w:cs="Times New Roman"/>
          <w:b/>
          <w:sz w:val="28"/>
        </w:rPr>
        <w:t>Р</w:t>
      </w:r>
      <w:r w:rsidRPr="006D6C24">
        <w:rPr>
          <w:rFonts w:ascii="Times New Roman" w:hAnsi="Times New Roman" w:cs="Times New Roman"/>
          <w:b/>
          <w:sz w:val="28"/>
          <w:szCs w:val="28"/>
        </w:rPr>
        <w:t xml:space="preserve">ежим работы </w:t>
      </w:r>
    </w:p>
    <w:p w:rsidR="00E4325C" w:rsidRPr="006D6C24" w:rsidRDefault="00E4325C" w:rsidP="000D63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C24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  <w:r w:rsidRPr="006D6C24">
        <w:rPr>
          <w:b/>
          <w:sz w:val="28"/>
          <w:szCs w:val="28"/>
        </w:rPr>
        <w:t xml:space="preserve"> </w:t>
      </w:r>
      <w:r w:rsidRPr="006D6C24">
        <w:rPr>
          <w:rFonts w:ascii="Times New Roman" w:hAnsi="Times New Roman" w:cs="Times New Roman"/>
          <w:b/>
          <w:sz w:val="28"/>
          <w:szCs w:val="28"/>
        </w:rPr>
        <w:t>Калязинского района</w:t>
      </w:r>
      <w:r w:rsidR="000D6339" w:rsidRPr="006D6C24">
        <w:rPr>
          <w:rFonts w:ascii="Times New Roman" w:hAnsi="Times New Roman" w:cs="Times New Roman"/>
          <w:b/>
          <w:sz w:val="28"/>
          <w:szCs w:val="28"/>
        </w:rPr>
        <w:br/>
      </w:r>
      <w:r w:rsidRPr="006D6C24">
        <w:rPr>
          <w:rFonts w:ascii="Times New Roman" w:hAnsi="Times New Roman" w:cs="Times New Roman"/>
          <w:b/>
          <w:sz w:val="28"/>
          <w:szCs w:val="28"/>
        </w:rPr>
        <w:t xml:space="preserve">в период подготовки и проведения </w:t>
      </w:r>
      <w:r w:rsidRPr="006D6C24">
        <w:rPr>
          <w:rFonts w:ascii="Times New Roman" w:hAnsi="Times New Roman" w:cs="Times New Roman"/>
          <w:b/>
          <w:sz w:val="28"/>
        </w:rPr>
        <w:t xml:space="preserve">выборов </w:t>
      </w:r>
      <w:r w:rsidR="000D6339" w:rsidRPr="006D6C24">
        <w:rPr>
          <w:rFonts w:ascii="Times New Roman" w:hAnsi="Times New Roman" w:cs="Times New Roman"/>
          <w:b/>
          <w:sz w:val="28"/>
        </w:rPr>
        <w:t xml:space="preserve">в единый день голосования </w:t>
      </w:r>
      <w:r w:rsidR="000D6339" w:rsidRPr="006D6C24">
        <w:rPr>
          <w:rFonts w:ascii="Times New Roman" w:hAnsi="Times New Roman" w:cs="Times New Roman"/>
          <w:b/>
          <w:sz w:val="28"/>
        </w:rPr>
        <w:br/>
      </w:r>
      <w:r w:rsidR="000D6339" w:rsidRPr="006D6C24">
        <w:rPr>
          <w:rFonts w:ascii="Times New Roman" w:hAnsi="Times New Roman" w:cs="Times New Roman"/>
          <w:b/>
          <w:bCs/>
          <w:sz w:val="28"/>
        </w:rPr>
        <w:t>19 сентября 2021 года</w:t>
      </w:r>
    </w:p>
    <w:p w:rsidR="00E4325C" w:rsidRPr="006D6C24" w:rsidRDefault="00E4325C" w:rsidP="000D63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C24">
        <w:rPr>
          <w:rFonts w:ascii="Times New Roman" w:hAnsi="Times New Roman" w:cs="Times New Roman"/>
          <w:b/>
          <w:sz w:val="28"/>
          <w:szCs w:val="28"/>
        </w:rPr>
        <w:t>Прием, регистрация кандидатов, работа с документами</w:t>
      </w:r>
    </w:p>
    <w:p w:rsidR="00E4325C" w:rsidRPr="006D6C24" w:rsidRDefault="00E4325C" w:rsidP="000D6339">
      <w:pPr>
        <w:pStyle w:val="af7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C24">
        <w:rPr>
          <w:rFonts w:ascii="Times New Roman" w:hAnsi="Times New Roman" w:cs="Times New Roman"/>
          <w:b/>
          <w:sz w:val="28"/>
          <w:szCs w:val="28"/>
        </w:rPr>
        <w:t xml:space="preserve">(с </w:t>
      </w:r>
      <w:r w:rsidR="001E7800" w:rsidRPr="006D6C24">
        <w:rPr>
          <w:rFonts w:ascii="Times New Roman" w:hAnsi="Times New Roman" w:cs="Times New Roman"/>
          <w:b/>
          <w:sz w:val="28"/>
          <w:szCs w:val="28"/>
        </w:rPr>
        <w:t>05 июл</w:t>
      </w:r>
      <w:r w:rsidRPr="006D6C24">
        <w:rPr>
          <w:rFonts w:ascii="Times New Roman" w:hAnsi="Times New Roman" w:cs="Times New Roman"/>
          <w:b/>
          <w:sz w:val="28"/>
          <w:szCs w:val="28"/>
        </w:rPr>
        <w:t xml:space="preserve">я по </w:t>
      </w:r>
      <w:r w:rsidR="001E7800" w:rsidRPr="006D6C24">
        <w:rPr>
          <w:rFonts w:ascii="Times New Roman" w:hAnsi="Times New Roman" w:cs="Times New Roman"/>
          <w:b/>
          <w:sz w:val="28"/>
          <w:szCs w:val="28"/>
        </w:rPr>
        <w:t>19</w:t>
      </w:r>
      <w:r w:rsidRPr="006D6C24">
        <w:rPr>
          <w:rFonts w:ascii="Times New Roman" w:hAnsi="Times New Roman" w:cs="Times New Roman"/>
          <w:b/>
          <w:sz w:val="28"/>
          <w:szCs w:val="28"/>
        </w:rPr>
        <w:t xml:space="preserve"> сентября 20</w:t>
      </w:r>
      <w:r w:rsidR="001E7800" w:rsidRPr="006D6C24">
        <w:rPr>
          <w:rFonts w:ascii="Times New Roman" w:hAnsi="Times New Roman" w:cs="Times New Roman"/>
          <w:b/>
          <w:sz w:val="28"/>
          <w:szCs w:val="28"/>
        </w:rPr>
        <w:t>21</w:t>
      </w:r>
      <w:r w:rsidRPr="006D6C24">
        <w:rPr>
          <w:rFonts w:ascii="Times New Roman" w:hAnsi="Times New Roman" w:cs="Times New Roman"/>
          <w:b/>
          <w:sz w:val="28"/>
          <w:szCs w:val="28"/>
        </w:rPr>
        <w:t xml:space="preserve"> года)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7"/>
        <w:gridCol w:w="3184"/>
      </w:tblGrid>
      <w:tr w:rsidR="006D6C24" w:rsidRPr="006D6C24" w:rsidTr="005A7AC3">
        <w:trPr>
          <w:trHeight w:val="342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5C" w:rsidRPr="006D6C24" w:rsidRDefault="00E4325C" w:rsidP="005A7AC3">
            <w:pPr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5C" w:rsidRPr="006D6C24" w:rsidRDefault="00E4325C" w:rsidP="005A7AC3">
            <w:pPr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 w:rsidRPr="006D6C24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Рабочее время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5C" w:rsidRPr="006D6C24" w:rsidRDefault="00E4325C" w:rsidP="005A7AC3">
            <w:pPr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 w:rsidRPr="006D6C24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Обед</w:t>
            </w:r>
          </w:p>
        </w:tc>
      </w:tr>
      <w:tr w:rsidR="006D6C24" w:rsidRPr="006D6C24" w:rsidTr="005A7AC3">
        <w:trPr>
          <w:trHeight w:val="685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5C" w:rsidRPr="006D6C24" w:rsidRDefault="00E4325C" w:rsidP="005A7AC3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6D6C2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Понедельник - четверг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5C" w:rsidRPr="006D6C24" w:rsidRDefault="00E4325C" w:rsidP="005A7AC3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6D6C2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9.00-18.00</w:t>
            </w:r>
          </w:p>
        </w:tc>
        <w:tc>
          <w:tcPr>
            <w:tcW w:w="3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5C" w:rsidRPr="006D6C24" w:rsidRDefault="00E4325C" w:rsidP="00E4325C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6D6C2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13.00-14.00</w:t>
            </w:r>
          </w:p>
        </w:tc>
      </w:tr>
      <w:tr w:rsidR="006D6C24" w:rsidRPr="006D6C24" w:rsidTr="005A7AC3">
        <w:trPr>
          <w:trHeight w:val="342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5C" w:rsidRPr="006D6C24" w:rsidRDefault="00E4325C" w:rsidP="005A7AC3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6D6C2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5C" w:rsidRPr="006D6C24" w:rsidRDefault="00E4325C" w:rsidP="005A7AC3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6D6C2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9.00-17.00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5C" w:rsidRPr="006D6C24" w:rsidRDefault="00E4325C" w:rsidP="005A7AC3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</w:tr>
      <w:tr w:rsidR="006D6C24" w:rsidRPr="006D6C24" w:rsidTr="005A7AC3">
        <w:trPr>
          <w:trHeight w:val="1058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5C" w:rsidRPr="006D6C24" w:rsidRDefault="00E4325C" w:rsidP="005A7AC3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6D6C2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Выходные дни </w:t>
            </w:r>
          </w:p>
          <w:p w:rsidR="00E4325C" w:rsidRPr="006D6C24" w:rsidRDefault="00E4325C" w:rsidP="00B2486B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6D6C24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  <w:lang w:eastAsia="ru-RU"/>
              </w:rPr>
              <w:t xml:space="preserve">(с </w:t>
            </w:r>
            <w:r w:rsidR="001E7800" w:rsidRPr="006D6C24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  <w:lang w:eastAsia="ru-RU"/>
              </w:rPr>
              <w:t>05</w:t>
            </w:r>
            <w:r w:rsidRPr="006D6C24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  <w:lang w:eastAsia="ru-RU"/>
              </w:rPr>
              <w:t xml:space="preserve"> ию</w:t>
            </w:r>
            <w:r w:rsidR="00B2486B" w:rsidRPr="006D6C24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  <w:lang w:eastAsia="ru-RU"/>
              </w:rPr>
              <w:t>л</w:t>
            </w:r>
            <w:r w:rsidRPr="006D6C24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  <w:lang w:eastAsia="ru-RU"/>
              </w:rPr>
              <w:t xml:space="preserve">я по </w:t>
            </w:r>
            <w:r w:rsidR="001E7800" w:rsidRPr="006D6C24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  <w:lang w:eastAsia="ru-RU"/>
              </w:rPr>
              <w:t>06</w:t>
            </w:r>
            <w:r w:rsidRPr="006D6C24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  <w:lang w:eastAsia="ru-RU"/>
              </w:rPr>
              <w:t xml:space="preserve"> </w:t>
            </w:r>
            <w:r w:rsidR="001E7800" w:rsidRPr="006D6C24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  <w:lang w:eastAsia="ru-RU"/>
              </w:rPr>
              <w:t>августа</w:t>
            </w:r>
            <w:r w:rsidRPr="006D6C24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  <w:lang w:eastAsia="ru-RU"/>
              </w:rPr>
              <w:t xml:space="preserve"> 20</w:t>
            </w:r>
            <w:r w:rsidR="001E7800" w:rsidRPr="006D6C24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  <w:lang w:eastAsia="ru-RU"/>
              </w:rPr>
              <w:t>21</w:t>
            </w:r>
            <w:r w:rsidRPr="006D6C24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  <w:lang w:eastAsia="ru-RU"/>
              </w:rPr>
              <w:t xml:space="preserve"> года)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5C" w:rsidRPr="006D6C24" w:rsidRDefault="00E4325C" w:rsidP="005A7AC3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6D6C2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10.00-15.00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5C" w:rsidRPr="006D6C24" w:rsidRDefault="00E4325C" w:rsidP="005A7AC3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6D6C2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Без перерыва</w:t>
            </w:r>
          </w:p>
          <w:p w:rsidR="00E4325C" w:rsidRPr="006D6C24" w:rsidRDefault="00E4325C" w:rsidP="005A7AC3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6D6C2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на обед</w:t>
            </w:r>
          </w:p>
        </w:tc>
      </w:tr>
      <w:tr w:rsidR="006D6C24" w:rsidRPr="006D6C24" w:rsidTr="005A7AC3">
        <w:trPr>
          <w:trHeight w:val="357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6B" w:rsidRPr="006D6C24" w:rsidRDefault="001E7800" w:rsidP="00B2486B">
            <w:pPr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  <w:lang w:eastAsia="ru-RU"/>
              </w:rPr>
            </w:pPr>
            <w:r w:rsidRPr="006D6C24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  <w:lang w:eastAsia="ru-RU"/>
              </w:rPr>
              <w:t>17,</w:t>
            </w:r>
            <w:r w:rsidR="00B2486B" w:rsidRPr="006D6C24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6D6C24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  <w:lang w:eastAsia="ru-RU"/>
              </w:rPr>
              <w:t>18</w:t>
            </w:r>
            <w:r w:rsidR="00E4325C" w:rsidRPr="006D6C24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  <w:lang w:eastAsia="ru-RU"/>
              </w:rPr>
              <w:t xml:space="preserve"> сентября </w:t>
            </w:r>
          </w:p>
          <w:p w:rsidR="00E4325C" w:rsidRPr="006D6C24" w:rsidRDefault="00E4325C" w:rsidP="00B2486B">
            <w:pPr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  <w:lang w:eastAsia="ru-RU"/>
              </w:rPr>
            </w:pPr>
            <w:r w:rsidRPr="006D6C24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  <w:lang w:eastAsia="ru-RU"/>
              </w:rPr>
              <w:t>20</w:t>
            </w:r>
            <w:r w:rsidR="001E7800" w:rsidRPr="006D6C24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  <w:lang w:eastAsia="ru-RU"/>
              </w:rPr>
              <w:t>21</w:t>
            </w:r>
            <w:r w:rsidRPr="006D6C24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5C" w:rsidRPr="006D6C24" w:rsidRDefault="001E7800" w:rsidP="001E7800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6D6C2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07</w:t>
            </w:r>
            <w:r w:rsidR="00E4325C" w:rsidRPr="006D6C2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.00-</w:t>
            </w:r>
            <w:r w:rsidRPr="006D6C2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21</w:t>
            </w:r>
            <w:r w:rsidR="00E4325C" w:rsidRPr="006D6C2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5C" w:rsidRPr="006D6C24" w:rsidRDefault="001E7800" w:rsidP="005A7AC3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6D6C2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13.00-14.00</w:t>
            </w:r>
          </w:p>
        </w:tc>
      </w:tr>
      <w:tr w:rsidR="00E4325C" w:rsidRPr="006D6C24" w:rsidTr="005A7AC3">
        <w:trPr>
          <w:trHeight w:val="357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5C" w:rsidRPr="006D6C24" w:rsidRDefault="00E4325C" w:rsidP="005A7AC3">
            <w:pPr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 w:rsidRPr="006D6C24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День голосования -</w:t>
            </w:r>
          </w:p>
          <w:p w:rsidR="00E4325C" w:rsidRPr="006D6C24" w:rsidRDefault="001E7800" w:rsidP="005A7AC3">
            <w:pPr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 w:rsidRPr="006D6C24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19</w:t>
            </w:r>
            <w:r w:rsidR="00E4325C" w:rsidRPr="006D6C24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 xml:space="preserve"> сентября 20</w:t>
            </w:r>
            <w:r w:rsidRPr="006D6C24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21</w:t>
            </w:r>
            <w:r w:rsidR="00E4325C" w:rsidRPr="006D6C24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 xml:space="preserve"> года</w:t>
            </w:r>
          </w:p>
          <w:p w:rsidR="00E4325C" w:rsidRPr="006D6C24" w:rsidRDefault="00E4325C" w:rsidP="005A7AC3">
            <w:pPr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5C" w:rsidRPr="006D6C24" w:rsidRDefault="001E7800" w:rsidP="005A7AC3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6D6C2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 7.00 до подписания итоговых</w:t>
            </w:r>
            <w:r w:rsidR="00E4325C" w:rsidRPr="006D6C2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протокол</w:t>
            </w:r>
            <w:r w:rsidRPr="006D6C2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ов</w:t>
            </w:r>
            <w:r w:rsidR="00E4325C" w:rsidRPr="006D6C2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территориальной избирательной комиссии Калязинского района.</w:t>
            </w:r>
          </w:p>
          <w:p w:rsidR="00E4325C" w:rsidRPr="006D6C24" w:rsidRDefault="00E4325C" w:rsidP="005A7AC3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5C" w:rsidRPr="006D6C24" w:rsidRDefault="00E4325C" w:rsidP="005A7AC3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6D6C2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Без перерыва</w:t>
            </w:r>
          </w:p>
          <w:p w:rsidR="00E4325C" w:rsidRPr="006D6C24" w:rsidRDefault="00E4325C" w:rsidP="005A7AC3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6D6C2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на обед</w:t>
            </w:r>
          </w:p>
        </w:tc>
      </w:tr>
    </w:tbl>
    <w:p w:rsidR="00E4325C" w:rsidRPr="006D6C24" w:rsidRDefault="00E4325C" w:rsidP="00A21B7C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16"/>
          <w:szCs w:val="16"/>
          <w:lang w:eastAsia="ru-RU"/>
        </w:rPr>
      </w:pPr>
    </w:p>
    <w:sectPr w:rsidR="00E4325C" w:rsidRPr="006D6C24" w:rsidSect="000D6339">
      <w:pgSz w:w="11906" w:h="16838" w:code="9"/>
      <w:pgMar w:top="1134" w:right="850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F70" w:rsidRDefault="00DE7F70">
      <w:pPr>
        <w:spacing w:after="0" w:line="240" w:lineRule="auto"/>
      </w:pPr>
      <w:r>
        <w:separator/>
      </w:r>
    </w:p>
  </w:endnote>
  <w:endnote w:type="continuationSeparator" w:id="0">
    <w:p w:rsidR="00DE7F70" w:rsidRDefault="00DE7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F70" w:rsidRDefault="00DE7F70">
      <w:pPr>
        <w:spacing w:after="0" w:line="240" w:lineRule="auto"/>
      </w:pPr>
      <w:r>
        <w:separator/>
      </w:r>
    </w:p>
  </w:footnote>
  <w:footnote w:type="continuationSeparator" w:id="0">
    <w:p w:rsidR="00DE7F70" w:rsidRDefault="00DE7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44F" w:rsidRDefault="0031744F" w:rsidP="006B5DBB">
    <w:pPr>
      <w:pStyle w:val="a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1744F" w:rsidRDefault="0031744F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175170"/>
      <w:docPartObj>
        <w:docPartGallery w:val="Page Numbers (Top of Page)"/>
        <w:docPartUnique/>
      </w:docPartObj>
    </w:sdtPr>
    <w:sdtEndPr/>
    <w:sdtContent>
      <w:p w:rsidR="00A21B7C" w:rsidRDefault="00A21B7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25C">
          <w:rPr>
            <w:noProof/>
          </w:rPr>
          <w:t>2</w:t>
        </w:r>
        <w:r>
          <w:fldChar w:fldCharType="end"/>
        </w:r>
      </w:p>
    </w:sdtContent>
  </w:sdt>
  <w:p w:rsidR="00A21B7C" w:rsidRDefault="00A21B7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2639293"/>
      <w:docPartObj>
        <w:docPartGallery w:val="Page Numbers (Top of Page)"/>
        <w:docPartUnique/>
      </w:docPartObj>
    </w:sdtPr>
    <w:sdtEndPr/>
    <w:sdtContent>
      <w:p w:rsidR="00B95411" w:rsidRDefault="00B95411">
        <w:pPr>
          <w:pStyle w:val="ac"/>
          <w:jc w:val="center"/>
        </w:pPr>
        <w:r>
          <w:t>2</w:t>
        </w:r>
      </w:p>
    </w:sdtContent>
  </w:sdt>
  <w:p w:rsidR="00B95411" w:rsidRDefault="00B9541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0498"/>
    <w:multiLevelType w:val="hybridMultilevel"/>
    <w:tmpl w:val="5926907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FA3AD8"/>
    <w:multiLevelType w:val="hybridMultilevel"/>
    <w:tmpl w:val="0F162C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024E99"/>
    <w:multiLevelType w:val="hybridMultilevel"/>
    <w:tmpl w:val="6B422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53C48"/>
    <w:multiLevelType w:val="multilevel"/>
    <w:tmpl w:val="9D5E8C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479A3541"/>
    <w:multiLevelType w:val="hybridMultilevel"/>
    <w:tmpl w:val="0ED8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65F7F"/>
    <w:multiLevelType w:val="hybridMultilevel"/>
    <w:tmpl w:val="06367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EBC"/>
    <w:rsid w:val="000044FD"/>
    <w:rsid w:val="00025EAD"/>
    <w:rsid w:val="000544E0"/>
    <w:rsid w:val="000D6339"/>
    <w:rsid w:val="001066AD"/>
    <w:rsid w:val="001407A1"/>
    <w:rsid w:val="00161B82"/>
    <w:rsid w:val="00171DC3"/>
    <w:rsid w:val="001E7800"/>
    <w:rsid w:val="002034D4"/>
    <w:rsid w:val="00205CF1"/>
    <w:rsid w:val="00265C9B"/>
    <w:rsid w:val="00270454"/>
    <w:rsid w:val="00274A93"/>
    <w:rsid w:val="00275EBC"/>
    <w:rsid w:val="0027654C"/>
    <w:rsid w:val="00290B53"/>
    <w:rsid w:val="002E07DB"/>
    <w:rsid w:val="002E7DC5"/>
    <w:rsid w:val="00304632"/>
    <w:rsid w:val="0031744F"/>
    <w:rsid w:val="003962BC"/>
    <w:rsid w:val="00397E8A"/>
    <w:rsid w:val="003B1BBF"/>
    <w:rsid w:val="003D33D9"/>
    <w:rsid w:val="0042065D"/>
    <w:rsid w:val="00423D30"/>
    <w:rsid w:val="00424EB8"/>
    <w:rsid w:val="004731C1"/>
    <w:rsid w:val="00484B85"/>
    <w:rsid w:val="00493E1F"/>
    <w:rsid w:val="0050299E"/>
    <w:rsid w:val="005650D3"/>
    <w:rsid w:val="0058225F"/>
    <w:rsid w:val="00591AF4"/>
    <w:rsid w:val="005A447E"/>
    <w:rsid w:val="005E2EEB"/>
    <w:rsid w:val="005F423B"/>
    <w:rsid w:val="00646DC4"/>
    <w:rsid w:val="0066530F"/>
    <w:rsid w:val="00675EBB"/>
    <w:rsid w:val="0067623C"/>
    <w:rsid w:val="00694453"/>
    <w:rsid w:val="006B5DBB"/>
    <w:rsid w:val="006D6C24"/>
    <w:rsid w:val="0072047B"/>
    <w:rsid w:val="00735ED0"/>
    <w:rsid w:val="00753D43"/>
    <w:rsid w:val="007770CF"/>
    <w:rsid w:val="00783EB0"/>
    <w:rsid w:val="007908BA"/>
    <w:rsid w:val="007F6599"/>
    <w:rsid w:val="00802DFB"/>
    <w:rsid w:val="008529D1"/>
    <w:rsid w:val="0085339C"/>
    <w:rsid w:val="00863BCB"/>
    <w:rsid w:val="008B0FCD"/>
    <w:rsid w:val="008C02F0"/>
    <w:rsid w:val="008E56BA"/>
    <w:rsid w:val="00905B2B"/>
    <w:rsid w:val="0091713D"/>
    <w:rsid w:val="00944AA1"/>
    <w:rsid w:val="009637CC"/>
    <w:rsid w:val="00981E14"/>
    <w:rsid w:val="009A2CF1"/>
    <w:rsid w:val="009D168B"/>
    <w:rsid w:val="00A07623"/>
    <w:rsid w:val="00A21B7C"/>
    <w:rsid w:val="00A41F81"/>
    <w:rsid w:val="00A70A01"/>
    <w:rsid w:val="00AB5E87"/>
    <w:rsid w:val="00AD1694"/>
    <w:rsid w:val="00AE0BDF"/>
    <w:rsid w:val="00AF05E8"/>
    <w:rsid w:val="00AF7E9A"/>
    <w:rsid w:val="00B2486B"/>
    <w:rsid w:val="00B873D1"/>
    <w:rsid w:val="00B95411"/>
    <w:rsid w:val="00BA7BF0"/>
    <w:rsid w:val="00BD2E09"/>
    <w:rsid w:val="00BE193D"/>
    <w:rsid w:val="00BE3C64"/>
    <w:rsid w:val="00C04237"/>
    <w:rsid w:val="00C3367B"/>
    <w:rsid w:val="00C438F0"/>
    <w:rsid w:val="00C82177"/>
    <w:rsid w:val="00CE1890"/>
    <w:rsid w:val="00D72E18"/>
    <w:rsid w:val="00D7754E"/>
    <w:rsid w:val="00DE7F70"/>
    <w:rsid w:val="00E37A4A"/>
    <w:rsid w:val="00E4325C"/>
    <w:rsid w:val="00E60F6C"/>
    <w:rsid w:val="00E65182"/>
    <w:rsid w:val="00E67BCD"/>
    <w:rsid w:val="00ED3FD3"/>
    <w:rsid w:val="00F6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AA1855-95F5-4667-8140-5FAB6CBA3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47B"/>
  </w:style>
  <w:style w:type="paragraph" w:styleId="1">
    <w:name w:val="heading 1"/>
    <w:basedOn w:val="a"/>
    <w:next w:val="a"/>
    <w:link w:val="10"/>
    <w:qFormat/>
    <w:rsid w:val="00423D30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3D30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3D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23D30"/>
    <w:pPr>
      <w:keepNext/>
      <w:spacing w:after="0" w:line="240" w:lineRule="auto"/>
      <w:ind w:left="1134" w:hanging="426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23D3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23D30"/>
    <w:pPr>
      <w:keepNext/>
      <w:tabs>
        <w:tab w:val="left" w:pos="709"/>
      </w:tabs>
      <w:spacing w:after="0" w:line="240" w:lineRule="auto"/>
      <w:ind w:left="709" w:hanging="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23D3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23D30"/>
    <w:pPr>
      <w:keepNext/>
      <w:spacing w:after="0" w:line="240" w:lineRule="auto"/>
      <w:ind w:left="708" w:firstLine="12"/>
      <w:jc w:val="both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23D30"/>
    <w:pPr>
      <w:keepNext/>
      <w:spacing w:after="0" w:line="240" w:lineRule="auto"/>
      <w:ind w:left="708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"/>
    <w:basedOn w:val="a"/>
    <w:next w:val="a"/>
    <w:rsid w:val="00275E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423D30"/>
  </w:style>
  <w:style w:type="paragraph" w:styleId="a4">
    <w:name w:val="Body Text"/>
    <w:basedOn w:val="a"/>
    <w:link w:val="a5"/>
    <w:rsid w:val="00423D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423D3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23D3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BodyText21">
    <w:name w:val="Body Text 21"/>
    <w:basedOn w:val="a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1">
    <w:name w:val="Body Text Indent 2"/>
    <w:basedOn w:val="a"/>
    <w:link w:val="22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8">
    <w:name w:val="page number"/>
    <w:basedOn w:val="a0"/>
    <w:rsid w:val="00423D30"/>
  </w:style>
  <w:style w:type="paragraph" w:styleId="a9">
    <w:name w:val="footer"/>
    <w:basedOn w:val="a"/>
    <w:link w:val="aa"/>
    <w:uiPriority w:val="99"/>
    <w:rsid w:val="00423D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23D3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link w:val="ac"/>
    <w:uiPriority w:val="99"/>
    <w:rsid w:val="00423D30"/>
    <w:rPr>
      <w:rFonts w:ascii="Arial" w:hAnsi="Arial" w:cs="Arial"/>
    </w:rPr>
  </w:style>
  <w:style w:type="paragraph" w:styleId="ad">
    <w:name w:val="Balloon Text"/>
    <w:basedOn w:val="a"/>
    <w:link w:val="ae"/>
    <w:semiHidden/>
    <w:rsid w:val="00423D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423D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b"/>
    <w:uiPriority w:val="99"/>
    <w:rsid w:val="00423D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3">
    <w:name w:val="Верхний колонтитул Знак1"/>
    <w:basedOn w:val="a0"/>
    <w:uiPriority w:val="99"/>
    <w:semiHidden/>
    <w:rsid w:val="00423D30"/>
  </w:style>
  <w:style w:type="paragraph" w:styleId="af">
    <w:name w:val="Title"/>
    <w:basedOn w:val="a"/>
    <w:link w:val="af0"/>
    <w:qFormat/>
    <w:rsid w:val="00423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Заголовок Знак"/>
    <w:basedOn w:val="a0"/>
    <w:link w:val="af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423D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423D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1">
    <w:name w:val="Знак"/>
    <w:basedOn w:val="4"/>
    <w:rsid w:val="00423D30"/>
    <w:pPr>
      <w:spacing w:before="240" w:after="60"/>
      <w:ind w:left="0" w:firstLine="0"/>
    </w:pPr>
    <w:rPr>
      <w:b/>
      <w:bCs/>
      <w:szCs w:val="26"/>
    </w:rPr>
  </w:style>
  <w:style w:type="paragraph" w:styleId="af2">
    <w:name w:val="footnote text"/>
    <w:basedOn w:val="a"/>
    <w:link w:val="af3"/>
    <w:uiPriority w:val="99"/>
    <w:semiHidden/>
    <w:unhideWhenUsed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423D30"/>
    <w:rPr>
      <w:vertAlign w:val="superscript"/>
    </w:rPr>
  </w:style>
  <w:style w:type="table" w:customStyle="1" w:styleId="14">
    <w:name w:val="Сетка таблицы1"/>
    <w:basedOn w:val="a1"/>
    <w:next w:val="a3"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423D3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423D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6"/>
    <w:rsid w:val="00423D30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5">
    <w:name w:val="Обычный1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423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нак4 Знак Знак Знак Знак Знак Знак Знак Знак Знак Знак Знак Знак Знак Знак Знак Знак"/>
    <w:basedOn w:val="a"/>
    <w:rsid w:val="00423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ndnote reference"/>
    <w:rsid w:val="00423D30"/>
    <w:rPr>
      <w:vertAlign w:val="superscript"/>
    </w:rPr>
  </w:style>
  <w:style w:type="table" w:customStyle="1" w:styleId="110">
    <w:name w:val="Сетка таблицы11"/>
    <w:basedOn w:val="a1"/>
    <w:next w:val="a3"/>
    <w:rsid w:val="00423D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ED3FD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ED3FD3"/>
    <w:pPr>
      <w:ind w:left="720"/>
      <w:contextualSpacing/>
    </w:pPr>
  </w:style>
  <w:style w:type="paragraph" w:customStyle="1" w:styleId="Oaeno14-15">
    <w:name w:val="Oaeno14-15"/>
    <w:rsid w:val="00ED3FD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D3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Plain Text"/>
    <w:basedOn w:val="a"/>
    <w:link w:val="af9"/>
    <w:unhideWhenUsed/>
    <w:rsid w:val="00E4325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rsid w:val="00E4325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BABDC-74EB-4C50-B0C3-974D03943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647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 Калязинского района</cp:lastModifiedBy>
  <cp:revision>23</cp:revision>
  <cp:lastPrinted>2021-07-01T06:39:00Z</cp:lastPrinted>
  <dcterms:created xsi:type="dcterms:W3CDTF">2014-06-25T13:34:00Z</dcterms:created>
  <dcterms:modified xsi:type="dcterms:W3CDTF">2021-07-01T06:41:00Z</dcterms:modified>
</cp:coreProperties>
</file>