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C1876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876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C18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1876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C1876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8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9C1876" w:rsidRPr="009C1876" w:rsidTr="00476881">
        <w:tc>
          <w:tcPr>
            <w:tcW w:w="2911" w:type="dxa"/>
            <w:tcBorders>
              <w:bottom w:val="single" w:sz="4" w:space="0" w:color="auto"/>
            </w:tcBorders>
          </w:tcPr>
          <w:p w:rsidR="007733FE" w:rsidRPr="009C1876" w:rsidRDefault="007733FE" w:rsidP="0077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76">
              <w:rPr>
                <w:rFonts w:ascii="Times New Roman" w:hAnsi="Times New Roman" w:cs="Times New Roman"/>
                <w:sz w:val="28"/>
                <w:szCs w:val="28"/>
              </w:rPr>
              <w:t>01 июля 2021 г.</w:t>
            </w:r>
          </w:p>
        </w:tc>
        <w:tc>
          <w:tcPr>
            <w:tcW w:w="2928" w:type="dxa"/>
            <w:gridSpan w:val="2"/>
          </w:tcPr>
          <w:p w:rsidR="007733FE" w:rsidRPr="009C1876" w:rsidRDefault="007733FE" w:rsidP="0077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7733FE" w:rsidRPr="009C1876" w:rsidRDefault="007733FE" w:rsidP="0077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76">
              <w:rPr>
                <w:rFonts w:ascii="Times New Roman" w:hAnsi="Times New Roman" w:cs="Times New Roman"/>
                <w:sz w:val="28"/>
                <w:szCs w:val="28"/>
              </w:rPr>
              <w:t>№ 7/57-5</w:t>
            </w:r>
          </w:p>
        </w:tc>
      </w:tr>
      <w:tr w:rsidR="009C1876" w:rsidRPr="009C1876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9C1876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9C1876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76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9C1876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9C1876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87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7733FE" w:rsidRPr="009C187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Писаревой</w:t>
      </w:r>
      <w:r w:rsidR="00B83B4F" w:rsidRPr="009C187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Е.С.</w:t>
      </w:r>
      <w:r w:rsidR="00DF0262" w:rsidRPr="009C187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 w:rsidRPr="009C1876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9C187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9C187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</w:t>
      </w:r>
      <w:r w:rsidR="00CA2260" w:rsidRPr="009C1876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</w:t>
      </w:r>
      <w:bookmarkStart w:id="0" w:name="_GoBack"/>
      <w:bookmarkEnd w:id="0"/>
      <w:r w:rsidR="00CA2260" w:rsidRPr="009C187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йона </w:t>
      </w:r>
      <w:r w:rsidRPr="009C1876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9C18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9C187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9C1876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7733FE" w:rsidRPr="009C1876">
        <w:rPr>
          <w:rFonts w:ascii="Times New Roman" w:hAnsi="Times New Roman" w:cs="Times New Roman"/>
          <w:b/>
          <w:snapToGrid w:val="0"/>
          <w:sz w:val="28"/>
          <w:szCs w:val="28"/>
        </w:rPr>
        <w:t>06</w:t>
      </w:r>
    </w:p>
    <w:p w:rsidR="006D5084" w:rsidRPr="009C1876" w:rsidRDefault="006D5084" w:rsidP="00CD07A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D07A0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</w:t>
      </w:r>
      <w:r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9C1876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9C1876">
        <w:rPr>
          <w:rFonts w:ascii="Times New Roman" w:hAnsi="Times New Roman" w:cs="Times New Roman"/>
          <w:sz w:val="28"/>
        </w:rPr>
        <w:t>Калязинского</w:t>
      </w:r>
      <w:r w:rsidRPr="009C187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7733FE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>01 июля 2021 г.</w:t>
      </w:r>
      <w:r w:rsidR="007733FE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ab/>
        <w:t>№7/5</w:t>
      </w:r>
      <w:r w:rsidR="009C1876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="007733FE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-5 </w:t>
      </w:r>
      <w:r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7733FE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  </w:t>
      </w:r>
      <w:r w:rsidR="007733FE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br/>
        <w:t xml:space="preserve">от обязанностей члена участковой избирательной комиссии  </w:t>
      </w:r>
      <w:r w:rsidR="007733FE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br/>
        <w:t xml:space="preserve">с правом решающего голоса избирательного участка </w:t>
      </w:r>
      <w:r w:rsidR="007733FE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br/>
        <w:t>Калязинского района Тверской области №306</w:t>
      </w:r>
      <w:r w:rsidR="00442023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9C1876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9C187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9C1876">
        <w:rPr>
          <w:rFonts w:ascii="Times New Roman" w:eastAsia="Calibri" w:hAnsi="Times New Roman" w:cs="Times New Roman"/>
          <w:sz w:val="28"/>
        </w:rPr>
        <w:t>:</w:t>
      </w:r>
    </w:p>
    <w:p w:rsidR="006D5084" w:rsidRPr="009C1876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C20A0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9C187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9C1876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9C1876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9C187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7733FE" w:rsidRPr="009C1876">
        <w:rPr>
          <w:rFonts w:ascii="Times New Roman" w:hAnsi="Times New Roman" w:cs="Times New Roman"/>
          <w:snapToGrid w:val="0"/>
          <w:sz w:val="28"/>
          <w:szCs w:val="28"/>
        </w:rPr>
        <w:t>06</w:t>
      </w:r>
      <w:r w:rsidR="007C20A0" w:rsidRPr="009C187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733FE" w:rsidRPr="009C1876">
        <w:rPr>
          <w:rFonts w:ascii="Times New Roman" w:hAnsi="Times New Roman" w:cs="Times New Roman"/>
          <w:snapToGrid w:val="0"/>
          <w:sz w:val="28"/>
          <w:szCs w:val="28"/>
        </w:rPr>
        <w:t>Писареву</w:t>
      </w:r>
      <w:r w:rsidR="00B83B4F" w:rsidRPr="009C1876">
        <w:rPr>
          <w:rFonts w:ascii="Times New Roman" w:hAnsi="Times New Roman" w:cs="Times New Roman"/>
          <w:snapToGrid w:val="0"/>
          <w:sz w:val="28"/>
          <w:szCs w:val="28"/>
        </w:rPr>
        <w:t xml:space="preserve"> Екатерину Сергеевну</w:t>
      </w:r>
      <w:r w:rsidRPr="009C1876">
        <w:rPr>
          <w:rFonts w:ascii="Times New Roman" w:hAnsi="Times New Roman" w:cs="Times New Roman"/>
          <w:sz w:val="28"/>
          <w:szCs w:val="28"/>
        </w:rPr>
        <w:t>, 19</w:t>
      </w:r>
      <w:r w:rsidR="005944F9" w:rsidRPr="009C1876">
        <w:rPr>
          <w:rFonts w:ascii="Times New Roman" w:hAnsi="Times New Roman" w:cs="Times New Roman"/>
          <w:sz w:val="28"/>
          <w:szCs w:val="28"/>
        </w:rPr>
        <w:t>8</w:t>
      </w:r>
      <w:r w:rsidR="007733FE" w:rsidRPr="009C1876">
        <w:rPr>
          <w:rFonts w:ascii="Times New Roman" w:hAnsi="Times New Roman" w:cs="Times New Roman"/>
          <w:sz w:val="28"/>
          <w:szCs w:val="28"/>
        </w:rPr>
        <w:t>5</w:t>
      </w:r>
      <w:r w:rsidRPr="009C1876">
        <w:rPr>
          <w:rFonts w:ascii="Times New Roman" w:hAnsi="Times New Roman" w:cs="Times New Roman"/>
          <w:sz w:val="28"/>
          <w:szCs w:val="28"/>
        </w:rPr>
        <w:t xml:space="preserve"> </w:t>
      </w:r>
      <w:r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7733FE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>среднее профессиональное</w:t>
      </w:r>
      <w:r w:rsidR="00CD07A0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7733FE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методиста МБОУ ДО "Центр развития творчества детей и юношества", </w:t>
      </w:r>
      <w:r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AA60E8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D0156B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>собра</w:t>
      </w:r>
      <w:r w:rsidR="00476881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>нием</w:t>
      </w:r>
      <w:r w:rsidR="007733FE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работы</w:t>
      </w:r>
      <w:r w:rsidR="00D0156B" w:rsidRPr="009C1876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9C1876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C1876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в информационно – </w:t>
      </w:r>
      <w:r w:rsidR="00476881" w:rsidRPr="009C1876">
        <w:rPr>
          <w:rFonts w:ascii="Times New Roman" w:hAnsi="Times New Roman" w:cs="Times New Roman"/>
          <w:sz w:val="28"/>
          <w:szCs w:val="28"/>
        </w:rPr>
        <w:t>теле</w:t>
      </w:r>
      <w:r w:rsidRPr="009C1876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9C1876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76">
        <w:rPr>
          <w:rFonts w:ascii="Times New Roman" w:hAnsi="Times New Roman" w:cs="Times New Roman"/>
          <w:sz w:val="28"/>
          <w:szCs w:val="24"/>
        </w:rPr>
        <w:t>Возложить контроль исполнения настоящего постановления на председателя территориальной избирательной комиссии Калязинского</w:t>
      </w:r>
      <w:r w:rsidRPr="009C1876">
        <w:rPr>
          <w:rFonts w:ascii="Times New Roman" w:hAnsi="Times New Roman" w:cs="Times New Roman"/>
          <w:sz w:val="28"/>
          <w:szCs w:val="28"/>
        </w:rPr>
        <w:t xml:space="preserve">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C1876" w:rsidRPr="009C1876" w:rsidTr="00F26784">
        <w:tc>
          <w:tcPr>
            <w:tcW w:w="4219" w:type="dxa"/>
            <w:hideMark/>
          </w:tcPr>
          <w:p w:rsidR="00476881" w:rsidRPr="009C1876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C187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9C1876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C187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C187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C187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187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C1876" w:rsidRPr="009C1876" w:rsidTr="00F26784">
        <w:tc>
          <w:tcPr>
            <w:tcW w:w="4219" w:type="dxa"/>
          </w:tcPr>
          <w:p w:rsidR="00476881" w:rsidRPr="009C1876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9C187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C187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9C1876" w:rsidTr="00F26784">
        <w:tc>
          <w:tcPr>
            <w:tcW w:w="4219" w:type="dxa"/>
            <w:hideMark/>
          </w:tcPr>
          <w:p w:rsidR="00476881" w:rsidRPr="009C1876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18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9C1876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18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C187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C187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C187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9C1876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9C1876" w:rsidRDefault="002034D4" w:rsidP="002034D4">
      <w:pPr>
        <w:spacing w:line="360" w:lineRule="auto"/>
        <w:ind w:firstLine="709"/>
        <w:jc w:val="both"/>
      </w:pPr>
    </w:p>
    <w:p w:rsidR="002034D4" w:rsidRPr="009C1876" w:rsidRDefault="002034D4" w:rsidP="002034D4">
      <w:pPr>
        <w:spacing w:line="360" w:lineRule="auto"/>
        <w:jc w:val="both"/>
      </w:pPr>
    </w:p>
    <w:sectPr w:rsidR="002034D4" w:rsidRPr="009C1876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422C9C"/>
    <w:rsid w:val="00442023"/>
    <w:rsid w:val="00476881"/>
    <w:rsid w:val="00493E1F"/>
    <w:rsid w:val="004C1AE3"/>
    <w:rsid w:val="004E6558"/>
    <w:rsid w:val="0054709B"/>
    <w:rsid w:val="0056113E"/>
    <w:rsid w:val="0058142A"/>
    <w:rsid w:val="005944F9"/>
    <w:rsid w:val="005A0369"/>
    <w:rsid w:val="005A4632"/>
    <w:rsid w:val="005A73DA"/>
    <w:rsid w:val="005D6FA7"/>
    <w:rsid w:val="00604854"/>
    <w:rsid w:val="0066633E"/>
    <w:rsid w:val="006D5084"/>
    <w:rsid w:val="00704B93"/>
    <w:rsid w:val="007128F8"/>
    <w:rsid w:val="0071334A"/>
    <w:rsid w:val="00752AFD"/>
    <w:rsid w:val="007733FE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1876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83B4F"/>
    <w:rsid w:val="00B920D1"/>
    <w:rsid w:val="00BA7BF0"/>
    <w:rsid w:val="00BF0A47"/>
    <w:rsid w:val="00C04102"/>
    <w:rsid w:val="00C30531"/>
    <w:rsid w:val="00C37615"/>
    <w:rsid w:val="00C67641"/>
    <w:rsid w:val="00C84D8D"/>
    <w:rsid w:val="00CA2260"/>
    <w:rsid w:val="00CD07A0"/>
    <w:rsid w:val="00D0156B"/>
    <w:rsid w:val="00D01EB3"/>
    <w:rsid w:val="00D062B3"/>
    <w:rsid w:val="00D516C0"/>
    <w:rsid w:val="00D528DB"/>
    <w:rsid w:val="00D65874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BCD"/>
    <w:rsid w:val="00E7710C"/>
    <w:rsid w:val="00E915BC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3A8A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E9EE-6526-41CF-B30D-0DD1BAAA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509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61</cp:revision>
  <cp:lastPrinted>2021-07-01T07:09:00Z</cp:lastPrinted>
  <dcterms:created xsi:type="dcterms:W3CDTF">2015-09-21T08:47:00Z</dcterms:created>
  <dcterms:modified xsi:type="dcterms:W3CDTF">2021-07-01T07:10:00Z</dcterms:modified>
</cp:coreProperties>
</file>