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6360E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60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63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360E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6360E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6360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134"/>
        <w:gridCol w:w="3129"/>
      </w:tblGrid>
      <w:tr w:rsidR="0026360E" w:rsidRPr="0026360E" w:rsidTr="0079617D">
        <w:trPr>
          <w:trHeight w:val="220"/>
        </w:trPr>
        <w:tc>
          <w:tcPr>
            <w:tcW w:w="3113" w:type="dxa"/>
            <w:tcBorders>
              <w:bottom w:val="single" w:sz="4" w:space="0" w:color="auto"/>
            </w:tcBorders>
          </w:tcPr>
          <w:p w:rsidR="003E2DF4" w:rsidRPr="0026360E" w:rsidRDefault="00BD4071" w:rsidP="003E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E2DF4"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июля 2021 г.</w:t>
            </w:r>
          </w:p>
        </w:tc>
        <w:tc>
          <w:tcPr>
            <w:tcW w:w="3134" w:type="dxa"/>
          </w:tcPr>
          <w:p w:rsidR="003E2DF4" w:rsidRPr="0026360E" w:rsidRDefault="003E2DF4" w:rsidP="003E2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3E2DF4" w:rsidRPr="0026360E" w:rsidRDefault="004D6BD6" w:rsidP="00BD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4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/59</w:t>
            </w:r>
            <w:r w:rsidR="003E2DF4" w:rsidRPr="002636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6360E" w:rsidRPr="0026360E" w:rsidTr="0079617D">
        <w:trPr>
          <w:trHeight w:val="335"/>
        </w:trPr>
        <w:tc>
          <w:tcPr>
            <w:tcW w:w="3113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2034D4" w:rsidRPr="0026360E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BD6" w:rsidRPr="004D6BD6" w:rsidRDefault="004D6BD6" w:rsidP="004D6BD6">
      <w:pPr>
        <w:pStyle w:val="ac"/>
        <w:spacing w:before="360" w:after="240"/>
        <w:jc w:val="center"/>
        <w:rPr>
          <w:bCs/>
        </w:rPr>
      </w:pPr>
      <w:r w:rsidRPr="004D6BD6">
        <w:rPr>
          <w:szCs w:val="28"/>
        </w:rPr>
        <w:t>О применении технологии</w:t>
      </w:r>
      <w:r w:rsidRPr="004D6BD6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2650E8">
        <w:rPr>
          <w:lang w:val="ru-RU"/>
        </w:rPr>
        <w:t xml:space="preserve">выборов </w:t>
      </w:r>
      <w:r>
        <w:t>депутатов Советов депутатов городского и сельских поселений Калязинского района Тверской области пятого созыва 19 сентября 2021 года</w:t>
      </w:r>
      <w:r w:rsidRPr="004D6BD6">
        <w:t xml:space="preserve"> </w:t>
      </w:r>
    </w:p>
    <w:p w:rsidR="004D6BD6" w:rsidRPr="004D6BD6" w:rsidRDefault="004D6BD6" w:rsidP="004D6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D6">
        <w:rPr>
          <w:rFonts w:ascii="Times New Roman" w:hAnsi="Times New Roman" w:cs="Times New Roman"/>
          <w:sz w:val="28"/>
        </w:rPr>
        <w:t>В соответствии с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статьи 24 Федерального закона от 12.06.2002 № 67-ФЗ «Об основных гарантиях избирательных прав и права на участие в референдуме граждан Российской Федерации», пункта 2 статьи 7 Федерального закона от 10.01.2003 № 20-ФЗ «О Государственной автоматизированной системе Российской Федерации «Выборы», статьи 20 Избирательного кодекса Тверской области от 07.04.2003 № 20-ЗО террито</w:t>
      </w:r>
      <w:r>
        <w:rPr>
          <w:rFonts w:ascii="Times New Roman" w:hAnsi="Times New Roman" w:cs="Times New Roman"/>
          <w:sz w:val="28"/>
        </w:rPr>
        <w:t>риальная избирательная комиссия Калязинского района</w:t>
      </w:r>
      <w:r w:rsidRPr="004D6BD6">
        <w:rPr>
          <w:rFonts w:ascii="Times New Roman" w:hAnsi="Times New Roman" w:cs="Times New Roman"/>
          <w:sz w:val="28"/>
        </w:rPr>
        <w:t xml:space="preserve"> </w:t>
      </w:r>
      <w:r w:rsidRPr="004D6BD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D6BD6">
        <w:rPr>
          <w:rFonts w:ascii="Times New Roman" w:hAnsi="Times New Roman" w:cs="Times New Roman"/>
          <w:b/>
          <w:sz w:val="28"/>
          <w:szCs w:val="28"/>
        </w:rPr>
        <w:t>:</w:t>
      </w:r>
    </w:p>
    <w:p w:rsidR="00BD4071" w:rsidRDefault="004D6BD6" w:rsidP="00BD40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D6BD6">
        <w:rPr>
          <w:rFonts w:ascii="Times New Roman" w:hAnsi="Times New Roman" w:cs="Times New Roman"/>
          <w:sz w:val="28"/>
        </w:rPr>
        <w:t xml:space="preserve">При проведении </w:t>
      </w:r>
      <w:r w:rsidRPr="00BD4071">
        <w:rPr>
          <w:rFonts w:ascii="Times New Roman" w:hAnsi="Times New Roman" w:cs="Times New Roman"/>
          <w:sz w:val="28"/>
        </w:rPr>
        <w:t xml:space="preserve">выборов депутатов </w:t>
      </w:r>
      <w:r w:rsidR="00BD4071" w:rsidRPr="00BD4071">
        <w:rPr>
          <w:rFonts w:ascii="Times New Roman" w:hAnsi="Times New Roman" w:cs="Times New Roman"/>
          <w:sz w:val="28"/>
          <w:szCs w:val="28"/>
        </w:rPr>
        <w:t>Советов депутатов городского и сельских поселений Калязинского района Тверской области пятого созыва</w:t>
      </w:r>
      <w:r w:rsidRPr="004D6BD6">
        <w:rPr>
          <w:rFonts w:ascii="Times New Roman" w:hAnsi="Times New Roman" w:cs="Times New Roman"/>
          <w:sz w:val="28"/>
        </w:rPr>
        <w:t xml:space="preserve"> в единый день голосования 19 сентября 2021 года применять технологию изготовления протоколов участковых комиссий об итогах голосования с </w:t>
      </w:r>
      <w:r w:rsidRPr="004D6BD6">
        <w:rPr>
          <w:rFonts w:ascii="Times New Roman" w:hAnsi="Times New Roman" w:cs="Times New Roman"/>
          <w:sz w:val="28"/>
        </w:rPr>
        <w:lastRenderedPageBreak/>
        <w:t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</w:t>
      </w:r>
      <w:r w:rsidR="00BD4071">
        <w:rPr>
          <w:rFonts w:ascii="Times New Roman" w:hAnsi="Times New Roman" w:cs="Times New Roman"/>
          <w:sz w:val="28"/>
        </w:rPr>
        <w:t xml:space="preserve"> кода на избирательных участках </w:t>
      </w:r>
      <w:r w:rsidR="00BD4071">
        <w:rPr>
          <w:rFonts w:ascii="Times New Roman" w:hAnsi="Times New Roman" w:cs="Times New Roman"/>
          <w:sz w:val="28"/>
        </w:rPr>
        <w:br/>
        <w:t>№№304-329, 1160.</w:t>
      </w:r>
    </w:p>
    <w:p w:rsidR="00BD4071" w:rsidRDefault="00BD4071" w:rsidP="00BD40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не позднее 08 июля 2021 года копию данного постановления для согласования в избирательную комиссию Тверской области.</w:t>
      </w:r>
    </w:p>
    <w:p w:rsidR="00BD4071" w:rsidRDefault="008D0327" w:rsidP="00BD4071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D4071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bookmarkEnd w:id="0"/>
    <w:p w:rsidR="008D0327" w:rsidRPr="00BD4071" w:rsidRDefault="008D0327" w:rsidP="00BD4071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6360E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26360E" w:rsidRPr="0026360E" w:rsidTr="00390D3D">
        <w:tc>
          <w:tcPr>
            <w:tcW w:w="4219" w:type="dxa"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26360E" w:rsidTr="00390D3D">
        <w:tc>
          <w:tcPr>
            <w:tcW w:w="4219" w:type="dxa"/>
            <w:hideMark/>
          </w:tcPr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26360E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26360E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6360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26360E" w:rsidRDefault="002034D4" w:rsidP="002034D4">
      <w:pPr>
        <w:spacing w:line="360" w:lineRule="auto"/>
        <w:ind w:firstLine="709"/>
        <w:jc w:val="both"/>
      </w:pPr>
    </w:p>
    <w:p w:rsidR="0093074D" w:rsidRPr="0026360E" w:rsidRDefault="0093074D" w:rsidP="002034D4">
      <w:pPr>
        <w:spacing w:line="360" w:lineRule="auto"/>
        <w:jc w:val="both"/>
      </w:pPr>
    </w:p>
    <w:sectPr w:rsidR="0093074D" w:rsidRPr="0026360E" w:rsidSect="00BD4071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DD" w:rsidRDefault="00E269DD" w:rsidP="00936F90">
      <w:pPr>
        <w:spacing w:after="0" w:line="240" w:lineRule="auto"/>
      </w:pPr>
      <w:r>
        <w:separator/>
      </w:r>
    </w:p>
  </w:endnote>
  <w:endnote w:type="continuationSeparator" w:id="0">
    <w:p w:rsidR="00E269DD" w:rsidRDefault="00E269DD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DD" w:rsidRDefault="00E269DD" w:rsidP="00936F90">
      <w:pPr>
        <w:spacing w:after="0" w:line="240" w:lineRule="auto"/>
      </w:pPr>
      <w:r>
        <w:separator/>
      </w:r>
    </w:p>
  </w:footnote>
  <w:footnote w:type="continuationSeparator" w:id="0">
    <w:p w:rsidR="00E269DD" w:rsidRDefault="00E269DD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4E5EFD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269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939888"/>
      <w:docPartObj>
        <w:docPartGallery w:val="Page Numbers (Top of Page)"/>
        <w:docPartUnique/>
      </w:docPartObj>
    </w:sdtPr>
    <w:sdtContent>
      <w:p w:rsidR="00D4385A" w:rsidRDefault="004E5EFD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2650E8">
          <w:rPr>
            <w:noProof/>
          </w:rPr>
          <w:t>2</w:t>
        </w:r>
        <w:r>
          <w:fldChar w:fldCharType="end"/>
        </w:r>
      </w:p>
    </w:sdtContent>
  </w:sdt>
  <w:p w:rsidR="002B3310" w:rsidRDefault="00E269DD" w:rsidP="00D4385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66059"/>
    <w:rsid w:val="00076C44"/>
    <w:rsid w:val="00076E4D"/>
    <w:rsid w:val="000770E7"/>
    <w:rsid w:val="000A6FB7"/>
    <w:rsid w:val="000D7A9A"/>
    <w:rsid w:val="000E2FF2"/>
    <w:rsid w:val="000E450A"/>
    <w:rsid w:val="001113B6"/>
    <w:rsid w:val="0012559D"/>
    <w:rsid w:val="00126995"/>
    <w:rsid w:val="00133D1F"/>
    <w:rsid w:val="00145A5A"/>
    <w:rsid w:val="00177D3C"/>
    <w:rsid w:val="001905B9"/>
    <w:rsid w:val="001A29D7"/>
    <w:rsid w:val="001A7284"/>
    <w:rsid w:val="001B5325"/>
    <w:rsid w:val="001D359A"/>
    <w:rsid w:val="002034D4"/>
    <w:rsid w:val="002054F6"/>
    <w:rsid w:val="00205A24"/>
    <w:rsid w:val="002072D0"/>
    <w:rsid w:val="00246BB4"/>
    <w:rsid w:val="00252B8F"/>
    <w:rsid w:val="00261E01"/>
    <w:rsid w:val="0026360E"/>
    <w:rsid w:val="002650E8"/>
    <w:rsid w:val="0027415B"/>
    <w:rsid w:val="00285273"/>
    <w:rsid w:val="00291957"/>
    <w:rsid w:val="00291DC6"/>
    <w:rsid w:val="00296410"/>
    <w:rsid w:val="00297F3D"/>
    <w:rsid w:val="002A219E"/>
    <w:rsid w:val="002B4CA8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83E33"/>
    <w:rsid w:val="003B1A6C"/>
    <w:rsid w:val="003B25B9"/>
    <w:rsid w:val="003C1971"/>
    <w:rsid w:val="003C2F0A"/>
    <w:rsid w:val="003C7E48"/>
    <w:rsid w:val="003D155A"/>
    <w:rsid w:val="003E0900"/>
    <w:rsid w:val="003E233A"/>
    <w:rsid w:val="003E2DF4"/>
    <w:rsid w:val="003E3375"/>
    <w:rsid w:val="003F525C"/>
    <w:rsid w:val="00414EF5"/>
    <w:rsid w:val="00433DD3"/>
    <w:rsid w:val="0045406F"/>
    <w:rsid w:val="0045568F"/>
    <w:rsid w:val="00475205"/>
    <w:rsid w:val="00475AFF"/>
    <w:rsid w:val="0048215B"/>
    <w:rsid w:val="00490620"/>
    <w:rsid w:val="00493E1F"/>
    <w:rsid w:val="004967C4"/>
    <w:rsid w:val="004A17E3"/>
    <w:rsid w:val="004A5123"/>
    <w:rsid w:val="004D1A9F"/>
    <w:rsid w:val="004D6BD6"/>
    <w:rsid w:val="004E5EFD"/>
    <w:rsid w:val="004E6558"/>
    <w:rsid w:val="00500203"/>
    <w:rsid w:val="00504FD7"/>
    <w:rsid w:val="005078E2"/>
    <w:rsid w:val="00514334"/>
    <w:rsid w:val="00531143"/>
    <w:rsid w:val="00552745"/>
    <w:rsid w:val="00552833"/>
    <w:rsid w:val="00557F06"/>
    <w:rsid w:val="00580AE3"/>
    <w:rsid w:val="00595EC7"/>
    <w:rsid w:val="005A0415"/>
    <w:rsid w:val="005A0C3A"/>
    <w:rsid w:val="005A583B"/>
    <w:rsid w:val="005A6637"/>
    <w:rsid w:val="005D4E73"/>
    <w:rsid w:val="005D6FA7"/>
    <w:rsid w:val="005F1ACA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9617D"/>
    <w:rsid w:val="007B49A9"/>
    <w:rsid w:val="007B4C62"/>
    <w:rsid w:val="007C228C"/>
    <w:rsid w:val="007E6B0F"/>
    <w:rsid w:val="008007C6"/>
    <w:rsid w:val="0081259D"/>
    <w:rsid w:val="008277C0"/>
    <w:rsid w:val="008435E1"/>
    <w:rsid w:val="00876173"/>
    <w:rsid w:val="00896849"/>
    <w:rsid w:val="008B2794"/>
    <w:rsid w:val="008B3A39"/>
    <w:rsid w:val="008B590E"/>
    <w:rsid w:val="008C02F0"/>
    <w:rsid w:val="008D0327"/>
    <w:rsid w:val="008D1E7A"/>
    <w:rsid w:val="00901868"/>
    <w:rsid w:val="009163F2"/>
    <w:rsid w:val="00916A64"/>
    <w:rsid w:val="00916EFA"/>
    <w:rsid w:val="0093074D"/>
    <w:rsid w:val="00936F90"/>
    <w:rsid w:val="00944DC9"/>
    <w:rsid w:val="00962419"/>
    <w:rsid w:val="009711F3"/>
    <w:rsid w:val="00983616"/>
    <w:rsid w:val="00987863"/>
    <w:rsid w:val="009A0E4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30C1F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BD4071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955B7"/>
    <w:rsid w:val="00CA1E3C"/>
    <w:rsid w:val="00CB6043"/>
    <w:rsid w:val="00CC45C8"/>
    <w:rsid w:val="00CC4A04"/>
    <w:rsid w:val="00CD175D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269DD"/>
    <w:rsid w:val="00E31CD0"/>
    <w:rsid w:val="00E33A55"/>
    <w:rsid w:val="00E36797"/>
    <w:rsid w:val="00E520EF"/>
    <w:rsid w:val="00E60F6C"/>
    <w:rsid w:val="00E6149A"/>
    <w:rsid w:val="00E62FA7"/>
    <w:rsid w:val="00E63C01"/>
    <w:rsid w:val="00E67BCD"/>
    <w:rsid w:val="00E7710C"/>
    <w:rsid w:val="00E86082"/>
    <w:rsid w:val="00EB49D4"/>
    <w:rsid w:val="00EB5563"/>
    <w:rsid w:val="00EE5330"/>
    <w:rsid w:val="00F019F2"/>
    <w:rsid w:val="00F036C2"/>
    <w:rsid w:val="00F0786E"/>
    <w:rsid w:val="00F128C4"/>
    <w:rsid w:val="00F14B6B"/>
    <w:rsid w:val="00F21FAD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4D6B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d">
    <w:name w:val="Основной текст Знак"/>
    <w:basedOn w:val="a0"/>
    <w:link w:val="ac"/>
    <w:rsid w:val="004D6BD6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8F8C-64D7-4E12-A5F0-18D4251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116</cp:revision>
  <cp:lastPrinted>2021-07-04T08:23:00Z</cp:lastPrinted>
  <dcterms:created xsi:type="dcterms:W3CDTF">2015-09-21T08:47:00Z</dcterms:created>
  <dcterms:modified xsi:type="dcterms:W3CDTF">2021-07-12T07:07:00Z</dcterms:modified>
</cp:coreProperties>
</file>