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BB" w:rsidRPr="005F15F2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5F2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F15F2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F15F2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940"/>
        <w:gridCol w:w="3772"/>
      </w:tblGrid>
      <w:tr w:rsidR="005F15F2" w:rsidRPr="005F15F2" w:rsidTr="00200D0C">
        <w:tc>
          <w:tcPr>
            <w:tcW w:w="2894" w:type="dxa"/>
            <w:tcBorders>
              <w:bottom w:val="single" w:sz="4" w:space="0" w:color="auto"/>
            </w:tcBorders>
          </w:tcPr>
          <w:p w:rsidR="00200D0C" w:rsidRPr="005F15F2" w:rsidRDefault="00200D0C" w:rsidP="0020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2">
              <w:rPr>
                <w:rFonts w:ascii="Times New Roman" w:hAnsi="Times New Roman" w:cs="Times New Roman"/>
                <w:sz w:val="28"/>
                <w:szCs w:val="28"/>
              </w:rPr>
              <w:t>21 июля 2021 г.</w:t>
            </w:r>
          </w:p>
        </w:tc>
        <w:tc>
          <w:tcPr>
            <w:tcW w:w="2940" w:type="dxa"/>
          </w:tcPr>
          <w:p w:rsidR="00200D0C" w:rsidRPr="005F15F2" w:rsidRDefault="00200D0C" w:rsidP="0020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200D0C" w:rsidRPr="005F15F2" w:rsidRDefault="00200D0C" w:rsidP="00200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2">
              <w:rPr>
                <w:rFonts w:ascii="Times New Roman" w:hAnsi="Times New Roman" w:cs="Times New Roman"/>
                <w:sz w:val="28"/>
                <w:szCs w:val="28"/>
              </w:rPr>
              <w:t>№ 9/68-5</w:t>
            </w:r>
          </w:p>
        </w:tc>
      </w:tr>
      <w:tr w:rsidR="005F15F2" w:rsidRPr="005F15F2" w:rsidTr="00200D0C">
        <w:tc>
          <w:tcPr>
            <w:tcW w:w="2894" w:type="dxa"/>
            <w:tcBorders>
              <w:top w:val="single" w:sz="4" w:space="0" w:color="auto"/>
            </w:tcBorders>
          </w:tcPr>
          <w:p w:rsidR="00675EBB" w:rsidRPr="005F15F2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675EBB" w:rsidRPr="005F15F2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2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675EBB" w:rsidRPr="005F15F2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F2" w:rsidRPr="005F15F2" w:rsidTr="0020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5F15F2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5F1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F1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</w:t>
            </w:r>
            <w:r w:rsidR="00225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F1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027C53" w:rsidRPr="005F1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Совета </w:t>
            </w:r>
            <w:r w:rsidR="002E08D8" w:rsidRPr="005F1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</w:t>
            </w:r>
            <w:r w:rsidR="00027C53" w:rsidRPr="005F1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Нерльского сельского поселения </w:t>
            </w:r>
            <w:r w:rsidR="002E08D8" w:rsidRPr="005F1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Калязинского района </w:t>
            </w:r>
            <w:r w:rsidR="00027C53" w:rsidRPr="005F1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 пятого</w:t>
            </w:r>
            <w:r w:rsidRPr="005F1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 </w:t>
            </w:r>
            <w:r w:rsidR="00225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F1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027C53" w:rsidRPr="005F1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Нерльскому десятимандатному</w:t>
            </w:r>
            <w:r w:rsidRPr="005F1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избирательному округу № </w:t>
            </w:r>
            <w:r w:rsidR="00027C53" w:rsidRPr="005F1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F1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08D8" w:rsidRPr="005F1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Капитонова Ивана Константиновича</w:t>
            </w:r>
          </w:p>
          <w:p w:rsidR="00675EBB" w:rsidRPr="005F15F2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7C53" w:rsidRPr="005F15F2" w:rsidRDefault="00027C53" w:rsidP="00200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для выдвижения и регистрации кандидата в депутаты</w:t>
      </w:r>
      <w:r w:rsidRPr="005F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Нерльского сельского поселения Калязинского района Тверской области пятого созыва </w:t>
      </w:r>
      <w:r w:rsidR="00077256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Нерльскому  десятимандатному избирательному округу № 1 Капитонова Ивана Константиновича, выдвинутого в порядке самовыдвижения, </w:t>
      </w:r>
      <w:r w:rsid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статьями 20, 29, 34, 36, 103 Избирательного Кодекса Тверской области, постановления избирательной комиссии Тверской области № 31/330-5 от 06.12.2011 года «О возложении полномочий  избирательной комиссии муниципального образования «Нерльское сельское поселение» Калязинского района Тверской области  на территориальную избирательную комиссию Калязинского района», территориальная избирательная  комиссия Калязинского района  </w:t>
      </w:r>
      <w:r w:rsidRPr="005F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40D4E" w:rsidRPr="005F15F2" w:rsidRDefault="00040D4E" w:rsidP="00200D0C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1.Зарегистрировать кандидатом в депутаты </w:t>
      </w:r>
      <w:r w:rsidR="0078387C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Нерльского сельского поселения Калязинского района Тверской области пятого созыва по Нерльскому десятимандатному избирательному округу № 1 </w:t>
      </w:r>
      <w:r w:rsidR="008D11E1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Капитонова Ивана Константиновича</w:t>
      </w:r>
      <w:r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>1996 года</w:t>
      </w:r>
      <w:r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8D11E1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766D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25A9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начальных классов МБОУ </w:t>
      </w:r>
      <w:r w:rsid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25A9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№1</w:t>
      </w:r>
      <w:r w:rsid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25A9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5F15F2">
        <w:rPr>
          <w:rFonts w:ascii="Times New Roman" w:eastAsia="Calibri" w:hAnsi="Times New Roman" w:cs="Times New Roman"/>
          <w:snapToGrid w:val="0"/>
          <w:sz w:val="28"/>
          <w:szCs w:val="28"/>
        </w:rPr>
        <w:t>место жительства - Тверская область, Калязинский район, деревня Садки</w:t>
      </w:r>
      <w:r w:rsidR="009A4B44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726274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5F15F2" w:rsidRDefault="00040D4E" w:rsidP="00200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726274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5061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86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D5061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8D5061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286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мин.</w:t>
      </w:r>
    </w:p>
    <w:p w:rsidR="00726274" w:rsidRPr="005F15F2" w:rsidRDefault="00200D0C" w:rsidP="00200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040D4E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726274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Капитонову Ивану Константиновичу </w:t>
      </w:r>
      <w:r w:rsidR="00040D4E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8D5061" w:rsidRPr="005F15F2" w:rsidRDefault="005D0982" w:rsidP="00F95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0" w:name="_GoBack"/>
      <w:bookmarkEnd w:id="0"/>
      <w:r w:rsidR="008D5061" w:rsidRPr="005F1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F15F2" w:rsidRPr="005F15F2" w:rsidTr="0014019D">
        <w:tc>
          <w:tcPr>
            <w:tcW w:w="4219" w:type="dxa"/>
            <w:hideMark/>
          </w:tcPr>
          <w:p w:rsidR="008D11E1" w:rsidRPr="005F15F2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F15F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5F15F2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F15F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5F15F2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5F15F2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15F2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F15F2" w:rsidRPr="005F15F2" w:rsidTr="0014019D">
        <w:tc>
          <w:tcPr>
            <w:tcW w:w="4219" w:type="dxa"/>
          </w:tcPr>
          <w:p w:rsidR="008D11E1" w:rsidRPr="005F15F2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5F15F2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5F15F2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5F15F2" w:rsidTr="0014019D">
        <w:tc>
          <w:tcPr>
            <w:tcW w:w="4219" w:type="dxa"/>
            <w:hideMark/>
          </w:tcPr>
          <w:p w:rsidR="008D11E1" w:rsidRPr="005F15F2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15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5F15F2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15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5F15F2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5F15F2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5F15F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5F15F2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5F15F2" w:rsidSect="00200D0C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AE" w:rsidRDefault="00FA71AE">
      <w:pPr>
        <w:spacing w:after="0" w:line="240" w:lineRule="auto"/>
      </w:pPr>
      <w:r>
        <w:separator/>
      </w:r>
    </w:p>
  </w:endnote>
  <w:endnote w:type="continuationSeparator" w:id="0">
    <w:p w:rsidR="00FA71AE" w:rsidRDefault="00FA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AE" w:rsidRDefault="00FA71AE">
      <w:pPr>
        <w:spacing w:after="0" w:line="240" w:lineRule="auto"/>
      </w:pPr>
      <w:r>
        <w:separator/>
      </w:r>
    </w:p>
  </w:footnote>
  <w:footnote w:type="continuationSeparator" w:id="0">
    <w:p w:rsidR="00FA71AE" w:rsidRDefault="00FA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FDF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27C53"/>
    <w:rsid w:val="00040D4E"/>
    <w:rsid w:val="000544E0"/>
    <w:rsid w:val="00077256"/>
    <w:rsid w:val="000E53D6"/>
    <w:rsid w:val="001066AD"/>
    <w:rsid w:val="001303AE"/>
    <w:rsid w:val="001407A1"/>
    <w:rsid w:val="0014329A"/>
    <w:rsid w:val="00161B82"/>
    <w:rsid w:val="00171DC3"/>
    <w:rsid w:val="001C45F4"/>
    <w:rsid w:val="001D5A6E"/>
    <w:rsid w:val="00200D0C"/>
    <w:rsid w:val="002034D4"/>
    <w:rsid w:val="0020628D"/>
    <w:rsid w:val="0020777C"/>
    <w:rsid w:val="00225152"/>
    <w:rsid w:val="00232867"/>
    <w:rsid w:val="00256480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08D8"/>
    <w:rsid w:val="002E7DC5"/>
    <w:rsid w:val="00304632"/>
    <w:rsid w:val="0031744F"/>
    <w:rsid w:val="003962BC"/>
    <w:rsid w:val="00397E8A"/>
    <w:rsid w:val="003B1BBF"/>
    <w:rsid w:val="003C2E18"/>
    <w:rsid w:val="003D33D9"/>
    <w:rsid w:val="00406469"/>
    <w:rsid w:val="004204BB"/>
    <w:rsid w:val="0042065D"/>
    <w:rsid w:val="00423D30"/>
    <w:rsid w:val="00424EB8"/>
    <w:rsid w:val="004731C1"/>
    <w:rsid w:val="00484B85"/>
    <w:rsid w:val="00493E1F"/>
    <w:rsid w:val="004A1660"/>
    <w:rsid w:val="0050299E"/>
    <w:rsid w:val="005650D3"/>
    <w:rsid w:val="0058225F"/>
    <w:rsid w:val="00591AF4"/>
    <w:rsid w:val="005A56D0"/>
    <w:rsid w:val="005D0982"/>
    <w:rsid w:val="005E0325"/>
    <w:rsid w:val="005E2EEB"/>
    <w:rsid w:val="005F15F2"/>
    <w:rsid w:val="005F423B"/>
    <w:rsid w:val="006252E2"/>
    <w:rsid w:val="00646DC4"/>
    <w:rsid w:val="0066530F"/>
    <w:rsid w:val="00675EBB"/>
    <w:rsid w:val="0067623C"/>
    <w:rsid w:val="00694453"/>
    <w:rsid w:val="00695064"/>
    <w:rsid w:val="006B5DBB"/>
    <w:rsid w:val="006C18A9"/>
    <w:rsid w:val="0072047B"/>
    <w:rsid w:val="00726274"/>
    <w:rsid w:val="00735ED0"/>
    <w:rsid w:val="0074721D"/>
    <w:rsid w:val="007770CF"/>
    <w:rsid w:val="00781F18"/>
    <w:rsid w:val="0078387C"/>
    <w:rsid w:val="007908BA"/>
    <w:rsid w:val="007B25A9"/>
    <w:rsid w:val="007F6599"/>
    <w:rsid w:val="00801DFB"/>
    <w:rsid w:val="008123D0"/>
    <w:rsid w:val="00831350"/>
    <w:rsid w:val="0085339C"/>
    <w:rsid w:val="008B0FCD"/>
    <w:rsid w:val="008C02F0"/>
    <w:rsid w:val="008D11E1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A07623"/>
    <w:rsid w:val="00A153F2"/>
    <w:rsid w:val="00A21B7C"/>
    <w:rsid w:val="00A41F81"/>
    <w:rsid w:val="00A70A01"/>
    <w:rsid w:val="00A93362"/>
    <w:rsid w:val="00AA7F94"/>
    <w:rsid w:val="00AB09B9"/>
    <w:rsid w:val="00AC4B94"/>
    <w:rsid w:val="00AD1694"/>
    <w:rsid w:val="00AE0BDF"/>
    <w:rsid w:val="00AF05E8"/>
    <w:rsid w:val="00AF7E9A"/>
    <w:rsid w:val="00B073F5"/>
    <w:rsid w:val="00B57277"/>
    <w:rsid w:val="00B7461F"/>
    <w:rsid w:val="00B873D1"/>
    <w:rsid w:val="00BA7BF0"/>
    <w:rsid w:val="00BE193D"/>
    <w:rsid w:val="00BE62FA"/>
    <w:rsid w:val="00C04237"/>
    <w:rsid w:val="00C1642C"/>
    <w:rsid w:val="00C3367B"/>
    <w:rsid w:val="00C438F0"/>
    <w:rsid w:val="00C9479E"/>
    <w:rsid w:val="00CB0138"/>
    <w:rsid w:val="00CE1890"/>
    <w:rsid w:val="00D01153"/>
    <w:rsid w:val="00D373AE"/>
    <w:rsid w:val="00D3766D"/>
    <w:rsid w:val="00D72E18"/>
    <w:rsid w:val="00D954FD"/>
    <w:rsid w:val="00DC6BA7"/>
    <w:rsid w:val="00E117BA"/>
    <w:rsid w:val="00E37466"/>
    <w:rsid w:val="00E60F6C"/>
    <w:rsid w:val="00E65182"/>
    <w:rsid w:val="00E65D47"/>
    <w:rsid w:val="00E67BCD"/>
    <w:rsid w:val="00ED3FD3"/>
    <w:rsid w:val="00F035AA"/>
    <w:rsid w:val="00F46C66"/>
    <w:rsid w:val="00F626FA"/>
    <w:rsid w:val="00F90D8D"/>
    <w:rsid w:val="00F95FDF"/>
    <w:rsid w:val="00FA71AE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7A77-3979-4EEF-9BC5-6EEBFBA2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D4C8-56D1-43C2-90B6-EBD2485A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856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Asus</cp:lastModifiedBy>
  <cp:revision>43</cp:revision>
  <cp:lastPrinted>2021-07-21T07:54:00Z</cp:lastPrinted>
  <dcterms:created xsi:type="dcterms:W3CDTF">2014-06-25T13:34:00Z</dcterms:created>
  <dcterms:modified xsi:type="dcterms:W3CDTF">2021-07-24T12:30:00Z</dcterms:modified>
</cp:coreProperties>
</file>