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433F36" w:rsidRPr="00433F36" w:rsidTr="00027C53">
        <w:tc>
          <w:tcPr>
            <w:tcW w:w="2894" w:type="dxa"/>
            <w:tcBorders>
              <w:bottom w:val="single" w:sz="4" w:space="0" w:color="auto"/>
            </w:tcBorders>
          </w:tcPr>
          <w:p w:rsidR="007366F3" w:rsidRPr="00433F36" w:rsidRDefault="007366F3" w:rsidP="0073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36">
              <w:rPr>
                <w:rFonts w:ascii="Times New Roman" w:hAnsi="Times New Roman" w:cs="Times New Roman"/>
                <w:sz w:val="28"/>
                <w:szCs w:val="28"/>
              </w:rPr>
              <w:t>21 июля 2021 г.</w:t>
            </w:r>
          </w:p>
        </w:tc>
        <w:tc>
          <w:tcPr>
            <w:tcW w:w="2940" w:type="dxa"/>
          </w:tcPr>
          <w:p w:rsidR="007366F3" w:rsidRPr="00433F36" w:rsidRDefault="007366F3" w:rsidP="0073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366F3" w:rsidRPr="00433F36" w:rsidRDefault="007366F3" w:rsidP="0073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36">
              <w:rPr>
                <w:rFonts w:ascii="Times New Roman" w:hAnsi="Times New Roman" w:cs="Times New Roman"/>
                <w:sz w:val="28"/>
                <w:szCs w:val="28"/>
              </w:rPr>
              <w:t>№ 9/69-5</w:t>
            </w:r>
          </w:p>
        </w:tc>
      </w:tr>
      <w:tr w:rsidR="00675EBB" w:rsidRPr="002034D4" w:rsidTr="00027C53">
        <w:tc>
          <w:tcPr>
            <w:tcW w:w="28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02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6F3" w:rsidRDefault="00040D4E" w:rsidP="007366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</w:t>
            </w:r>
            <w:r w:rsidR="00433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2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736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Старобисловского</w:t>
            </w:r>
            <w:r w:rsidR="0002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Калязинского района </w:t>
            </w:r>
            <w:r w:rsidR="0002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пятого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созыва </w:t>
            </w:r>
            <w:r w:rsidR="00433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36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Старобисловскому</w:t>
            </w:r>
            <w:r w:rsidR="0002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десятимандатному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избирательному округу № </w:t>
            </w:r>
            <w:r w:rsidR="0002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75EBB" w:rsidRPr="00E37466" w:rsidRDefault="007366F3" w:rsidP="007366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Павлова Андрея Эдуардовича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C53" w:rsidRPr="00367B34" w:rsidRDefault="00027C53" w:rsidP="00736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27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для выдвижения и регистрации кандидата в депутаты</w:t>
      </w:r>
      <w:r w:rsidRPr="0002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736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Pr="0002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02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</w:t>
      </w:r>
      <w:r w:rsidR="00736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Pr="0002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десятимандатному избирательному округу № 1 </w:t>
      </w:r>
      <w:r w:rsidR="007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Андрея Эдуардовича</w:t>
      </w:r>
      <w:r w:rsidRPr="00027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2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в соответствии  со статьями 20, 29, 34, 36, 103 Избирательного Кодекса Тверской области, постановления избирательной комиссии Тверской области № 31/33</w:t>
      </w:r>
      <w:r w:rsidR="003114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7C53">
        <w:rPr>
          <w:rFonts w:ascii="Times New Roman" w:eastAsia="Times New Roman" w:hAnsi="Times New Roman" w:cs="Times New Roman"/>
          <w:sz w:val="28"/>
          <w:szCs w:val="28"/>
          <w:lang w:eastAsia="ru-RU"/>
        </w:rPr>
        <w:t>-5 от 06.12.2011 года «О возложении полномочий  избирательной комиссии муниципального образования «</w:t>
      </w:r>
      <w:r w:rsidR="00311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Старобисловское</w:t>
      </w:r>
      <w:r w:rsidRPr="0002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 </w:t>
      </w:r>
      <w:r w:rsidRPr="00367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040D4E" w:rsidRPr="008D11E1" w:rsidRDefault="00040D4E" w:rsidP="007366F3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</w:t>
      </w:r>
      <w:r w:rsidR="0078387C" w:rsidRPr="0078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311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78387C" w:rsidRPr="0078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пятого созыва по </w:t>
      </w:r>
      <w:r w:rsidR="00311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="0078387C" w:rsidRPr="0078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 1 </w:t>
      </w:r>
      <w:r w:rsidR="00311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Андрея Эдуардовича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3114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</w:t>
      </w:r>
      <w:r w:rsidRPr="007B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8D11E1" w:rsidRPr="007B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766D" w:rsidRPr="007B25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7B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1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продавца-консультанта ИП Павлова Г</w:t>
      </w:r>
      <w:r w:rsidR="00EB5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5F2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7B25A9" w:rsidRPr="007B25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>место жительства - Тверская область, Калязинский район, деревня С</w:t>
      </w:r>
      <w:r w:rsidR="00EB5F20">
        <w:rPr>
          <w:rFonts w:ascii="Times New Roman" w:eastAsia="Calibri" w:hAnsi="Times New Roman" w:cs="Times New Roman"/>
          <w:snapToGrid w:val="0"/>
          <w:sz w:val="28"/>
          <w:szCs w:val="28"/>
        </w:rPr>
        <w:t>ужа</w:t>
      </w:r>
      <w:r w:rsidR="009A4B44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736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2D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мин.</w:t>
      </w:r>
    </w:p>
    <w:p w:rsidR="00726274" w:rsidRDefault="00040D4E" w:rsidP="00736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EB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Павлову Андрею Эдуардовичу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D5061" w:rsidRPr="008D11E1" w:rsidRDefault="00EB5F20" w:rsidP="00503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_GoBack"/>
      <w:bookmarkEnd w:id="0"/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7366F3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EF" w:rsidRDefault="001652EF">
      <w:pPr>
        <w:spacing w:after="0" w:line="240" w:lineRule="auto"/>
      </w:pPr>
      <w:r>
        <w:separator/>
      </w:r>
    </w:p>
  </w:endnote>
  <w:endnote w:type="continuationSeparator" w:id="0">
    <w:p w:rsidR="001652EF" w:rsidRDefault="0016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EF" w:rsidRDefault="001652EF">
      <w:pPr>
        <w:spacing w:after="0" w:line="240" w:lineRule="auto"/>
      </w:pPr>
      <w:r>
        <w:separator/>
      </w:r>
    </w:p>
  </w:footnote>
  <w:footnote w:type="continuationSeparator" w:id="0">
    <w:p w:rsidR="001652EF" w:rsidRDefault="0016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AA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12BA1"/>
    <w:rsid w:val="00027C53"/>
    <w:rsid w:val="00040D4E"/>
    <w:rsid w:val="000544E0"/>
    <w:rsid w:val="000E53D6"/>
    <w:rsid w:val="001066AD"/>
    <w:rsid w:val="001407A1"/>
    <w:rsid w:val="00161B82"/>
    <w:rsid w:val="001652EF"/>
    <w:rsid w:val="00171DC3"/>
    <w:rsid w:val="001C45F4"/>
    <w:rsid w:val="001D5A6E"/>
    <w:rsid w:val="002034D4"/>
    <w:rsid w:val="0020628D"/>
    <w:rsid w:val="0020777C"/>
    <w:rsid w:val="00256480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1426"/>
    <w:rsid w:val="0031744F"/>
    <w:rsid w:val="00367B34"/>
    <w:rsid w:val="00380E9B"/>
    <w:rsid w:val="003962BC"/>
    <w:rsid w:val="00397E8A"/>
    <w:rsid w:val="003B1BBF"/>
    <w:rsid w:val="003C2E18"/>
    <w:rsid w:val="003D33D9"/>
    <w:rsid w:val="00406469"/>
    <w:rsid w:val="004142D5"/>
    <w:rsid w:val="004204BB"/>
    <w:rsid w:val="0042065D"/>
    <w:rsid w:val="00423D30"/>
    <w:rsid w:val="00424EB8"/>
    <w:rsid w:val="00433F36"/>
    <w:rsid w:val="004731C1"/>
    <w:rsid w:val="00484B85"/>
    <w:rsid w:val="00493E1F"/>
    <w:rsid w:val="004A1660"/>
    <w:rsid w:val="0050299E"/>
    <w:rsid w:val="005033AA"/>
    <w:rsid w:val="005650D3"/>
    <w:rsid w:val="0058225F"/>
    <w:rsid w:val="00591AF4"/>
    <w:rsid w:val="005A56D0"/>
    <w:rsid w:val="005E0325"/>
    <w:rsid w:val="005E2EEB"/>
    <w:rsid w:val="005F423B"/>
    <w:rsid w:val="006252E2"/>
    <w:rsid w:val="00646DC4"/>
    <w:rsid w:val="00660BD2"/>
    <w:rsid w:val="0066530F"/>
    <w:rsid w:val="00675EBB"/>
    <w:rsid w:val="0067623C"/>
    <w:rsid w:val="00694453"/>
    <w:rsid w:val="006B5DBB"/>
    <w:rsid w:val="006C18A9"/>
    <w:rsid w:val="0072047B"/>
    <w:rsid w:val="00726274"/>
    <w:rsid w:val="00735ED0"/>
    <w:rsid w:val="007366F3"/>
    <w:rsid w:val="007770CF"/>
    <w:rsid w:val="00781F18"/>
    <w:rsid w:val="0078387C"/>
    <w:rsid w:val="007908BA"/>
    <w:rsid w:val="007B25A9"/>
    <w:rsid w:val="007F6599"/>
    <w:rsid w:val="00801DFB"/>
    <w:rsid w:val="008123D0"/>
    <w:rsid w:val="00831350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3766D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B5F20"/>
    <w:rsid w:val="00ED3FD3"/>
    <w:rsid w:val="00F035AA"/>
    <w:rsid w:val="00F46C66"/>
    <w:rsid w:val="00F626FA"/>
    <w:rsid w:val="00F90D8D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7A77-3979-4EEF-9BC5-6EEBFBA2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887F-80DD-4207-B7CD-08C23D81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857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Asus</cp:lastModifiedBy>
  <cp:revision>40</cp:revision>
  <cp:lastPrinted>2021-07-21T07:57:00Z</cp:lastPrinted>
  <dcterms:created xsi:type="dcterms:W3CDTF">2014-06-25T13:34:00Z</dcterms:created>
  <dcterms:modified xsi:type="dcterms:W3CDTF">2021-07-24T12:30:00Z</dcterms:modified>
</cp:coreProperties>
</file>