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3049E4" w:rsidRPr="00E25627" w:rsidTr="004A5123">
        <w:tc>
          <w:tcPr>
            <w:tcW w:w="3084" w:type="dxa"/>
            <w:tcBorders>
              <w:bottom w:val="single" w:sz="4" w:space="0" w:color="auto"/>
            </w:tcBorders>
          </w:tcPr>
          <w:p w:rsidR="003049E4" w:rsidRPr="001D0236" w:rsidRDefault="003049E4" w:rsidP="0030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36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104" w:type="dxa"/>
          </w:tcPr>
          <w:p w:rsidR="003049E4" w:rsidRPr="001D0236" w:rsidRDefault="003049E4" w:rsidP="0030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3049E4" w:rsidRPr="001D0236" w:rsidRDefault="003049E4" w:rsidP="0030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36">
              <w:rPr>
                <w:rFonts w:ascii="Times New Roman" w:hAnsi="Times New Roman" w:cs="Times New Roman"/>
                <w:sz w:val="28"/>
                <w:szCs w:val="28"/>
              </w:rPr>
              <w:t>№ 9/7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023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034D4" w:rsidRPr="002034D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8D0327" w:rsidRPr="008D0327" w:rsidRDefault="008D0327" w:rsidP="00504F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504FD7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3049E4">
        <w:rPr>
          <w:rFonts w:ascii="Times New Roman" w:hAnsi="Times New Roman" w:cs="Times New Roman"/>
          <w:sz w:val="28"/>
          <w:szCs w:val="28"/>
        </w:rPr>
        <w:t>Долинкиной А.И.</w:t>
      </w:r>
      <w:r w:rsidR="00504FD7">
        <w:rPr>
          <w:rFonts w:ascii="Times New Roman" w:hAnsi="Times New Roman" w:cs="Times New Roman"/>
          <w:sz w:val="28"/>
          <w:szCs w:val="28"/>
        </w:rPr>
        <w:t xml:space="preserve"> </w:t>
      </w:r>
      <w:r w:rsidR="00C86606">
        <w:rPr>
          <w:rFonts w:ascii="Times New Roman" w:hAnsi="Times New Roman" w:cs="Times New Roman"/>
          <w:sz w:val="28"/>
          <w:szCs w:val="28"/>
        </w:rPr>
        <w:t xml:space="preserve"> (вх. от 21.07.2021 г.№206)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049E4" w:rsidRDefault="003049E4" w:rsidP="003049E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3049E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304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3049E4" w:rsidRPr="003049E4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  <w:r w:rsidR="00304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9E4" w:rsidRPr="003049E4">
              <w:rPr>
                <w:rFonts w:ascii="Times New Roman" w:hAnsi="Times New Roman" w:cs="Times New Roman"/>
                <w:sz w:val="28"/>
                <w:szCs w:val="28"/>
              </w:rPr>
              <w:t>№ 9/7</w:t>
            </w:r>
            <w:r w:rsidR="00304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E4" w:rsidRPr="003049E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37AFE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C27ED1" w:rsidRDefault="00A37AFE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3049E4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3049E4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br/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A37AFE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r w:rsidR="003049E4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A37AFE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86" w:rsidRDefault="00076086" w:rsidP="00936F90">
      <w:pPr>
        <w:spacing w:after="0" w:line="240" w:lineRule="auto"/>
      </w:pPr>
      <w:r>
        <w:separator/>
      </w:r>
    </w:p>
  </w:endnote>
  <w:endnote w:type="continuationSeparator" w:id="0">
    <w:p w:rsidR="00076086" w:rsidRDefault="00076086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86" w:rsidRDefault="00076086" w:rsidP="00936F90">
      <w:pPr>
        <w:spacing w:after="0" w:line="240" w:lineRule="auto"/>
      </w:pPr>
      <w:r>
        <w:separator/>
      </w:r>
    </w:p>
  </w:footnote>
  <w:footnote w:type="continuationSeparator" w:id="0">
    <w:p w:rsidR="00076086" w:rsidRDefault="00076086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06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76086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076086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41318"/>
    <w:rsid w:val="00076086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049E4"/>
    <w:rsid w:val="00311ABD"/>
    <w:rsid w:val="00312F1E"/>
    <w:rsid w:val="00314066"/>
    <w:rsid w:val="0033460C"/>
    <w:rsid w:val="003457AF"/>
    <w:rsid w:val="00353C9B"/>
    <w:rsid w:val="003C1971"/>
    <w:rsid w:val="003C2F0A"/>
    <w:rsid w:val="003C7E48"/>
    <w:rsid w:val="003D155A"/>
    <w:rsid w:val="003E233A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8660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C2F54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76C4"/>
  <w15:docId w15:val="{BF4AFB31-39CD-4597-9C1E-3A1F5BFB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500A-A9DC-4BB8-BA73-97174AA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571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83</cp:revision>
  <cp:lastPrinted>2021-07-21T12:14:00Z</cp:lastPrinted>
  <dcterms:created xsi:type="dcterms:W3CDTF">2015-09-21T08:47:00Z</dcterms:created>
  <dcterms:modified xsi:type="dcterms:W3CDTF">2021-07-21T12:19:00Z</dcterms:modified>
</cp:coreProperties>
</file>