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6C" w:rsidRPr="006059A0" w:rsidRDefault="00AC0ED5" w:rsidP="00176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9A0">
        <w:rPr>
          <w:rFonts w:ascii="Times New Roman" w:hAnsi="Times New Roman" w:cs="Times New Roman"/>
          <w:b/>
          <w:sz w:val="32"/>
          <w:szCs w:val="32"/>
        </w:rPr>
        <w:t>ТЕ</w:t>
      </w:r>
      <w:r w:rsidR="0017606C" w:rsidRPr="006059A0">
        <w:rPr>
          <w:rFonts w:ascii="Times New Roman" w:hAnsi="Times New Roman" w:cs="Times New Roman"/>
          <w:b/>
          <w:sz w:val="32"/>
          <w:szCs w:val="32"/>
        </w:rPr>
        <w:t>РРИТОРИАЛЬНАЯ ИЗБИРАТЕЛЬНАЯ КОМИССИЯ КАЛЯЗИНСКОГО РАЙОНА</w:t>
      </w:r>
    </w:p>
    <w:p w:rsidR="0017606C" w:rsidRPr="006059A0" w:rsidRDefault="0017606C" w:rsidP="0017606C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059A0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77"/>
        <w:gridCol w:w="3155"/>
        <w:gridCol w:w="2767"/>
        <w:gridCol w:w="563"/>
      </w:tblGrid>
      <w:tr w:rsidR="006059A0" w:rsidRPr="006059A0" w:rsidTr="00F3433F">
        <w:trPr>
          <w:gridBefore w:val="1"/>
          <w:gridAfter w:val="1"/>
          <w:wBefore w:w="108" w:type="dxa"/>
          <w:wAfter w:w="563" w:type="dxa"/>
          <w:trHeight w:val="342"/>
        </w:trPr>
        <w:tc>
          <w:tcPr>
            <w:tcW w:w="2977" w:type="dxa"/>
            <w:tcBorders>
              <w:bottom w:val="single" w:sz="4" w:space="0" w:color="auto"/>
            </w:tcBorders>
          </w:tcPr>
          <w:p w:rsidR="00F32140" w:rsidRPr="006059A0" w:rsidRDefault="00F32140" w:rsidP="00F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19 января  2023 г.</w:t>
            </w:r>
          </w:p>
        </w:tc>
        <w:tc>
          <w:tcPr>
            <w:tcW w:w="3155" w:type="dxa"/>
          </w:tcPr>
          <w:p w:rsidR="00F32140" w:rsidRPr="006059A0" w:rsidRDefault="00F32140" w:rsidP="00F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F32140" w:rsidRPr="006059A0" w:rsidRDefault="00F32140" w:rsidP="00F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№ 38/300-5</w:t>
            </w:r>
          </w:p>
        </w:tc>
      </w:tr>
      <w:tr w:rsidR="006059A0" w:rsidRPr="006059A0" w:rsidTr="00F3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140" w:rsidRPr="006059A0" w:rsidRDefault="00F32140" w:rsidP="00F3433F">
            <w:pPr>
              <w:pStyle w:val="a4"/>
              <w:spacing w:before="120" w:after="120"/>
              <w:rPr>
                <w:b w:val="0"/>
                <w:szCs w:val="28"/>
              </w:rPr>
            </w:pPr>
            <w:r w:rsidRPr="006059A0">
              <w:rPr>
                <w:b w:val="0"/>
                <w:szCs w:val="28"/>
              </w:rPr>
              <w:t xml:space="preserve">г. Калязин </w:t>
            </w:r>
          </w:p>
          <w:p w:rsidR="002034D4" w:rsidRPr="006059A0" w:rsidRDefault="009F7ECD" w:rsidP="00F32140">
            <w:pPr>
              <w:pStyle w:val="a4"/>
              <w:spacing w:before="120" w:after="120"/>
              <w:rPr>
                <w:b w:val="0"/>
                <w:szCs w:val="28"/>
              </w:rPr>
            </w:pPr>
            <w:r w:rsidRPr="006059A0">
              <w:rPr>
                <w:szCs w:val="28"/>
              </w:rPr>
              <w:t xml:space="preserve">О </w:t>
            </w:r>
            <w:r w:rsidR="00F32140" w:rsidRPr="006059A0">
              <w:rPr>
                <w:szCs w:val="28"/>
              </w:rPr>
              <w:t>п</w:t>
            </w:r>
            <w:r w:rsidRPr="006059A0">
              <w:rPr>
                <w:szCs w:val="28"/>
              </w:rPr>
              <w:t>лане мероприятий</w:t>
            </w:r>
            <w:r w:rsidR="00800319" w:rsidRPr="006059A0">
              <w:rPr>
                <w:szCs w:val="28"/>
              </w:rPr>
              <w:t xml:space="preserve"> </w:t>
            </w:r>
            <w:r w:rsidRPr="006059A0">
              <w:rPr>
                <w:szCs w:val="28"/>
              </w:rPr>
              <w:t>по обеспечению избирательных прав граждан Российской Федерации с ограниченными возможностями</w:t>
            </w:r>
            <w:r w:rsidR="0017606C" w:rsidRPr="006059A0">
              <w:rPr>
                <w:szCs w:val="28"/>
              </w:rPr>
              <w:t xml:space="preserve"> здоровья</w:t>
            </w:r>
            <w:r w:rsidRPr="006059A0">
              <w:rPr>
                <w:szCs w:val="28"/>
              </w:rPr>
              <w:t xml:space="preserve"> </w:t>
            </w:r>
            <w:r w:rsidR="00492052" w:rsidRPr="006059A0">
              <w:rPr>
                <w:szCs w:val="28"/>
              </w:rPr>
              <w:br/>
            </w:r>
            <w:r w:rsidRPr="006059A0">
              <w:rPr>
                <w:szCs w:val="28"/>
              </w:rPr>
              <w:t xml:space="preserve">при подготовке и проведении </w:t>
            </w:r>
            <w:r w:rsidR="00453D69" w:rsidRPr="006059A0">
              <w:rPr>
                <w:szCs w:val="28"/>
              </w:rPr>
              <w:t xml:space="preserve"> </w:t>
            </w:r>
            <w:r w:rsidR="00492052" w:rsidRPr="006059A0">
              <w:rPr>
                <w:bCs w:val="0"/>
                <w:szCs w:val="28"/>
              </w:rPr>
              <w:t>выборов на территории Калязинского района в 202</w:t>
            </w:r>
            <w:r w:rsidR="00F32140" w:rsidRPr="006059A0">
              <w:rPr>
                <w:bCs w:val="0"/>
                <w:szCs w:val="28"/>
              </w:rPr>
              <w:t>3</w:t>
            </w:r>
            <w:r w:rsidR="00492052" w:rsidRPr="006059A0">
              <w:rPr>
                <w:bCs w:val="0"/>
                <w:szCs w:val="28"/>
              </w:rPr>
              <w:t xml:space="preserve"> году</w:t>
            </w:r>
          </w:p>
        </w:tc>
      </w:tr>
    </w:tbl>
    <w:p w:rsidR="009F7ECD" w:rsidRPr="006059A0" w:rsidRDefault="00492052" w:rsidP="00492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A0">
        <w:rPr>
          <w:rFonts w:ascii="Times New Roman" w:hAnsi="Times New Roman" w:cs="Times New Roman"/>
          <w:sz w:val="28"/>
          <w:szCs w:val="28"/>
        </w:rPr>
        <w:t>В связи с подготовкой и проведением выборов на терри</w:t>
      </w:r>
      <w:r w:rsidR="00546FEB" w:rsidRPr="006059A0">
        <w:rPr>
          <w:rFonts w:ascii="Times New Roman" w:hAnsi="Times New Roman" w:cs="Times New Roman"/>
          <w:sz w:val="28"/>
          <w:szCs w:val="28"/>
        </w:rPr>
        <w:t>тории Калязинского района в 2023</w:t>
      </w:r>
      <w:r w:rsidRPr="006059A0">
        <w:rPr>
          <w:rFonts w:ascii="Times New Roman" w:hAnsi="Times New Roman" w:cs="Times New Roman"/>
          <w:sz w:val="28"/>
          <w:szCs w:val="28"/>
        </w:rPr>
        <w:t xml:space="preserve"> году, 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 № 262/1933-7, н</w:t>
      </w:r>
      <w:r w:rsidR="00915533" w:rsidRPr="006059A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D03E1" w:rsidRPr="006059A0">
        <w:rPr>
          <w:rFonts w:ascii="Times New Roman" w:hAnsi="Times New Roman" w:cs="Times New Roman"/>
          <w:sz w:val="28"/>
          <w:szCs w:val="28"/>
        </w:rPr>
        <w:t>статьи</w:t>
      </w:r>
      <w:r w:rsidR="00AA0DC9" w:rsidRPr="006059A0">
        <w:rPr>
          <w:rFonts w:ascii="Times New Roman" w:hAnsi="Times New Roman" w:cs="Times New Roman"/>
          <w:sz w:val="28"/>
          <w:szCs w:val="28"/>
        </w:rPr>
        <w:t xml:space="preserve"> 22</w:t>
      </w:r>
      <w:r w:rsidR="00915533" w:rsidRPr="006059A0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 2003</w:t>
      </w:r>
      <w:r w:rsidR="00414FEE" w:rsidRPr="006059A0">
        <w:rPr>
          <w:rFonts w:ascii="Times New Roman" w:hAnsi="Times New Roman" w:cs="Times New Roman"/>
          <w:sz w:val="28"/>
          <w:szCs w:val="28"/>
        </w:rPr>
        <w:t xml:space="preserve"> </w:t>
      </w:r>
      <w:r w:rsidR="00915533" w:rsidRPr="006059A0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6059A0">
        <w:rPr>
          <w:rFonts w:ascii="Times New Roman" w:hAnsi="Times New Roman" w:cs="Times New Roman"/>
          <w:sz w:val="28"/>
          <w:szCs w:val="28"/>
        </w:rPr>
        <w:br/>
      </w:r>
      <w:r w:rsidR="00915533" w:rsidRPr="006059A0">
        <w:rPr>
          <w:rFonts w:ascii="Times New Roman" w:hAnsi="Times New Roman" w:cs="Times New Roman"/>
          <w:sz w:val="28"/>
          <w:szCs w:val="28"/>
        </w:rPr>
        <w:t>№ 20-ЗО</w:t>
      </w:r>
      <w:r w:rsidR="00453D69" w:rsidRPr="006059A0">
        <w:rPr>
          <w:rFonts w:ascii="Times New Roman" w:hAnsi="Times New Roman" w:cs="Times New Roman"/>
          <w:sz w:val="28"/>
          <w:szCs w:val="28"/>
        </w:rPr>
        <w:t xml:space="preserve">, </w:t>
      </w:r>
      <w:r w:rsidR="00414FEE" w:rsidRPr="006059A0"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</w:t>
      </w:r>
      <w:r w:rsidRPr="006059A0">
        <w:rPr>
          <w:rFonts w:ascii="Times New Roman" w:hAnsi="Times New Roman" w:cs="Times New Roman"/>
          <w:sz w:val="28"/>
          <w:szCs w:val="28"/>
        </w:rPr>
        <w:t xml:space="preserve">ерской области </w:t>
      </w:r>
      <w:r w:rsidR="00FC28E8" w:rsidRPr="006059A0">
        <w:rPr>
          <w:rFonts w:ascii="Times New Roman" w:hAnsi="Times New Roman" w:cs="Times New Roman"/>
          <w:sz w:val="28"/>
          <w:szCs w:val="28"/>
        </w:rPr>
        <w:br/>
      </w:r>
      <w:r w:rsidRPr="006059A0">
        <w:rPr>
          <w:rFonts w:ascii="Times New Roman" w:hAnsi="Times New Roman" w:cs="Times New Roman"/>
          <w:sz w:val="28"/>
          <w:szCs w:val="28"/>
        </w:rPr>
        <w:t>от 2</w:t>
      </w:r>
      <w:r w:rsidR="00013D17" w:rsidRPr="006059A0">
        <w:rPr>
          <w:rFonts w:ascii="Times New Roman" w:hAnsi="Times New Roman" w:cs="Times New Roman"/>
          <w:sz w:val="28"/>
          <w:szCs w:val="28"/>
        </w:rPr>
        <w:t>7</w:t>
      </w:r>
      <w:r w:rsidRPr="006059A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13D17" w:rsidRPr="006059A0">
        <w:rPr>
          <w:rFonts w:ascii="Times New Roman" w:hAnsi="Times New Roman" w:cs="Times New Roman"/>
          <w:sz w:val="28"/>
          <w:szCs w:val="28"/>
        </w:rPr>
        <w:t>2</w:t>
      </w:r>
      <w:r w:rsidR="00414FEE" w:rsidRPr="006059A0">
        <w:rPr>
          <w:rFonts w:ascii="Times New Roman" w:hAnsi="Times New Roman" w:cs="Times New Roman"/>
          <w:sz w:val="28"/>
          <w:szCs w:val="28"/>
        </w:rPr>
        <w:t xml:space="preserve"> г.</w:t>
      </w:r>
      <w:r w:rsidR="00013D17" w:rsidRPr="006059A0">
        <w:rPr>
          <w:rFonts w:ascii="Times New Roman" w:hAnsi="Times New Roman" w:cs="Times New Roman"/>
          <w:sz w:val="28"/>
          <w:szCs w:val="28"/>
        </w:rPr>
        <w:t xml:space="preserve"> №85</w:t>
      </w:r>
      <w:r w:rsidR="00414FEE" w:rsidRPr="006059A0">
        <w:rPr>
          <w:rFonts w:ascii="Times New Roman" w:hAnsi="Times New Roman" w:cs="Times New Roman"/>
          <w:sz w:val="28"/>
          <w:szCs w:val="28"/>
        </w:rPr>
        <w:t>/</w:t>
      </w:r>
      <w:r w:rsidRPr="006059A0">
        <w:rPr>
          <w:rFonts w:ascii="Times New Roman" w:hAnsi="Times New Roman" w:cs="Times New Roman"/>
          <w:sz w:val="28"/>
          <w:szCs w:val="28"/>
        </w:rPr>
        <w:t>9</w:t>
      </w:r>
      <w:r w:rsidR="006925B0" w:rsidRPr="006059A0">
        <w:rPr>
          <w:rFonts w:ascii="Times New Roman" w:hAnsi="Times New Roman" w:cs="Times New Roman"/>
          <w:sz w:val="28"/>
          <w:szCs w:val="28"/>
        </w:rPr>
        <w:t>81</w:t>
      </w:r>
      <w:r w:rsidR="00414FEE" w:rsidRPr="006059A0">
        <w:rPr>
          <w:rFonts w:ascii="Times New Roman" w:hAnsi="Times New Roman" w:cs="Times New Roman"/>
          <w:sz w:val="28"/>
          <w:szCs w:val="28"/>
        </w:rPr>
        <w:t>-</w:t>
      </w:r>
      <w:r w:rsidR="006925B0" w:rsidRPr="006059A0">
        <w:rPr>
          <w:rFonts w:ascii="Times New Roman" w:hAnsi="Times New Roman" w:cs="Times New Roman"/>
          <w:sz w:val="28"/>
          <w:szCs w:val="28"/>
        </w:rPr>
        <w:t>7</w:t>
      </w:r>
      <w:r w:rsidR="00001408" w:rsidRPr="006059A0">
        <w:rPr>
          <w:rFonts w:ascii="Times New Roman" w:hAnsi="Times New Roman" w:cs="Times New Roman"/>
          <w:sz w:val="28"/>
          <w:szCs w:val="28"/>
        </w:rPr>
        <w:t xml:space="preserve"> </w:t>
      </w:r>
      <w:r w:rsidRPr="006059A0">
        <w:rPr>
          <w:rFonts w:ascii="Times New Roman" w:hAnsi="Times New Roman" w:cs="Times New Roman"/>
          <w:sz w:val="28"/>
          <w:szCs w:val="28"/>
        </w:rPr>
        <w:t>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</w:t>
      </w:r>
      <w:r w:rsidR="006925B0" w:rsidRPr="006059A0">
        <w:rPr>
          <w:rFonts w:ascii="Times New Roman" w:hAnsi="Times New Roman" w:cs="Times New Roman"/>
          <w:sz w:val="28"/>
          <w:szCs w:val="28"/>
        </w:rPr>
        <w:t>рритории Тверской области в 2023</w:t>
      </w:r>
      <w:r w:rsidRPr="006059A0">
        <w:rPr>
          <w:rFonts w:ascii="Times New Roman" w:hAnsi="Times New Roman" w:cs="Times New Roman"/>
          <w:sz w:val="28"/>
          <w:szCs w:val="28"/>
        </w:rPr>
        <w:t xml:space="preserve"> году,</w:t>
      </w:r>
      <w:r w:rsidR="00AA0DC9" w:rsidRPr="006059A0">
        <w:rPr>
          <w:rFonts w:ascii="Times New Roman" w:hAnsi="Times New Roman" w:cs="Times New Roman"/>
          <w:sz w:val="28"/>
          <w:szCs w:val="28"/>
        </w:rPr>
        <w:t xml:space="preserve"> </w:t>
      </w:r>
      <w:r w:rsidR="00915533" w:rsidRPr="006059A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 w:rsidR="00915533" w:rsidRPr="006059A0">
        <w:rPr>
          <w:rFonts w:ascii="Times New Roman" w:hAnsi="Times New Roman" w:cs="Times New Roman"/>
          <w:szCs w:val="28"/>
        </w:rPr>
        <w:t xml:space="preserve"> </w:t>
      </w:r>
      <w:r w:rsidR="00EE23C5" w:rsidRPr="006059A0">
        <w:rPr>
          <w:rFonts w:ascii="Times New Roman" w:hAnsi="Times New Roman" w:cs="Times New Roman"/>
          <w:szCs w:val="28"/>
        </w:rPr>
        <w:t xml:space="preserve"> </w:t>
      </w:r>
      <w:r w:rsidR="00A23F9E" w:rsidRPr="006059A0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A23F9E" w:rsidRPr="006059A0">
        <w:rPr>
          <w:rFonts w:ascii="Times New Roman" w:hAnsi="Times New Roman" w:cs="Times New Roman"/>
          <w:sz w:val="28"/>
          <w:szCs w:val="28"/>
        </w:rPr>
        <w:t>:</w:t>
      </w:r>
    </w:p>
    <w:p w:rsidR="00A23F9E" w:rsidRPr="006059A0" w:rsidRDefault="00001408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A0">
        <w:rPr>
          <w:rFonts w:ascii="Times New Roman" w:hAnsi="Times New Roman" w:cs="Times New Roman"/>
          <w:sz w:val="28"/>
          <w:szCs w:val="28"/>
        </w:rPr>
        <w:t>Утвердить</w:t>
      </w:r>
      <w:r w:rsidR="00A23F9E" w:rsidRPr="006059A0">
        <w:rPr>
          <w:rFonts w:ascii="Times New Roman" w:hAnsi="Times New Roman" w:cs="Times New Roman"/>
          <w:sz w:val="28"/>
          <w:szCs w:val="28"/>
        </w:rPr>
        <w:t xml:space="preserve"> план</w:t>
      </w:r>
      <w:r w:rsidR="009F7ECD" w:rsidRPr="006059A0">
        <w:rPr>
          <w:rFonts w:ascii="Times New Roman" w:hAnsi="Times New Roman" w:cs="Times New Roman"/>
          <w:sz w:val="28"/>
          <w:szCs w:val="28"/>
        </w:rPr>
        <w:t xml:space="preserve"> </w:t>
      </w:r>
      <w:r w:rsidR="00492052" w:rsidRPr="006059A0">
        <w:rPr>
          <w:rFonts w:ascii="Times New Roman" w:hAnsi="Times New Roman" w:cs="Times New Roman"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возможностями здоровья при подготовке и проведении </w:t>
      </w:r>
      <w:r w:rsidR="00492052" w:rsidRPr="006059A0">
        <w:rPr>
          <w:rFonts w:ascii="Times New Roman" w:hAnsi="Times New Roman" w:cs="Times New Roman"/>
          <w:bCs/>
          <w:sz w:val="28"/>
          <w:szCs w:val="28"/>
        </w:rPr>
        <w:t>выборов на терри</w:t>
      </w:r>
      <w:r w:rsidR="00AD4596" w:rsidRPr="006059A0">
        <w:rPr>
          <w:rFonts w:ascii="Times New Roman" w:hAnsi="Times New Roman" w:cs="Times New Roman"/>
          <w:bCs/>
          <w:sz w:val="28"/>
          <w:szCs w:val="28"/>
        </w:rPr>
        <w:t>тории Калязинского района в 2023</w:t>
      </w:r>
      <w:r w:rsidR="00492052" w:rsidRPr="006059A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492052" w:rsidRPr="006059A0">
        <w:rPr>
          <w:rFonts w:ascii="Times New Roman" w:hAnsi="Times New Roman" w:cs="Times New Roman"/>
          <w:sz w:val="28"/>
          <w:szCs w:val="28"/>
        </w:rPr>
        <w:t xml:space="preserve"> </w:t>
      </w:r>
      <w:r w:rsidR="00A23F9E" w:rsidRPr="006059A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00319" w:rsidRPr="006059A0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A0">
        <w:rPr>
          <w:rFonts w:ascii="Times New Roman" w:hAnsi="Times New Roman" w:cs="Times New Roman"/>
          <w:sz w:val="28"/>
          <w:szCs w:val="28"/>
        </w:rPr>
        <w:t>Направить настоящее постановление всем участникам его реализации.</w:t>
      </w:r>
      <w:r w:rsidR="00800319" w:rsidRPr="00605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9E" w:rsidRPr="006059A0" w:rsidRDefault="00A23F9E" w:rsidP="0017606C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A0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</w:t>
      </w:r>
      <w:r w:rsidR="009F7ECD" w:rsidRPr="006059A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059A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F7ECD" w:rsidRPr="006059A0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6059A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A23F9E" w:rsidRPr="006059A0" w:rsidRDefault="0017606C" w:rsidP="0017606C">
      <w:pPr>
        <w:pStyle w:val="a6"/>
        <w:numPr>
          <w:ilvl w:val="0"/>
          <w:numId w:val="3"/>
        </w:numPr>
        <w:tabs>
          <w:tab w:val="num" w:pos="1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A0">
        <w:rPr>
          <w:rFonts w:ascii="Times New Roman" w:hAnsi="Times New Roman" w:cs="Times New Roman"/>
          <w:sz w:val="28"/>
          <w:szCs w:val="28"/>
        </w:rPr>
        <w:t>Возложить к</w:t>
      </w:r>
      <w:r w:rsidR="00A23F9E" w:rsidRPr="006059A0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AA0DC9" w:rsidRPr="006059A0">
        <w:rPr>
          <w:rFonts w:ascii="Times New Roman" w:hAnsi="Times New Roman" w:cs="Times New Roman"/>
          <w:sz w:val="28"/>
          <w:szCs w:val="28"/>
        </w:rPr>
        <w:t>исполнения</w:t>
      </w:r>
      <w:r w:rsidR="00A23F9E" w:rsidRPr="006059A0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</w:t>
      </w:r>
      <w:r w:rsidR="009F7ECD" w:rsidRPr="006059A0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</w:t>
      </w:r>
      <w:r w:rsidR="0030196A" w:rsidRPr="006059A0">
        <w:rPr>
          <w:rFonts w:ascii="Times New Roman" w:hAnsi="Times New Roman" w:cs="Times New Roman"/>
          <w:sz w:val="28"/>
          <w:szCs w:val="28"/>
        </w:rPr>
        <w:t xml:space="preserve"> комиссии Калязинского района М.Н.</w:t>
      </w:r>
      <w:r w:rsidRPr="006059A0">
        <w:rPr>
          <w:rFonts w:ascii="Times New Roman" w:hAnsi="Times New Roman" w:cs="Times New Roman"/>
          <w:sz w:val="28"/>
          <w:szCs w:val="28"/>
        </w:rPr>
        <w:t xml:space="preserve"> </w:t>
      </w:r>
      <w:r w:rsidR="0030196A" w:rsidRPr="006059A0">
        <w:rPr>
          <w:rFonts w:ascii="Times New Roman" w:hAnsi="Times New Roman" w:cs="Times New Roman"/>
          <w:sz w:val="28"/>
          <w:szCs w:val="28"/>
        </w:rPr>
        <w:t>Емельянову</w:t>
      </w:r>
      <w:r w:rsidR="00800319" w:rsidRPr="006059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059A0" w:rsidRPr="006059A0" w:rsidTr="00686045">
        <w:tc>
          <w:tcPr>
            <w:tcW w:w="4219" w:type="dxa"/>
            <w:hideMark/>
          </w:tcPr>
          <w:p w:rsidR="00492052" w:rsidRPr="006059A0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59A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92052" w:rsidRPr="006059A0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59A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92052" w:rsidRPr="006059A0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92052" w:rsidRPr="006059A0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59A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059A0" w:rsidRPr="006059A0" w:rsidTr="00686045">
        <w:tc>
          <w:tcPr>
            <w:tcW w:w="4219" w:type="dxa"/>
          </w:tcPr>
          <w:p w:rsidR="00492052" w:rsidRPr="006059A0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92052" w:rsidRPr="006059A0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92052" w:rsidRPr="006059A0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59A0" w:rsidRPr="006059A0" w:rsidTr="00686045">
        <w:tc>
          <w:tcPr>
            <w:tcW w:w="4219" w:type="dxa"/>
            <w:hideMark/>
          </w:tcPr>
          <w:p w:rsidR="00492052" w:rsidRPr="006059A0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5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92052" w:rsidRPr="006059A0" w:rsidRDefault="00492052" w:rsidP="0049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59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92052" w:rsidRPr="006059A0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92052" w:rsidRPr="006059A0" w:rsidRDefault="00492052" w:rsidP="004920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059A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92052" w:rsidRPr="006059A0" w:rsidRDefault="00492052" w:rsidP="00800319">
      <w:pPr>
        <w:spacing w:line="360" w:lineRule="auto"/>
        <w:jc w:val="both"/>
        <w:sectPr w:rsidR="00492052" w:rsidRPr="006059A0" w:rsidSect="0017606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3416" w:rsidRPr="006059A0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6059A0">
        <w:rPr>
          <w:b w:val="0"/>
          <w:szCs w:val="28"/>
        </w:rPr>
        <w:lastRenderedPageBreak/>
        <w:t>Приложение</w:t>
      </w:r>
    </w:p>
    <w:p w:rsidR="00C207A0" w:rsidRPr="006059A0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6059A0">
        <w:rPr>
          <w:b w:val="0"/>
          <w:szCs w:val="28"/>
        </w:rPr>
        <w:t xml:space="preserve">к постановлению территориальной избирательной комиссии Калязинского района </w:t>
      </w:r>
    </w:p>
    <w:p w:rsidR="00663416" w:rsidRPr="006059A0" w:rsidRDefault="00663416" w:rsidP="00C207A0">
      <w:pPr>
        <w:pStyle w:val="a4"/>
        <w:ind w:left="9923"/>
        <w:jc w:val="both"/>
        <w:rPr>
          <w:b w:val="0"/>
          <w:szCs w:val="28"/>
        </w:rPr>
      </w:pPr>
      <w:r w:rsidRPr="006059A0">
        <w:rPr>
          <w:b w:val="0"/>
          <w:szCs w:val="28"/>
        </w:rPr>
        <w:t xml:space="preserve">от </w:t>
      </w:r>
      <w:r w:rsidR="00AD4596" w:rsidRPr="006059A0">
        <w:rPr>
          <w:b w:val="0"/>
          <w:szCs w:val="28"/>
        </w:rPr>
        <w:t>19 января 2023 г. № 38/300-5</w:t>
      </w:r>
    </w:p>
    <w:p w:rsidR="00AD4596" w:rsidRPr="006059A0" w:rsidRDefault="00AD4596" w:rsidP="00663416">
      <w:pPr>
        <w:pStyle w:val="a4"/>
        <w:rPr>
          <w:szCs w:val="28"/>
        </w:rPr>
      </w:pPr>
    </w:p>
    <w:p w:rsidR="00414FEE" w:rsidRPr="006059A0" w:rsidRDefault="00663416" w:rsidP="00663416">
      <w:pPr>
        <w:pStyle w:val="a4"/>
        <w:rPr>
          <w:szCs w:val="28"/>
        </w:rPr>
      </w:pPr>
      <w:r w:rsidRPr="006059A0">
        <w:rPr>
          <w:szCs w:val="28"/>
        </w:rPr>
        <w:t xml:space="preserve">План </w:t>
      </w:r>
      <w:r w:rsidR="00414FEE" w:rsidRPr="006059A0">
        <w:rPr>
          <w:szCs w:val="28"/>
        </w:rPr>
        <w:t xml:space="preserve">мероприятий </w:t>
      </w:r>
    </w:p>
    <w:p w:rsidR="00663416" w:rsidRPr="006059A0" w:rsidRDefault="00414FEE" w:rsidP="00663416">
      <w:pPr>
        <w:pStyle w:val="a4"/>
        <w:rPr>
          <w:szCs w:val="28"/>
        </w:rPr>
      </w:pPr>
      <w:r w:rsidRPr="006059A0">
        <w:rPr>
          <w:szCs w:val="28"/>
        </w:rPr>
        <w:t xml:space="preserve">по обеспечению избирательных прав граждан Российской Федерации с ограниченными возможностями здоровья </w:t>
      </w:r>
      <w:r w:rsidR="007B53F3" w:rsidRPr="006059A0">
        <w:rPr>
          <w:szCs w:val="28"/>
        </w:rPr>
        <w:t xml:space="preserve">(далее, инвалиды) </w:t>
      </w:r>
      <w:r w:rsidRPr="006059A0">
        <w:rPr>
          <w:szCs w:val="28"/>
        </w:rPr>
        <w:t xml:space="preserve">при подготовке и проведении </w:t>
      </w:r>
      <w:r w:rsidR="00492052" w:rsidRPr="006059A0">
        <w:rPr>
          <w:bCs w:val="0"/>
          <w:szCs w:val="28"/>
        </w:rPr>
        <w:t>выборов на территории Калязинского района в 202</w:t>
      </w:r>
      <w:r w:rsidR="00D943A7" w:rsidRPr="006059A0">
        <w:rPr>
          <w:bCs w:val="0"/>
          <w:szCs w:val="28"/>
        </w:rPr>
        <w:t>3</w:t>
      </w:r>
      <w:r w:rsidR="00492052" w:rsidRPr="006059A0">
        <w:rPr>
          <w:bCs w:val="0"/>
          <w:szCs w:val="28"/>
        </w:rPr>
        <w:t xml:space="preserve">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9227"/>
        <w:gridCol w:w="2406"/>
        <w:gridCol w:w="2829"/>
      </w:tblGrid>
      <w:tr w:rsidR="006059A0" w:rsidRPr="006059A0" w:rsidTr="00FC28E8">
        <w:trPr>
          <w:tblHeader/>
        </w:trPr>
        <w:tc>
          <w:tcPr>
            <w:tcW w:w="706" w:type="dxa"/>
            <w:vAlign w:val="center"/>
          </w:tcPr>
          <w:p w:rsidR="00663416" w:rsidRPr="006059A0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6059A0">
              <w:rPr>
                <w:b/>
                <w:szCs w:val="28"/>
              </w:rPr>
              <w:t xml:space="preserve">№ </w:t>
            </w:r>
          </w:p>
          <w:p w:rsidR="00663416" w:rsidRPr="006059A0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6059A0">
              <w:rPr>
                <w:b/>
                <w:szCs w:val="28"/>
              </w:rPr>
              <w:t>п/п</w:t>
            </w:r>
          </w:p>
        </w:tc>
        <w:tc>
          <w:tcPr>
            <w:tcW w:w="9227" w:type="dxa"/>
            <w:vAlign w:val="center"/>
          </w:tcPr>
          <w:p w:rsidR="00663416" w:rsidRPr="006059A0" w:rsidRDefault="00663416" w:rsidP="0021728B">
            <w:pPr>
              <w:pStyle w:val="ab"/>
              <w:jc w:val="center"/>
              <w:rPr>
                <w:b/>
                <w:szCs w:val="28"/>
              </w:rPr>
            </w:pPr>
            <w:r w:rsidRPr="006059A0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vAlign w:val="center"/>
          </w:tcPr>
          <w:p w:rsidR="00663416" w:rsidRPr="006059A0" w:rsidRDefault="00663416" w:rsidP="0021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2829" w:type="dxa"/>
            <w:vAlign w:val="center"/>
          </w:tcPr>
          <w:p w:rsidR="00663416" w:rsidRPr="006059A0" w:rsidRDefault="00663416" w:rsidP="0021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059A0" w:rsidRPr="006059A0" w:rsidTr="00FC28E8">
        <w:trPr>
          <w:trHeight w:val="284"/>
          <w:tblHeader/>
        </w:trPr>
        <w:tc>
          <w:tcPr>
            <w:tcW w:w="706" w:type="dxa"/>
            <w:vAlign w:val="center"/>
          </w:tcPr>
          <w:p w:rsidR="00663416" w:rsidRPr="006059A0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27" w:type="dxa"/>
            <w:vAlign w:val="center"/>
          </w:tcPr>
          <w:p w:rsidR="00663416" w:rsidRPr="006059A0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6" w:type="dxa"/>
            <w:vAlign w:val="center"/>
          </w:tcPr>
          <w:p w:rsidR="00663416" w:rsidRPr="006059A0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9" w:type="dxa"/>
            <w:vAlign w:val="center"/>
          </w:tcPr>
          <w:p w:rsidR="00663416" w:rsidRPr="006059A0" w:rsidRDefault="00663416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059A0" w:rsidRPr="006059A0" w:rsidTr="00CC742C">
        <w:tc>
          <w:tcPr>
            <w:tcW w:w="15168" w:type="dxa"/>
            <w:gridSpan w:val="4"/>
            <w:vAlign w:val="center"/>
          </w:tcPr>
          <w:p w:rsidR="00663416" w:rsidRPr="006059A0" w:rsidRDefault="00663416" w:rsidP="00F61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6059A0" w:rsidRPr="006059A0" w:rsidTr="00CC742C">
        <w:trPr>
          <w:trHeight w:val="869"/>
        </w:trPr>
        <w:tc>
          <w:tcPr>
            <w:tcW w:w="706" w:type="dxa"/>
          </w:tcPr>
          <w:p w:rsidR="00663416" w:rsidRPr="006059A0" w:rsidRDefault="00663416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27" w:type="dxa"/>
          </w:tcPr>
          <w:p w:rsidR="00663416" w:rsidRPr="006059A0" w:rsidRDefault="00663416" w:rsidP="0041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Рабочей группы по взаимодействию территориальной избирательной комиссии Калязинского района </w:t>
            </w:r>
            <w:r w:rsidR="00492052"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 (далее, ТИК)</w:t>
            </w:r>
            <w:r w:rsidR="00702784"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с местными организациями общероссийских общественных организаций инвалидов и обеспечени</w:t>
            </w:r>
            <w:bookmarkStart w:id="0" w:name="_GoBack"/>
            <w:bookmarkEnd w:id="0"/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ю избирательных прав граждан с огран</w:t>
            </w:r>
            <w:r w:rsidR="00702784"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иченными  возможностями </w:t>
            </w:r>
            <w:r w:rsidR="007B53F3"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  <w:r w:rsidR="00702784" w:rsidRPr="006059A0">
              <w:rPr>
                <w:rFonts w:ascii="Times New Roman" w:hAnsi="Times New Roman" w:cs="Times New Roman"/>
                <w:sz w:val="28"/>
                <w:szCs w:val="28"/>
              </w:rPr>
              <w:t>(далее,</w:t>
            </w: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группа)</w:t>
            </w:r>
          </w:p>
        </w:tc>
        <w:tc>
          <w:tcPr>
            <w:tcW w:w="2406" w:type="dxa"/>
          </w:tcPr>
          <w:p w:rsidR="00663416" w:rsidRPr="006059A0" w:rsidRDefault="00663416" w:rsidP="002172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Весь период (при необходимости)</w:t>
            </w:r>
          </w:p>
        </w:tc>
        <w:tc>
          <w:tcPr>
            <w:tcW w:w="2829" w:type="dxa"/>
          </w:tcPr>
          <w:p w:rsidR="00663416" w:rsidRPr="006059A0" w:rsidRDefault="00663416" w:rsidP="0021728B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М.Н.Емельянова</w:t>
            </w:r>
          </w:p>
          <w:p w:rsidR="00663416" w:rsidRPr="006059A0" w:rsidRDefault="00663416" w:rsidP="0021728B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Л.А.Шепелева</w:t>
            </w:r>
          </w:p>
        </w:tc>
      </w:tr>
      <w:tr w:rsidR="006059A0" w:rsidRPr="006059A0" w:rsidTr="00CC742C">
        <w:trPr>
          <w:trHeight w:val="583"/>
        </w:trPr>
        <w:tc>
          <w:tcPr>
            <w:tcW w:w="706" w:type="dxa"/>
          </w:tcPr>
          <w:p w:rsidR="00663416" w:rsidRPr="006059A0" w:rsidRDefault="00663416" w:rsidP="0021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27" w:type="dxa"/>
          </w:tcPr>
          <w:p w:rsidR="00663416" w:rsidRPr="006059A0" w:rsidRDefault="00663416" w:rsidP="0017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членов участковых </w:t>
            </w:r>
            <w:r w:rsidR="00702784"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избирательных комиссий (далее, </w:t>
            </w: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  <w:r w:rsidR="0017606C" w:rsidRPr="00605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4A3" w:rsidRPr="006059A0" w:rsidRDefault="00D204A3" w:rsidP="0017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A3" w:rsidRPr="006059A0" w:rsidRDefault="00D204A3" w:rsidP="00176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63416" w:rsidRPr="006059A0" w:rsidRDefault="00D03642" w:rsidP="002172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663416" w:rsidRPr="006059A0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  <w:p w:rsidR="00663416" w:rsidRPr="006059A0" w:rsidRDefault="00663416" w:rsidP="0021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9A0" w:rsidRPr="006059A0" w:rsidTr="00CC742C">
        <w:trPr>
          <w:trHeight w:val="583"/>
        </w:trPr>
        <w:tc>
          <w:tcPr>
            <w:tcW w:w="706" w:type="dxa"/>
          </w:tcPr>
          <w:p w:rsidR="00586802" w:rsidRPr="006059A0" w:rsidRDefault="00D204A3" w:rsidP="0058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53364" w:rsidRPr="00605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7" w:type="dxa"/>
          </w:tcPr>
          <w:p w:rsidR="00586802" w:rsidRPr="006059A0" w:rsidRDefault="00586802" w:rsidP="0058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Взаимодействие с Государственным казенным учреждением Тверской области «Центр социальной поддержки населения Калязинского района Тверской области» (далее, ГКУ ТО «ЦСПН Калязинского района Тверской области») в рамках 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06" w:type="dxa"/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9A0" w:rsidRPr="006059A0" w:rsidTr="00CC742C">
        <w:trPr>
          <w:trHeight w:val="363"/>
        </w:trPr>
        <w:tc>
          <w:tcPr>
            <w:tcW w:w="706" w:type="dxa"/>
          </w:tcPr>
          <w:p w:rsidR="00586802" w:rsidRPr="006059A0" w:rsidRDefault="00D204A3" w:rsidP="0058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227" w:type="dxa"/>
          </w:tcPr>
          <w:p w:rsidR="00586802" w:rsidRPr="006059A0" w:rsidRDefault="00586802" w:rsidP="00586802">
            <w:pPr>
              <w:tabs>
                <w:tab w:val="left" w:pos="142"/>
              </w:tabs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Организация  работы «Горячей линии»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об избирательных правах инвалидов</w:t>
            </w:r>
          </w:p>
        </w:tc>
        <w:tc>
          <w:tcPr>
            <w:tcW w:w="2406" w:type="dxa"/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829" w:type="dxa"/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059A0" w:rsidRPr="006059A0" w:rsidTr="00CC742C">
        <w:trPr>
          <w:trHeight w:val="363"/>
        </w:trPr>
        <w:tc>
          <w:tcPr>
            <w:tcW w:w="706" w:type="dxa"/>
          </w:tcPr>
          <w:p w:rsidR="00586802" w:rsidRPr="006059A0" w:rsidRDefault="00D204A3" w:rsidP="0058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227" w:type="dxa"/>
          </w:tcPr>
          <w:p w:rsidR="00586802" w:rsidRPr="006059A0" w:rsidRDefault="00586802" w:rsidP="00586802">
            <w:pPr>
              <w:tabs>
                <w:tab w:val="left" w:pos="142"/>
              </w:tabs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с инвалидностью о работе и телефонах «Горячей линии» ИКТО и ТИК через ГКУ ТО «ЦСПН Калязинского района Тверской области», КЦ СОН Калязинского района</w:t>
            </w:r>
          </w:p>
        </w:tc>
        <w:tc>
          <w:tcPr>
            <w:tcW w:w="2406" w:type="dxa"/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059A0" w:rsidRPr="006059A0" w:rsidTr="00CC742C">
        <w:trPr>
          <w:trHeight w:val="869"/>
        </w:trPr>
        <w:tc>
          <w:tcPr>
            <w:tcW w:w="15168" w:type="dxa"/>
            <w:gridSpan w:val="4"/>
            <w:vAlign w:val="center"/>
          </w:tcPr>
          <w:p w:rsidR="00586802" w:rsidRPr="006059A0" w:rsidRDefault="00586802" w:rsidP="00586802">
            <w:pPr>
              <w:pStyle w:val="2"/>
              <w:ind w:firstLine="426"/>
              <w:rPr>
                <w:b/>
                <w:szCs w:val="28"/>
                <w:lang w:eastAsia="en-US"/>
              </w:rPr>
            </w:pPr>
            <w:r w:rsidRPr="006059A0">
              <w:rPr>
                <w:b/>
                <w:szCs w:val="28"/>
                <w:lang w:eastAsia="en-US"/>
              </w:rPr>
              <w:t>2.Организация работы по получению (уточнению) сведений об избирателях,</w:t>
            </w:r>
          </w:p>
          <w:p w:rsidR="00586802" w:rsidRPr="006059A0" w:rsidRDefault="00586802" w:rsidP="00FC28E8">
            <w:pPr>
              <w:pStyle w:val="2"/>
              <w:ind w:firstLine="426"/>
              <w:rPr>
                <w:b/>
                <w:szCs w:val="28"/>
                <w:lang w:eastAsia="en-US"/>
              </w:rPr>
            </w:pPr>
            <w:r w:rsidRPr="006059A0">
              <w:rPr>
                <w:b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6059A0" w:rsidRPr="006059A0" w:rsidTr="00CC742C">
        <w:trPr>
          <w:trHeight w:val="869"/>
        </w:trPr>
        <w:tc>
          <w:tcPr>
            <w:tcW w:w="706" w:type="dxa"/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227" w:type="dxa"/>
            <w:vAlign w:val="center"/>
          </w:tcPr>
          <w:p w:rsidR="00753364" w:rsidRPr="006059A0" w:rsidRDefault="00586802" w:rsidP="0058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УИК.</w:t>
            </w:r>
          </w:p>
        </w:tc>
        <w:tc>
          <w:tcPr>
            <w:tcW w:w="2406" w:type="dxa"/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Июль  </w:t>
            </w:r>
          </w:p>
        </w:tc>
        <w:tc>
          <w:tcPr>
            <w:tcW w:w="2829" w:type="dxa"/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Л.А. Шепелева</w:t>
            </w:r>
          </w:p>
        </w:tc>
      </w:tr>
      <w:tr w:rsidR="006059A0" w:rsidRPr="006059A0" w:rsidTr="008E537F">
        <w:trPr>
          <w:trHeight w:val="351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lastRenderedPageBreak/>
              <w:t>2.2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6059A0" w:rsidRDefault="00586802" w:rsidP="00F37C11">
            <w:pPr>
              <w:pStyle w:val="a9"/>
              <w:ind w:firstLine="0"/>
            </w:pPr>
            <w:r w:rsidRPr="006059A0">
              <w:t>Проведение индивидуального обхода инвалидов по месту жительства с целью выявления возможности голосования на избирательном участке либо вне помещения для голосования.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2"/>
              <w:ind w:left="0"/>
              <w:rPr>
                <w:szCs w:val="28"/>
              </w:rPr>
            </w:pPr>
            <w:r w:rsidRPr="006059A0">
              <w:rPr>
                <w:szCs w:val="28"/>
              </w:rPr>
              <w:t>Члены УИК совместно с представителями КЦ СОН</w:t>
            </w:r>
          </w:p>
        </w:tc>
      </w:tr>
      <w:tr w:rsidR="006059A0" w:rsidRPr="006059A0" w:rsidTr="00CC742C">
        <w:trPr>
          <w:trHeight w:val="802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2.3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6059A0" w:rsidRDefault="00586802" w:rsidP="0058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059A0" w:rsidRPr="006059A0" w:rsidTr="00FC28E8">
        <w:trPr>
          <w:trHeight w:val="510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vAlign w:val="bottom"/>
          </w:tcPr>
          <w:p w:rsidR="00586802" w:rsidRPr="006059A0" w:rsidRDefault="00586802" w:rsidP="00FC28E8">
            <w:pPr>
              <w:pStyle w:val="2"/>
              <w:ind w:left="0"/>
              <w:rPr>
                <w:b/>
                <w:szCs w:val="28"/>
                <w:lang w:eastAsia="en-US"/>
              </w:rPr>
            </w:pPr>
            <w:r w:rsidRPr="006059A0">
              <w:rPr>
                <w:b/>
                <w:szCs w:val="28"/>
                <w:lang w:eastAsia="en-US"/>
              </w:rPr>
              <w:t>3. Оборудование и подготовка избирательных участков и помещений для голосования</w:t>
            </w:r>
          </w:p>
        </w:tc>
      </w:tr>
      <w:tr w:rsidR="006059A0" w:rsidRPr="006059A0" w:rsidTr="00CC742C">
        <w:trPr>
          <w:trHeight w:val="1074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3.1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6059A0" w:rsidRDefault="00586802" w:rsidP="00CC742C">
            <w:pPr>
              <w:pStyle w:val="a9"/>
              <w:spacing w:after="120"/>
              <w:ind w:firstLine="0"/>
              <w:rPr>
                <w:szCs w:val="28"/>
              </w:rPr>
            </w:pPr>
            <w:r w:rsidRPr="006059A0">
              <w:rPr>
                <w:szCs w:val="28"/>
              </w:rPr>
              <w:t xml:space="preserve">Взаимодействие с органами местного самоуправления района, собственниками зданий, </w:t>
            </w:r>
            <w:r w:rsidRPr="006059A0">
              <w:rPr>
                <w:szCs w:val="28"/>
                <w:lang w:eastAsia="en-US"/>
              </w:rPr>
              <w:t xml:space="preserve">в которых располагаются помещения для голосования, по вопросам </w:t>
            </w:r>
            <w:r w:rsidRPr="006059A0">
              <w:rPr>
                <w:szCs w:val="28"/>
              </w:rPr>
              <w:t xml:space="preserve">обеспечения беспрепятственного доступа избирателей с инвалидностью к избирательным участкам: </w:t>
            </w:r>
            <w:r w:rsidRPr="006059A0">
              <w:rPr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 w:rsidRPr="006059A0">
              <w:rPr>
                <w:b/>
              </w:rPr>
              <w:t xml:space="preserve"> </w:t>
            </w:r>
            <w:r w:rsidRPr="006059A0">
              <w:rPr>
                <w:szCs w:val="28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6059A0">
              <w:rPr>
                <w:szCs w:val="28"/>
                <w:lang w:eastAsia="en-US"/>
              </w:rPr>
              <w:t>тактильные указатели</w:t>
            </w:r>
            <w:r w:rsidRPr="006059A0">
              <w:rPr>
                <w:szCs w:val="28"/>
              </w:rPr>
              <w:t xml:space="preserve"> и пр.)</w:t>
            </w:r>
          </w:p>
          <w:p w:rsidR="00753364" w:rsidRPr="006059A0" w:rsidRDefault="00753364" w:rsidP="00CC742C">
            <w:pPr>
              <w:pStyle w:val="a9"/>
              <w:spacing w:after="120"/>
              <w:ind w:firstLine="0"/>
              <w:rPr>
                <w:szCs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059A0" w:rsidRPr="006059A0" w:rsidTr="00470844">
        <w:trPr>
          <w:trHeight w:val="351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lastRenderedPageBreak/>
              <w:t>3.2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6059A0" w:rsidRDefault="00586802" w:rsidP="00CC742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2"/>
              <w:ind w:left="0"/>
              <w:rPr>
                <w:szCs w:val="28"/>
              </w:rPr>
            </w:pPr>
            <w:r w:rsidRPr="006059A0">
              <w:rPr>
                <w:szCs w:val="28"/>
              </w:rPr>
              <w:t>УИК</w:t>
            </w:r>
          </w:p>
        </w:tc>
      </w:tr>
      <w:tr w:rsidR="006059A0" w:rsidRPr="006059A0" w:rsidTr="00CC742C">
        <w:trPr>
          <w:trHeight w:val="845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3.3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6059A0" w:rsidRDefault="00586802" w:rsidP="00CC742C">
            <w:pPr>
              <w:pStyle w:val="a9"/>
              <w:spacing w:after="120"/>
              <w:ind w:firstLine="0"/>
              <w:rPr>
                <w:szCs w:val="28"/>
              </w:rPr>
            </w:pPr>
            <w:r w:rsidRPr="006059A0">
              <w:rPr>
                <w:szCs w:val="28"/>
              </w:rPr>
              <w:t>Проведение совещания с руководителями ГКУ ТО «ЦСПН Калязинского района Тверской области» и Комплексного центра социального обслуживания населения по вопросу организации работы социальных автомобилей для доставки избирателей с ограниченными возможностями здоровья до избирательных участков в день голосования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М.Н. Емельянова</w:t>
            </w:r>
          </w:p>
        </w:tc>
      </w:tr>
      <w:tr w:rsidR="006059A0" w:rsidRPr="006059A0" w:rsidTr="00CC742C">
        <w:trPr>
          <w:trHeight w:val="869"/>
        </w:trPr>
        <w:tc>
          <w:tcPr>
            <w:tcW w:w="706" w:type="dxa"/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227" w:type="dxa"/>
          </w:tcPr>
          <w:p w:rsidR="00586802" w:rsidRPr="006059A0" w:rsidRDefault="00586802" w:rsidP="00586802">
            <w:pPr>
              <w:pStyle w:val="a9"/>
              <w:ind w:firstLine="0"/>
              <w:rPr>
                <w:szCs w:val="28"/>
              </w:rPr>
            </w:pPr>
            <w:r w:rsidRPr="006059A0">
              <w:rPr>
                <w:szCs w:val="28"/>
              </w:rPr>
              <w:t>Привлечение добровольцев и волонтеров для оказания содействия гражданам с ограниченными возможностями здоровья при входе и выходе из здания, в котором расположено помещение для голосования</w:t>
            </w:r>
            <w:r w:rsidR="008E537F" w:rsidRPr="006059A0">
              <w:rPr>
                <w:szCs w:val="28"/>
              </w:rPr>
              <w:t xml:space="preserve"> в рамках реализации волонтерского проекта «Выборы доступны всем»</w:t>
            </w:r>
          </w:p>
        </w:tc>
        <w:tc>
          <w:tcPr>
            <w:tcW w:w="2406" w:type="dxa"/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29" w:type="dxa"/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ТИК, УИК, социальные работники КЦСОН</w:t>
            </w:r>
          </w:p>
        </w:tc>
      </w:tr>
      <w:tr w:rsidR="006059A0" w:rsidRPr="006059A0" w:rsidTr="00CC742C">
        <w:trPr>
          <w:trHeight w:val="698"/>
        </w:trPr>
        <w:tc>
          <w:tcPr>
            <w:tcW w:w="15168" w:type="dxa"/>
            <w:gridSpan w:val="4"/>
            <w:tcBorders>
              <w:bottom w:val="single" w:sz="4" w:space="0" w:color="auto"/>
            </w:tcBorders>
            <w:vAlign w:val="center"/>
          </w:tcPr>
          <w:p w:rsidR="00586802" w:rsidRPr="006059A0" w:rsidRDefault="00586802" w:rsidP="00586802">
            <w:pPr>
              <w:pStyle w:val="2"/>
              <w:rPr>
                <w:b/>
                <w:szCs w:val="28"/>
                <w:lang w:eastAsia="en-US"/>
              </w:rPr>
            </w:pPr>
            <w:r w:rsidRPr="006059A0">
              <w:rPr>
                <w:b/>
                <w:szCs w:val="28"/>
                <w:lang w:eastAsia="en-US"/>
              </w:rPr>
              <w:t xml:space="preserve">4. Организация информационно-разъяснительной деятельности, </w:t>
            </w:r>
          </w:p>
          <w:p w:rsidR="00586802" w:rsidRPr="006059A0" w:rsidRDefault="00586802" w:rsidP="00FC28E8">
            <w:pPr>
              <w:pStyle w:val="2"/>
              <w:rPr>
                <w:b/>
                <w:szCs w:val="28"/>
                <w:lang w:eastAsia="en-US"/>
              </w:rPr>
            </w:pPr>
            <w:r w:rsidRPr="006059A0">
              <w:rPr>
                <w:b/>
                <w:szCs w:val="28"/>
                <w:lang w:eastAsia="en-US"/>
              </w:rPr>
              <w:t>информирование избирателей, являющихся инвалидами</w:t>
            </w:r>
          </w:p>
        </w:tc>
      </w:tr>
      <w:tr w:rsidR="006059A0" w:rsidRPr="006059A0" w:rsidTr="00CC742C">
        <w:trPr>
          <w:trHeight w:val="416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4.1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6059A0" w:rsidRDefault="00586802" w:rsidP="00586802">
            <w:pPr>
              <w:pStyle w:val="a4"/>
              <w:jc w:val="both"/>
              <w:rPr>
                <w:b w:val="0"/>
              </w:rPr>
            </w:pPr>
            <w:r w:rsidRPr="006059A0">
              <w:rPr>
                <w:b w:val="0"/>
              </w:rPr>
              <w:t xml:space="preserve">Обеспечение всех инвалидов информационными материалами: </w:t>
            </w:r>
          </w:p>
          <w:p w:rsidR="00586802" w:rsidRPr="006059A0" w:rsidRDefault="00586802" w:rsidP="00B075D9">
            <w:pPr>
              <w:pStyle w:val="a9"/>
              <w:spacing w:after="60"/>
              <w:ind w:left="34"/>
              <w:rPr>
                <w:szCs w:val="28"/>
              </w:rPr>
            </w:pPr>
            <w:r w:rsidRPr="006059A0">
              <w:t>о порядке голосования вне помещения для голосования; о голосовании с помощью других лиц; о зарегистрированных кандидатах на выборах</w:t>
            </w:r>
            <w:r w:rsidR="00B075D9" w:rsidRPr="006059A0">
              <w:t xml:space="preserve">, проводимых в Калязинском районе, </w:t>
            </w:r>
            <w:r w:rsidR="00195405" w:rsidRPr="006059A0">
              <w:rPr>
                <w:bCs/>
                <w:szCs w:val="28"/>
              </w:rPr>
              <w:t xml:space="preserve">в </w:t>
            </w:r>
            <w:r w:rsidR="00195405" w:rsidRPr="006059A0">
              <w:rPr>
                <w:szCs w:val="28"/>
              </w:rPr>
              <w:t>Единый день голосования 10 сентября 2023 года</w:t>
            </w:r>
            <w:r w:rsidR="00B075D9" w:rsidRPr="006059A0">
              <w:rPr>
                <w:szCs w:val="28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ТИК</w:t>
            </w:r>
          </w:p>
        </w:tc>
      </w:tr>
      <w:tr w:rsidR="006059A0" w:rsidRPr="006059A0" w:rsidTr="00CC742C">
        <w:trPr>
          <w:trHeight w:val="786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4.2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6059A0" w:rsidRDefault="00586802" w:rsidP="00586802">
            <w:pPr>
              <w:pStyle w:val="a9"/>
              <w:ind w:firstLine="0"/>
              <w:rPr>
                <w:szCs w:val="28"/>
              </w:rPr>
            </w:pPr>
            <w:r w:rsidRPr="006059A0">
              <w:rPr>
                <w:szCs w:val="28"/>
              </w:rPr>
              <w:t>Размещение тематических публикаций, разъясняющих избирательное законодательство в районной газете «Вперед»</w:t>
            </w:r>
          </w:p>
          <w:p w:rsidR="00753364" w:rsidRPr="006059A0" w:rsidRDefault="00753364" w:rsidP="00586802">
            <w:pPr>
              <w:pStyle w:val="a9"/>
              <w:ind w:firstLine="0"/>
              <w:rPr>
                <w:szCs w:val="28"/>
              </w:rPr>
            </w:pPr>
          </w:p>
          <w:p w:rsidR="00753364" w:rsidRPr="006059A0" w:rsidRDefault="00753364" w:rsidP="00586802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М.Н. Емельянова</w:t>
            </w:r>
          </w:p>
        </w:tc>
      </w:tr>
      <w:tr w:rsidR="006059A0" w:rsidRPr="006059A0" w:rsidTr="00CC742C">
        <w:trPr>
          <w:trHeight w:val="420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lastRenderedPageBreak/>
              <w:t>4.3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6059A0" w:rsidRDefault="00586802" w:rsidP="00CC742C">
            <w:pPr>
              <w:pStyle w:val="a9"/>
              <w:spacing w:after="120"/>
              <w:rPr>
                <w:szCs w:val="28"/>
              </w:rPr>
            </w:pPr>
            <w:r w:rsidRPr="006059A0">
              <w:rPr>
                <w:szCs w:val="28"/>
              </w:rPr>
              <w:t xml:space="preserve">Организация и проведение в Комплексном центре социального обслуживания населения тематических бесед, выступлений, встреч по разъяснению избирательного законодательства, по информированию </w:t>
            </w:r>
            <w:r w:rsidRPr="006059A0">
              <w:t xml:space="preserve">о </w:t>
            </w:r>
            <w:r w:rsidRPr="006059A0">
              <w:rPr>
                <w:b/>
              </w:rPr>
              <w:t xml:space="preserve"> </w:t>
            </w:r>
            <w:r w:rsidRPr="006059A0">
              <w:t>зарегистрированных кандидатах</w:t>
            </w:r>
            <w:r w:rsidRPr="006059A0">
              <w:rPr>
                <w:szCs w:val="28"/>
              </w:rPr>
              <w:t xml:space="preserve"> на выборах в Единый день голосования.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М.Н. Емельянова</w:t>
            </w:r>
          </w:p>
          <w:p w:rsidR="00586802" w:rsidRPr="006059A0" w:rsidRDefault="00586802" w:rsidP="00586802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Рабочая группа</w:t>
            </w:r>
          </w:p>
        </w:tc>
      </w:tr>
      <w:tr w:rsidR="006059A0" w:rsidRPr="006059A0" w:rsidTr="00CC742C">
        <w:trPr>
          <w:trHeight w:val="703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4.4</w:t>
            </w:r>
          </w:p>
        </w:tc>
        <w:tc>
          <w:tcPr>
            <w:tcW w:w="9227" w:type="dxa"/>
            <w:tcBorders>
              <w:bottom w:val="single" w:sz="4" w:space="0" w:color="auto"/>
            </w:tcBorders>
            <w:vAlign w:val="center"/>
          </w:tcPr>
          <w:p w:rsidR="00586802" w:rsidRPr="006059A0" w:rsidRDefault="00586802" w:rsidP="00CC742C">
            <w:pPr>
              <w:pStyle w:val="a4"/>
              <w:spacing w:after="120"/>
              <w:jc w:val="both"/>
              <w:rPr>
                <w:b w:val="0"/>
                <w:szCs w:val="28"/>
              </w:rPr>
            </w:pPr>
            <w:r w:rsidRPr="006059A0">
              <w:rPr>
                <w:b w:val="0"/>
                <w:szCs w:val="28"/>
              </w:rPr>
              <w:t>Размещение информационных материалов о подготовке и проведении   выборов в Единый день голосования в ГКУ ТО «ЦСПН Калязинского района Тверской области», в</w:t>
            </w:r>
            <w:r w:rsidRPr="006059A0">
              <w:rPr>
                <w:szCs w:val="28"/>
              </w:rPr>
              <w:t xml:space="preserve"> </w:t>
            </w:r>
            <w:r w:rsidRPr="006059A0">
              <w:rPr>
                <w:b w:val="0"/>
                <w:szCs w:val="28"/>
              </w:rPr>
              <w:t>Комплексном центре социального обслуживания населения, в ГУ Управлении Пенсионного фонда РФ по Калязинскому району, библиотеках.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Рабочая группа</w:t>
            </w:r>
          </w:p>
        </w:tc>
      </w:tr>
      <w:tr w:rsidR="006059A0" w:rsidRPr="006059A0" w:rsidTr="00CC742C">
        <w:trPr>
          <w:trHeight w:val="867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4.5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rPr>
                <w:szCs w:val="28"/>
              </w:rPr>
            </w:pPr>
            <w:r w:rsidRPr="006059A0">
              <w:rPr>
                <w:szCs w:val="28"/>
              </w:rPr>
              <w:t>Освещение реализации плана мероприятий по обеспечению избирательных прав инвалидов в газете «Вперед», на сайте ТИК.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М.Н. Емельянова</w:t>
            </w:r>
          </w:p>
        </w:tc>
      </w:tr>
      <w:tr w:rsidR="006059A0" w:rsidRPr="006059A0" w:rsidTr="00CC742C">
        <w:trPr>
          <w:trHeight w:val="1559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4.6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6059A0" w:rsidRDefault="00586802" w:rsidP="001232D4">
            <w:pPr>
              <w:pStyle w:val="a9"/>
              <w:ind w:firstLine="0"/>
              <w:rPr>
                <w:szCs w:val="28"/>
              </w:rPr>
            </w:pPr>
            <w:r w:rsidRPr="006059A0">
              <w:rPr>
                <w:szCs w:val="28"/>
              </w:rPr>
              <w:t xml:space="preserve">Направление информации о работе и телефонах «горячей линии», организованной ТИК,  в ГКУ ТО «ЦСПН Калязинского района Тверской области», Комплексный центр социального обслуживания населения, в </w:t>
            </w:r>
            <w:r w:rsidR="001232D4" w:rsidRPr="006059A0">
              <w:rPr>
                <w:szCs w:val="28"/>
              </w:rPr>
              <w:t>Клиентской службе ПФР - Калязин</w:t>
            </w:r>
            <w:r w:rsidRPr="006059A0">
              <w:rPr>
                <w:szCs w:val="28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Июнь  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059A0" w:rsidRPr="006059A0" w:rsidTr="00CC742C">
        <w:trPr>
          <w:trHeight w:val="1100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4.7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rPr>
                <w:szCs w:val="28"/>
              </w:rPr>
            </w:pPr>
            <w:r w:rsidRPr="006059A0">
              <w:rPr>
                <w:szCs w:val="28"/>
              </w:rPr>
              <w:t>Размещение на информационных стендах ТИК и УИК плакатов о порядке заполнения избирательных бюллетеней, выполненных крупным шрифтом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  <w:p w:rsidR="00586802" w:rsidRPr="006059A0" w:rsidRDefault="00586802" w:rsidP="00586802">
            <w:pPr>
              <w:pStyle w:val="2"/>
              <w:rPr>
                <w:szCs w:val="28"/>
              </w:rPr>
            </w:pPr>
          </w:p>
        </w:tc>
      </w:tr>
      <w:tr w:rsidR="006059A0" w:rsidRPr="006059A0" w:rsidTr="00452754">
        <w:trPr>
          <w:trHeight w:val="814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4.8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6059A0" w:rsidRDefault="00586802" w:rsidP="001232D4">
            <w:pPr>
              <w:pStyle w:val="a9"/>
              <w:ind w:firstLine="0"/>
              <w:rPr>
                <w:szCs w:val="28"/>
              </w:rPr>
            </w:pPr>
            <w:r w:rsidRPr="006059A0">
              <w:rPr>
                <w:szCs w:val="28"/>
              </w:rPr>
              <w:t xml:space="preserve">Рассмотрение вопросов о формах работы с избирателями, являющихся инвалидами при проведении семинаров с председателями </w:t>
            </w:r>
            <w:r w:rsidR="001232D4" w:rsidRPr="006059A0">
              <w:rPr>
                <w:szCs w:val="28"/>
              </w:rPr>
              <w:t xml:space="preserve">УИК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Июль-август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М.Н. Емельянова</w:t>
            </w:r>
          </w:p>
        </w:tc>
      </w:tr>
      <w:tr w:rsidR="006059A0" w:rsidRPr="006059A0" w:rsidTr="00CC742C">
        <w:trPr>
          <w:trHeight w:val="1126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lastRenderedPageBreak/>
              <w:t>4.9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rPr>
                <w:szCs w:val="28"/>
              </w:rPr>
            </w:pPr>
            <w:r w:rsidRPr="006059A0">
              <w:rPr>
                <w:szCs w:val="28"/>
              </w:rPr>
              <w:t xml:space="preserve">Тематическое размещение информации в разделе «Ресурс для слабовидящих» в </w:t>
            </w:r>
            <w:r w:rsidRPr="006059A0">
              <w:rPr>
                <w:bCs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М.Н. Емельянова</w:t>
            </w:r>
          </w:p>
        </w:tc>
      </w:tr>
      <w:tr w:rsidR="006059A0" w:rsidRPr="006059A0" w:rsidTr="00CC742C">
        <w:trPr>
          <w:trHeight w:val="582"/>
        </w:trPr>
        <w:tc>
          <w:tcPr>
            <w:tcW w:w="7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jc w:val="center"/>
              <w:rPr>
                <w:szCs w:val="28"/>
              </w:rPr>
            </w:pPr>
            <w:r w:rsidRPr="006059A0">
              <w:rPr>
                <w:szCs w:val="28"/>
              </w:rPr>
              <w:t>4.10</w:t>
            </w:r>
          </w:p>
        </w:tc>
        <w:tc>
          <w:tcPr>
            <w:tcW w:w="9227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a9"/>
              <w:ind w:firstLine="0"/>
              <w:rPr>
                <w:szCs w:val="28"/>
              </w:rPr>
            </w:pPr>
            <w:r w:rsidRPr="006059A0">
              <w:rPr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586802" w:rsidRPr="006059A0" w:rsidRDefault="00586802" w:rsidP="00586802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Рабочая группа</w:t>
            </w:r>
          </w:p>
        </w:tc>
      </w:tr>
      <w:tr w:rsidR="006059A0" w:rsidRPr="006059A0" w:rsidTr="00FC28E8">
        <w:trPr>
          <w:trHeight w:val="45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02" w:rsidRPr="006059A0" w:rsidRDefault="00586802" w:rsidP="00FC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b/>
                <w:szCs w:val="28"/>
              </w:rPr>
              <w:t xml:space="preserve">5. </w:t>
            </w:r>
            <w:r w:rsidRPr="006059A0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практики</w:t>
            </w:r>
          </w:p>
        </w:tc>
      </w:tr>
      <w:tr w:rsidR="00FC28E8" w:rsidRPr="006059A0" w:rsidTr="008638D9">
        <w:trPr>
          <w:trHeight w:val="4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8" w:rsidRPr="006059A0" w:rsidRDefault="00FC28E8" w:rsidP="00CC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E8" w:rsidRPr="006059A0" w:rsidRDefault="00FC28E8" w:rsidP="00CC742C">
            <w:pPr>
              <w:pStyle w:val="ad"/>
              <w:keepNext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сведений о подготовке и проведении выборов </w:t>
            </w:r>
            <w:r w:rsidR="007B2A9B" w:rsidRPr="006059A0">
              <w:rPr>
                <w:rFonts w:ascii="Times New Roman" w:hAnsi="Times New Roman" w:cs="Times New Roman"/>
                <w:sz w:val="28"/>
                <w:szCs w:val="28"/>
              </w:rPr>
              <w:t>в Единый день голосования</w:t>
            </w: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FC28E8" w:rsidRPr="006059A0" w:rsidRDefault="00FC28E8" w:rsidP="00CC742C">
            <w:pPr>
              <w:pStyle w:val="ad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- о мероприятиях, проводимых ТИК и УИК по обеспечению избирательных прав граждан с инвалидностью:</w:t>
            </w:r>
          </w:p>
          <w:p w:rsidR="00FC28E8" w:rsidRPr="006059A0" w:rsidRDefault="00FC28E8" w:rsidP="00CC742C">
            <w:pPr>
              <w:pStyle w:val="ad"/>
              <w:keepNext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- об оборудовании избирательных участков для голосования избирателей, являющихся инвалидами;</w:t>
            </w:r>
          </w:p>
          <w:p w:rsidR="00FC28E8" w:rsidRPr="006059A0" w:rsidRDefault="00FC28E8" w:rsidP="00CC742C">
            <w:pPr>
              <w:pStyle w:val="ad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- о практике работы</w:t>
            </w:r>
            <w:r w:rsidRPr="00605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, публикации, фотографии, о работе «горячей линии» и пр.</w:t>
            </w:r>
            <w:r w:rsidRPr="006059A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C28E8" w:rsidRPr="006059A0" w:rsidRDefault="00FC28E8" w:rsidP="00CC742C">
            <w:pPr>
              <w:pStyle w:val="ad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- 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</w:t>
            </w:r>
          </w:p>
          <w:p w:rsidR="00FC28E8" w:rsidRPr="006059A0" w:rsidRDefault="00FC28E8" w:rsidP="00CC742C">
            <w:pPr>
              <w:pStyle w:val="ad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bCs/>
                <w:sz w:val="28"/>
                <w:szCs w:val="28"/>
              </w:rPr>
              <w:t>- об</w:t>
            </w: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E8" w:rsidRPr="006059A0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E8" w:rsidRPr="006059A0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FC28E8" w:rsidRPr="006059A0" w:rsidRDefault="00485B4D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FC28E8" w:rsidRPr="006059A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FC28E8" w:rsidRPr="006059A0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E8" w:rsidRPr="006059A0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до 27 сентября</w:t>
            </w:r>
          </w:p>
          <w:p w:rsidR="00FC28E8" w:rsidRPr="006059A0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до 22 сентября</w:t>
            </w:r>
          </w:p>
          <w:p w:rsidR="00FC28E8" w:rsidRPr="006059A0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E8" w:rsidRPr="006059A0" w:rsidRDefault="00FC28E8" w:rsidP="00CC742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A0">
              <w:rPr>
                <w:rFonts w:ascii="Times New Roman" w:hAnsi="Times New Roman" w:cs="Times New Roman"/>
                <w:sz w:val="28"/>
                <w:szCs w:val="28"/>
              </w:rPr>
              <w:t>до 4 октября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8" w:rsidRPr="006059A0" w:rsidRDefault="00FC28E8" w:rsidP="00CC742C">
            <w:pPr>
              <w:pStyle w:val="2"/>
              <w:rPr>
                <w:szCs w:val="28"/>
              </w:rPr>
            </w:pPr>
            <w:r w:rsidRPr="006059A0">
              <w:rPr>
                <w:szCs w:val="28"/>
              </w:rPr>
              <w:t>Рабочая группа</w:t>
            </w:r>
          </w:p>
          <w:p w:rsidR="00FC28E8" w:rsidRPr="006059A0" w:rsidRDefault="00FC28E8" w:rsidP="00FC28E8">
            <w:pPr>
              <w:pStyle w:val="2"/>
              <w:jc w:val="left"/>
              <w:rPr>
                <w:szCs w:val="28"/>
              </w:rPr>
            </w:pPr>
          </w:p>
        </w:tc>
      </w:tr>
    </w:tbl>
    <w:p w:rsidR="00663416" w:rsidRPr="006059A0" w:rsidRDefault="00663416" w:rsidP="0080031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63416" w:rsidRPr="006059A0" w:rsidSect="00F9531B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38" w:rsidRDefault="00F21B38" w:rsidP="00F61EEB">
      <w:pPr>
        <w:spacing w:after="0" w:line="240" w:lineRule="auto"/>
      </w:pPr>
      <w:r>
        <w:separator/>
      </w:r>
    </w:p>
  </w:endnote>
  <w:endnote w:type="continuationSeparator" w:id="0">
    <w:p w:rsidR="00F21B38" w:rsidRDefault="00F21B38" w:rsidP="00F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38" w:rsidRDefault="00F21B38" w:rsidP="00F61EEB">
      <w:pPr>
        <w:spacing w:after="0" w:line="240" w:lineRule="auto"/>
      </w:pPr>
      <w:r>
        <w:separator/>
      </w:r>
    </w:p>
  </w:footnote>
  <w:footnote w:type="continuationSeparator" w:id="0">
    <w:p w:rsidR="00F21B38" w:rsidRDefault="00F21B38" w:rsidP="00F6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360121"/>
      <w:docPartObj>
        <w:docPartGallery w:val="Page Numbers (Top of Page)"/>
        <w:docPartUnique/>
      </w:docPartObj>
    </w:sdtPr>
    <w:sdtEndPr/>
    <w:sdtContent>
      <w:p w:rsidR="00F61EEB" w:rsidRDefault="00F61E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97">
          <w:rPr>
            <w:noProof/>
          </w:rPr>
          <w:t>8</w:t>
        </w:r>
        <w:r>
          <w:fldChar w:fldCharType="end"/>
        </w:r>
      </w:p>
    </w:sdtContent>
  </w:sdt>
  <w:p w:rsidR="00F61EEB" w:rsidRDefault="00F61E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F9E"/>
    <w:rsid w:val="00001408"/>
    <w:rsid w:val="00013D17"/>
    <w:rsid w:val="0004028F"/>
    <w:rsid w:val="000724B7"/>
    <w:rsid w:val="000D19D7"/>
    <w:rsid w:val="001232D4"/>
    <w:rsid w:val="001525D2"/>
    <w:rsid w:val="00163CCC"/>
    <w:rsid w:val="0017606C"/>
    <w:rsid w:val="00180744"/>
    <w:rsid w:val="00195405"/>
    <w:rsid w:val="001E0604"/>
    <w:rsid w:val="002034D4"/>
    <w:rsid w:val="002067F7"/>
    <w:rsid w:val="00220FF2"/>
    <w:rsid w:val="0022532C"/>
    <w:rsid w:val="002E07DB"/>
    <w:rsid w:val="002E5290"/>
    <w:rsid w:val="0030196A"/>
    <w:rsid w:val="0037764D"/>
    <w:rsid w:val="003865D0"/>
    <w:rsid w:val="003D2B6F"/>
    <w:rsid w:val="003F68A4"/>
    <w:rsid w:val="00403F28"/>
    <w:rsid w:val="00414FEE"/>
    <w:rsid w:val="00415927"/>
    <w:rsid w:val="00452754"/>
    <w:rsid w:val="00453D69"/>
    <w:rsid w:val="00470844"/>
    <w:rsid w:val="00481005"/>
    <w:rsid w:val="00485B4D"/>
    <w:rsid w:val="0048640A"/>
    <w:rsid w:val="00492052"/>
    <w:rsid w:val="00493E1F"/>
    <w:rsid w:val="004942D5"/>
    <w:rsid w:val="004D03E1"/>
    <w:rsid w:val="004D1B10"/>
    <w:rsid w:val="00546FEB"/>
    <w:rsid w:val="00586802"/>
    <w:rsid w:val="005B4D09"/>
    <w:rsid w:val="005B63F9"/>
    <w:rsid w:val="005C1B29"/>
    <w:rsid w:val="006059A0"/>
    <w:rsid w:val="006556A5"/>
    <w:rsid w:val="00663416"/>
    <w:rsid w:val="006925B0"/>
    <w:rsid w:val="00702784"/>
    <w:rsid w:val="0072355E"/>
    <w:rsid w:val="00725755"/>
    <w:rsid w:val="00753364"/>
    <w:rsid w:val="007B2A9B"/>
    <w:rsid w:val="007B53F3"/>
    <w:rsid w:val="007C1EDD"/>
    <w:rsid w:val="007C7574"/>
    <w:rsid w:val="007E1D39"/>
    <w:rsid w:val="007F2B15"/>
    <w:rsid w:val="007F2D83"/>
    <w:rsid w:val="00800319"/>
    <w:rsid w:val="0080691E"/>
    <w:rsid w:val="008407D8"/>
    <w:rsid w:val="00862F97"/>
    <w:rsid w:val="008C02F0"/>
    <w:rsid w:val="008C4B50"/>
    <w:rsid w:val="008D1D1D"/>
    <w:rsid w:val="008E537F"/>
    <w:rsid w:val="00913B94"/>
    <w:rsid w:val="00915533"/>
    <w:rsid w:val="00965A01"/>
    <w:rsid w:val="00984693"/>
    <w:rsid w:val="009B5EA7"/>
    <w:rsid w:val="009C091D"/>
    <w:rsid w:val="009C6B19"/>
    <w:rsid w:val="009D72F0"/>
    <w:rsid w:val="009E669D"/>
    <w:rsid w:val="009F7ECD"/>
    <w:rsid w:val="00A07623"/>
    <w:rsid w:val="00A22CE1"/>
    <w:rsid w:val="00A23F9E"/>
    <w:rsid w:val="00AA0DC9"/>
    <w:rsid w:val="00AC0ED5"/>
    <w:rsid w:val="00AD4596"/>
    <w:rsid w:val="00AF05E8"/>
    <w:rsid w:val="00B03A73"/>
    <w:rsid w:val="00B075D9"/>
    <w:rsid w:val="00BA7BF0"/>
    <w:rsid w:val="00C207A0"/>
    <w:rsid w:val="00C867AE"/>
    <w:rsid w:val="00CC742C"/>
    <w:rsid w:val="00CD6108"/>
    <w:rsid w:val="00CE595E"/>
    <w:rsid w:val="00CE75A0"/>
    <w:rsid w:val="00D03642"/>
    <w:rsid w:val="00D204A3"/>
    <w:rsid w:val="00D62B1C"/>
    <w:rsid w:val="00D72E18"/>
    <w:rsid w:val="00D943A7"/>
    <w:rsid w:val="00DD1E12"/>
    <w:rsid w:val="00E60F6C"/>
    <w:rsid w:val="00E67BCD"/>
    <w:rsid w:val="00EC1314"/>
    <w:rsid w:val="00EE23C5"/>
    <w:rsid w:val="00F21B38"/>
    <w:rsid w:val="00F32140"/>
    <w:rsid w:val="00F3433F"/>
    <w:rsid w:val="00F37C11"/>
    <w:rsid w:val="00F61EEB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4C2D6-8355-455E-820D-F0584E3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663416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34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F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9F7E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03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663416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6634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63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nhideWhenUsed/>
    <w:rsid w:val="00F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F61EEB"/>
  </w:style>
  <w:style w:type="paragraph" w:styleId="af">
    <w:name w:val="footer"/>
    <w:basedOn w:val="a"/>
    <w:link w:val="af0"/>
    <w:uiPriority w:val="99"/>
    <w:unhideWhenUsed/>
    <w:rsid w:val="00F6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1EEB"/>
  </w:style>
  <w:style w:type="character" w:styleId="af1">
    <w:name w:val="annotation reference"/>
    <w:basedOn w:val="a0"/>
    <w:uiPriority w:val="99"/>
    <w:semiHidden/>
    <w:unhideWhenUsed/>
    <w:rsid w:val="004920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920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205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20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2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4540-E5BB-4F78-8589-0FD304A1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313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38</cp:revision>
  <cp:lastPrinted>2023-01-18T14:16:00Z</cp:lastPrinted>
  <dcterms:created xsi:type="dcterms:W3CDTF">2014-06-17T07:14:00Z</dcterms:created>
  <dcterms:modified xsi:type="dcterms:W3CDTF">2023-01-18T14:17:00Z</dcterms:modified>
</cp:coreProperties>
</file>