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004593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593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0045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4593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004593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004593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5D1713" w:rsidRPr="00004593" w:rsidTr="00AC081D">
        <w:tc>
          <w:tcPr>
            <w:tcW w:w="3084" w:type="dxa"/>
            <w:tcBorders>
              <w:bottom w:val="single" w:sz="4" w:space="0" w:color="auto"/>
            </w:tcBorders>
          </w:tcPr>
          <w:p w:rsidR="005D1713" w:rsidRPr="00655390" w:rsidRDefault="004F141F" w:rsidP="004F14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5D1713"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мая</w:t>
            </w:r>
            <w:r w:rsidR="005D1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D1713"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04" w:type="dxa"/>
          </w:tcPr>
          <w:p w:rsidR="005D1713" w:rsidRPr="00655390" w:rsidRDefault="005D1713" w:rsidP="005D17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5D1713" w:rsidRPr="00655390" w:rsidRDefault="005D1713" w:rsidP="005D17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4F141F">
              <w:rPr>
                <w:rFonts w:ascii="Times New Roman" w:hAnsi="Times New Roman"/>
                <w:sz w:val="28"/>
                <w:szCs w:val="28"/>
                <w:lang w:eastAsia="ru-RU"/>
              </w:rPr>
              <w:t>42/307</w:t>
            </w:r>
            <w:r w:rsidR="004F141F" w:rsidRPr="004F141F">
              <w:rPr>
                <w:rFonts w:ascii="Times New Roman" w:hAnsi="Times New Roman"/>
                <w:sz w:val="28"/>
                <w:szCs w:val="28"/>
                <w:lang w:eastAsia="ru-RU"/>
              </w:rPr>
              <w:t>-5</w:t>
            </w:r>
          </w:p>
        </w:tc>
      </w:tr>
      <w:tr w:rsidR="00004593" w:rsidRPr="00004593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00459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00459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00459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004593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04593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004593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00459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004593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4D441C" w:rsidRDefault="008D0327" w:rsidP="004D44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004593">
        <w:rPr>
          <w:rFonts w:ascii="Times New Roman" w:hAnsi="Times New Roman" w:cs="Times New Roman"/>
          <w:sz w:val="28"/>
          <w:szCs w:val="28"/>
        </w:rPr>
        <w:t>пункта 5</w:t>
      </w:r>
      <w:r w:rsidRPr="000045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04593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ls" w:val="trans"/>
          <w:attr w:name="Month" w:val="12"/>
          <w:attr w:name="Day" w:val="5"/>
          <w:attr w:name="Year" w:val="2012"/>
        </w:smartTagPr>
        <w:r w:rsidRPr="00004593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004593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004593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004593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004593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004593">
        <w:rPr>
          <w:rFonts w:ascii="Times New Roman" w:hAnsi="Times New Roman" w:cs="Times New Roman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07"/>
          <w:attr w:name="Year" w:val="2003"/>
        </w:smartTagPr>
        <w:r w:rsidRPr="00004593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004593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EB240B">
        <w:rPr>
          <w:rFonts w:ascii="Times New Roman" w:hAnsi="Times New Roman" w:cs="Times New Roman"/>
          <w:sz w:val="28"/>
          <w:szCs w:val="28"/>
        </w:rPr>
        <w:t xml:space="preserve"> личных заявлений </w:t>
      </w:r>
      <w:r w:rsidR="00DA301C">
        <w:rPr>
          <w:rFonts w:ascii="Times New Roman" w:hAnsi="Times New Roman" w:cs="Times New Roman"/>
          <w:sz w:val="28"/>
          <w:szCs w:val="28"/>
        </w:rPr>
        <w:t>Лупановой Е.В (от</w:t>
      </w:r>
      <w:r w:rsidR="00AA760C">
        <w:rPr>
          <w:rFonts w:ascii="Times New Roman" w:hAnsi="Times New Roman" w:cs="Times New Roman"/>
          <w:sz w:val="28"/>
          <w:szCs w:val="28"/>
        </w:rPr>
        <w:t xml:space="preserve"> 26.04.2023 г. </w:t>
      </w:r>
      <w:r w:rsidR="00DA301C">
        <w:rPr>
          <w:rFonts w:ascii="Times New Roman" w:hAnsi="Times New Roman" w:cs="Times New Roman"/>
          <w:sz w:val="28"/>
          <w:szCs w:val="28"/>
        </w:rPr>
        <w:t xml:space="preserve"> </w:t>
      </w:r>
      <w:r w:rsidR="00AA760C">
        <w:rPr>
          <w:rFonts w:ascii="Times New Roman" w:hAnsi="Times New Roman" w:cs="Times New Roman"/>
          <w:sz w:val="28"/>
          <w:szCs w:val="28"/>
        </w:rPr>
        <w:t>вх.</w:t>
      </w:r>
      <w:r w:rsidR="00AA760C">
        <w:rPr>
          <w:rFonts w:ascii="Times New Roman" w:hAnsi="Times New Roman" w:cs="Times New Roman"/>
          <w:sz w:val="28"/>
          <w:szCs w:val="28"/>
        </w:rPr>
        <w:t xml:space="preserve"> </w:t>
      </w:r>
      <w:r w:rsidR="00AA760C">
        <w:rPr>
          <w:rFonts w:ascii="Times New Roman" w:hAnsi="Times New Roman" w:cs="Times New Roman"/>
          <w:sz w:val="28"/>
          <w:szCs w:val="28"/>
        </w:rPr>
        <w:t>№</w:t>
      </w:r>
      <w:r w:rsidR="00AA760C">
        <w:rPr>
          <w:rFonts w:ascii="Times New Roman" w:hAnsi="Times New Roman" w:cs="Times New Roman"/>
          <w:sz w:val="28"/>
          <w:szCs w:val="28"/>
        </w:rPr>
        <w:t>60</w:t>
      </w:r>
      <w:r w:rsidR="00DA301C">
        <w:rPr>
          <w:rFonts w:ascii="Times New Roman" w:hAnsi="Times New Roman" w:cs="Times New Roman"/>
          <w:sz w:val="28"/>
          <w:szCs w:val="28"/>
        </w:rPr>
        <w:t>)</w:t>
      </w:r>
      <w:r w:rsidR="00AA760C">
        <w:rPr>
          <w:rFonts w:ascii="Times New Roman" w:hAnsi="Times New Roman" w:cs="Times New Roman"/>
          <w:sz w:val="28"/>
          <w:szCs w:val="28"/>
        </w:rPr>
        <w:t xml:space="preserve">, </w:t>
      </w:r>
      <w:r w:rsidR="00B7250B" w:rsidRPr="00B7250B">
        <w:rPr>
          <w:rFonts w:ascii="Times New Roman" w:hAnsi="Times New Roman" w:cs="Times New Roman"/>
          <w:sz w:val="28"/>
          <w:szCs w:val="28"/>
        </w:rPr>
        <w:t>Скорик И</w:t>
      </w:r>
      <w:r w:rsidR="00191B36">
        <w:rPr>
          <w:rFonts w:ascii="Times New Roman" w:hAnsi="Times New Roman" w:cs="Times New Roman"/>
          <w:sz w:val="28"/>
          <w:szCs w:val="28"/>
        </w:rPr>
        <w:t xml:space="preserve">. </w:t>
      </w:r>
      <w:r w:rsidR="00B7250B" w:rsidRPr="00B7250B">
        <w:rPr>
          <w:rFonts w:ascii="Times New Roman" w:hAnsi="Times New Roman" w:cs="Times New Roman"/>
          <w:sz w:val="28"/>
          <w:szCs w:val="28"/>
        </w:rPr>
        <w:t>С</w:t>
      </w:r>
      <w:r w:rsidR="00191B36">
        <w:rPr>
          <w:rFonts w:ascii="Times New Roman" w:hAnsi="Times New Roman" w:cs="Times New Roman"/>
          <w:sz w:val="28"/>
          <w:szCs w:val="28"/>
        </w:rPr>
        <w:t xml:space="preserve">. </w:t>
      </w:r>
      <w:r w:rsidR="00C248DB">
        <w:rPr>
          <w:rFonts w:ascii="Times New Roman" w:hAnsi="Times New Roman" w:cs="Times New Roman"/>
          <w:sz w:val="28"/>
          <w:szCs w:val="28"/>
        </w:rPr>
        <w:t>(от 26.04.2023 г.  вх. №61</w:t>
      </w:r>
      <w:r w:rsidR="00AA760C" w:rsidRPr="00AA760C">
        <w:rPr>
          <w:rFonts w:ascii="Times New Roman" w:hAnsi="Times New Roman" w:cs="Times New Roman"/>
          <w:sz w:val="28"/>
          <w:szCs w:val="28"/>
        </w:rPr>
        <w:t>),</w:t>
      </w:r>
      <w:r w:rsidR="00AA760C">
        <w:rPr>
          <w:rFonts w:ascii="Times New Roman" w:hAnsi="Times New Roman" w:cs="Times New Roman"/>
          <w:sz w:val="28"/>
          <w:szCs w:val="28"/>
        </w:rPr>
        <w:t xml:space="preserve"> </w:t>
      </w:r>
      <w:r w:rsidR="00B7250B" w:rsidRPr="00B7250B">
        <w:rPr>
          <w:rFonts w:ascii="Times New Roman" w:hAnsi="Times New Roman" w:cs="Times New Roman"/>
          <w:sz w:val="28"/>
          <w:szCs w:val="28"/>
        </w:rPr>
        <w:t>Гореньков</w:t>
      </w:r>
      <w:r w:rsidR="00191B36">
        <w:rPr>
          <w:rFonts w:ascii="Times New Roman" w:hAnsi="Times New Roman" w:cs="Times New Roman"/>
          <w:sz w:val="28"/>
          <w:szCs w:val="28"/>
        </w:rPr>
        <w:t>ой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С</w:t>
      </w:r>
      <w:r w:rsidR="00191B36">
        <w:rPr>
          <w:rFonts w:ascii="Times New Roman" w:hAnsi="Times New Roman" w:cs="Times New Roman"/>
          <w:sz w:val="28"/>
          <w:szCs w:val="28"/>
        </w:rPr>
        <w:t xml:space="preserve">. </w:t>
      </w:r>
      <w:r w:rsidR="00B7250B" w:rsidRPr="00B7250B">
        <w:rPr>
          <w:rFonts w:ascii="Times New Roman" w:hAnsi="Times New Roman" w:cs="Times New Roman"/>
          <w:sz w:val="28"/>
          <w:szCs w:val="28"/>
        </w:rPr>
        <w:t>В</w:t>
      </w:r>
      <w:r w:rsidR="00AA760C">
        <w:rPr>
          <w:rFonts w:ascii="Times New Roman" w:hAnsi="Times New Roman" w:cs="Times New Roman"/>
          <w:sz w:val="28"/>
          <w:szCs w:val="28"/>
        </w:rPr>
        <w:t>.</w:t>
      </w:r>
      <w:r w:rsidR="00AA760C" w:rsidRPr="00AA760C">
        <w:rPr>
          <w:rFonts w:ascii="Times New Roman" w:hAnsi="Times New Roman" w:cs="Times New Roman"/>
          <w:sz w:val="28"/>
          <w:szCs w:val="28"/>
        </w:rPr>
        <w:t xml:space="preserve"> </w:t>
      </w:r>
      <w:r w:rsidR="00AA760C">
        <w:rPr>
          <w:rFonts w:ascii="Times New Roman" w:hAnsi="Times New Roman" w:cs="Times New Roman"/>
          <w:sz w:val="28"/>
          <w:szCs w:val="28"/>
        </w:rPr>
        <w:t>(от 26.04.2023 г.  вх. №</w:t>
      </w:r>
      <w:r w:rsidR="00C248DB">
        <w:rPr>
          <w:rFonts w:ascii="Times New Roman" w:hAnsi="Times New Roman" w:cs="Times New Roman"/>
          <w:sz w:val="28"/>
          <w:szCs w:val="28"/>
        </w:rPr>
        <w:t>62</w:t>
      </w:r>
      <w:r w:rsidR="00AA760C">
        <w:rPr>
          <w:rFonts w:ascii="Times New Roman" w:hAnsi="Times New Roman" w:cs="Times New Roman"/>
          <w:sz w:val="28"/>
          <w:szCs w:val="28"/>
        </w:rPr>
        <w:t>),</w:t>
      </w:r>
      <w:r w:rsidR="00191B36">
        <w:rPr>
          <w:rFonts w:ascii="Times New Roman" w:hAnsi="Times New Roman" w:cs="Times New Roman"/>
          <w:sz w:val="28"/>
          <w:szCs w:val="28"/>
        </w:rPr>
        <w:t xml:space="preserve"> </w:t>
      </w:r>
      <w:r w:rsidR="00B7250B" w:rsidRPr="00B7250B">
        <w:rPr>
          <w:rFonts w:ascii="Times New Roman" w:hAnsi="Times New Roman" w:cs="Times New Roman"/>
          <w:sz w:val="28"/>
          <w:szCs w:val="28"/>
        </w:rPr>
        <w:t>Плигин</w:t>
      </w:r>
      <w:r w:rsidR="00191B36">
        <w:rPr>
          <w:rFonts w:ascii="Times New Roman" w:hAnsi="Times New Roman" w:cs="Times New Roman"/>
          <w:sz w:val="28"/>
          <w:szCs w:val="28"/>
        </w:rPr>
        <w:t>ой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Н</w:t>
      </w:r>
      <w:r w:rsidR="00191B36">
        <w:rPr>
          <w:rFonts w:ascii="Times New Roman" w:hAnsi="Times New Roman" w:cs="Times New Roman"/>
          <w:sz w:val="28"/>
          <w:szCs w:val="28"/>
        </w:rPr>
        <w:t xml:space="preserve">. </w:t>
      </w:r>
      <w:r w:rsidR="00B7250B" w:rsidRPr="00B7250B">
        <w:rPr>
          <w:rFonts w:ascii="Times New Roman" w:hAnsi="Times New Roman" w:cs="Times New Roman"/>
          <w:sz w:val="28"/>
          <w:szCs w:val="28"/>
        </w:rPr>
        <w:t>Н</w:t>
      </w:r>
      <w:r w:rsidR="00191B36">
        <w:rPr>
          <w:rFonts w:ascii="Times New Roman" w:hAnsi="Times New Roman" w:cs="Times New Roman"/>
          <w:sz w:val="28"/>
          <w:szCs w:val="28"/>
        </w:rPr>
        <w:t>.</w:t>
      </w:r>
      <w:r w:rsidR="00AA760C" w:rsidRPr="00AA760C">
        <w:rPr>
          <w:rFonts w:ascii="Times New Roman" w:hAnsi="Times New Roman" w:cs="Times New Roman"/>
          <w:sz w:val="28"/>
          <w:szCs w:val="28"/>
        </w:rPr>
        <w:t xml:space="preserve"> </w:t>
      </w:r>
      <w:r w:rsidR="00545CF6">
        <w:rPr>
          <w:rFonts w:ascii="Times New Roman" w:hAnsi="Times New Roman" w:cs="Times New Roman"/>
          <w:sz w:val="28"/>
          <w:szCs w:val="28"/>
        </w:rPr>
        <w:br/>
      </w:r>
      <w:r w:rsidR="00AA760C">
        <w:rPr>
          <w:rFonts w:ascii="Times New Roman" w:hAnsi="Times New Roman" w:cs="Times New Roman"/>
          <w:sz w:val="28"/>
          <w:szCs w:val="28"/>
        </w:rPr>
        <w:t xml:space="preserve">(от </w:t>
      </w:r>
      <w:r w:rsidR="00C248DB">
        <w:rPr>
          <w:rFonts w:ascii="Times New Roman" w:hAnsi="Times New Roman" w:cs="Times New Roman"/>
          <w:sz w:val="28"/>
          <w:szCs w:val="28"/>
        </w:rPr>
        <w:t>27</w:t>
      </w:r>
      <w:r w:rsidR="00AA760C">
        <w:rPr>
          <w:rFonts w:ascii="Times New Roman" w:hAnsi="Times New Roman" w:cs="Times New Roman"/>
          <w:sz w:val="28"/>
          <w:szCs w:val="28"/>
        </w:rPr>
        <w:t>.04.2023 г.  вх. №</w:t>
      </w:r>
      <w:r w:rsidR="00C248DB">
        <w:rPr>
          <w:rFonts w:ascii="Times New Roman" w:hAnsi="Times New Roman" w:cs="Times New Roman"/>
          <w:sz w:val="28"/>
          <w:szCs w:val="28"/>
        </w:rPr>
        <w:t>63</w:t>
      </w:r>
      <w:r w:rsidR="00AA760C">
        <w:rPr>
          <w:rFonts w:ascii="Times New Roman" w:hAnsi="Times New Roman" w:cs="Times New Roman"/>
          <w:sz w:val="28"/>
          <w:szCs w:val="28"/>
        </w:rPr>
        <w:t>),</w:t>
      </w:r>
      <w:r w:rsidR="00191B36">
        <w:rPr>
          <w:rFonts w:ascii="Times New Roman" w:hAnsi="Times New Roman" w:cs="Times New Roman"/>
          <w:sz w:val="28"/>
          <w:szCs w:val="28"/>
        </w:rPr>
        <w:t xml:space="preserve"> </w:t>
      </w:r>
      <w:r w:rsidR="00B7250B" w:rsidRPr="00B7250B">
        <w:rPr>
          <w:rFonts w:ascii="Times New Roman" w:hAnsi="Times New Roman" w:cs="Times New Roman"/>
          <w:sz w:val="28"/>
          <w:szCs w:val="28"/>
        </w:rPr>
        <w:t>Чистяков</w:t>
      </w:r>
      <w:r w:rsidR="00191B36">
        <w:rPr>
          <w:rFonts w:ascii="Times New Roman" w:hAnsi="Times New Roman" w:cs="Times New Roman"/>
          <w:sz w:val="28"/>
          <w:szCs w:val="28"/>
        </w:rPr>
        <w:t>ой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И</w:t>
      </w:r>
      <w:r w:rsidR="0036325F">
        <w:rPr>
          <w:rFonts w:ascii="Times New Roman" w:hAnsi="Times New Roman" w:cs="Times New Roman"/>
          <w:sz w:val="28"/>
          <w:szCs w:val="28"/>
        </w:rPr>
        <w:t>. Е.</w:t>
      </w:r>
      <w:r w:rsidR="00AA760C" w:rsidRPr="00AA760C">
        <w:rPr>
          <w:rFonts w:ascii="Times New Roman" w:hAnsi="Times New Roman" w:cs="Times New Roman"/>
          <w:sz w:val="28"/>
          <w:szCs w:val="28"/>
        </w:rPr>
        <w:t xml:space="preserve"> </w:t>
      </w:r>
      <w:r w:rsidR="00AA760C">
        <w:rPr>
          <w:rFonts w:ascii="Times New Roman" w:hAnsi="Times New Roman" w:cs="Times New Roman"/>
          <w:sz w:val="28"/>
          <w:szCs w:val="28"/>
        </w:rPr>
        <w:t xml:space="preserve">(от </w:t>
      </w:r>
      <w:r w:rsidR="00C248DB">
        <w:rPr>
          <w:rFonts w:ascii="Times New Roman" w:hAnsi="Times New Roman" w:cs="Times New Roman"/>
          <w:sz w:val="28"/>
          <w:szCs w:val="28"/>
        </w:rPr>
        <w:t>27</w:t>
      </w:r>
      <w:r w:rsidR="00AA760C">
        <w:rPr>
          <w:rFonts w:ascii="Times New Roman" w:hAnsi="Times New Roman" w:cs="Times New Roman"/>
          <w:sz w:val="28"/>
          <w:szCs w:val="28"/>
        </w:rPr>
        <w:t>.04.2023 г.  вх. №6</w:t>
      </w:r>
      <w:r w:rsidR="00C248DB">
        <w:rPr>
          <w:rFonts w:ascii="Times New Roman" w:hAnsi="Times New Roman" w:cs="Times New Roman"/>
          <w:sz w:val="28"/>
          <w:szCs w:val="28"/>
        </w:rPr>
        <w:t>4</w:t>
      </w:r>
      <w:r w:rsidR="00AA760C">
        <w:rPr>
          <w:rFonts w:ascii="Times New Roman" w:hAnsi="Times New Roman" w:cs="Times New Roman"/>
          <w:sz w:val="28"/>
          <w:szCs w:val="28"/>
        </w:rPr>
        <w:t>),</w:t>
      </w:r>
      <w:r w:rsidR="0036325F">
        <w:rPr>
          <w:rFonts w:ascii="Times New Roman" w:hAnsi="Times New Roman" w:cs="Times New Roman"/>
          <w:sz w:val="28"/>
          <w:szCs w:val="28"/>
        </w:rPr>
        <w:t xml:space="preserve"> </w:t>
      </w:r>
      <w:r w:rsidR="00B7250B" w:rsidRPr="00B7250B">
        <w:rPr>
          <w:rFonts w:ascii="Times New Roman" w:hAnsi="Times New Roman" w:cs="Times New Roman"/>
          <w:sz w:val="28"/>
          <w:szCs w:val="28"/>
        </w:rPr>
        <w:t>Крутиков</w:t>
      </w:r>
      <w:r w:rsidR="0036325F">
        <w:rPr>
          <w:rFonts w:ascii="Times New Roman" w:hAnsi="Times New Roman" w:cs="Times New Roman"/>
          <w:sz w:val="28"/>
          <w:szCs w:val="28"/>
        </w:rPr>
        <w:t>ой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В</w:t>
      </w:r>
      <w:r w:rsidR="0036325F">
        <w:rPr>
          <w:rFonts w:ascii="Times New Roman" w:hAnsi="Times New Roman" w:cs="Times New Roman"/>
          <w:sz w:val="28"/>
          <w:szCs w:val="28"/>
        </w:rPr>
        <w:t>.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В</w:t>
      </w:r>
      <w:r w:rsidR="0036325F">
        <w:rPr>
          <w:rFonts w:ascii="Times New Roman" w:hAnsi="Times New Roman" w:cs="Times New Roman"/>
          <w:sz w:val="28"/>
          <w:szCs w:val="28"/>
        </w:rPr>
        <w:t>.</w:t>
      </w:r>
      <w:r w:rsidR="00AA760C" w:rsidRPr="00AA760C">
        <w:rPr>
          <w:rFonts w:ascii="Times New Roman" w:hAnsi="Times New Roman" w:cs="Times New Roman"/>
          <w:sz w:val="28"/>
          <w:szCs w:val="28"/>
        </w:rPr>
        <w:t xml:space="preserve"> </w:t>
      </w:r>
      <w:r w:rsidR="00AA760C">
        <w:rPr>
          <w:rFonts w:ascii="Times New Roman" w:hAnsi="Times New Roman" w:cs="Times New Roman"/>
          <w:sz w:val="28"/>
          <w:szCs w:val="28"/>
        </w:rPr>
        <w:t xml:space="preserve">(от </w:t>
      </w:r>
      <w:r w:rsidR="00C248DB">
        <w:rPr>
          <w:rFonts w:ascii="Times New Roman" w:hAnsi="Times New Roman" w:cs="Times New Roman"/>
          <w:sz w:val="28"/>
          <w:szCs w:val="28"/>
        </w:rPr>
        <w:t>27</w:t>
      </w:r>
      <w:r w:rsidR="00AA760C">
        <w:rPr>
          <w:rFonts w:ascii="Times New Roman" w:hAnsi="Times New Roman" w:cs="Times New Roman"/>
          <w:sz w:val="28"/>
          <w:szCs w:val="28"/>
        </w:rPr>
        <w:t>.04.2023 г.  вх. №</w:t>
      </w:r>
      <w:r w:rsidR="00C248DB">
        <w:rPr>
          <w:rFonts w:ascii="Times New Roman" w:hAnsi="Times New Roman" w:cs="Times New Roman"/>
          <w:sz w:val="28"/>
          <w:szCs w:val="28"/>
        </w:rPr>
        <w:t>65</w:t>
      </w:r>
      <w:r w:rsidR="00AA760C">
        <w:rPr>
          <w:rFonts w:ascii="Times New Roman" w:hAnsi="Times New Roman" w:cs="Times New Roman"/>
          <w:sz w:val="28"/>
          <w:szCs w:val="28"/>
        </w:rPr>
        <w:t>),</w:t>
      </w:r>
      <w:r w:rsidR="0036325F">
        <w:rPr>
          <w:rFonts w:ascii="Times New Roman" w:hAnsi="Times New Roman" w:cs="Times New Roman"/>
          <w:sz w:val="28"/>
          <w:szCs w:val="28"/>
        </w:rPr>
        <w:t xml:space="preserve"> </w:t>
      </w:r>
      <w:r w:rsidR="00B7250B" w:rsidRPr="00B7250B">
        <w:rPr>
          <w:rFonts w:ascii="Times New Roman" w:hAnsi="Times New Roman" w:cs="Times New Roman"/>
          <w:sz w:val="28"/>
          <w:szCs w:val="28"/>
        </w:rPr>
        <w:t>Усов</w:t>
      </w:r>
      <w:r w:rsidR="0036325F">
        <w:rPr>
          <w:rFonts w:ascii="Times New Roman" w:hAnsi="Times New Roman" w:cs="Times New Roman"/>
          <w:sz w:val="28"/>
          <w:szCs w:val="28"/>
        </w:rPr>
        <w:t>ой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Е</w:t>
      </w:r>
      <w:r w:rsidR="0036325F">
        <w:rPr>
          <w:rFonts w:ascii="Times New Roman" w:hAnsi="Times New Roman" w:cs="Times New Roman"/>
          <w:sz w:val="28"/>
          <w:szCs w:val="28"/>
        </w:rPr>
        <w:t>.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В</w:t>
      </w:r>
      <w:r w:rsidR="00AA760C">
        <w:rPr>
          <w:rFonts w:ascii="Times New Roman" w:hAnsi="Times New Roman" w:cs="Times New Roman"/>
          <w:sz w:val="28"/>
          <w:szCs w:val="28"/>
        </w:rPr>
        <w:t>.</w:t>
      </w:r>
      <w:r w:rsidR="00AA760C" w:rsidRPr="00AA760C">
        <w:rPr>
          <w:rFonts w:ascii="Times New Roman" w:hAnsi="Times New Roman" w:cs="Times New Roman"/>
          <w:sz w:val="28"/>
          <w:szCs w:val="28"/>
        </w:rPr>
        <w:t xml:space="preserve"> </w:t>
      </w:r>
      <w:r w:rsidR="00AA760C">
        <w:rPr>
          <w:rFonts w:ascii="Times New Roman" w:hAnsi="Times New Roman" w:cs="Times New Roman"/>
          <w:sz w:val="28"/>
          <w:szCs w:val="28"/>
        </w:rPr>
        <w:t xml:space="preserve">(от </w:t>
      </w:r>
      <w:r w:rsidR="00E4548F">
        <w:rPr>
          <w:rFonts w:ascii="Times New Roman" w:hAnsi="Times New Roman" w:cs="Times New Roman"/>
          <w:sz w:val="28"/>
          <w:szCs w:val="28"/>
        </w:rPr>
        <w:t>27</w:t>
      </w:r>
      <w:r w:rsidR="00AA760C">
        <w:rPr>
          <w:rFonts w:ascii="Times New Roman" w:hAnsi="Times New Roman" w:cs="Times New Roman"/>
          <w:sz w:val="28"/>
          <w:szCs w:val="28"/>
        </w:rPr>
        <w:t>.04.2023 г.  вх. №6</w:t>
      </w:r>
      <w:r w:rsidR="00E4548F">
        <w:rPr>
          <w:rFonts w:ascii="Times New Roman" w:hAnsi="Times New Roman" w:cs="Times New Roman"/>
          <w:sz w:val="28"/>
          <w:szCs w:val="28"/>
        </w:rPr>
        <w:t>6</w:t>
      </w:r>
      <w:r w:rsidR="00AA760C">
        <w:rPr>
          <w:rFonts w:ascii="Times New Roman" w:hAnsi="Times New Roman" w:cs="Times New Roman"/>
          <w:sz w:val="28"/>
          <w:szCs w:val="28"/>
        </w:rPr>
        <w:t>),</w:t>
      </w:r>
      <w:r w:rsidR="0036325F">
        <w:rPr>
          <w:rFonts w:ascii="Times New Roman" w:hAnsi="Times New Roman" w:cs="Times New Roman"/>
          <w:sz w:val="28"/>
          <w:szCs w:val="28"/>
        </w:rPr>
        <w:t xml:space="preserve"> </w:t>
      </w:r>
      <w:r w:rsidR="00B7250B" w:rsidRPr="00B7250B">
        <w:rPr>
          <w:rFonts w:ascii="Times New Roman" w:hAnsi="Times New Roman" w:cs="Times New Roman"/>
          <w:sz w:val="28"/>
          <w:szCs w:val="28"/>
        </w:rPr>
        <w:t>Слюсарев</w:t>
      </w:r>
      <w:r w:rsidR="0036325F">
        <w:rPr>
          <w:rFonts w:ascii="Times New Roman" w:hAnsi="Times New Roman" w:cs="Times New Roman"/>
          <w:sz w:val="28"/>
          <w:szCs w:val="28"/>
        </w:rPr>
        <w:t>а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П</w:t>
      </w:r>
      <w:r w:rsidR="0036325F">
        <w:rPr>
          <w:rFonts w:ascii="Times New Roman" w:hAnsi="Times New Roman" w:cs="Times New Roman"/>
          <w:sz w:val="28"/>
          <w:szCs w:val="28"/>
        </w:rPr>
        <w:t>.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А</w:t>
      </w:r>
      <w:r w:rsidR="0036325F">
        <w:rPr>
          <w:rFonts w:ascii="Times New Roman" w:hAnsi="Times New Roman" w:cs="Times New Roman"/>
          <w:sz w:val="28"/>
          <w:szCs w:val="28"/>
        </w:rPr>
        <w:t>.</w:t>
      </w:r>
      <w:r w:rsidR="00AE7764" w:rsidRPr="00AE7764">
        <w:rPr>
          <w:rFonts w:ascii="Times New Roman" w:hAnsi="Times New Roman" w:cs="Times New Roman"/>
          <w:sz w:val="28"/>
          <w:szCs w:val="28"/>
        </w:rPr>
        <w:t xml:space="preserve"> </w:t>
      </w:r>
      <w:r w:rsidR="00AE7764">
        <w:rPr>
          <w:rFonts w:ascii="Times New Roman" w:hAnsi="Times New Roman" w:cs="Times New Roman"/>
          <w:sz w:val="28"/>
          <w:szCs w:val="28"/>
        </w:rPr>
        <w:t>(от 26.04.2023 г.  вх. №6</w:t>
      </w:r>
      <w:r w:rsidR="00E4548F">
        <w:rPr>
          <w:rFonts w:ascii="Times New Roman" w:hAnsi="Times New Roman" w:cs="Times New Roman"/>
          <w:sz w:val="28"/>
          <w:szCs w:val="28"/>
        </w:rPr>
        <w:t>7</w:t>
      </w:r>
      <w:r w:rsidR="00AE7764">
        <w:rPr>
          <w:rFonts w:ascii="Times New Roman" w:hAnsi="Times New Roman" w:cs="Times New Roman"/>
          <w:sz w:val="28"/>
          <w:szCs w:val="28"/>
        </w:rPr>
        <w:t>),</w:t>
      </w:r>
      <w:r w:rsidR="0036325F">
        <w:rPr>
          <w:rFonts w:ascii="Times New Roman" w:hAnsi="Times New Roman" w:cs="Times New Roman"/>
          <w:sz w:val="28"/>
          <w:szCs w:val="28"/>
        </w:rPr>
        <w:t xml:space="preserve"> </w:t>
      </w:r>
      <w:r w:rsidR="00B7250B" w:rsidRPr="00B7250B">
        <w:rPr>
          <w:rFonts w:ascii="Times New Roman" w:hAnsi="Times New Roman" w:cs="Times New Roman"/>
          <w:sz w:val="28"/>
          <w:szCs w:val="28"/>
        </w:rPr>
        <w:t>Березин</w:t>
      </w:r>
      <w:r w:rsidR="0036325F">
        <w:rPr>
          <w:rFonts w:ascii="Times New Roman" w:hAnsi="Times New Roman" w:cs="Times New Roman"/>
          <w:sz w:val="28"/>
          <w:szCs w:val="28"/>
        </w:rPr>
        <w:t>ой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Е</w:t>
      </w:r>
      <w:r w:rsidR="0036325F">
        <w:rPr>
          <w:rFonts w:ascii="Times New Roman" w:hAnsi="Times New Roman" w:cs="Times New Roman"/>
          <w:sz w:val="28"/>
          <w:szCs w:val="28"/>
        </w:rPr>
        <w:t xml:space="preserve">. 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А</w:t>
      </w:r>
      <w:r w:rsidR="0036325F">
        <w:rPr>
          <w:rFonts w:ascii="Times New Roman" w:hAnsi="Times New Roman" w:cs="Times New Roman"/>
          <w:sz w:val="28"/>
          <w:szCs w:val="28"/>
        </w:rPr>
        <w:t>.,</w:t>
      </w:r>
      <w:r w:rsidR="00AE7764" w:rsidRPr="00AE7764">
        <w:rPr>
          <w:rFonts w:ascii="Times New Roman" w:hAnsi="Times New Roman" w:cs="Times New Roman"/>
          <w:sz w:val="28"/>
          <w:szCs w:val="28"/>
        </w:rPr>
        <w:t xml:space="preserve"> </w:t>
      </w:r>
      <w:r w:rsidR="00545CF6">
        <w:rPr>
          <w:rFonts w:ascii="Times New Roman" w:hAnsi="Times New Roman" w:cs="Times New Roman"/>
          <w:sz w:val="28"/>
          <w:szCs w:val="28"/>
        </w:rPr>
        <w:br/>
      </w:r>
      <w:r w:rsidR="00AE7764">
        <w:rPr>
          <w:rFonts w:ascii="Times New Roman" w:hAnsi="Times New Roman" w:cs="Times New Roman"/>
          <w:sz w:val="28"/>
          <w:szCs w:val="28"/>
        </w:rPr>
        <w:t>(от 26.04.2023 г.  вх. №6</w:t>
      </w:r>
      <w:r w:rsidR="00E4548F">
        <w:rPr>
          <w:rFonts w:ascii="Times New Roman" w:hAnsi="Times New Roman" w:cs="Times New Roman"/>
          <w:sz w:val="28"/>
          <w:szCs w:val="28"/>
        </w:rPr>
        <w:t>8</w:t>
      </w:r>
      <w:r w:rsidR="00AE7764">
        <w:rPr>
          <w:rFonts w:ascii="Times New Roman" w:hAnsi="Times New Roman" w:cs="Times New Roman"/>
          <w:sz w:val="28"/>
          <w:szCs w:val="28"/>
        </w:rPr>
        <w:t>),</w:t>
      </w:r>
      <w:r w:rsidR="0036325F">
        <w:rPr>
          <w:rFonts w:ascii="Times New Roman" w:hAnsi="Times New Roman" w:cs="Times New Roman"/>
          <w:sz w:val="28"/>
          <w:szCs w:val="28"/>
        </w:rPr>
        <w:t xml:space="preserve"> </w:t>
      </w:r>
      <w:r w:rsidR="00B7250B" w:rsidRPr="00B7250B">
        <w:rPr>
          <w:rFonts w:ascii="Times New Roman" w:hAnsi="Times New Roman" w:cs="Times New Roman"/>
          <w:sz w:val="28"/>
          <w:szCs w:val="28"/>
        </w:rPr>
        <w:t>Розанцев</w:t>
      </w:r>
      <w:r w:rsidR="00F0330C">
        <w:rPr>
          <w:rFonts w:ascii="Times New Roman" w:hAnsi="Times New Roman" w:cs="Times New Roman"/>
          <w:sz w:val="28"/>
          <w:szCs w:val="28"/>
        </w:rPr>
        <w:t>ой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Т</w:t>
      </w:r>
      <w:r w:rsidR="00F0330C">
        <w:rPr>
          <w:rFonts w:ascii="Times New Roman" w:hAnsi="Times New Roman" w:cs="Times New Roman"/>
          <w:sz w:val="28"/>
          <w:szCs w:val="28"/>
        </w:rPr>
        <w:t>.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</w:t>
      </w:r>
      <w:r w:rsidR="00F0330C">
        <w:rPr>
          <w:rFonts w:ascii="Times New Roman" w:hAnsi="Times New Roman" w:cs="Times New Roman"/>
          <w:sz w:val="28"/>
          <w:szCs w:val="28"/>
        </w:rPr>
        <w:t>И.</w:t>
      </w:r>
      <w:r w:rsidR="00AE7764" w:rsidRPr="00AE7764">
        <w:rPr>
          <w:rFonts w:ascii="Times New Roman" w:hAnsi="Times New Roman" w:cs="Times New Roman"/>
          <w:sz w:val="28"/>
          <w:szCs w:val="28"/>
        </w:rPr>
        <w:t xml:space="preserve"> </w:t>
      </w:r>
      <w:r w:rsidR="00AE7764">
        <w:rPr>
          <w:rFonts w:ascii="Times New Roman" w:hAnsi="Times New Roman" w:cs="Times New Roman"/>
          <w:sz w:val="28"/>
          <w:szCs w:val="28"/>
        </w:rPr>
        <w:t xml:space="preserve">(от </w:t>
      </w:r>
      <w:r w:rsidR="00E4548F">
        <w:rPr>
          <w:rFonts w:ascii="Times New Roman" w:hAnsi="Times New Roman" w:cs="Times New Roman"/>
          <w:sz w:val="28"/>
          <w:szCs w:val="28"/>
        </w:rPr>
        <w:t>25</w:t>
      </w:r>
      <w:r w:rsidR="00AE7764">
        <w:rPr>
          <w:rFonts w:ascii="Times New Roman" w:hAnsi="Times New Roman" w:cs="Times New Roman"/>
          <w:sz w:val="28"/>
          <w:szCs w:val="28"/>
        </w:rPr>
        <w:t>.04.2023 г.  вх. №</w:t>
      </w:r>
      <w:r w:rsidR="00E4548F">
        <w:rPr>
          <w:rFonts w:ascii="Times New Roman" w:hAnsi="Times New Roman" w:cs="Times New Roman"/>
          <w:sz w:val="28"/>
          <w:szCs w:val="28"/>
        </w:rPr>
        <w:t>69</w:t>
      </w:r>
      <w:r w:rsidR="00AE7764">
        <w:rPr>
          <w:rFonts w:ascii="Times New Roman" w:hAnsi="Times New Roman" w:cs="Times New Roman"/>
          <w:sz w:val="28"/>
          <w:szCs w:val="28"/>
        </w:rPr>
        <w:t>),</w:t>
      </w:r>
      <w:r w:rsidR="00F0330C">
        <w:rPr>
          <w:rFonts w:ascii="Times New Roman" w:hAnsi="Times New Roman" w:cs="Times New Roman"/>
          <w:sz w:val="28"/>
          <w:szCs w:val="28"/>
        </w:rPr>
        <w:t xml:space="preserve"> </w:t>
      </w:r>
      <w:r w:rsidR="00B7250B" w:rsidRPr="00B7250B">
        <w:rPr>
          <w:rFonts w:ascii="Times New Roman" w:hAnsi="Times New Roman" w:cs="Times New Roman"/>
          <w:sz w:val="28"/>
          <w:szCs w:val="28"/>
        </w:rPr>
        <w:t>Морозов</w:t>
      </w:r>
      <w:r w:rsidR="00F0330C">
        <w:rPr>
          <w:rFonts w:ascii="Times New Roman" w:hAnsi="Times New Roman" w:cs="Times New Roman"/>
          <w:sz w:val="28"/>
          <w:szCs w:val="28"/>
        </w:rPr>
        <w:t>ой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Н</w:t>
      </w:r>
      <w:r w:rsidR="00F0330C">
        <w:rPr>
          <w:rFonts w:ascii="Times New Roman" w:hAnsi="Times New Roman" w:cs="Times New Roman"/>
          <w:sz w:val="28"/>
          <w:szCs w:val="28"/>
        </w:rPr>
        <w:t>.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А</w:t>
      </w:r>
      <w:r w:rsidR="00AE7764">
        <w:rPr>
          <w:rFonts w:ascii="Times New Roman" w:hAnsi="Times New Roman" w:cs="Times New Roman"/>
          <w:sz w:val="28"/>
          <w:szCs w:val="28"/>
        </w:rPr>
        <w:t>.</w:t>
      </w:r>
      <w:r w:rsidR="00AE7764" w:rsidRPr="00AE7764">
        <w:rPr>
          <w:rFonts w:ascii="Times New Roman" w:hAnsi="Times New Roman" w:cs="Times New Roman"/>
          <w:sz w:val="28"/>
          <w:szCs w:val="28"/>
        </w:rPr>
        <w:t xml:space="preserve"> </w:t>
      </w:r>
      <w:r w:rsidR="00AE7764">
        <w:rPr>
          <w:rFonts w:ascii="Times New Roman" w:hAnsi="Times New Roman" w:cs="Times New Roman"/>
          <w:sz w:val="28"/>
          <w:szCs w:val="28"/>
        </w:rPr>
        <w:t xml:space="preserve">(от </w:t>
      </w:r>
      <w:r w:rsidR="00E4548F">
        <w:rPr>
          <w:rFonts w:ascii="Times New Roman" w:hAnsi="Times New Roman" w:cs="Times New Roman"/>
          <w:sz w:val="28"/>
          <w:szCs w:val="28"/>
        </w:rPr>
        <w:t>27</w:t>
      </w:r>
      <w:r w:rsidR="00AE7764">
        <w:rPr>
          <w:rFonts w:ascii="Times New Roman" w:hAnsi="Times New Roman" w:cs="Times New Roman"/>
          <w:sz w:val="28"/>
          <w:szCs w:val="28"/>
        </w:rPr>
        <w:t>.04.2023 г.  вх. №</w:t>
      </w:r>
      <w:r w:rsidR="00E4548F">
        <w:rPr>
          <w:rFonts w:ascii="Times New Roman" w:hAnsi="Times New Roman" w:cs="Times New Roman"/>
          <w:sz w:val="28"/>
          <w:szCs w:val="28"/>
        </w:rPr>
        <w:t>70</w:t>
      </w:r>
      <w:r w:rsidR="00AE7764">
        <w:rPr>
          <w:rFonts w:ascii="Times New Roman" w:hAnsi="Times New Roman" w:cs="Times New Roman"/>
          <w:sz w:val="28"/>
          <w:szCs w:val="28"/>
        </w:rPr>
        <w:t>),</w:t>
      </w:r>
      <w:r w:rsidR="00F0330C">
        <w:rPr>
          <w:rFonts w:ascii="Times New Roman" w:hAnsi="Times New Roman" w:cs="Times New Roman"/>
          <w:sz w:val="28"/>
          <w:szCs w:val="28"/>
        </w:rPr>
        <w:t xml:space="preserve"> </w:t>
      </w:r>
      <w:r w:rsidR="00B7250B" w:rsidRPr="00B7250B">
        <w:rPr>
          <w:rFonts w:ascii="Times New Roman" w:hAnsi="Times New Roman" w:cs="Times New Roman"/>
          <w:sz w:val="28"/>
          <w:szCs w:val="28"/>
        </w:rPr>
        <w:t>Коршунов</w:t>
      </w:r>
      <w:r w:rsidR="00F0330C">
        <w:rPr>
          <w:rFonts w:ascii="Times New Roman" w:hAnsi="Times New Roman" w:cs="Times New Roman"/>
          <w:sz w:val="28"/>
          <w:szCs w:val="28"/>
        </w:rPr>
        <w:t>ой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Е</w:t>
      </w:r>
      <w:r w:rsidR="00F0330C">
        <w:rPr>
          <w:rFonts w:ascii="Times New Roman" w:hAnsi="Times New Roman" w:cs="Times New Roman"/>
          <w:sz w:val="28"/>
          <w:szCs w:val="28"/>
        </w:rPr>
        <w:t>.</w:t>
      </w:r>
      <w:r w:rsidR="00545C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250B" w:rsidRPr="00B7250B">
        <w:rPr>
          <w:rFonts w:ascii="Times New Roman" w:hAnsi="Times New Roman" w:cs="Times New Roman"/>
          <w:sz w:val="28"/>
          <w:szCs w:val="28"/>
        </w:rPr>
        <w:t>В</w:t>
      </w:r>
      <w:r w:rsidR="00F0330C">
        <w:rPr>
          <w:rFonts w:ascii="Times New Roman" w:hAnsi="Times New Roman" w:cs="Times New Roman"/>
          <w:sz w:val="28"/>
          <w:szCs w:val="28"/>
        </w:rPr>
        <w:t>.</w:t>
      </w:r>
      <w:r w:rsidR="00AE7764" w:rsidRPr="00AE7764">
        <w:rPr>
          <w:rFonts w:ascii="Times New Roman" w:hAnsi="Times New Roman" w:cs="Times New Roman"/>
          <w:sz w:val="28"/>
          <w:szCs w:val="28"/>
        </w:rPr>
        <w:t xml:space="preserve"> </w:t>
      </w:r>
      <w:r w:rsidR="00545CF6">
        <w:rPr>
          <w:rFonts w:ascii="Times New Roman" w:hAnsi="Times New Roman" w:cs="Times New Roman"/>
          <w:sz w:val="28"/>
          <w:szCs w:val="28"/>
        </w:rPr>
        <w:br/>
      </w:r>
      <w:r w:rsidR="00AE7764">
        <w:rPr>
          <w:rFonts w:ascii="Times New Roman" w:hAnsi="Times New Roman" w:cs="Times New Roman"/>
          <w:sz w:val="28"/>
          <w:szCs w:val="28"/>
        </w:rPr>
        <w:t xml:space="preserve">(от </w:t>
      </w:r>
      <w:r w:rsidR="00E4548F">
        <w:rPr>
          <w:rFonts w:ascii="Times New Roman" w:hAnsi="Times New Roman" w:cs="Times New Roman"/>
          <w:sz w:val="28"/>
          <w:szCs w:val="28"/>
        </w:rPr>
        <w:t>22</w:t>
      </w:r>
      <w:r w:rsidR="00AE7764">
        <w:rPr>
          <w:rFonts w:ascii="Times New Roman" w:hAnsi="Times New Roman" w:cs="Times New Roman"/>
          <w:sz w:val="28"/>
          <w:szCs w:val="28"/>
        </w:rPr>
        <w:t>.04.2023 г.  вх. №</w:t>
      </w:r>
      <w:r w:rsidR="00E4548F">
        <w:rPr>
          <w:rFonts w:ascii="Times New Roman" w:hAnsi="Times New Roman" w:cs="Times New Roman"/>
          <w:sz w:val="28"/>
          <w:szCs w:val="28"/>
        </w:rPr>
        <w:t>71</w:t>
      </w:r>
      <w:r w:rsidR="00AE7764">
        <w:rPr>
          <w:rFonts w:ascii="Times New Roman" w:hAnsi="Times New Roman" w:cs="Times New Roman"/>
          <w:sz w:val="28"/>
          <w:szCs w:val="28"/>
        </w:rPr>
        <w:t>),</w:t>
      </w:r>
      <w:r w:rsidR="00F0330C">
        <w:rPr>
          <w:rFonts w:ascii="Times New Roman" w:hAnsi="Times New Roman" w:cs="Times New Roman"/>
          <w:sz w:val="28"/>
          <w:szCs w:val="28"/>
        </w:rPr>
        <w:t xml:space="preserve"> </w:t>
      </w:r>
      <w:r w:rsidR="00B7250B" w:rsidRPr="00B7250B">
        <w:rPr>
          <w:rFonts w:ascii="Times New Roman" w:hAnsi="Times New Roman" w:cs="Times New Roman"/>
          <w:sz w:val="28"/>
          <w:szCs w:val="28"/>
        </w:rPr>
        <w:t>Смирнов</w:t>
      </w:r>
      <w:r w:rsidR="00F0330C">
        <w:rPr>
          <w:rFonts w:ascii="Times New Roman" w:hAnsi="Times New Roman" w:cs="Times New Roman"/>
          <w:sz w:val="28"/>
          <w:szCs w:val="28"/>
        </w:rPr>
        <w:t>ой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В</w:t>
      </w:r>
      <w:r w:rsidR="00F0330C">
        <w:rPr>
          <w:rFonts w:ascii="Times New Roman" w:hAnsi="Times New Roman" w:cs="Times New Roman"/>
          <w:sz w:val="28"/>
          <w:szCs w:val="28"/>
        </w:rPr>
        <w:t>.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В</w:t>
      </w:r>
      <w:r w:rsidR="00F0330C">
        <w:rPr>
          <w:rFonts w:ascii="Times New Roman" w:hAnsi="Times New Roman" w:cs="Times New Roman"/>
          <w:sz w:val="28"/>
          <w:szCs w:val="28"/>
        </w:rPr>
        <w:t>.</w:t>
      </w:r>
      <w:r w:rsidR="00AE7764" w:rsidRPr="00AE7764">
        <w:rPr>
          <w:rFonts w:ascii="Times New Roman" w:hAnsi="Times New Roman" w:cs="Times New Roman"/>
          <w:sz w:val="28"/>
          <w:szCs w:val="28"/>
        </w:rPr>
        <w:t xml:space="preserve"> </w:t>
      </w:r>
      <w:r w:rsidR="00AE7764">
        <w:rPr>
          <w:rFonts w:ascii="Times New Roman" w:hAnsi="Times New Roman" w:cs="Times New Roman"/>
          <w:sz w:val="28"/>
          <w:szCs w:val="28"/>
        </w:rPr>
        <w:t>(от 26.04.2023 г.  вх. №</w:t>
      </w:r>
      <w:r w:rsidR="00545CF6">
        <w:rPr>
          <w:rFonts w:ascii="Times New Roman" w:hAnsi="Times New Roman" w:cs="Times New Roman"/>
          <w:sz w:val="28"/>
          <w:szCs w:val="28"/>
        </w:rPr>
        <w:t>72</w:t>
      </w:r>
      <w:r w:rsidR="00AE7764">
        <w:rPr>
          <w:rFonts w:ascii="Times New Roman" w:hAnsi="Times New Roman" w:cs="Times New Roman"/>
          <w:sz w:val="28"/>
          <w:szCs w:val="28"/>
        </w:rPr>
        <w:t>),</w:t>
      </w:r>
      <w:r w:rsidR="00F0330C">
        <w:rPr>
          <w:rFonts w:ascii="Times New Roman" w:hAnsi="Times New Roman" w:cs="Times New Roman"/>
          <w:sz w:val="28"/>
          <w:szCs w:val="28"/>
        </w:rPr>
        <w:t xml:space="preserve"> </w:t>
      </w:r>
      <w:r w:rsidR="00B7250B" w:rsidRPr="00B7250B">
        <w:rPr>
          <w:rFonts w:ascii="Times New Roman" w:hAnsi="Times New Roman" w:cs="Times New Roman"/>
          <w:sz w:val="28"/>
          <w:szCs w:val="28"/>
        </w:rPr>
        <w:t>Холин</w:t>
      </w:r>
      <w:r w:rsidR="00F0330C">
        <w:rPr>
          <w:rFonts w:ascii="Times New Roman" w:hAnsi="Times New Roman" w:cs="Times New Roman"/>
          <w:sz w:val="28"/>
          <w:szCs w:val="28"/>
        </w:rPr>
        <w:t>а М.</w:t>
      </w:r>
      <w:r w:rsidR="00B7250B" w:rsidRPr="00B7250B">
        <w:rPr>
          <w:rFonts w:ascii="Times New Roman" w:hAnsi="Times New Roman" w:cs="Times New Roman"/>
          <w:sz w:val="28"/>
          <w:szCs w:val="28"/>
        </w:rPr>
        <w:t xml:space="preserve"> Ю</w:t>
      </w:r>
      <w:r w:rsidR="00AE7764">
        <w:rPr>
          <w:rFonts w:ascii="Times New Roman" w:hAnsi="Times New Roman" w:cs="Times New Roman"/>
          <w:sz w:val="28"/>
          <w:szCs w:val="28"/>
        </w:rPr>
        <w:t>.</w:t>
      </w:r>
      <w:r w:rsidR="00AE7764" w:rsidRPr="00AE7764">
        <w:rPr>
          <w:rFonts w:ascii="Times New Roman" w:hAnsi="Times New Roman" w:cs="Times New Roman"/>
          <w:sz w:val="28"/>
          <w:szCs w:val="28"/>
        </w:rPr>
        <w:t xml:space="preserve"> </w:t>
      </w:r>
      <w:r w:rsidR="00AE7764">
        <w:rPr>
          <w:rFonts w:ascii="Times New Roman" w:hAnsi="Times New Roman" w:cs="Times New Roman"/>
          <w:sz w:val="28"/>
          <w:szCs w:val="28"/>
        </w:rPr>
        <w:t>(от 2</w:t>
      </w:r>
      <w:r w:rsidR="00545CF6">
        <w:rPr>
          <w:rFonts w:ascii="Times New Roman" w:hAnsi="Times New Roman" w:cs="Times New Roman"/>
          <w:sz w:val="28"/>
          <w:szCs w:val="28"/>
        </w:rPr>
        <w:t>8</w:t>
      </w:r>
      <w:r w:rsidR="00AE7764">
        <w:rPr>
          <w:rFonts w:ascii="Times New Roman" w:hAnsi="Times New Roman" w:cs="Times New Roman"/>
          <w:sz w:val="28"/>
          <w:szCs w:val="28"/>
        </w:rPr>
        <w:t>.04.2023 г.  вх. №</w:t>
      </w:r>
      <w:r w:rsidR="00545CF6">
        <w:rPr>
          <w:rFonts w:ascii="Times New Roman" w:hAnsi="Times New Roman" w:cs="Times New Roman"/>
          <w:sz w:val="28"/>
          <w:szCs w:val="28"/>
        </w:rPr>
        <w:t>73</w:t>
      </w:r>
      <w:r w:rsidR="00AE7764">
        <w:rPr>
          <w:rFonts w:ascii="Times New Roman" w:hAnsi="Times New Roman" w:cs="Times New Roman"/>
          <w:sz w:val="28"/>
          <w:szCs w:val="28"/>
        </w:rPr>
        <w:t>),</w:t>
      </w:r>
      <w:r w:rsidR="00F0330C">
        <w:rPr>
          <w:rFonts w:ascii="Times New Roman" w:hAnsi="Times New Roman" w:cs="Times New Roman"/>
          <w:sz w:val="28"/>
          <w:szCs w:val="28"/>
        </w:rPr>
        <w:t xml:space="preserve"> Зверевой Т.Е.</w:t>
      </w:r>
      <w:r w:rsidR="004D441C">
        <w:rPr>
          <w:rFonts w:ascii="Times New Roman" w:hAnsi="Times New Roman" w:cs="Times New Roman"/>
          <w:sz w:val="28"/>
          <w:szCs w:val="28"/>
        </w:rPr>
        <w:t xml:space="preserve"> </w:t>
      </w:r>
      <w:r w:rsidR="00AE7764">
        <w:rPr>
          <w:rFonts w:ascii="Times New Roman" w:hAnsi="Times New Roman" w:cs="Times New Roman"/>
          <w:sz w:val="28"/>
          <w:szCs w:val="28"/>
        </w:rPr>
        <w:t xml:space="preserve">(от </w:t>
      </w:r>
      <w:r w:rsidR="00545CF6">
        <w:rPr>
          <w:rFonts w:ascii="Times New Roman" w:hAnsi="Times New Roman" w:cs="Times New Roman"/>
          <w:sz w:val="28"/>
          <w:szCs w:val="28"/>
        </w:rPr>
        <w:t>28</w:t>
      </w:r>
      <w:r w:rsidR="00AE7764">
        <w:rPr>
          <w:rFonts w:ascii="Times New Roman" w:hAnsi="Times New Roman" w:cs="Times New Roman"/>
          <w:sz w:val="28"/>
          <w:szCs w:val="28"/>
        </w:rPr>
        <w:t>.04.2023 г.  вх. №</w:t>
      </w:r>
      <w:r w:rsidR="00545CF6">
        <w:rPr>
          <w:rFonts w:ascii="Times New Roman" w:hAnsi="Times New Roman" w:cs="Times New Roman"/>
          <w:sz w:val="28"/>
          <w:szCs w:val="28"/>
        </w:rPr>
        <w:t>74</w:t>
      </w:r>
      <w:r w:rsidR="00AE7764">
        <w:rPr>
          <w:rFonts w:ascii="Times New Roman" w:hAnsi="Times New Roman" w:cs="Times New Roman"/>
          <w:sz w:val="28"/>
          <w:szCs w:val="28"/>
        </w:rPr>
        <w:t>)</w:t>
      </w:r>
      <w:r w:rsidR="00AE7764">
        <w:rPr>
          <w:rFonts w:ascii="Times New Roman" w:hAnsi="Times New Roman" w:cs="Times New Roman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004593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004593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00459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004593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004593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004593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004593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004593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004593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004593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004593">
        <w:rPr>
          <w:rFonts w:ascii="Times New Roman" w:hAnsi="Times New Roman" w:cs="Times New Roman"/>
          <w:sz w:val="28"/>
          <w:szCs w:val="28"/>
        </w:rPr>
        <w:t>.</w:t>
      </w:r>
    </w:p>
    <w:p w:rsidR="008D0327" w:rsidRPr="0000459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z w:val="28"/>
          <w:szCs w:val="28"/>
        </w:rPr>
        <w:lastRenderedPageBreak/>
        <w:t>Направить настоящее постановление в</w:t>
      </w:r>
      <w:r w:rsidRPr="000045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00459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004593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z w:val="28"/>
        </w:rPr>
        <w:t>Возложить к</w:t>
      </w:r>
      <w:r w:rsidR="008D0327" w:rsidRPr="00004593">
        <w:rPr>
          <w:rFonts w:ascii="Times New Roman" w:hAnsi="Times New Roman" w:cs="Times New Roman"/>
          <w:sz w:val="28"/>
        </w:rPr>
        <w:t>онтроль исполнени</w:t>
      </w:r>
      <w:r w:rsidR="00663791" w:rsidRPr="00004593">
        <w:rPr>
          <w:rFonts w:ascii="Times New Roman" w:hAnsi="Times New Roman" w:cs="Times New Roman"/>
          <w:sz w:val="28"/>
        </w:rPr>
        <w:t>я</w:t>
      </w:r>
      <w:r w:rsidR="008D0327" w:rsidRPr="00004593">
        <w:rPr>
          <w:rFonts w:ascii="Times New Roman" w:hAnsi="Times New Roman" w:cs="Times New Roman"/>
          <w:sz w:val="28"/>
        </w:rPr>
        <w:t xml:space="preserve"> настоящего постановления </w:t>
      </w:r>
      <w:r w:rsidR="00531143" w:rsidRPr="00004593">
        <w:rPr>
          <w:rFonts w:ascii="Times New Roman" w:hAnsi="Times New Roman" w:cs="Times New Roman"/>
          <w:sz w:val="28"/>
        </w:rPr>
        <w:br/>
      </w:r>
      <w:r w:rsidR="008D0327" w:rsidRPr="00004593">
        <w:rPr>
          <w:rFonts w:ascii="Times New Roman" w:hAnsi="Times New Roman" w:cs="Times New Roman"/>
          <w:sz w:val="28"/>
        </w:rPr>
        <w:t>на председателя территориальной избирательной комиссии Калязинского ра</w:t>
      </w:r>
      <w:r w:rsidR="008D0327" w:rsidRPr="0000459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00459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00459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04593" w:rsidRPr="00004593" w:rsidTr="00390D3D">
        <w:tc>
          <w:tcPr>
            <w:tcW w:w="4219" w:type="dxa"/>
            <w:hideMark/>
          </w:tcPr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04593" w:rsidRPr="00004593" w:rsidTr="00390D3D">
        <w:tc>
          <w:tcPr>
            <w:tcW w:w="4219" w:type="dxa"/>
          </w:tcPr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004593" w:rsidTr="00390D3D">
        <w:tc>
          <w:tcPr>
            <w:tcW w:w="4219" w:type="dxa"/>
            <w:hideMark/>
          </w:tcPr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004593" w:rsidRDefault="002034D4" w:rsidP="002034D4">
      <w:pPr>
        <w:spacing w:line="360" w:lineRule="auto"/>
        <w:ind w:firstLine="709"/>
        <w:jc w:val="both"/>
      </w:pPr>
    </w:p>
    <w:p w:rsidR="0093074D" w:rsidRPr="00004593" w:rsidRDefault="0093074D" w:rsidP="002034D4">
      <w:pPr>
        <w:spacing w:line="360" w:lineRule="auto"/>
        <w:jc w:val="both"/>
      </w:pPr>
    </w:p>
    <w:p w:rsidR="00896849" w:rsidRPr="00004593" w:rsidRDefault="00896849" w:rsidP="002034D4">
      <w:pPr>
        <w:spacing w:line="360" w:lineRule="auto"/>
        <w:jc w:val="both"/>
        <w:sectPr w:rsidR="00896849" w:rsidRPr="00004593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004593" w:rsidRPr="00004593" w:rsidTr="00C27ED1">
        <w:tc>
          <w:tcPr>
            <w:tcW w:w="5245" w:type="dxa"/>
          </w:tcPr>
          <w:p w:rsidR="00E36797" w:rsidRPr="00004593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004593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004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93464C" w:rsidRDefault="00A9257B" w:rsidP="00934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64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3464C" w:rsidRPr="0093464C">
              <w:rPr>
                <w:rFonts w:ascii="Times New Roman" w:hAnsi="Times New Roman" w:cs="Times New Roman"/>
                <w:sz w:val="28"/>
                <w:szCs w:val="28"/>
              </w:rPr>
              <w:t>03 мая 2023 г.</w:t>
            </w:r>
            <w:r w:rsidR="0093464C" w:rsidRPr="0093464C">
              <w:rPr>
                <w:rFonts w:ascii="Times New Roman" w:hAnsi="Times New Roman" w:cs="Times New Roman"/>
                <w:sz w:val="28"/>
                <w:szCs w:val="28"/>
              </w:rPr>
              <w:tab/>
              <w:t>№ 42/307-5</w:t>
            </w:r>
          </w:p>
        </w:tc>
      </w:tr>
    </w:tbl>
    <w:p w:rsidR="0093074D" w:rsidRPr="00004593" w:rsidRDefault="0093074D" w:rsidP="0091571A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593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004593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00459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876066" w:rsidRPr="00D2352F" w:rsidTr="00627C06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2352F" w:rsidRDefault="00DD0263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2352F" w:rsidRDefault="00DD0263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2352F" w:rsidRDefault="00DD0263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2352F" w:rsidRDefault="00DD0263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2352F" w:rsidRDefault="00DD0263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2352F" w:rsidRDefault="00DD0263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исключения </w:t>
            </w:r>
            <w:r w:rsidRPr="00D2352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 резерва составов участковых комиссий</w:t>
            </w:r>
          </w:p>
        </w:tc>
      </w:tr>
      <w:tr w:rsidR="00876066" w:rsidRPr="00D2352F" w:rsidTr="00E819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093752" w:rsidRPr="00D2352F" w:rsidRDefault="00876066" w:rsidP="00093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Лупанова Елена </w:t>
            </w:r>
            <w:r w:rsidR="00093752"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</w:p>
        </w:tc>
        <w:tc>
          <w:tcPr>
            <w:tcW w:w="4269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574" w:type="dxa"/>
            <w:shd w:val="clear" w:color="auto" w:fill="auto"/>
          </w:tcPr>
          <w:p w:rsidR="00093752" w:rsidRPr="00D2352F" w:rsidRDefault="00876066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306</w:t>
            </w:r>
          </w:p>
        </w:tc>
        <w:tc>
          <w:tcPr>
            <w:tcW w:w="3431" w:type="dxa"/>
            <w:shd w:val="clear" w:color="auto" w:fill="auto"/>
          </w:tcPr>
          <w:p w:rsidR="00093752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="00AF0A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AF0A64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-5 </w:t>
            </w:r>
          </w:p>
          <w:p w:rsidR="00093752" w:rsidRPr="00D2352F" w:rsidRDefault="00AF0A64" w:rsidP="00AF0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26</w:t>
            </w:r>
            <w:r w:rsidR="00093752"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3752"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  <w:tr w:rsidR="00876066" w:rsidRPr="00D2352F" w:rsidTr="00E819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Скорик Ирина Сергеевна</w:t>
            </w:r>
          </w:p>
        </w:tc>
        <w:tc>
          <w:tcPr>
            <w:tcW w:w="4269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574" w:type="dxa"/>
            <w:shd w:val="clear" w:color="auto" w:fill="auto"/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307</w:t>
            </w:r>
          </w:p>
        </w:tc>
        <w:tc>
          <w:tcPr>
            <w:tcW w:w="3431" w:type="dxa"/>
            <w:shd w:val="clear" w:color="auto" w:fill="auto"/>
          </w:tcPr>
          <w:p w:rsidR="00093752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143/1900-6 </w:t>
            </w:r>
          </w:p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29.03.2019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  <w:tr w:rsidR="00876066" w:rsidRPr="00D2352F" w:rsidTr="00E819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Горенькова Светлана Владимировна</w:t>
            </w:r>
          </w:p>
        </w:tc>
        <w:tc>
          <w:tcPr>
            <w:tcW w:w="4269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574" w:type="dxa"/>
            <w:shd w:val="clear" w:color="auto" w:fill="auto"/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308</w:t>
            </w:r>
          </w:p>
        </w:tc>
        <w:tc>
          <w:tcPr>
            <w:tcW w:w="3431" w:type="dxa"/>
            <w:shd w:val="clear" w:color="auto" w:fill="auto"/>
          </w:tcPr>
          <w:p w:rsidR="00093752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173/2111-5 </w:t>
            </w:r>
          </w:p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  <w:tr w:rsidR="00876066" w:rsidRPr="00D2352F" w:rsidTr="00E819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Плигина Наталия Николаевна</w:t>
            </w:r>
          </w:p>
        </w:tc>
        <w:tc>
          <w:tcPr>
            <w:tcW w:w="4269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574" w:type="dxa"/>
            <w:shd w:val="clear" w:color="auto" w:fill="auto"/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308</w:t>
            </w:r>
          </w:p>
        </w:tc>
        <w:tc>
          <w:tcPr>
            <w:tcW w:w="3431" w:type="dxa"/>
            <w:shd w:val="clear" w:color="auto" w:fill="auto"/>
          </w:tcPr>
          <w:p w:rsidR="00093752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  <w:tr w:rsidR="00876066" w:rsidRPr="00D2352F" w:rsidTr="00E819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Чистякова Ирина Евгеньевна</w:t>
            </w:r>
          </w:p>
        </w:tc>
        <w:tc>
          <w:tcPr>
            <w:tcW w:w="4269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574" w:type="dxa"/>
            <w:shd w:val="clear" w:color="auto" w:fill="auto"/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308</w:t>
            </w:r>
          </w:p>
        </w:tc>
        <w:tc>
          <w:tcPr>
            <w:tcW w:w="3431" w:type="dxa"/>
            <w:shd w:val="clear" w:color="auto" w:fill="auto"/>
          </w:tcPr>
          <w:p w:rsidR="00093752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174/2358-6</w:t>
            </w:r>
          </w:p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от 10.03.2020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  <w:tr w:rsidR="00876066" w:rsidRPr="00D2352F" w:rsidTr="00E819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Крутикова Виктория Викторовна</w:t>
            </w:r>
          </w:p>
        </w:tc>
        <w:tc>
          <w:tcPr>
            <w:tcW w:w="4269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574" w:type="dxa"/>
            <w:shd w:val="clear" w:color="auto" w:fill="auto"/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309</w:t>
            </w:r>
          </w:p>
        </w:tc>
        <w:tc>
          <w:tcPr>
            <w:tcW w:w="3431" w:type="dxa"/>
            <w:shd w:val="clear" w:color="auto" w:fill="auto"/>
          </w:tcPr>
          <w:p w:rsidR="00093752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  <w:tr w:rsidR="00876066" w:rsidRPr="00D2352F" w:rsidTr="00E819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Усова Елена Викторовна</w:t>
            </w:r>
          </w:p>
        </w:tc>
        <w:tc>
          <w:tcPr>
            <w:tcW w:w="4269" w:type="dxa"/>
            <w:shd w:val="clear" w:color="auto" w:fill="auto"/>
          </w:tcPr>
          <w:p w:rsidR="00093752" w:rsidRPr="008A0E95" w:rsidRDefault="00093752" w:rsidP="0009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574" w:type="dxa"/>
            <w:shd w:val="clear" w:color="auto" w:fill="auto"/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314</w:t>
            </w:r>
          </w:p>
        </w:tc>
        <w:tc>
          <w:tcPr>
            <w:tcW w:w="3431" w:type="dxa"/>
            <w:shd w:val="clear" w:color="auto" w:fill="auto"/>
          </w:tcPr>
          <w:p w:rsidR="00093752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143/1900-6 </w:t>
            </w:r>
          </w:p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29.03.2019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  <w:tr w:rsidR="00876066" w:rsidRPr="00D2352F" w:rsidTr="00E819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Слюсарев Петр Алексеевич</w:t>
            </w:r>
          </w:p>
        </w:tc>
        <w:tc>
          <w:tcPr>
            <w:tcW w:w="4269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 xml:space="preserve">Калязинское местное отделение Всероссийской политической </w:t>
            </w:r>
            <w:r w:rsidRPr="00D23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партии "ЕДИНАЯ РОССИЯ"</w:t>
            </w:r>
          </w:p>
        </w:tc>
        <w:tc>
          <w:tcPr>
            <w:tcW w:w="2574" w:type="dxa"/>
            <w:shd w:val="clear" w:color="auto" w:fill="auto"/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319</w:t>
            </w:r>
          </w:p>
        </w:tc>
        <w:tc>
          <w:tcPr>
            <w:tcW w:w="3431" w:type="dxa"/>
            <w:shd w:val="clear" w:color="auto" w:fill="auto"/>
          </w:tcPr>
          <w:p w:rsidR="00093752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«а» пункта 25 </w:t>
            </w:r>
            <w:r w:rsidRPr="00D23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</w:t>
            </w:r>
          </w:p>
        </w:tc>
      </w:tr>
      <w:tr w:rsidR="00876066" w:rsidRPr="00D2352F" w:rsidTr="00E819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Березина Елена Александровна</w:t>
            </w:r>
          </w:p>
        </w:tc>
        <w:tc>
          <w:tcPr>
            <w:tcW w:w="4269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574" w:type="dxa"/>
            <w:shd w:val="clear" w:color="auto" w:fill="auto"/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321</w:t>
            </w:r>
          </w:p>
        </w:tc>
        <w:tc>
          <w:tcPr>
            <w:tcW w:w="3431" w:type="dxa"/>
            <w:shd w:val="clear" w:color="auto" w:fill="auto"/>
          </w:tcPr>
          <w:p w:rsidR="00093752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147/1652-5 </w:t>
            </w:r>
          </w:p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02.04.2015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  <w:tr w:rsidR="00876066" w:rsidRPr="00D2352F" w:rsidTr="00E819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Розанцева Татьяна Игоревна</w:t>
            </w:r>
          </w:p>
        </w:tc>
        <w:tc>
          <w:tcPr>
            <w:tcW w:w="4269" w:type="dxa"/>
            <w:shd w:val="clear" w:color="auto" w:fill="auto"/>
          </w:tcPr>
          <w:p w:rsidR="00093752" w:rsidRDefault="00093752" w:rsidP="00093752">
            <w:r w:rsidRPr="00772B8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574" w:type="dxa"/>
            <w:shd w:val="clear" w:color="auto" w:fill="auto"/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322</w:t>
            </w:r>
          </w:p>
        </w:tc>
        <w:tc>
          <w:tcPr>
            <w:tcW w:w="3431" w:type="dxa"/>
            <w:shd w:val="clear" w:color="auto" w:fill="auto"/>
          </w:tcPr>
          <w:p w:rsidR="00093752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174/2358-6 </w:t>
            </w:r>
          </w:p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10.03.2020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  <w:tr w:rsidR="00876066" w:rsidRPr="00D2352F" w:rsidTr="00E819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Морозова Нина Александровна</w:t>
            </w:r>
          </w:p>
        </w:tc>
        <w:tc>
          <w:tcPr>
            <w:tcW w:w="4269" w:type="dxa"/>
            <w:shd w:val="clear" w:color="auto" w:fill="auto"/>
          </w:tcPr>
          <w:p w:rsidR="00093752" w:rsidRDefault="00093752" w:rsidP="00093752">
            <w:r w:rsidRPr="00772B8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574" w:type="dxa"/>
            <w:shd w:val="clear" w:color="auto" w:fill="auto"/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323</w:t>
            </w:r>
          </w:p>
        </w:tc>
        <w:tc>
          <w:tcPr>
            <w:tcW w:w="3431" w:type="dxa"/>
            <w:shd w:val="clear" w:color="auto" w:fill="auto"/>
          </w:tcPr>
          <w:p w:rsidR="00093752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216/2852-6 </w:t>
            </w:r>
          </w:p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31.03.2021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  <w:tr w:rsidR="00876066" w:rsidRPr="00D2352F" w:rsidTr="00E819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Коршунова Елена Викторовна</w:t>
            </w:r>
          </w:p>
        </w:tc>
        <w:tc>
          <w:tcPr>
            <w:tcW w:w="4269" w:type="dxa"/>
            <w:shd w:val="clear" w:color="auto" w:fill="auto"/>
          </w:tcPr>
          <w:p w:rsidR="00093752" w:rsidRDefault="00093752" w:rsidP="00093752">
            <w:r w:rsidRPr="00772B8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574" w:type="dxa"/>
            <w:shd w:val="clear" w:color="auto" w:fill="auto"/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325</w:t>
            </w:r>
          </w:p>
        </w:tc>
        <w:tc>
          <w:tcPr>
            <w:tcW w:w="3431" w:type="dxa"/>
            <w:shd w:val="clear" w:color="auto" w:fill="auto"/>
          </w:tcPr>
          <w:p w:rsidR="00093752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143/1900-6 </w:t>
            </w:r>
          </w:p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29.03.2019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  <w:tr w:rsidR="00876066" w:rsidRPr="00D2352F" w:rsidTr="00E819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Смирнова Вера Викторовна</w:t>
            </w:r>
          </w:p>
        </w:tc>
        <w:tc>
          <w:tcPr>
            <w:tcW w:w="4269" w:type="dxa"/>
            <w:shd w:val="clear" w:color="auto" w:fill="auto"/>
          </w:tcPr>
          <w:p w:rsidR="00093752" w:rsidRDefault="00093752" w:rsidP="00093752">
            <w:r w:rsidRPr="00772B8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574" w:type="dxa"/>
            <w:shd w:val="clear" w:color="auto" w:fill="auto"/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325</w:t>
            </w:r>
          </w:p>
        </w:tc>
        <w:tc>
          <w:tcPr>
            <w:tcW w:w="3431" w:type="dxa"/>
            <w:shd w:val="clear" w:color="auto" w:fill="auto"/>
          </w:tcPr>
          <w:p w:rsidR="00093752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174/2358-6 </w:t>
            </w:r>
          </w:p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10.03.2020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  <w:tr w:rsidR="00876066" w:rsidRPr="00D2352F" w:rsidTr="00E819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Холин Максим Юрьевич</w:t>
            </w:r>
          </w:p>
        </w:tc>
        <w:tc>
          <w:tcPr>
            <w:tcW w:w="4269" w:type="dxa"/>
            <w:shd w:val="clear" w:color="auto" w:fill="auto"/>
          </w:tcPr>
          <w:p w:rsidR="00093752" w:rsidRDefault="00093752" w:rsidP="00093752">
            <w:r w:rsidRPr="00772B8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574" w:type="dxa"/>
            <w:shd w:val="clear" w:color="auto" w:fill="auto"/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</w:t>
            </w:r>
          </w:p>
        </w:tc>
        <w:tc>
          <w:tcPr>
            <w:tcW w:w="3431" w:type="dxa"/>
            <w:shd w:val="clear" w:color="auto" w:fill="auto"/>
          </w:tcPr>
          <w:p w:rsidR="00093752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174/2358-6 </w:t>
            </w:r>
          </w:p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10.03.2020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  <w:tr w:rsidR="00876066" w:rsidRPr="00D2352F" w:rsidTr="00E8193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093752" w:rsidRPr="00D2352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Зверева Татьяна Евгеньевна</w:t>
            </w:r>
          </w:p>
        </w:tc>
        <w:tc>
          <w:tcPr>
            <w:tcW w:w="4269" w:type="dxa"/>
            <w:shd w:val="clear" w:color="auto" w:fill="auto"/>
          </w:tcPr>
          <w:p w:rsidR="00093752" w:rsidRPr="00C5166F" w:rsidRDefault="00093752" w:rsidP="0009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574" w:type="dxa"/>
            <w:shd w:val="clear" w:color="auto" w:fill="auto"/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329</w:t>
            </w:r>
          </w:p>
        </w:tc>
        <w:tc>
          <w:tcPr>
            <w:tcW w:w="3431" w:type="dxa"/>
            <w:shd w:val="clear" w:color="auto" w:fill="auto"/>
          </w:tcPr>
          <w:p w:rsidR="00093752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174/2358-6 </w:t>
            </w:r>
          </w:p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10.03.2020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2" w:rsidRPr="00D2352F" w:rsidRDefault="00093752" w:rsidP="0009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F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</w:tbl>
    <w:p w:rsidR="002034D4" w:rsidRPr="00004593" w:rsidRDefault="002034D4" w:rsidP="002034D4">
      <w:pPr>
        <w:spacing w:line="360" w:lineRule="auto"/>
        <w:jc w:val="both"/>
      </w:pPr>
    </w:p>
    <w:sectPr w:rsidR="002034D4" w:rsidRPr="00004593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AF" w:rsidRDefault="00A323AF" w:rsidP="00936F90">
      <w:pPr>
        <w:spacing w:after="0" w:line="240" w:lineRule="auto"/>
      </w:pPr>
      <w:r>
        <w:separator/>
      </w:r>
    </w:p>
  </w:endnote>
  <w:endnote w:type="continuationSeparator" w:id="0">
    <w:p w:rsidR="00A323AF" w:rsidRDefault="00A323AF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AF" w:rsidRDefault="00A323AF" w:rsidP="00936F90">
      <w:pPr>
        <w:spacing w:after="0" w:line="240" w:lineRule="auto"/>
      </w:pPr>
      <w:r>
        <w:separator/>
      </w:r>
    </w:p>
  </w:footnote>
  <w:footnote w:type="continuationSeparator" w:id="0">
    <w:p w:rsidR="00A323AF" w:rsidRDefault="00A323AF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1D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A323AF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1D">
          <w:rPr>
            <w:noProof/>
          </w:rPr>
          <w:t>6</w:t>
        </w:r>
        <w:r>
          <w:fldChar w:fldCharType="end"/>
        </w:r>
      </w:p>
    </w:sdtContent>
  </w:sdt>
  <w:p w:rsidR="002B3310" w:rsidRDefault="00A323AF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593"/>
    <w:rsid w:val="000048E1"/>
    <w:rsid w:val="00017FBB"/>
    <w:rsid w:val="00024B52"/>
    <w:rsid w:val="00030ED5"/>
    <w:rsid w:val="00036A88"/>
    <w:rsid w:val="00041318"/>
    <w:rsid w:val="00061A6A"/>
    <w:rsid w:val="00061FAC"/>
    <w:rsid w:val="00066059"/>
    <w:rsid w:val="00076C44"/>
    <w:rsid w:val="00076E4D"/>
    <w:rsid w:val="000770E7"/>
    <w:rsid w:val="00093752"/>
    <w:rsid w:val="000A452C"/>
    <w:rsid w:val="000A6FB7"/>
    <w:rsid w:val="000B2725"/>
    <w:rsid w:val="000C6D4B"/>
    <w:rsid w:val="000D7A9A"/>
    <w:rsid w:val="000E2FF2"/>
    <w:rsid w:val="000E450A"/>
    <w:rsid w:val="001113B6"/>
    <w:rsid w:val="00113118"/>
    <w:rsid w:val="001253A2"/>
    <w:rsid w:val="0012559D"/>
    <w:rsid w:val="00126995"/>
    <w:rsid w:val="00133D1F"/>
    <w:rsid w:val="00145A5A"/>
    <w:rsid w:val="00164058"/>
    <w:rsid w:val="00177D3C"/>
    <w:rsid w:val="00190267"/>
    <w:rsid w:val="001905B9"/>
    <w:rsid w:val="00191B36"/>
    <w:rsid w:val="001A29D7"/>
    <w:rsid w:val="001A7284"/>
    <w:rsid w:val="001B5325"/>
    <w:rsid w:val="001D359A"/>
    <w:rsid w:val="001E7371"/>
    <w:rsid w:val="002034D4"/>
    <w:rsid w:val="002054F6"/>
    <w:rsid w:val="00205A24"/>
    <w:rsid w:val="002072D0"/>
    <w:rsid w:val="00240CFF"/>
    <w:rsid w:val="00246BB4"/>
    <w:rsid w:val="00252B8F"/>
    <w:rsid w:val="00255158"/>
    <w:rsid w:val="0025645A"/>
    <w:rsid w:val="00261E01"/>
    <w:rsid w:val="0027328D"/>
    <w:rsid w:val="0027415B"/>
    <w:rsid w:val="00285273"/>
    <w:rsid w:val="00291957"/>
    <w:rsid w:val="00291DC6"/>
    <w:rsid w:val="00296410"/>
    <w:rsid w:val="00297F3D"/>
    <w:rsid w:val="002A219E"/>
    <w:rsid w:val="002A2A68"/>
    <w:rsid w:val="002B0FAB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6325F"/>
    <w:rsid w:val="00364CCE"/>
    <w:rsid w:val="00376D3F"/>
    <w:rsid w:val="00383384"/>
    <w:rsid w:val="00390AEC"/>
    <w:rsid w:val="003B1A6C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33DD3"/>
    <w:rsid w:val="00440B2D"/>
    <w:rsid w:val="004517A9"/>
    <w:rsid w:val="0045406F"/>
    <w:rsid w:val="00455130"/>
    <w:rsid w:val="0045568F"/>
    <w:rsid w:val="00457ED4"/>
    <w:rsid w:val="00475205"/>
    <w:rsid w:val="00475AFF"/>
    <w:rsid w:val="00476870"/>
    <w:rsid w:val="0048215B"/>
    <w:rsid w:val="00482898"/>
    <w:rsid w:val="00490620"/>
    <w:rsid w:val="00493E1F"/>
    <w:rsid w:val="004967C4"/>
    <w:rsid w:val="004A17E3"/>
    <w:rsid w:val="004A5123"/>
    <w:rsid w:val="004D1A9F"/>
    <w:rsid w:val="004D441C"/>
    <w:rsid w:val="004E6558"/>
    <w:rsid w:val="004E7E5D"/>
    <w:rsid w:val="004F141F"/>
    <w:rsid w:val="00500203"/>
    <w:rsid w:val="00501390"/>
    <w:rsid w:val="00504FD7"/>
    <w:rsid w:val="005078E2"/>
    <w:rsid w:val="00524237"/>
    <w:rsid w:val="00526B50"/>
    <w:rsid w:val="00531143"/>
    <w:rsid w:val="00545CF6"/>
    <w:rsid w:val="00552745"/>
    <w:rsid w:val="00552833"/>
    <w:rsid w:val="005551AE"/>
    <w:rsid w:val="00555801"/>
    <w:rsid w:val="00557F06"/>
    <w:rsid w:val="00570127"/>
    <w:rsid w:val="00580AE3"/>
    <w:rsid w:val="00595EC7"/>
    <w:rsid w:val="005A0415"/>
    <w:rsid w:val="005A0C3A"/>
    <w:rsid w:val="005A583B"/>
    <w:rsid w:val="005A6637"/>
    <w:rsid w:val="005D1713"/>
    <w:rsid w:val="005D4E73"/>
    <w:rsid w:val="005D6FA7"/>
    <w:rsid w:val="005E03C4"/>
    <w:rsid w:val="005F0F0C"/>
    <w:rsid w:val="005F1ACA"/>
    <w:rsid w:val="0061033F"/>
    <w:rsid w:val="00612D00"/>
    <w:rsid w:val="00627C06"/>
    <w:rsid w:val="006349F9"/>
    <w:rsid w:val="00647829"/>
    <w:rsid w:val="00656A96"/>
    <w:rsid w:val="00662ADC"/>
    <w:rsid w:val="00663791"/>
    <w:rsid w:val="00667CDD"/>
    <w:rsid w:val="0067442C"/>
    <w:rsid w:val="006E0BCE"/>
    <w:rsid w:val="006F1B53"/>
    <w:rsid w:val="007041D2"/>
    <w:rsid w:val="00717A5D"/>
    <w:rsid w:val="00741447"/>
    <w:rsid w:val="00764FCC"/>
    <w:rsid w:val="00783234"/>
    <w:rsid w:val="0078619E"/>
    <w:rsid w:val="007866C5"/>
    <w:rsid w:val="007958D8"/>
    <w:rsid w:val="007A1870"/>
    <w:rsid w:val="007B49A9"/>
    <w:rsid w:val="007B4C62"/>
    <w:rsid w:val="007C228C"/>
    <w:rsid w:val="007E6B0F"/>
    <w:rsid w:val="008007C6"/>
    <w:rsid w:val="0081259D"/>
    <w:rsid w:val="008263A7"/>
    <w:rsid w:val="008277C0"/>
    <w:rsid w:val="008319D1"/>
    <w:rsid w:val="008435E1"/>
    <w:rsid w:val="0084629D"/>
    <w:rsid w:val="00854D6F"/>
    <w:rsid w:val="00876066"/>
    <w:rsid w:val="00876173"/>
    <w:rsid w:val="00896849"/>
    <w:rsid w:val="008A0E95"/>
    <w:rsid w:val="008A734C"/>
    <w:rsid w:val="008B3A39"/>
    <w:rsid w:val="008B590E"/>
    <w:rsid w:val="008C02F0"/>
    <w:rsid w:val="008D0327"/>
    <w:rsid w:val="008D1E7A"/>
    <w:rsid w:val="00901868"/>
    <w:rsid w:val="0091571A"/>
    <w:rsid w:val="009163F2"/>
    <w:rsid w:val="00916A64"/>
    <w:rsid w:val="00916EFA"/>
    <w:rsid w:val="0093074D"/>
    <w:rsid w:val="0093464C"/>
    <w:rsid w:val="00936F90"/>
    <w:rsid w:val="00944DC9"/>
    <w:rsid w:val="00962419"/>
    <w:rsid w:val="00964EB7"/>
    <w:rsid w:val="009711F3"/>
    <w:rsid w:val="00987863"/>
    <w:rsid w:val="009A0E43"/>
    <w:rsid w:val="009A49ED"/>
    <w:rsid w:val="009B63CD"/>
    <w:rsid w:val="009C156E"/>
    <w:rsid w:val="009C165E"/>
    <w:rsid w:val="009C1B14"/>
    <w:rsid w:val="009C25D6"/>
    <w:rsid w:val="009C4540"/>
    <w:rsid w:val="009D3D82"/>
    <w:rsid w:val="009D4FD3"/>
    <w:rsid w:val="009D56EF"/>
    <w:rsid w:val="009E3200"/>
    <w:rsid w:val="009F1967"/>
    <w:rsid w:val="00A059C0"/>
    <w:rsid w:val="00A07623"/>
    <w:rsid w:val="00A149F4"/>
    <w:rsid w:val="00A15505"/>
    <w:rsid w:val="00A166EF"/>
    <w:rsid w:val="00A210A4"/>
    <w:rsid w:val="00A23EAF"/>
    <w:rsid w:val="00A2508D"/>
    <w:rsid w:val="00A27CC2"/>
    <w:rsid w:val="00A31B2B"/>
    <w:rsid w:val="00A320B4"/>
    <w:rsid w:val="00A323AF"/>
    <w:rsid w:val="00A37AFE"/>
    <w:rsid w:val="00A44928"/>
    <w:rsid w:val="00A5341D"/>
    <w:rsid w:val="00A57351"/>
    <w:rsid w:val="00A63B81"/>
    <w:rsid w:val="00A7673D"/>
    <w:rsid w:val="00A77920"/>
    <w:rsid w:val="00A9257B"/>
    <w:rsid w:val="00AA760C"/>
    <w:rsid w:val="00AB5395"/>
    <w:rsid w:val="00AB6C8B"/>
    <w:rsid w:val="00AC393F"/>
    <w:rsid w:val="00AD5821"/>
    <w:rsid w:val="00AE3407"/>
    <w:rsid w:val="00AE5201"/>
    <w:rsid w:val="00AE7764"/>
    <w:rsid w:val="00AF05E8"/>
    <w:rsid w:val="00AF0A64"/>
    <w:rsid w:val="00AF1789"/>
    <w:rsid w:val="00B0148A"/>
    <w:rsid w:val="00B146F5"/>
    <w:rsid w:val="00B1751B"/>
    <w:rsid w:val="00B37CF4"/>
    <w:rsid w:val="00B45E6D"/>
    <w:rsid w:val="00B508F5"/>
    <w:rsid w:val="00B7250B"/>
    <w:rsid w:val="00B7717E"/>
    <w:rsid w:val="00B920D1"/>
    <w:rsid w:val="00BA4260"/>
    <w:rsid w:val="00BA7BF0"/>
    <w:rsid w:val="00BB72F3"/>
    <w:rsid w:val="00BC69F5"/>
    <w:rsid w:val="00BD2E39"/>
    <w:rsid w:val="00C03B4F"/>
    <w:rsid w:val="00C04102"/>
    <w:rsid w:val="00C04B23"/>
    <w:rsid w:val="00C05F99"/>
    <w:rsid w:val="00C22190"/>
    <w:rsid w:val="00C2285E"/>
    <w:rsid w:val="00C248DB"/>
    <w:rsid w:val="00C27918"/>
    <w:rsid w:val="00C27ED1"/>
    <w:rsid w:val="00C37615"/>
    <w:rsid w:val="00C5166F"/>
    <w:rsid w:val="00C570A9"/>
    <w:rsid w:val="00C751B8"/>
    <w:rsid w:val="00C829C6"/>
    <w:rsid w:val="00C82F9E"/>
    <w:rsid w:val="00C837DD"/>
    <w:rsid w:val="00C90739"/>
    <w:rsid w:val="00C955B7"/>
    <w:rsid w:val="00CA1E3C"/>
    <w:rsid w:val="00CB6043"/>
    <w:rsid w:val="00CC1F2F"/>
    <w:rsid w:val="00CC45C8"/>
    <w:rsid w:val="00CC4A04"/>
    <w:rsid w:val="00CF1D79"/>
    <w:rsid w:val="00D0177E"/>
    <w:rsid w:val="00D157E3"/>
    <w:rsid w:val="00D21FA6"/>
    <w:rsid w:val="00D2352F"/>
    <w:rsid w:val="00D25A70"/>
    <w:rsid w:val="00D30445"/>
    <w:rsid w:val="00D3277E"/>
    <w:rsid w:val="00D4385A"/>
    <w:rsid w:val="00D52B09"/>
    <w:rsid w:val="00D64BB6"/>
    <w:rsid w:val="00D72C34"/>
    <w:rsid w:val="00D72E18"/>
    <w:rsid w:val="00D748FF"/>
    <w:rsid w:val="00DA1FFC"/>
    <w:rsid w:val="00DA301C"/>
    <w:rsid w:val="00DB50F5"/>
    <w:rsid w:val="00DD0263"/>
    <w:rsid w:val="00DD0630"/>
    <w:rsid w:val="00DD0D80"/>
    <w:rsid w:val="00DE12EA"/>
    <w:rsid w:val="00DE1B58"/>
    <w:rsid w:val="00DE5D13"/>
    <w:rsid w:val="00DE65CA"/>
    <w:rsid w:val="00E04F5C"/>
    <w:rsid w:val="00E16FA0"/>
    <w:rsid w:val="00E25627"/>
    <w:rsid w:val="00E31CD0"/>
    <w:rsid w:val="00E33A55"/>
    <w:rsid w:val="00E36797"/>
    <w:rsid w:val="00E4548F"/>
    <w:rsid w:val="00E56389"/>
    <w:rsid w:val="00E60F6C"/>
    <w:rsid w:val="00E6149A"/>
    <w:rsid w:val="00E62FA7"/>
    <w:rsid w:val="00E63C01"/>
    <w:rsid w:val="00E67BCD"/>
    <w:rsid w:val="00E7710C"/>
    <w:rsid w:val="00E8191C"/>
    <w:rsid w:val="00E86082"/>
    <w:rsid w:val="00E97F48"/>
    <w:rsid w:val="00EB240B"/>
    <w:rsid w:val="00EB49D4"/>
    <w:rsid w:val="00EB5563"/>
    <w:rsid w:val="00EC5E5E"/>
    <w:rsid w:val="00ED12CC"/>
    <w:rsid w:val="00EE5330"/>
    <w:rsid w:val="00EF1541"/>
    <w:rsid w:val="00F019F2"/>
    <w:rsid w:val="00F0330C"/>
    <w:rsid w:val="00F036C2"/>
    <w:rsid w:val="00F0786E"/>
    <w:rsid w:val="00F14B6B"/>
    <w:rsid w:val="00F21FAD"/>
    <w:rsid w:val="00F2340E"/>
    <w:rsid w:val="00F310E8"/>
    <w:rsid w:val="00F37AA6"/>
    <w:rsid w:val="00F41FDF"/>
    <w:rsid w:val="00F47882"/>
    <w:rsid w:val="00F5383F"/>
    <w:rsid w:val="00F83355"/>
    <w:rsid w:val="00F846B4"/>
    <w:rsid w:val="00F87E84"/>
    <w:rsid w:val="00F95ADE"/>
    <w:rsid w:val="00FB11B5"/>
    <w:rsid w:val="00FB60F6"/>
    <w:rsid w:val="00FB67FA"/>
    <w:rsid w:val="00FC6920"/>
    <w:rsid w:val="00FD2567"/>
    <w:rsid w:val="00FD783B"/>
    <w:rsid w:val="00FE00A7"/>
    <w:rsid w:val="00FE41D2"/>
    <w:rsid w:val="00FE4701"/>
    <w:rsid w:val="00FE6C45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5B6BC1DA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5C7A-67FA-488E-B10A-FD700F6D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1214</TotalTime>
  <Pages>6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126</cp:revision>
  <cp:lastPrinted>2023-05-02T11:21:00Z</cp:lastPrinted>
  <dcterms:created xsi:type="dcterms:W3CDTF">2015-09-21T08:47:00Z</dcterms:created>
  <dcterms:modified xsi:type="dcterms:W3CDTF">2023-05-02T11:23:00Z</dcterms:modified>
</cp:coreProperties>
</file>