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4302FA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2FA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4302FA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4302FA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88"/>
        <w:gridCol w:w="3347"/>
        <w:gridCol w:w="284"/>
      </w:tblGrid>
      <w:tr w:rsidR="004302FA" w:rsidRPr="004302FA" w:rsidTr="00357C9B"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:rsidR="005E38D8" w:rsidRPr="004302FA" w:rsidRDefault="005E38D8" w:rsidP="005E38D8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A">
              <w:rPr>
                <w:rFonts w:ascii="Times New Roman" w:hAnsi="Times New Roman" w:cs="Times New Roman"/>
                <w:sz w:val="28"/>
                <w:szCs w:val="28"/>
              </w:rPr>
              <w:t>20 июня 2023 г.</w:t>
            </w:r>
          </w:p>
        </w:tc>
        <w:tc>
          <w:tcPr>
            <w:tcW w:w="2988" w:type="dxa"/>
            <w:shd w:val="clear" w:color="auto" w:fill="auto"/>
          </w:tcPr>
          <w:p w:rsidR="005E38D8" w:rsidRPr="004302FA" w:rsidRDefault="005E38D8" w:rsidP="005E38D8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8D8" w:rsidRPr="004302FA" w:rsidRDefault="005E38D8" w:rsidP="005E38D8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A">
              <w:rPr>
                <w:rFonts w:ascii="Times New Roman" w:hAnsi="Times New Roman" w:cs="Times New Roman"/>
                <w:sz w:val="28"/>
                <w:szCs w:val="28"/>
              </w:rPr>
              <w:t>№ 44/346-5</w:t>
            </w:r>
          </w:p>
        </w:tc>
      </w:tr>
      <w:tr w:rsidR="004302FA" w:rsidRPr="004302FA" w:rsidTr="000130D4">
        <w:tc>
          <w:tcPr>
            <w:tcW w:w="2952" w:type="dxa"/>
            <w:tcBorders>
              <w:top w:val="single" w:sz="4" w:space="0" w:color="auto"/>
            </w:tcBorders>
          </w:tcPr>
          <w:p w:rsidR="00675EBB" w:rsidRPr="004302FA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675EBB" w:rsidRPr="004302FA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A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</w:tcBorders>
          </w:tcPr>
          <w:p w:rsidR="00675EBB" w:rsidRPr="004302FA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2FA" w:rsidRPr="004302FA" w:rsidTr="00536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F85" w:rsidRPr="004302FA" w:rsidRDefault="00536F85" w:rsidP="001F5CB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2FA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Pr="004302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количестве подписей избирателей в поддержку выдвижения</w:t>
            </w:r>
            <w:r w:rsidR="001F5CBF" w:rsidRPr="004302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4302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кандидатов при проведении </w:t>
            </w:r>
            <w:r w:rsidRPr="004302FA">
              <w:rPr>
                <w:rFonts w:ascii="Times New Roman" w:hAnsi="Times New Roman" w:cs="Times New Roman"/>
                <w:b/>
                <w:sz w:val="28"/>
              </w:rPr>
              <w:t xml:space="preserve">выборов </w:t>
            </w:r>
            <w:r w:rsidRPr="00430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</w:t>
            </w:r>
            <w:r w:rsidR="001F5CBF" w:rsidRPr="004302F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Думы Калязинского муниципального округа первого созыва </w:t>
            </w:r>
            <w:r w:rsidR="001F5CBF" w:rsidRPr="004302F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10 сентября 2023 года</w:t>
            </w:r>
          </w:p>
        </w:tc>
      </w:tr>
    </w:tbl>
    <w:p w:rsidR="00536F85" w:rsidRPr="004302FA" w:rsidRDefault="00536F85" w:rsidP="00DE44D0">
      <w:pPr>
        <w:tabs>
          <w:tab w:val="left" w:pos="3060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FA">
        <w:rPr>
          <w:rFonts w:ascii="Times New Roman" w:hAnsi="Times New Roman" w:cs="Times New Roman"/>
          <w:sz w:val="28"/>
          <w:szCs w:val="28"/>
        </w:rPr>
        <w:t>В соответствии со статьями   2</w:t>
      </w:r>
      <w:r w:rsidR="001F5CBF" w:rsidRPr="004302FA">
        <w:rPr>
          <w:rFonts w:ascii="Times New Roman" w:hAnsi="Times New Roman" w:cs="Times New Roman"/>
          <w:sz w:val="28"/>
          <w:szCs w:val="28"/>
        </w:rPr>
        <w:t>6</w:t>
      </w:r>
      <w:r w:rsidRPr="004302FA">
        <w:rPr>
          <w:rFonts w:ascii="Times New Roman" w:hAnsi="Times New Roman" w:cs="Times New Roman"/>
          <w:sz w:val="28"/>
          <w:szCs w:val="28"/>
        </w:rPr>
        <w:t>, 37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2</w:t>
      </w:r>
      <w:r w:rsidR="001F5CBF" w:rsidRPr="004302FA">
        <w:rPr>
          <w:rFonts w:ascii="Times New Roman" w:hAnsi="Times New Roman" w:cs="Times New Roman"/>
          <w:sz w:val="28"/>
          <w:szCs w:val="28"/>
        </w:rPr>
        <w:t>2</w:t>
      </w:r>
      <w:r w:rsidRPr="004302FA">
        <w:rPr>
          <w:rFonts w:ascii="Times New Roman" w:hAnsi="Times New Roman" w:cs="Times New Roman"/>
          <w:sz w:val="28"/>
          <w:szCs w:val="28"/>
        </w:rPr>
        <w:t xml:space="preserve">, 33 Избирательного кодекса Тверской области от 7.04.2003 №20-ЗО, </w:t>
      </w:r>
      <w:r w:rsidR="00361AB8" w:rsidRPr="004302FA">
        <w:rPr>
          <w:rFonts w:ascii="Times New Roman" w:hAnsi="Times New Roman" w:cs="Times New Roman"/>
          <w:sz w:val="28"/>
          <w:szCs w:val="28"/>
        </w:rPr>
        <w:t>Положением о Государственной системе</w:t>
      </w:r>
      <w:r w:rsidR="00307286" w:rsidRPr="004302FA">
        <w:rPr>
          <w:rFonts w:ascii="Times New Roman" w:hAnsi="Times New Roman" w:cs="Times New Roman"/>
          <w:sz w:val="28"/>
          <w:szCs w:val="28"/>
        </w:rPr>
        <w:t xml:space="preserve"> регистрации (учета</w:t>
      </w:r>
      <w:r w:rsidR="00361AB8" w:rsidRPr="004302FA">
        <w:rPr>
          <w:rFonts w:ascii="Times New Roman" w:hAnsi="Times New Roman" w:cs="Times New Roman"/>
          <w:sz w:val="28"/>
          <w:szCs w:val="28"/>
        </w:rPr>
        <w:t xml:space="preserve">) избирателей, участников референдума в Российской Федерации (пост. ЦИК РФ от 06. 11. 1997 года N 134/973-II с изменениями), исходя из численности избирателей по избирательным округам на территории Калязинского </w:t>
      </w:r>
      <w:r w:rsidR="00307286" w:rsidRPr="004302F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361AB8" w:rsidRPr="004302FA">
        <w:rPr>
          <w:rFonts w:ascii="Times New Roman" w:hAnsi="Times New Roman" w:cs="Times New Roman"/>
          <w:sz w:val="28"/>
          <w:szCs w:val="28"/>
        </w:rPr>
        <w:t>по состоянию на 1 января 2023 года,</w:t>
      </w:r>
      <w:r w:rsidR="00307286" w:rsidRPr="004302FA">
        <w:rPr>
          <w:rFonts w:ascii="Times New Roman" w:hAnsi="Times New Roman" w:cs="Times New Roman"/>
          <w:sz w:val="28"/>
          <w:szCs w:val="28"/>
        </w:rPr>
        <w:t xml:space="preserve"> </w:t>
      </w:r>
      <w:r w:rsidR="00DE44D0" w:rsidRPr="004302FA">
        <w:rPr>
          <w:rFonts w:ascii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Калязинского района </w:t>
      </w:r>
      <w:r w:rsidR="00307286" w:rsidRPr="004302FA">
        <w:rPr>
          <w:rFonts w:ascii="Times New Roman" w:hAnsi="Times New Roman" w:cs="Times New Roman"/>
          <w:sz w:val="28"/>
          <w:szCs w:val="28"/>
        </w:rPr>
        <w:br/>
      </w:r>
      <w:r w:rsidRPr="004302FA">
        <w:rPr>
          <w:rFonts w:ascii="Times New Roman" w:hAnsi="Times New Roman" w:cs="Times New Roman"/>
          <w:sz w:val="28"/>
          <w:szCs w:val="28"/>
        </w:rPr>
        <w:t xml:space="preserve">от </w:t>
      </w:r>
      <w:r w:rsidR="00DE44D0" w:rsidRPr="004302FA">
        <w:rPr>
          <w:rFonts w:ascii="Times New Roman" w:hAnsi="Times New Roman" w:cs="Times New Roman"/>
          <w:sz w:val="28"/>
          <w:szCs w:val="28"/>
        </w:rPr>
        <w:t>20.06</w:t>
      </w:r>
      <w:r w:rsidRPr="004302FA">
        <w:rPr>
          <w:rFonts w:ascii="Times New Roman" w:hAnsi="Times New Roman" w:cs="Times New Roman"/>
          <w:sz w:val="28"/>
          <w:szCs w:val="28"/>
        </w:rPr>
        <w:t>.20</w:t>
      </w:r>
      <w:r w:rsidR="00DE44D0" w:rsidRPr="004302FA">
        <w:rPr>
          <w:rFonts w:ascii="Times New Roman" w:hAnsi="Times New Roman" w:cs="Times New Roman"/>
          <w:sz w:val="28"/>
          <w:szCs w:val="28"/>
        </w:rPr>
        <w:t>23</w:t>
      </w:r>
      <w:r w:rsidR="005E38D8" w:rsidRPr="004302FA">
        <w:rPr>
          <w:rFonts w:ascii="Times New Roman" w:hAnsi="Times New Roman" w:cs="Times New Roman"/>
          <w:sz w:val="28"/>
          <w:szCs w:val="28"/>
        </w:rPr>
        <w:t xml:space="preserve"> года №44/337-5</w:t>
      </w:r>
      <w:r w:rsidRPr="004302FA">
        <w:rPr>
          <w:rFonts w:ascii="Times New Roman" w:hAnsi="Times New Roman" w:cs="Times New Roman"/>
          <w:sz w:val="28"/>
          <w:szCs w:val="28"/>
        </w:rPr>
        <w:t xml:space="preserve"> «</w:t>
      </w:r>
      <w:r w:rsidR="009B066A" w:rsidRPr="004302FA">
        <w:rPr>
          <w:rFonts w:ascii="Times New Roman" w:hAnsi="Times New Roman" w:cs="Times New Roman"/>
          <w:sz w:val="28"/>
          <w:szCs w:val="28"/>
        </w:rPr>
        <w:t>О схеме многомандатных избирательных округов для проведения выборов депутатов Думы Калязинского муниципального округа</w:t>
      </w:r>
      <w:r w:rsidRPr="004302FA">
        <w:rPr>
          <w:rFonts w:ascii="Times New Roman" w:hAnsi="Times New Roman" w:cs="Times New Roman"/>
          <w:sz w:val="28"/>
          <w:szCs w:val="28"/>
        </w:rPr>
        <w:t xml:space="preserve">», постановлением избирательной комиссии Тверской области </w:t>
      </w:r>
      <w:r w:rsidR="000E6D44" w:rsidRPr="004302FA">
        <w:rPr>
          <w:rFonts w:ascii="Times New Roman" w:hAnsi="Times New Roman" w:cs="Times New Roman"/>
          <w:sz w:val="28"/>
          <w:szCs w:val="28"/>
        </w:rPr>
        <w:t>от 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</w:t>
      </w:r>
      <w:r w:rsidRPr="004302FA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Калязинского района    </w:t>
      </w:r>
      <w:r w:rsidRPr="004302FA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постановляет:</w:t>
      </w:r>
    </w:p>
    <w:p w:rsidR="00536F85" w:rsidRPr="004302FA" w:rsidRDefault="00536F85" w:rsidP="00536F8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количество подписей избирателей в поддержку выдвижения кандидатов в депутаты </w:t>
      </w:r>
      <w:r w:rsidR="00234014" w:rsidRPr="004302FA">
        <w:rPr>
          <w:rFonts w:ascii="Times New Roman" w:hAnsi="Times New Roman" w:cs="Times New Roman"/>
          <w:sz w:val="28"/>
          <w:szCs w:val="28"/>
        </w:rPr>
        <w:t xml:space="preserve">Думы Калязинского муниципального </w:t>
      </w:r>
      <w:r w:rsidR="00234014" w:rsidRPr="004302FA">
        <w:rPr>
          <w:rFonts w:ascii="Times New Roman" w:hAnsi="Times New Roman" w:cs="Times New Roman"/>
          <w:sz w:val="28"/>
          <w:szCs w:val="28"/>
        </w:rPr>
        <w:lastRenderedPageBreak/>
        <w:t>округа первого созыва</w:t>
      </w:r>
      <w:r w:rsidRPr="00430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необходимо для регистрации кандидатов</w:t>
      </w:r>
      <w:r w:rsidR="00FE610D" w:rsidRPr="0043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  <w:r w:rsidRPr="0043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F85" w:rsidRPr="004302FA" w:rsidRDefault="00536F85" w:rsidP="00536F85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2FA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423D30" w:rsidRPr="004302FA" w:rsidRDefault="00423D30" w:rsidP="00423D30">
      <w:pPr>
        <w:tabs>
          <w:tab w:val="left" w:pos="1155"/>
        </w:tabs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302FA" w:rsidRPr="004302FA" w:rsidTr="006977BB">
        <w:tc>
          <w:tcPr>
            <w:tcW w:w="4219" w:type="dxa"/>
            <w:hideMark/>
          </w:tcPr>
          <w:p w:rsidR="006D02B2" w:rsidRPr="004302FA" w:rsidRDefault="006D02B2" w:rsidP="006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302F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6D02B2" w:rsidRPr="004302FA" w:rsidRDefault="006D02B2" w:rsidP="006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302F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6D02B2" w:rsidRPr="004302FA" w:rsidRDefault="006D02B2" w:rsidP="006977B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D02B2" w:rsidRPr="004302FA" w:rsidRDefault="006D02B2" w:rsidP="006977B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02F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302FA" w:rsidRPr="004302FA" w:rsidTr="006977BB">
        <w:tc>
          <w:tcPr>
            <w:tcW w:w="4219" w:type="dxa"/>
          </w:tcPr>
          <w:p w:rsidR="006D02B2" w:rsidRPr="004302FA" w:rsidRDefault="006D02B2" w:rsidP="006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6D02B2" w:rsidRPr="004302FA" w:rsidRDefault="006D02B2" w:rsidP="006977B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D02B2" w:rsidRPr="004302FA" w:rsidRDefault="006D02B2" w:rsidP="006977B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2FA" w:rsidRPr="004302FA" w:rsidTr="006977BB">
        <w:tc>
          <w:tcPr>
            <w:tcW w:w="4219" w:type="dxa"/>
            <w:hideMark/>
          </w:tcPr>
          <w:p w:rsidR="006D02B2" w:rsidRPr="004302FA" w:rsidRDefault="006D02B2" w:rsidP="006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02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6D02B2" w:rsidRPr="004302FA" w:rsidRDefault="006D02B2" w:rsidP="0069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02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6D02B2" w:rsidRPr="004302FA" w:rsidRDefault="006D02B2" w:rsidP="006977B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D02B2" w:rsidRPr="004302FA" w:rsidRDefault="006D02B2" w:rsidP="006977B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4302F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0D23" w:rsidRPr="004302FA" w:rsidRDefault="00200D23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  <w:sectPr w:rsidR="00200D23" w:rsidRPr="004302FA" w:rsidSect="00680AED">
          <w:headerReference w:type="even" r:id="rId8"/>
          <w:headerReference w:type="default" r:id="rId9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4638" w:type="dxa"/>
        <w:tblInd w:w="4968" w:type="dxa"/>
        <w:tblLook w:val="01E0" w:firstRow="1" w:lastRow="1" w:firstColumn="1" w:lastColumn="1" w:noHBand="0" w:noVBand="0"/>
      </w:tblPr>
      <w:tblGrid>
        <w:gridCol w:w="4638"/>
      </w:tblGrid>
      <w:tr w:rsidR="004302FA" w:rsidRPr="004302FA" w:rsidTr="00E6103D">
        <w:tc>
          <w:tcPr>
            <w:tcW w:w="4638" w:type="dxa"/>
          </w:tcPr>
          <w:p w:rsidR="00512DE3" w:rsidRPr="004302FA" w:rsidRDefault="00512DE3" w:rsidP="0051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512DE3" w:rsidRPr="004302FA" w:rsidRDefault="00512DE3" w:rsidP="0051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территориальной избирательной комиссии Калязинского района </w:t>
            </w:r>
          </w:p>
          <w:p w:rsidR="00512DE3" w:rsidRPr="004302FA" w:rsidRDefault="00512DE3" w:rsidP="00F7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bookmarkStart w:id="0" w:name="doc_year_1"/>
            <w:bookmarkEnd w:id="0"/>
            <w:r w:rsidRPr="0043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0E88" w:rsidRPr="0043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3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0E88" w:rsidRPr="0043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F768F4" w:rsidRPr="0043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 № 44</w:t>
            </w:r>
            <w:r w:rsidRPr="0043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  <w:r w:rsidR="004302FA" w:rsidRPr="0043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430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</w:tbl>
    <w:p w:rsidR="0081095B" w:rsidRPr="004302FA" w:rsidRDefault="0081095B" w:rsidP="00A2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D30" w:rsidRPr="004302FA" w:rsidRDefault="0081095B" w:rsidP="00810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12DE3" w:rsidRPr="0043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оличество подписей избирателей</w:t>
      </w:r>
      <w:r w:rsidRPr="0043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12DE3" w:rsidRPr="0043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048" w:rsidRPr="0043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3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</w:t>
      </w:r>
      <w:r w:rsidR="00726048" w:rsidRPr="0043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3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для регистрации кандидатов </w:t>
      </w:r>
      <w:r w:rsidR="00512DE3" w:rsidRPr="0043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депутаты </w:t>
      </w:r>
      <w:r w:rsidR="00726048" w:rsidRPr="0043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12DE3" w:rsidRPr="004302FA">
        <w:rPr>
          <w:rFonts w:ascii="Times New Roman" w:hAnsi="Times New Roman" w:cs="Times New Roman"/>
          <w:b/>
          <w:sz w:val="28"/>
          <w:szCs w:val="28"/>
        </w:rPr>
        <w:t>Думы Калязинского муниципального округа первого созыва</w:t>
      </w:r>
    </w:p>
    <w:p w:rsidR="00726048" w:rsidRPr="004302FA" w:rsidRDefault="00726048" w:rsidP="00810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93" w:type="dxa"/>
        <w:tblLook w:val="04A0" w:firstRow="1" w:lastRow="0" w:firstColumn="1" w:lastColumn="0" w:noHBand="0" w:noVBand="1"/>
      </w:tblPr>
      <w:tblGrid>
        <w:gridCol w:w="2535"/>
        <w:gridCol w:w="1874"/>
        <w:gridCol w:w="2381"/>
        <w:gridCol w:w="2803"/>
      </w:tblGrid>
      <w:tr w:rsidR="004302FA" w:rsidRPr="004302FA" w:rsidTr="004A4626">
        <w:trPr>
          <w:trHeight w:val="2005"/>
        </w:trPr>
        <w:tc>
          <w:tcPr>
            <w:tcW w:w="2535" w:type="dxa"/>
          </w:tcPr>
          <w:p w:rsidR="009C2C8C" w:rsidRPr="004302FA" w:rsidRDefault="009C2C8C" w:rsidP="0081095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4302F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Название и № округа</w:t>
            </w:r>
          </w:p>
        </w:tc>
        <w:tc>
          <w:tcPr>
            <w:tcW w:w="1874" w:type="dxa"/>
          </w:tcPr>
          <w:p w:rsidR="009C2C8C" w:rsidRPr="004302FA" w:rsidRDefault="009C2C8C" w:rsidP="0081095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4302F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Численность избирателей в округе</w:t>
            </w:r>
          </w:p>
        </w:tc>
        <w:tc>
          <w:tcPr>
            <w:tcW w:w="2381" w:type="dxa"/>
          </w:tcPr>
          <w:p w:rsidR="009C2C8C" w:rsidRPr="004302FA" w:rsidRDefault="009C2C8C" w:rsidP="0081095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4302F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Необходимое </w:t>
            </w:r>
            <w:r w:rsidRPr="004302F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br/>
              <w:t>для регистрации количество подписей</w:t>
            </w:r>
          </w:p>
        </w:tc>
        <w:tc>
          <w:tcPr>
            <w:tcW w:w="2803" w:type="dxa"/>
          </w:tcPr>
          <w:p w:rsidR="009C2C8C" w:rsidRPr="004302FA" w:rsidRDefault="009C2C8C" w:rsidP="0081095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4302F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Предельное количество подписей избирателей, представляемых </w:t>
            </w:r>
            <w:r w:rsidR="004A4626" w:rsidRPr="004302F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br/>
            </w:r>
            <w:r w:rsidRPr="004302F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для регистрации</w:t>
            </w:r>
          </w:p>
        </w:tc>
      </w:tr>
      <w:tr w:rsidR="004302FA" w:rsidRPr="004302FA" w:rsidTr="004A4626">
        <w:trPr>
          <w:trHeight w:val="280"/>
        </w:trPr>
        <w:tc>
          <w:tcPr>
            <w:tcW w:w="2535" w:type="dxa"/>
          </w:tcPr>
          <w:p w:rsidR="009C2C8C" w:rsidRPr="004302FA" w:rsidRDefault="004A4626" w:rsidP="004A462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302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Четырехмандатный избирательный округу № 1</w:t>
            </w:r>
          </w:p>
        </w:tc>
        <w:tc>
          <w:tcPr>
            <w:tcW w:w="1874" w:type="dxa"/>
          </w:tcPr>
          <w:p w:rsidR="009C2C8C" w:rsidRPr="004302FA" w:rsidRDefault="00724B8B" w:rsidP="0081095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302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3629</w:t>
            </w:r>
          </w:p>
        </w:tc>
        <w:tc>
          <w:tcPr>
            <w:tcW w:w="2381" w:type="dxa"/>
          </w:tcPr>
          <w:p w:rsidR="009C2C8C" w:rsidRPr="004302FA" w:rsidRDefault="00724B8B" w:rsidP="0081095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302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03" w:type="dxa"/>
          </w:tcPr>
          <w:p w:rsidR="009C2C8C" w:rsidRPr="004302FA" w:rsidRDefault="00724B8B" w:rsidP="0081095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302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14</w:t>
            </w:r>
          </w:p>
        </w:tc>
      </w:tr>
      <w:tr w:rsidR="004302FA" w:rsidRPr="004302FA" w:rsidTr="004A4626">
        <w:trPr>
          <w:trHeight w:val="280"/>
        </w:trPr>
        <w:tc>
          <w:tcPr>
            <w:tcW w:w="2535" w:type="dxa"/>
          </w:tcPr>
          <w:p w:rsidR="004A4626" w:rsidRPr="004302FA" w:rsidRDefault="004A4626" w:rsidP="002324B0">
            <w:pPr>
              <w:jc w:val="center"/>
            </w:pPr>
            <w:r w:rsidRPr="004302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Пятимандатный избирательный округу № 2</w:t>
            </w:r>
          </w:p>
        </w:tc>
        <w:tc>
          <w:tcPr>
            <w:tcW w:w="1874" w:type="dxa"/>
          </w:tcPr>
          <w:p w:rsidR="004A4626" w:rsidRPr="004302FA" w:rsidRDefault="00724B8B" w:rsidP="004A462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302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4543</w:t>
            </w:r>
          </w:p>
        </w:tc>
        <w:tc>
          <w:tcPr>
            <w:tcW w:w="2381" w:type="dxa"/>
          </w:tcPr>
          <w:p w:rsidR="004A4626" w:rsidRPr="004302FA" w:rsidRDefault="00724B8B" w:rsidP="004A462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302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03" w:type="dxa"/>
          </w:tcPr>
          <w:p w:rsidR="004A4626" w:rsidRPr="004302FA" w:rsidRDefault="00724B8B" w:rsidP="004A462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302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14</w:t>
            </w:r>
          </w:p>
        </w:tc>
      </w:tr>
      <w:tr w:rsidR="004302FA" w:rsidRPr="004302FA" w:rsidTr="004A4626">
        <w:trPr>
          <w:trHeight w:val="280"/>
        </w:trPr>
        <w:tc>
          <w:tcPr>
            <w:tcW w:w="2535" w:type="dxa"/>
          </w:tcPr>
          <w:p w:rsidR="004A4626" w:rsidRPr="004302FA" w:rsidRDefault="004A4626" w:rsidP="002324B0">
            <w:pPr>
              <w:jc w:val="center"/>
            </w:pPr>
            <w:r w:rsidRPr="004302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Четырехмандатный избирательный округу № 3</w:t>
            </w:r>
          </w:p>
        </w:tc>
        <w:tc>
          <w:tcPr>
            <w:tcW w:w="1874" w:type="dxa"/>
          </w:tcPr>
          <w:p w:rsidR="004A4626" w:rsidRPr="004302FA" w:rsidRDefault="00724B8B" w:rsidP="004A462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302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3551</w:t>
            </w:r>
          </w:p>
        </w:tc>
        <w:tc>
          <w:tcPr>
            <w:tcW w:w="2381" w:type="dxa"/>
          </w:tcPr>
          <w:p w:rsidR="004A4626" w:rsidRPr="004302FA" w:rsidRDefault="00724B8B" w:rsidP="004A462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302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03" w:type="dxa"/>
          </w:tcPr>
          <w:p w:rsidR="004A4626" w:rsidRPr="004302FA" w:rsidRDefault="00724B8B" w:rsidP="004A462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302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14</w:t>
            </w:r>
          </w:p>
        </w:tc>
      </w:tr>
      <w:tr w:rsidR="004A4626" w:rsidRPr="004302FA" w:rsidTr="004A4626">
        <w:trPr>
          <w:trHeight w:val="280"/>
        </w:trPr>
        <w:tc>
          <w:tcPr>
            <w:tcW w:w="2535" w:type="dxa"/>
          </w:tcPr>
          <w:p w:rsidR="004A4626" w:rsidRPr="004302FA" w:rsidRDefault="004A4626" w:rsidP="002324B0">
            <w:pPr>
              <w:jc w:val="center"/>
            </w:pPr>
            <w:r w:rsidRPr="004302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Четырехмандатный избирательный округу № 4</w:t>
            </w:r>
          </w:p>
        </w:tc>
        <w:tc>
          <w:tcPr>
            <w:tcW w:w="1874" w:type="dxa"/>
          </w:tcPr>
          <w:p w:rsidR="004A4626" w:rsidRPr="004302FA" w:rsidRDefault="00724B8B" w:rsidP="004A462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302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3492</w:t>
            </w:r>
          </w:p>
        </w:tc>
        <w:tc>
          <w:tcPr>
            <w:tcW w:w="2381" w:type="dxa"/>
          </w:tcPr>
          <w:p w:rsidR="004A4626" w:rsidRPr="004302FA" w:rsidRDefault="00724B8B" w:rsidP="004A462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302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03" w:type="dxa"/>
          </w:tcPr>
          <w:p w:rsidR="004A4626" w:rsidRPr="004302FA" w:rsidRDefault="00724B8B" w:rsidP="004A462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302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14</w:t>
            </w:r>
          </w:p>
        </w:tc>
      </w:tr>
    </w:tbl>
    <w:p w:rsidR="00726048" w:rsidRPr="004302FA" w:rsidRDefault="00726048" w:rsidP="00810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  <w:bookmarkStart w:id="1" w:name="_GoBack"/>
      <w:bookmarkEnd w:id="1"/>
    </w:p>
    <w:sectPr w:rsidR="00726048" w:rsidRPr="004302FA" w:rsidSect="00680AED"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C5" w:rsidRDefault="00BE6AC5">
      <w:pPr>
        <w:spacing w:after="0" w:line="240" w:lineRule="auto"/>
      </w:pPr>
      <w:r>
        <w:separator/>
      </w:r>
    </w:p>
  </w:endnote>
  <w:endnote w:type="continuationSeparator" w:id="0">
    <w:p w:rsidR="00BE6AC5" w:rsidRDefault="00BE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C5" w:rsidRDefault="00BE6AC5">
      <w:pPr>
        <w:spacing w:after="0" w:line="240" w:lineRule="auto"/>
      </w:pPr>
      <w:r>
        <w:separator/>
      </w:r>
    </w:p>
  </w:footnote>
  <w:footnote w:type="continuationSeparator" w:id="0">
    <w:p w:rsidR="00BE6AC5" w:rsidRDefault="00BE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593598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3D2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079AE"/>
    <w:rsid w:val="000130D4"/>
    <w:rsid w:val="000544E0"/>
    <w:rsid w:val="000E6D44"/>
    <w:rsid w:val="001066AD"/>
    <w:rsid w:val="001407A1"/>
    <w:rsid w:val="00161B82"/>
    <w:rsid w:val="00171DC3"/>
    <w:rsid w:val="001A35C8"/>
    <w:rsid w:val="001F5CBF"/>
    <w:rsid w:val="00200D23"/>
    <w:rsid w:val="002034D4"/>
    <w:rsid w:val="00206D96"/>
    <w:rsid w:val="0022641D"/>
    <w:rsid w:val="002324B0"/>
    <w:rsid w:val="00234014"/>
    <w:rsid w:val="00265C9B"/>
    <w:rsid w:val="00270454"/>
    <w:rsid w:val="00274609"/>
    <w:rsid w:val="00274A93"/>
    <w:rsid w:val="00275EBC"/>
    <w:rsid w:val="0027654C"/>
    <w:rsid w:val="00290B53"/>
    <w:rsid w:val="002E07DB"/>
    <w:rsid w:val="002E7DC5"/>
    <w:rsid w:val="00307286"/>
    <w:rsid w:val="00307898"/>
    <w:rsid w:val="0031744F"/>
    <w:rsid w:val="00346366"/>
    <w:rsid w:val="00354930"/>
    <w:rsid w:val="00361AB8"/>
    <w:rsid w:val="00383FB5"/>
    <w:rsid w:val="003962BC"/>
    <w:rsid w:val="00397E8A"/>
    <w:rsid w:val="003B1BBF"/>
    <w:rsid w:val="003C3825"/>
    <w:rsid w:val="003D33D9"/>
    <w:rsid w:val="0042065D"/>
    <w:rsid w:val="00423D30"/>
    <w:rsid w:val="00424EB8"/>
    <w:rsid w:val="004302FA"/>
    <w:rsid w:val="004731C1"/>
    <w:rsid w:val="00484B85"/>
    <w:rsid w:val="00493E1F"/>
    <w:rsid w:val="004A4626"/>
    <w:rsid w:val="004D7F07"/>
    <w:rsid w:val="004F0880"/>
    <w:rsid w:val="004F1A89"/>
    <w:rsid w:val="0050299E"/>
    <w:rsid w:val="00512DE3"/>
    <w:rsid w:val="00536F85"/>
    <w:rsid w:val="005650D3"/>
    <w:rsid w:val="0058225F"/>
    <w:rsid w:val="005A616B"/>
    <w:rsid w:val="005E2EEB"/>
    <w:rsid w:val="005E37AA"/>
    <w:rsid w:val="005E38D8"/>
    <w:rsid w:val="005F423B"/>
    <w:rsid w:val="00607372"/>
    <w:rsid w:val="00646DC4"/>
    <w:rsid w:val="0066530F"/>
    <w:rsid w:val="00675EBB"/>
    <w:rsid w:val="0067623C"/>
    <w:rsid w:val="00680AED"/>
    <w:rsid w:val="00694453"/>
    <w:rsid w:val="006B5DBB"/>
    <w:rsid w:val="006D02B2"/>
    <w:rsid w:val="0072047B"/>
    <w:rsid w:val="00724B8B"/>
    <w:rsid w:val="00726048"/>
    <w:rsid w:val="00730FFA"/>
    <w:rsid w:val="00735ED0"/>
    <w:rsid w:val="007770CF"/>
    <w:rsid w:val="007A39BB"/>
    <w:rsid w:val="0081095B"/>
    <w:rsid w:val="0085339C"/>
    <w:rsid w:val="008B0FCD"/>
    <w:rsid w:val="008C02F0"/>
    <w:rsid w:val="008D3849"/>
    <w:rsid w:val="008E12ED"/>
    <w:rsid w:val="008E56BA"/>
    <w:rsid w:val="00905B2B"/>
    <w:rsid w:val="00944AA1"/>
    <w:rsid w:val="00981E14"/>
    <w:rsid w:val="009B066A"/>
    <w:rsid w:val="009C1D10"/>
    <w:rsid w:val="009C2C8C"/>
    <w:rsid w:val="00A07623"/>
    <w:rsid w:val="00A21B7C"/>
    <w:rsid w:val="00A41F81"/>
    <w:rsid w:val="00A577ED"/>
    <w:rsid w:val="00A65117"/>
    <w:rsid w:val="00A70A01"/>
    <w:rsid w:val="00AE0BDF"/>
    <w:rsid w:val="00AF05E8"/>
    <w:rsid w:val="00AF7E9A"/>
    <w:rsid w:val="00B03F70"/>
    <w:rsid w:val="00B20994"/>
    <w:rsid w:val="00B76433"/>
    <w:rsid w:val="00B873D1"/>
    <w:rsid w:val="00BA7BF0"/>
    <w:rsid w:val="00BE193D"/>
    <w:rsid w:val="00BE6AC5"/>
    <w:rsid w:val="00C04237"/>
    <w:rsid w:val="00C3367B"/>
    <w:rsid w:val="00C438F0"/>
    <w:rsid w:val="00CD63D2"/>
    <w:rsid w:val="00CE1890"/>
    <w:rsid w:val="00CE3E2B"/>
    <w:rsid w:val="00D41828"/>
    <w:rsid w:val="00D55F5A"/>
    <w:rsid w:val="00D72E18"/>
    <w:rsid w:val="00DA62F7"/>
    <w:rsid w:val="00DE44D0"/>
    <w:rsid w:val="00DF6A17"/>
    <w:rsid w:val="00E30E88"/>
    <w:rsid w:val="00E60F6C"/>
    <w:rsid w:val="00E65182"/>
    <w:rsid w:val="00E67BCD"/>
    <w:rsid w:val="00ED3FD3"/>
    <w:rsid w:val="00F1720C"/>
    <w:rsid w:val="00F626FA"/>
    <w:rsid w:val="00F768F4"/>
    <w:rsid w:val="00F9136A"/>
    <w:rsid w:val="00FE29E2"/>
    <w:rsid w:val="00FE610D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AABABE-BEEA-4EA6-A13C-72446AE9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825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4961-039B-429C-ABC1-E83CFABE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659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36</cp:revision>
  <cp:lastPrinted>2023-06-15T06:53:00Z</cp:lastPrinted>
  <dcterms:created xsi:type="dcterms:W3CDTF">2014-06-25T13:34:00Z</dcterms:created>
  <dcterms:modified xsi:type="dcterms:W3CDTF">2023-06-19T09:07:00Z</dcterms:modified>
</cp:coreProperties>
</file>