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631B68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B68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631B68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31B68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89"/>
        <w:gridCol w:w="3632"/>
      </w:tblGrid>
      <w:tr w:rsidR="00A41F32" w:rsidRPr="00631B68" w:rsidTr="00A41F32"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</w:tcPr>
          <w:p w:rsidR="00A41F32" w:rsidRPr="004302FA" w:rsidRDefault="00A41F32" w:rsidP="00A41F32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A">
              <w:rPr>
                <w:rFonts w:ascii="Times New Roman" w:hAnsi="Times New Roman" w:cs="Times New Roman"/>
                <w:sz w:val="28"/>
                <w:szCs w:val="28"/>
              </w:rPr>
              <w:t>20 июня 2023 г.</w:t>
            </w:r>
          </w:p>
        </w:tc>
        <w:tc>
          <w:tcPr>
            <w:tcW w:w="2989" w:type="dxa"/>
            <w:shd w:val="clear" w:color="auto" w:fill="auto"/>
          </w:tcPr>
          <w:p w:rsidR="00A41F32" w:rsidRPr="004302FA" w:rsidRDefault="00A41F32" w:rsidP="00A41F32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41F32" w:rsidRPr="004302FA" w:rsidRDefault="00A41F32" w:rsidP="00A41F32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2FA">
              <w:rPr>
                <w:rFonts w:ascii="Times New Roman" w:hAnsi="Times New Roman" w:cs="Times New Roman"/>
                <w:sz w:val="28"/>
                <w:szCs w:val="28"/>
              </w:rPr>
              <w:t>№ 44/34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02F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631B68" w:rsidTr="00FE45D6">
        <w:tc>
          <w:tcPr>
            <w:tcW w:w="2950" w:type="dxa"/>
            <w:tcBorders>
              <w:top w:val="single" w:sz="4" w:space="0" w:color="auto"/>
            </w:tcBorders>
          </w:tcPr>
          <w:p w:rsidR="00675EBB" w:rsidRPr="00631B6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Pr="00631B6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68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631B68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631B68" w:rsidTr="00FE4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F93" w:rsidRPr="00631B68" w:rsidRDefault="0077104B" w:rsidP="0077104B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</w:pPr>
            <w:r w:rsidRPr="00631B68">
              <w:t>Об образцах заполнения подписных листов на вы</w:t>
            </w:r>
            <w:r w:rsidR="00C60F93" w:rsidRPr="00631B68">
              <w:t>бор</w:t>
            </w:r>
            <w:r w:rsidRPr="00631B68">
              <w:t>ах</w:t>
            </w:r>
            <w:r w:rsidR="00C60F93" w:rsidRPr="00631B68">
              <w:t xml:space="preserve"> депутатов</w:t>
            </w:r>
            <w:r w:rsidR="00FE45D6" w:rsidRPr="00631B68">
              <w:t xml:space="preserve"> </w:t>
            </w:r>
            <w:r w:rsidR="00A41F32">
              <w:br/>
            </w:r>
            <w:r w:rsidR="00A41F32" w:rsidRPr="004302FA">
              <w:rPr>
                <w:szCs w:val="28"/>
              </w:rPr>
              <w:t xml:space="preserve">Думы Калязинского муниципального округа первого созыва </w:t>
            </w:r>
            <w:r w:rsidR="00A41F32" w:rsidRPr="004302FA">
              <w:rPr>
                <w:szCs w:val="28"/>
              </w:rPr>
              <w:br/>
              <w:t>10 сентября 2023 года</w:t>
            </w:r>
          </w:p>
        </w:tc>
      </w:tr>
    </w:tbl>
    <w:p w:rsidR="0077104B" w:rsidRPr="00631B68" w:rsidRDefault="0077104B" w:rsidP="0077104B">
      <w:pPr>
        <w:tabs>
          <w:tab w:val="left" w:pos="306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BC" w:rsidRPr="00631B68" w:rsidRDefault="0077104B" w:rsidP="0077104B">
      <w:pPr>
        <w:tabs>
          <w:tab w:val="left" w:pos="3060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68"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Pr="00631B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31B68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Pr="00631B68"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Федерации», статьи </w:t>
      </w:r>
      <w:r w:rsidR="00A1353C" w:rsidRPr="00631B68">
        <w:rPr>
          <w:rFonts w:ascii="Times New Roman" w:hAnsi="Times New Roman" w:cs="Times New Roman"/>
          <w:sz w:val="28"/>
          <w:szCs w:val="28"/>
        </w:rPr>
        <w:t>2</w:t>
      </w:r>
      <w:r w:rsidR="00BE3589">
        <w:rPr>
          <w:rFonts w:ascii="Times New Roman" w:hAnsi="Times New Roman" w:cs="Times New Roman"/>
          <w:sz w:val="28"/>
          <w:szCs w:val="28"/>
        </w:rPr>
        <w:t>2,</w:t>
      </w:r>
      <w:r w:rsidRPr="00631B68">
        <w:rPr>
          <w:rFonts w:ascii="Times New Roman" w:hAnsi="Times New Roman" w:cs="Times New Roman"/>
          <w:sz w:val="28"/>
          <w:szCs w:val="28"/>
        </w:rPr>
        <w:t xml:space="preserve"> </w:t>
      </w:r>
      <w:r w:rsidR="00A1353C" w:rsidRPr="00631B68">
        <w:rPr>
          <w:rFonts w:ascii="Times New Roman" w:hAnsi="Times New Roman" w:cs="Times New Roman"/>
          <w:sz w:val="28"/>
          <w:szCs w:val="28"/>
        </w:rPr>
        <w:t>пунктом 4</w:t>
      </w:r>
      <w:r w:rsidR="00A1353C" w:rsidRPr="00631B6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1353C" w:rsidRPr="00631B68">
        <w:rPr>
          <w:rFonts w:ascii="Times New Roman" w:hAnsi="Times New Roman" w:cs="Times New Roman"/>
          <w:sz w:val="28"/>
          <w:szCs w:val="28"/>
        </w:rPr>
        <w:t xml:space="preserve">статьи 33 </w:t>
      </w:r>
      <w:r w:rsidRPr="00631B68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07.04.2003 </w:t>
      </w:r>
      <w:r w:rsidRPr="00631B68">
        <w:rPr>
          <w:rFonts w:ascii="Times New Roman" w:hAnsi="Times New Roman" w:cs="Times New Roman"/>
          <w:sz w:val="28"/>
          <w:szCs w:val="28"/>
        </w:rPr>
        <w:br/>
        <w:t>№ 20-ЗО,</w:t>
      </w:r>
      <w:r w:rsidR="008962E0" w:rsidRPr="00631B68">
        <w:rPr>
          <w:rFonts w:ascii="Times New Roman" w:hAnsi="Times New Roman" w:cs="Times New Roman"/>
          <w:sz w:val="28"/>
          <w:szCs w:val="28"/>
        </w:rPr>
        <w:t xml:space="preserve"> </w:t>
      </w:r>
      <w:r w:rsidR="00FE45D6" w:rsidRPr="00631B6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3589" w:rsidRPr="00BE3589">
        <w:rPr>
          <w:rFonts w:ascii="Times New Roman" w:hAnsi="Times New Roman" w:cs="Times New Roman"/>
          <w:sz w:val="28"/>
          <w:szCs w:val="28"/>
        </w:rPr>
        <w:t>постановлени</w:t>
      </w:r>
      <w:r w:rsidR="00BE3589">
        <w:rPr>
          <w:rFonts w:ascii="Times New Roman" w:hAnsi="Times New Roman" w:cs="Times New Roman"/>
          <w:sz w:val="28"/>
          <w:szCs w:val="28"/>
        </w:rPr>
        <w:t>я</w:t>
      </w:r>
      <w:r w:rsidR="00BE3589" w:rsidRPr="00BE3589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796275" w:rsidRPr="00631B68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631B6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631B6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631B68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10A6A" w:rsidRPr="00631B68" w:rsidRDefault="00610A6A" w:rsidP="006F1974">
      <w:pPr>
        <w:pStyle w:val="af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 на выборах депутатов </w:t>
      </w:r>
      <w:r w:rsidR="004C4299" w:rsidRPr="004C4299">
        <w:rPr>
          <w:rFonts w:ascii="Times New Roman" w:hAnsi="Times New Roman" w:cs="Times New Roman"/>
          <w:bCs/>
          <w:sz w:val="28"/>
          <w:szCs w:val="28"/>
        </w:rPr>
        <w:t>Думы Калязинского муниципального округа первого созыва</w:t>
      </w:r>
      <w:r w:rsidRPr="004C4299">
        <w:rPr>
          <w:rFonts w:ascii="Times New Roman" w:hAnsi="Times New Roman" w:cs="Times New Roman"/>
          <w:bCs/>
          <w:sz w:val="28"/>
          <w:szCs w:val="28"/>
        </w:rPr>
        <w:t>:</w:t>
      </w:r>
    </w:p>
    <w:p w:rsidR="00610A6A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B4B9A">
        <w:rPr>
          <w:rFonts w:ascii="Times New Roman" w:hAnsi="Times New Roman" w:cs="Times New Roman"/>
          <w:bCs/>
          <w:sz w:val="28"/>
          <w:szCs w:val="28"/>
        </w:rPr>
        <w:t>четырех</w:t>
      </w:r>
      <w:r w:rsidRPr="00631B68">
        <w:rPr>
          <w:rFonts w:ascii="Times New Roman" w:hAnsi="Times New Roman" w:cs="Times New Roman"/>
          <w:bCs/>
          <w:sz w:val="28"/>
          <w:szCs w:val="28"/>
        </w:rPr>
        <w:t>мандатному избирательному округу №1(приложения</w:t>
      </w:r>
      <w:r w:rsidR="00610A6A" w:rsidRPr="00631B6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631B68">
        <w:rPr>
          <w:rFonts w:ascii="Times New Roman" w:hAnsi="Times New Roman" w:cs="Times New Roman"/>
          <w:bCs/>
          <w:sz w:val="28"/>
          <w:szCs w:val="28"/>
        </w:rPr>
        <w:t>, 2</w:t>
      </w:r>
      <w:r w:rsidR="00610A6A" w:rsidRPr="00631B68">
        <w:rPr>
          <w:rFonts w:ascii="Times New Roman" w:hAnsi="Times New Roman" w:cs="Times New Roman"/>
          <w:bCs/>
          <w:sz w:val="28"/>
          <w:szCs w:val="28"/>
        </w:rPr>
        <w:t>);</w:t>
      </w:r>
    </w:p>
    <w:p w:rsidR="006E0D1E" w:rsidRPr="00631B68" w:rsidRDefault="006E0D1E" w:rsidP="006E0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B4B9A" w:rsidRPr="00631B68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№2 (приложения 3, 4); </w:t>
      </w:r>
    </w:p>
    <w:p w:rsidR="006E0D1E" w:rsidRPr="00631B68" w:rsidRDefault="006E0D1E" w:rsidP="006E0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B4B9A">
        <w:rPr>
          <w:rFonts w:ascii="Times New Roman" w:hAnsi="Times New Roman" w:cs="Times New Roman"/>
          <w:bCs/>
          <w:sz w:val="28"/>
          <w:szCs w:val="28"/>
        </w:rPr>
        <w:t>четырех</w:t>
      </w:r>
      <w:r w:rsidR="002B4B9A" w:rsidRPr="00631B68">
        <w:rPr>
          <w:rFonts w:ascii="Times New Roman" w:hAnsi="Times New Roman" w:cs="Times New Roman"/>
          <w:bCs/>
          <w:sz w:val="28"/>
          <w:szCs w:val="28"/>
        </w:rPr>
        <w:t>мандатному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№3(приложения 5, 6);</w:t>
      </w:r>
    </w:p>
    <w:p w:rsidR="006E0D1E" w:rsidRPr="00631B68" w:rsidRDefault="006E0D1E" w:rsidP="006E0D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B4B9A">
        <w:rPr>
          <w:rFonts w:ascii="Times New Roman" w:hAnsi="Times New Roman" w:cs="Times New Roman"/>
          <w:bCs/>
          <w:sz w:val="28"/>
          <w:szCs w:val="28"/>
        </w:rPr>
        <w:t>четырех</w:t>
      </w:r>
      <w:r w:rsidR="002B4B9A" w:rsidRPr="00631B68">
        <w:rPr>
          <w:rFonts w:ascii="Times New Roman" w:hAnsi="Times New Roman" w:cs="Times New Roman"/>
          <w:bCs/>
          <w:sz w:val="28"/>
          <w:szCs w:val="28"/>
        </w:rPr>
        <w:t>мандатному</w:t>
      </w:r>
      <w:r w:rsidRPr="00631B68">
        <w:rPr>
          <w:rFonts w:ascii="Times New Roman" w:hAnsi="Times New Roman" w:cs="Times New Roman"/>
          <w:bCs/>
          <w:sz w:val="28"/>
          <w:szCs w:val="28"/>
        </w:rPr>
        <w:t xml:space="preserve"> избиратель</w:t>
      </w:r>
      <w:r w:rsidR="00B96499">
        <w:rPr>
          <w:rFonts w:ascii="Times New Roman" w:hAnsi="Times New Roman" w:cs="Times New Roman"/>
          <w:bCs/>
          <w:sz w:val="28"/>
          <w:szCs w:val="28"/>
        </w:rPr>
        <w:t>ному округу №4(приложения 7, 8).</w:t>
      </w:r>
    </w:p>
    <w:p w:rsidR="006E0D1E" w:rsidRPr="00631B68" w:rsidRDefault="006E0D1E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68" w:rsidRPr="00631B68" w:rsidRDefault="00631B68" w:rsidP="006F19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FD" w:rsidRPr="00631B68" w:rsidRDefault="00923B34" w:rsidP="006F197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31B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6F1974" w:rsidRPr="00631B6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Pr="00631B68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E45D6" w:rsidRPr="00631B68" w:rsidTr="00B910F9">
        <w:tc>
          <w:tcPr>
            <w:tcW w:w="4219" w:type="dxa"/>
            <w:hideMark/>
          </w:tcPr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6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E45D6" w:rsidRPr="00631B68" w:rsidTr="00B910F9">
        <w:tc>
          <w:tcPr>
            <w:tcW w:w="4219" w:type="dxa"/>
          </w:tcPr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45D6" w:rsidRPr="00631B68" w:rsidTr="00B910F9">
        <w:tc>
          <w:tcPr>
            <w:tcW w:w="4219" w:type="dxa"/>
            <w:hideMark/>
          </w:tcPr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E45D6" w:rsidRPr="00631B68" w:rsidRDefault="00FE45D6" w:rsidP="00B9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E45D6" w:rsidRPr="00631B68" w:rsidRDefault="00FE45D6" w:rsidP="00B910F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F1974" w:rsidRPr="00631B68" w:rsidRDefault="006F1974" w:rsidP="00923B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F1974" w:rsidRPr="00631B68" w:rsidSect="00796275">
          <w:headerReference w:type="default" r:id="rId8"/>
          <w:headerReference w:type="first" r:id="rId9"/>
          <w:footnotePr>
            <w:numRestart w:val="eachPage"/>
          </w:footnotePr>
          <w:pgSz w:w="11907" w:h="16840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№1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790A15">
            <w:pPr>
              <w:suppressAutoHyphens/>
              <w:snapToGrid w:val="0"/>
              <w:spacing w:after="0" w:line="100" w:lineRule="atLeast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9B4279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9B427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июня 2023 г.</w:t>
            </w:r>
            <w:r w:rsid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B427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44/347-5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CE1F9B" w:rsidRDefault="00CE1F9B" w:rsidP="000B7A98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Тверская область</w:t>
      </w:r>
    </w:p>
    <w:p w:rsidR="00173BCA" w:rsidRPr="00631B68" w:rsidRDefault="00173BCA" w:rsidP="000B7A98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</w:t>
      </w:r>
      <w:r w:rsidR="009B4279"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Думы Калязинского муниципального округа первого созыва </w:t>
      </w:r>
      <w:r w:rsidR="009B4279"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10 сентября 2023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выдвижение  от __________________________________________________________________________________________________</w:t>
            </w:r>
          </w:p>
        </w:tc>
      </w:tr>
      <w:tr w:rsidR="00631B68" w:rsidRPr="00631B68" w:rsidTr="00A41F32">
        <w:tc>
          <w:tcPr>
            <w:tcW w:w="14992" w:type="dxa"/>
          </w:tcPr>
          <w:p w:rsidR="00173BCA" w:rsidRPr="00631B68" w:rsidRDefault="00173BCA" w:rsidP="000B7A9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наименование избир</w:t>
            </w:r>
            <w:r w:rsidR="000B7A98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ательного объединения)</w:t>
            </w: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F44E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F4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0B7A9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0B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A41F32">
        <w:tc>
          <w:tcPr>
            <w:tcW w:w="510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F17036" w:rsidRPr="00631B68" w:rsidRDefault="00F17036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3BCA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№2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673FD1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июня 2023 г.</w:t>
            </w:r>
            <w:r w:rsidR="00673FD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673FD1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44/347-5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ED6B06" w:rsidRDefault="00ED6B06" w:rsidP="00ED6B06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Тверская область</w:t>
      </w:r>
    </w:p>
    <w:p w:rsidR="00673FD1" w:rsidRPr="00631B68" w:rsidRDefault="00673FD1" w:rsidP="00673FD1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Думы Калязинского муниципального округа первого созыва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10 сентября 2023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нижеподписавшиеся, поддерживаем самовыдвижение </w:t>
            </w:r>
          </w:p>
        </w:tc>
      </w:tr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544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  <w:r w:rsidR="000B7A9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четырехм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андатному избирательному округу №</w:t>
            </w:r>
            <w:r w:rsidR="000B7A9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0B7A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DD52C9" w:rsidRDefault="00DD52C9" w:rsidP="00A41F32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52C9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DD52C9" w:rsidRDefault="00DD52C9" w:rsidP="00A41F32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52C9" w:rsidSect="00DD52C9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A41F32">
        <w:tc>
          <w:tcPr>
            <w:tcW w:w="510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F17036" w:rsidRDefault="00F17036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F17036" w:rsidRPr="00631B68" w:rsidRDefault="00F17036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BCA" w:rsidRPr="00631B68" w:rsidRDefault="00173BCA" w:rsidP="00632260">
      <w:pPr>
        <w:suppressAutoHyphens/>
        <w:snapToGrid w:val="0"/>
        <w:spacing w:after="0" w:line="100" w:lineRule="atLeast"/>
        <w:rPr>
          <w:rFonts w:ascii="Times New Roman" w:eastAsia="Times New Roman" w:hAnsi="Times New Roman" w:cs="Times New Roman"/>
          <w:lang w:eastAsia="ru-RU"/>
        </w:rPr>
        <w:sectPr w:rsidR="00173BCA" w:rsidRPr="00631B68" w:rsidSect="00DD52C9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632260">
        <w:tc>
          <w:tcPr>
            <w:tcW w:w="5387" w:type="dxa"/>
          </w:tcPr>
          <w:p w:rsidR="006F1974" w:rsidRPr="00631B68" w:rsidRDefault="006F1974" w:rsidP="00173BC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173BCA" w:rsidRPr="00631B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F1974" w:rsidRPr="00631B68" w:rsidTr="00632260">
        <w:tc>
          <w:tcPr>
            <w:tcW w:w="5387" w:type="dxa"/>
          </w:tcPr>
          <w:p w:rsidR="006F1974" w:rsidRPr="00631B68" w:rsidRDefault="006F1974" w:rsidP="006F1974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6F1974" w:rsidRPr="00631B68" w:rsidTr="00632260">
        <w:tc>
          <w:tcPr>
            <w:tcW w:w="5387" w:type="dxa"/>
          </w:tcPr>
          <w:p w:rsidR="006F1974" w:rsidRPr="00631B68" w:rsidRDefault="006F1974" w:rsidP="0063226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постановление</w:t>
            </w:r>
            <w:r w:rsidR="00632260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 xml:space="preserve">комиссии </w:t>
            </w:r>
            <w:r w:rsidR="004642FA"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Калязинского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района</w:t>
            </w:r>
          </w:p>
        </w:tc>
      </w:tr>
      <w:tr w:rsidR="006F1974" w:rsidRPr="00631B68" w:rsidTr="00632260">
        <w:tc>
          <w:tcPr>
            <w:tcW w:w="5387" w:type="dxa"/>
          </w:tcPr>
          <w:p w:rsidR="006F1974" w:rsidRPr="00631B68" w:rsidRDefault="006F1974" w:rsidP="00080019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июня 2023 г.</w:t>
            </w:r>
            <w:r w:rsidR="009659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44/347-5</w:t>
            </w:r>
          </w:p>
        </w:tc>
      </w:tr>
    </w:tbl>
    <w:p w:rsidR="006F1974" w:rsidRPr="00631B68" w:rsidRDefault="006F1974" w:rsidP="006F19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6F1974" w:rsidRPr="00631B68" w:rsidRDefault="006F1974" w:rsidP="006F197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ED6B06" w:rsidRDefault="00ED6B06" w:rsidP="00ED6B06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Тверская область</w:t>
      </w:r>
    </w:p>
    <w:p w:rsidR="00673FD1" w:rsidRPr="00631B68" w:rsidRDefault="00673FD1" w:rsidP="00673FD1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Думы Калязинского муниципального округа первого созыва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10 сентября 2023 года</w:t>
      </w:r>
    </w:p>
    <w:p w:rsidR="007B4D5E" w:rsidRPr="00631B68" w:rsidRDefault="007B4D5E" w:rsidP="006F1974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B4D5E" w:rsidRPr="00631B68" w:rsidTr="007B4D5E">
        <w:tc>
          <w:tcPr>
            <w:tcW w:w="14992" w:type="dxa"/>
          </w:tcPr>
          <w:p w:rsidR="007B4D5E" w:rsidRPr="00631B68" w:rsidRDefault="007B4D5E" w:rsidP="006A52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</w:t>
            </w:r>
            <w:r w:rsidR="006A52CB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выдвижение  от 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  <w:r w:rsidR="003D1C8E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  <w:tr w:rsidR="007B4D5E" w:rsidRPr="00631B68" w:rsidTr="007B4D5E">
        <w:tc>
          <w:tcPr>
            <w:tcW w:w="14992" w:type="dxa"/>
          </w:tcPr>
          <w:p w:rsidR="007B4D5E" w:rsidRPr="00631B68" w:rsidRDefault="006A52CB" w:rsidP="006942D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B4D5E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7B4D5E"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избирательного объединения)</w:t>
            </w:r>
          </w:p>
        </w:tc>
      </w:tr>
    </w:tbl>
    <w:p w:rsidR="007B4D5E" w:rsidRPr="00631B68" w:rsidRDefault="007B4D5E" w:rsidP="007B4D5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54" w:type="dxa"/>
        <w:tblLook w:val="04A0" w:firstRow="1" w:lastRow="0" w:firstColumn="1" w:lastColumn="0" w:noHBand="0" w:noVBand="1"/>
      </w:tblPr>
      <w:tblGrid>
        <w:gridCol w:w="1220"/>
        <w:gridCol w:w="1873"/>
        <w:gridCol w:w="4998"/>
        <w:gridCol w:w="1878"/>
        <w:gridCol w:w="2054"/>
        <w:gridCol w:w="2916"/>
        <w:gridCol w:w="141"/>
        <w:gridCol w:w="115"/>
        <w:gridCol w:w="159"/>
      </w:tblGrid>
      <w:tr w:rsidR="00631B68" w:rsidRPr="00631B68" w:rsidTr="006942D8">
        <w:trPr>
          <w:gridAfter w:val="1"/>
          <w:wAfter w:w="159" w:type="dxa"/>
        </w:trPr>
        <w:tc>
          <w:tcPr>
            <w:tcW w:w="8091" w:type="dxa"/>
            <w:gridSpan w:val="3"/>
            <w:vAlign w:val="bottom"/>
          </w:tcPr>
          <w:p w:rsidR="006942D8" w:rsidRPr="00631B68" w:rsidRDefault="006942D8" w:rsidP="00544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54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мандатному избирательному округу №2 </w:t>
            </w:r>
          </w:p>
        </w:tc>
        <w:tc>
          <w:tcPr>
            <w:tcW w:w="1878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631B68" w:rsidRPr="00631B68" w:rsidTr="006942D8">
        <w:trPr>
          <w:gridAfter w:val="1"/>
          <w:wAfter w:w="159" w:type="dxa"/>
        </w:trPr>
        <w:tc>
          <w:tcPr>
            <w:tcW w:w="8091" w:type="dxa"/>
            <w:gridSpan w:val="3"/>
          </w:tcPr>
          <w:p w:rsidR="006942D8" w:rsidRPr="00631B68" w:rsidRDefault="006942D8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878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B68" w:rsidRPr="00631B68" w:rsidTr="006942D8">
        <w:trPr>
          <w:gridAfter w:val="1"/>
          <w:wAfter w:w="159" w:type="dxa"/>
        </w:trPr>
        <w:tc>
          <w:tcPr>
            <w:tcW w:w="8091" w:type="dxa"/>
            <w:gridSpan w:val="3"/>
            <w:tcBorders>
              <w:bottom w:val="single" w:sz="4" w:space="0" w:color="auto"/>
            </w:tcBorders>
            <w:vAlign w:val="center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8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631B68" w:rsidRPr="00631B68" w:rsidTr="006942D8">
        <w:trPr>
          <w:gridAfter w:val="1"/>
          <w:wAfter w:w="159" w:type="dxa"/>
        </w:trPr>
        <w:tc>
          <w:tcPr>
            <w:tcW w:w="8091" w:type="dxa"/>
            <w:gridSpan w:val="3"/>
            <w:tcBorders>
              <w:top w:val="single" w:sz="4" w:space="0" w:color="auto"/>
            </w:tcBorders>
            <w:vAlign w:val="center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78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B68" w:rsidRPr="00631B68" w:rsidTr="006942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873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7" w:type="dxa"/>
            <w:gridSpan w:val="5"/>
            <w:tcBorders>
              <w:bottom w:val="single" w:sz="4" w:space="0" w:color="auto"/>
            </w:tcBorders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31B68" w:rsidRPr="00631B68" w:rsidTr="006942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3" w:type="dxa"/>
          </w:tcPr>
          <w:p w:rsidR="006942D8" w:rsidRPr="00631B68" w:rsidRDefault="006942D8" w:rsidP="007B4D5E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7" w:type="dxa"/>
            <w:gridSpan w:val="5"/>
          </w:tcPr>
          <w:p w:rsidR="006942D8" w:rsidRPr="00631B68" w:rsidRDefault="006942D8" w:rsidP="007B4D5E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74" w:type="dxa"/>
            <w:gridSpan w:val="2"/>
          </w:tcPr>
          <w:p w:rsidR="006942D8" w:rsidRPr="00631B68" w:rsidRDefault="006942D8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4D5E" w:rsidRPr="00631B68" w:rsidRDefault="007B4D5E" w:rsidP="007B4D5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7B4D5E" w:rsidRPr="00631B68" w:rsidRDefault="007B4D5E" w:rsidP="007B4D5E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942D8" w:rsidRPr="00631B68" w:rsidRDefault="006942D8" w:rsidP="007B4D5E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942D8" w:rsidRPr="00631B68" w:rsidRDefault="006942D8" w:rsidP="007B4D5E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6942D8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B4D5E" w:rsidRPr="00631B68" w:rsidTr="00B910F9">
        <w:tc>
          <w:tcPr>
            <w:tcW w:w="510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977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7B4D5E" w:rsidRPr="00631B68" w:rsidRDefault="007B4D5E" w:rsidP="007B4D5E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5E" w:rsidRPr="00631B68" w:rsidTr="00B910F9">
        <w:tc>
          <w:tcPr>
            <w:tcW w:w="510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B4D5E" w:rsidRPr="00631B68" w:rsidRDefault="007B4D5E" w:rsidP="007B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D5E" w:rsidRPr="00631B68" w:rsidRDefault="007B4D5E" w:rsidP="007B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7B4D5E" w:rsidRPr="00631B68" w:rsidRDefault="007B4D5E" w:rsidP="007B4D5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B4D5E" w:rsidRPr="00631B68" w:rsidRDefault="007B4D5E" w:rsidP="007B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7B4D5E" w:rsidRPr="00631B68" w:rsidRDefault="007B4D5E" w:rsidP="007B4D5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AF7834" w:rsidRPr="00631B68" w:rsidRDefault="00AF7834" w:rsidP="00AF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bookmarkStart w:id="0" w:name="sub_8100"/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bookmarkEnd w:id="0"/>
    <w:p w:rsidR="007B4D5E" w:rsidRPr="00631B68" w:rsidRDefault="007B4D5E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6A52CB" w:rsidRPr="00631B68" w:rsidRDefault="006A52CB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A52CB" w:rsidRPr="00631B68" w:rsidSect="006942D8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B910F9">
        <w:tc>
          <w:tcPr>
            <w:tcW w:w="5387" w:type="dxa"/>
          </w:tcPr>
          <w:p w:rsidR="006A52CB" w:rsidRPr="00631B68" w:rsidRDefault="003D1C8E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A52CB" w:rsidRPr="00631B68" w:rsidTr="00B910F9">
        <w:tc>
          <w:tcPr>
            <w:tcW w:w="5387" w:type="dxa"/>
          </w:tcPr>
          <w:p w:rsidR="006A52CB" w:rsidRPr="00631B68" w:rsidRDefault="006A52CB" w:rsidP="00B910F9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6A52CB" w:rsidRPr="00631B68" w:rsidTr="00B910F9">
        <w:tc>
          <w:tcPr>
            <w:tcW w:w="5387" w:type="dxa"/>
          </w:tcPr>
          <w:p w:rsidR="006A52CB" w:rsidRPr="00631B68" w:rsidRDefault="006A52CB" w:rsidP="00B910F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6A52CB" w:rsidRPr="00631B68" w:rsidTr="00B910F9">
        <w:tc>
          <w:tcPr>
            <w:tcW w:w="5387" w:type="dxa"/>
          </w:tcPr>
          <w:p w:rsidR="006A52CB" w:rsidRPr="00631B68" w:rsidRDefault="006A52CB" w:rsidP="00B910F9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июня 2023 г.</w:t>
            </w:r>
            <w:r w:rsidR="009659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44/347-5</w:t>
            </w:r>
          </w:p>
        </w:tc>
      </w:tr>
    </w:tbl>
    <w:p w:rsidR="00B910F9" w:rsidRPr="00631B68" w:rsidRDefault="00B910F9" w:rsidP="00B910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B910F9" w:rsidRPr="00631B68" w:rsidRDefault="00B910F9" w:rsidP="00B910F9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ED6B06" w:rsidRDefault="00ED6B06" w:rsidP="00ED6B06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Тверская область</w:t>
      </w:r>
    </w:p>
    <w:p w:rsidR="00673FD1" w:rsidRPr="00631B68" w:rsidRDefault="00673FD1" w:rsidP="00673FD1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Думы Калязинского муниципального округа первого созыва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10 сентября 2023 года</w:t>
      </w:r>
    </w:p>
    <w:p w:rsidR="00B910F9" w:rsidRPr="00631B68" w:rsidRDefault="00B910F9" w:rsidP="00B910F9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B910F9" w:rsidRPr="00631B68" w:rsidTr="00B910F9">
        <w:tc>
          <w:tcPr>
            <w:tcW w:w="14992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нижеподписавшиеся, поддерживаем самовыдвижение </w:t>
            </w:r>
          </w:p>
        </w:tc>
      </w:tr>
      <w:tr w:rsidR="00B910F9" w:rsidRPr="00631B68" w:rsidTr="00B910F9">
        <w:tc>
          <w:tcPr>
            <w:tcW w:w="14992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10F9" w:rsidRPr="00631B68" w:rsidRDefault="00B910F9" w:rsidP="00B910F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B910F9" w:rsidRPr="00631B68" w:rsidRDefault="00B910F9" w:rsidP="00544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депутаты по </w:t>
            </w:r>
            <w:r w:rsidR="0054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3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</w:tcPr>
          <w:p w:rsidR="00B910F9" w:rsidRPr="00631B68" w:rsidRDefault="00B910F9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B910F9" w:rsidRPr="00631B68" w:rsidTr="00B910F9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0F9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910F9" w:rsidRPr="00631B68" w:rsidTr="00B910F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B910F9" w:rsidRPr="00631B68" w:rsidRDefault="00B910F9" w:rsidP="00B910F9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910F9" w:rsidRPr="00631B68" w:rsidRDefault="00B910F9" w:rsidP="00B910F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910F9" w:rsidRPr="00631B68" w:rsidRDefault="00B910F9" w:rsidP="00B910F9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910F9" w:rsidRPr="00631B68" w:rsidTr="00B910F9">
        <w:tc>
          <w:tcPr>
            <w:tcW w:w="510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977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B910F9" w:rsidRPr="00631B68" w:rsidRDefault="00B910F9" w:rsidP="00B910F9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0F9" w:rsidRPr="00631B68" w:rsidTr="00B910F9">
        <w:tc>
          <w:tcPr>
            <w:tcW w:w="510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10F9" w:rsidRPr="00631B68" w:rsidRDefault="00B910F9" w:rsidP="00B91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10F9" w:rsidRPr="00631B68" w:rsidRDefault="00B910F9" w:rsidP="00B91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910F9" w:rsidRPr="00631B68" w:rsidRDefault="00B910F9" w:rsidP="00B910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910F9" w:rsidRPr="00631B68" w:rsidRDefault="00B910F9" w:rsidP="00B91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910F9" w:rsidRPr="00631B68" w:rsidRDefault="00B910F9" w:rsidP="00B910F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910F9" w:rsidRDefault="00B910F9" w:rsidP="00B9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F17036" w:rsidRDefault="00F17036" w:rsidP="00B9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F17036" w:rsidRPr="00631B68" w:rsidRDefault="00F17036" w:rsidP="00B91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B910F9" w:rsidRPr="00631B68" w:rsidRDefault="00B910F9" w:rsidP="00B910F9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BCA" w:rsidRPr="00631B68" w:rsidRDefault="00173BCA" w:rsidP="007B4D5E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3BCA" w:rsidRPr="00631B68" w:rsidSect="00B910F9">
          <w:footnotePr>
            <w:numRestart w:val="eachPage"/>
          </w:footnotePr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A41F32">
        <w:tc>
          <w:tcPr>
            <w:tcW w:w="5387" w:type="dxa"/>
          </w:tcPr>
          <w:p w:rsidR="00173BCA" w:rsidRPr="00631B68" w:rsidRDefault="00173BCA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июня 2023 г.</w:t>
            </w:r>
            <w:r w:rsidR="009659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44/347-5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ED6B06" w:rsidRDefault="00ED6B06" w:rsidP="00ED6B06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Тверская область</w:t>
      </w:r>
    </w:p>
    <w:p w:rsidR="00673FD1" w:rsidRPr="00631B68" w:rsidRDefault="00673FD1" w:rsidP="00673FD1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Думы Калязинского муниципального округа первого созыва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10 сентября 2023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выдвижение  от __________________________________________________________________________________________________</w:t>
            </w:r>
          </w:p>
        </w:tc>
      </w:tr>
      <w:tr w:rsidR="00631B68" w:rsidRPr="00631B68" w:rsidTr="00A41F32">
        <w:tc>
          <w:tcPr>
            <w:tcW w:w="14992" w:type="dxa"/>
          </w:tcPr>
          <w:p w:rsidR="00173BCA" w:rsidRPr="00631B68" w:rsidRDefault="00173BCA" w:rsidP="006942D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наименование избирательного объединения)</w:t>
            </w: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544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54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942D8" w:rsidRPr="00631B68" w:rsidRDefault="006942D8" w:rsidP="00A41F32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942D8" w:rsidRPr="00631B68" w:rsidRDefault="006942D8" w:rsidP="00A41F32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6942D8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A41F32">
        <w:tc>
          <w:tcPr>
            <w:tcW w:w="510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F17036" w:rsidRPr="00631B68" w:rsidRDefault="00F17036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3BCA" w:rsidRPr="00631B68" w:rsidSect="006942D8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A41F32">
        <w:tc>
          <w:tcPr>
            <w:tcW w:w="5387" w:type="dxa"/>
          </w:tcPr>
          <w:p w:rsidR="00173BCA" w:rsidRPr="00631B68" w:rsidRDefault="00173BCA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июня 2023 г.</w:t>
            </w:r>
            <w:r w:rsidR="009659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44/347-5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ED6B06" w:rsidRDefault="00ED6B06" w:rsidP="00ED6B06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Тверская область</w:t>
      </w:r>
    </w:p>
    <w:p w:rsidR="00673FD1" w:rsidRPr="00631B68" w:rsidRDefault="00673FD1" w:rsidP="00673FD1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Думы Калязинского муниципального округа первого созыва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10 сентября 2023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нижеподписавшиеся, поддерживаем самовыдвижение </w:t>
            </w:r>
          </w:p>
        </w:tc>
      </w:tr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544F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544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6942D8" w:rsidRPr="00631B68" w:rsidRDefault="006942D8" w:rsidP="00A41F32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6942D8" w:rsidRPr="00631B68" w:rsidRDefault="006942D8" w:rsidP="00A41F32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42D8" w:rsidRPr="00631B68" w:rsidSect="006942D8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A41F32">
        <w:tc>
          <w:tcPr>
            <w:tcW w:w="510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Pr="00631B68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173BCA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F17036" w:rsidRPr="00631B68" w:rsidRDefault="00F17036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F17036" w:rsidRPr="00631B68" w:rsidSect="006942D8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A41F32">
        <w:tc>
          <w:tcPr>
            <w:tcW w:w="5387" w:type="dxa"/>
          </w:tcPr>
          <w:p w:rsidR="00173BCA" w:rsidRPr="00631B68" w:rsidRDefault="00173BCA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июня 2023 г.</w:t>
            </w:r>
            <w:r w:rsidR="009659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44/347-5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ED6B06" w:rsidRDefault="00ED6B06" w:rsidP="00ED6B06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Тверская область</w:t>
      </w:r>
    </w:p>
    <w:p w:rsidR="00673FD1" w:rsidRPr="00631B68" w:rsidRDefault="00673FD1" w:rsidP="00673FD1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Думы Калязинского муниципального округа первого созыва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10 сентября 2023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Мы, нижеподписавшиеся, поддерживаем выдвижение  от __________________________________________________________________________________________________</w:t>
            </w:r>
          </w:p>
        </w:tc>
      </w:tr>
      <w:tr w:rsidR="00631B68" w:rsidRPr="00631B68" w:rsidTr="00A41F32">
        <w:tc>
          <w:tcPr>
            <w:tcW w:w="14992" w:type="dxa"/>
          </w:tcPr>
          <w:p w:rsidR="00173BCA" w:rsidRPr="00631B68" w:rsidRDefault="00173BCA" w:rsidP="006942D8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наименование избирательного объединения)</w:t>
            </w: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D62C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D6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6942D8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6942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56C15" w:rsidRPr="00631B68" w:rsidRDefault="00456C15" w:rsidP="00A41F32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56C15" w:rsidRPr="00631B68" w:rsidSect="00B910F9"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p w:rsidR="00456C15" w:rsidRPr="00631B68" w:rsidRDefault="00456C15" w:rsidP="00A41F32">
      <w:pPr>
        <w:autoSpaceDE w:val="0"/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56C15" w:rsidRPr="00631B68" w:rsidSect="00456C15"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A41F32">
        <w:tc>
          <w:tcPr>
            <w:tcW w:w="510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Pr="00631B68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036" w:rsidRPr="00F17036" w:rsidRDefault="00F17036" w:rsidP="00F17036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листе могут не воспроизводиться.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73BCA" w:rsidRPr="00631B68" w:rsidSect="00456C15">
          <w:footnotePr>
            <w:numRestart w:val="eachSect"/>
          </w:footnotePr>
          <w:type w:val="continuous"/>
          <w:pgSz w:w="16840" w:h="11907" w:orient="landscape" w:code="9"/>
          <w:pgMar w:top="1134" w:right="851" w:bottom="567" w:left="851" w:header="397" w:footer="397" w:gutter="0"/>
          <w:cols w:space="709"/>
          <w:rtlGutter/>
          <w:docGrid w:linePitch="360"/>
        </w:sectPr>
      </w:pPr>
    </w:p>
    <w:tbl>
      <w:tblPr>
        <w:tblW w:w="5387" w:type="dxa"/>
        <w:tblInd w:w="946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631B68" w:rsidRPr="00631B68" w:rsidTr="00A41F32">
        <w:tc>
          <w:tcPr>
            <w:tcW w:w="5387" w:type="dxa"/>
          </w:tcPr>
          <w:p w:rsidR="00173BCA" w:rsidRPr="00631B68" w:rsidRDefault="00173BCA" w:rsidP="000B7A9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0B7A98" w:rsidRPr="00631B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654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УТВЕРЖДЕН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постановлением территориальной избирательной </w:t>
            </w: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  <w:t>комиссии Калязинского района</w:t>
            </w:r>
          </w:p>
        </w:tc>
      </w:tr>
      <w:tr w:rsidR="00173BCA" w:rsidRPr="00631B68" w:rsidTr="00A41F32">
        <w:tc>
          <w:tcPr>
            <w:tcW w:w="5387" w:type="dxa"/>
          </w:tcPr>
          <w:p w:rsidR="00173BCA" w:rsidRPr="00631B68" w:rsidRDefault="00173BCA" w:rsidP="00A41F32">
            <w:pPr>
              <w:suppressAutoHyphens/>
              <w:snapToGrid w:val="0"/>
              <w:spacing w:after="0" w:line="100" w:lineRule="atLeast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631B6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от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 июня 2023 г.</w:t>
            </w:r>
            <w:r w:rsidR="009659B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="009659B9" w:rsidRPr="009B427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44/347-5</w:t>
            </w: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lang w:eastAsia="ru-RU"/>
        </w:rPr>
        <w:t>Образец заполнения подписного листа</w:t>
      </w:r>
    </w:p>
    <w:p w:rsidR="00173BCA" w:rsidRPr="00631B68" w:rsidRDefault="00173BCA" w:rsidP="00173BCA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31B68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ED6B06" w:rsidRDefault="00ED6B06" w:rsidP="00ED6B06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Тверская область</w:t>
      </w:r>
    </w:p>
    <w:p w:rsidR="00673FD1" w:rsidRPr="00631B68" w:rsidRDefault="00673FD1" w:rsidP="00673FD1">
      <w:pPr>
        <w:tabs>
          <w:tab w:val="left" w:pos="13750"/>
        </w:tabs>
        <w:autoSpaceDE w:val="0"/>
        <w:autoSpaceDN w:val="0"/>
        <w:spacing w:after="0" w:line="240" w:lineRule="auto"/>
        <w:ind w:left="1276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  <w:r w:rsidRPr="0063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Выборы депутатов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Думы Калязинского муниципального округа первого созыва </w:t>
      </w:r>
      <w:r w:rsidRPr="009B42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10 сентября 2023 года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ind w:left="1984" w:right="138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нижеподписавшиеся, поддерживаем самовыдвижение </w:t>
            </w:r>
          </w:p>
        </w:tc>
      </w:tr>
      <w:tr w:rsidR="00173BCA" w:rsidRPr="00631B68" w:rsidTr="00A41F32">
        <w:tc>
          <w:tcPr>
            <w:tcW w:w="14992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1220"/>
        <w:gridCol w:w="8102"/>
        <w:gridCol w:w="2193"/>
        <w:gridCol w:w="3246"/>
        <w:gridCol w:w="141"/>
        <w:gridCol w:w="115"/>
        <w:gridCol w:w="188"/>
      </w:tblGrid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vAlign w:val="bottom"/>
          </w:tcPr>
          <w:p w:rsidR="00173BCA" w:rsidRPr="00631B68" w:rsidRDefault="00173BCA" w:rsidP="00D62C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по </w:t>
            </w:r>
            <w:r w:rsidR="00D6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мандатному избирательному округу №</w:t>
            </w:r>
            <w:r w:rsidR="00456C15"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</w:tcPr>
          <w:p w:rsidR="00173BCA" w:rsidRPr="00631B68" w:rsidRDefault="00173BCA" w:rsidP="00456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173BCA" w:rsidRPr="00631B68" w:rsidTr="00A41F32">
        <w:trPr>
          <w:gridAfter w:val="1"/>
          <w:wAfter w:w="188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193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682" w:type="dxa"/>
            <w:gridSpan w:val="4"/>
            <w:tcBorders>
              <w:bottom w:val="single" w:sz="4" w:space="0" w:color="auto"/>
            </w:tcBorders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173BCA" w:rsidRPr="00631B68" w:rsidTr="00A41F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220" w:type="dxa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2" w:type="dxa"/>
            <w:gridSpan w:val="4"/>
          </w:tcPr>
          <w:p w:rsidR="00173BCA" w:rsidRPr="00631B68" w:rsidRDefault="00173BCA" w:rsidP="00A41F32">
            <w:pPr>
              <w:autoSpaceDE w:val="0"/>
              <w:autoSpaceDN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1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3" w:type="dxa"/>
            <w:gridSpan w:val="2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3BCA" w:rsidRPr="00631B68" w:rsidRDefault="00173BCA" w:rsidP="00173BCA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173BCA" w:rsidRPr="00631B68" w:rsidRDefault="00173BCA" w:rsidP="00173BCA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73BCA" w:rsidRPr="00631B68" w:rsidTr="00A41F32">
        <w:tc>
          <w:tcPr>
            <w:tcW w:w="510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977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173BCA" w:rsidRPr="00631B68" w:rsidRDefault="00173BCA" w:rsidP="00A41F32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BCA" w:rsidRPr="00631B68" w:rsidTr="00A41F32">
        <w:tc>
          <w:tcPr>
            <w:tcW w:w="510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73BCA" w:rsidRPr="00631B68" w:rsidRDefault="00173BCA" w:rsidP="00A41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="00DD52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73BCA" w:rsidRPr="00631B68" w:rsidRDefault="00173BCA" w:rsidP="00173B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173BCA" w:rsidRPr="00631B68" w:rsidRDefault="00173BCA" w:rsidP="00173BC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1B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173BCA" w:rsidRDefault="00173BCA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631B6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Примечание.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</w:t>
      </w:r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631B68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2 статьи 33</w:t>
        </w:r>
      </w:hyperlink>
      <w:r w:rsidRPr="00631B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</w:t>
      </w:r>
      <w:r w:rsidRPr="00631B6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Pr="00631B68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.</w:t>
      </w:r>
    </w:p>
    <w:p w:rsidR="000B1EAB" w:rsidRPr="00631B68" w:rsidRDefault="000B1EAB" w:rsidP="00173B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173BCA" w:rsidRPr="00631B68" w:rsidRDefault="00173BCA" w:rsidP="00173BCA">
      <w:pPr>
        <w:autoSpaceDE w:val="0"/>
        <w:autoSpaceDN w:val="0"/>
        <w:spacing w:after="0" w:line="240" w:lineRule="auto"/>
        <w:ind w:right="138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57B" w:rsidRPr="00631B68" w:rsidRDefault="000B1EAB" w:rsidP="0013672F">
      <w:pPr>
        <w:autoSpaceDE w:val="0"/>
        <w:autoSpaceDN w:val="0"/>
        <w:spacing w:after="0" w:line="240" w:lineRule="auto"/>
        <w:ind w:right="1387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подстрочников, а также примечание и сноски в изготовленном подписном л</w:t>
      </w:r>
      <w:r w:rsidR="001367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 могут не воспроизводиться.</w:t>
      </w:r>
    </w:p>
    <w:sectPr w:rsidR="0072257B" w:rsidRPr="00631B68" w:rsidSect="00632260">
      <w:footnotePr>
        <w:numRestart w:val="eachPage"/>
      </w:footnotePr>
      <w:pgSz w:w="16840" w:h="11907" w:orient="landscape" w:code="9"/>
      <w:pgMar w:top="1134" w:right="851" w:bottom="567" w:left="851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CB" w:rsidRDefault="00CA5DCB">
      <w:pPr>
        <w:spacing w:after="0" w:line="240" w:lineRule="auto"/>
      </w:pPr>
      <w:r>
        <w:separator/>
      </w:r>
    </w:p>
  </w:endnote>
  <w:endnote w:type="continuationSeparator" w:id="0">
    <w:p w:rsidR="00CA5DCB" w:rsidRDefault="00CA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CB" w:rsidRDefault="00CA5DCB">
      <w:pPr>
        <w:spacing w:after="0" w:line="240" w:lineRule="auto"/>
      </w:pPr>
      <w:r>
        <w:separator/>
      </w:r>
    </w:p>
  </w:footnote>
  <w:footnote w:type="continuationSeparator" w:id="0">
    <w:p w:rsidR="00CA5DCB" w:rsidRDefault="00CA5DCB">
      <w:pPr>
        <w:spacing w:after="0" w:line="240" w:lineRule="auto"/>
      </w:pPr>
      <w:r>
        <w:continuationSeparator/>
      </w:r>
    </w:p>
  </w:footnote>
  <w:footnote w:id="1">
    <w:p w:rsidR="00875B85" w:rsidRPr="00AF7834" w:rsidRDefault="00875B85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">
    <w:p w:rsidR="00875B85" w:rsidRPr="00AF7834" w:rsidRDefault="00875B85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875B85" w:rsidRPr="00AF7834" w:rsidRDefault="00875B85" w:rsidP="007B4D5E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875B85" w:rsidRPr="00AF7834" w:rsidRDefault="00875B85" w:rsidP="00B910F9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875B85" w:rsidRPr="00AF7834" w:rsidRDefault="00875B85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875B85" w:rsidRPr="00AF7834" w:rsidRDefault="00875B85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:rsidR="00875B85" w:rsidRPr="00AF7834" w:rsidRDefault="00875B85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875B85" w:rsidRPr="00AF7834" w:rsidRDefault="00875B85" w:rsidP="00173BCA">
      <w:pPr>
        <w:pStyle w:val="af2"/>
        <w:spacing w:line="160" w:lineRule="exact"/>
        <w:ind w:firstLine="567"/>
        <w:jc w:val="both"/>
      </w:pPr>
      <w:r w:rsidRPr="0072257B">
        <w:rPr>
          <w:rStyle w:val="af4"/>
          <w:sz w:val="28"/>
          <w:szCs w:val="28"/>
        </w:rPr>
        <w:footnoteRef/>
      </w:r>
      <w:r w:rsidRPr="00AF7834"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168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5B85" w:rsidRPr="00D2228C" w:rsidRDefault="00875B8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22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22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22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B06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222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5B85" w:rsidRPr="00D2228C" w:rsidRDefault="00875B85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85" w:rsidRDefault="00875B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D0B1B"/>
    <w:multiLevelType w:val="hybridMultilevel"/>
    <w:tmpl w:val="3C62DF78"/>
    <w:lvl w:ilvl="0" w:tplc="709EE274">
      <w:start w:val="1"/>
      <w:numFmt w:val="decimal"/>
      <w:lvlText w:val="%1."/>
      <w:lvlJc w:val="left"/>
      <w:pPr>
        <w:ind w:left="1489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4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9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30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9"/>
  </w:num>
  <w:num w:numId="8">
    <w:abstractNumId w:val="19"/>
  </w:num>
  <w:num w:numId="9">
    <w:abstractNumId w:val="30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1"/>
  </w:num>
  <w:num w:numId="15">
    <w:abstractNumId w:val="6"/>
  </w:num>
  <w:num w:numId="16">
    <w:abstractNumId w:val="0"/>
  </w:num>
  <w:num w:numId="17">
    <w:abstractNumId w:val="28"/>
  </w:num>
  <w:num w:numId="18">
    <w:abstractNumId w:val="5"/>
  </w:num>
  <w:num w:numId="19">
    <w:abstractNumId w:val="25"/>
  </w:num>
  <w:num w:numId="20">
    <w:abstractNumId w:val="20"/>
  </w:num>
  <w:num w:numId="21">
    <w:abstractNumId w:val="7"/>
  </w:num>
  <w:num w:numId="22">
    <w:abstractNumId w:val="13"/>
  </w:num>
  <w:num w:numId="23">
    <w:abstractNumId w:val="23"/>
  </w:num>
  <w:num w:numId="24">
    <w:abstractNumId w:val="2"/>
  </w:num>
  <w:num w:numId="25">
    <w:abstractNumId w:val="32"/>
  </w:num>
  <w:num w:numId="26">
    <w:abstractNumId w:val="12"/>
  </w:num>
  <w:num w:numId="27">
    <w:abstractNumId w:val="24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6"/>
  </w:num>
  <w:num w:numId="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37E14"/>
    <w:rsid w:val="00053F9F"/>
    <w:rsid w:val="000544E0"/>
    <w:rsid w:val="000641DB"/>
    <w:rsid w:val="00080019"/>
    <w:rsid w:val="00083EC1"/>
    <w:rsid w:val="000B1EAB"/>
    <w:rsid w:val="000B7A98"/>
    <w:rsid w:val="000D5B30"/>
    <w:rsid w:val="00102AE7"/>
    <w:rsid w:val="001055FC"/>
    <w:rsid w:val="001066AD"/>
    <w:rsid w:val="00106F14"/>
    <w:rsid w:val="00117471"/>
    <w:rsid w:val="0011759D"/>
    <w:rsid w:val="0013672F"/>
    <w:rsid w:val="001407A1"/>
    <w:rsid w:val="001444C2"/>
    <w:rsid w:val="00161B82"/>
    <w:rsid w:val="00171DC3"/>
    <w:rsid w:val="00173BCA"/>
    <w:rsid w:val="001E0E55"/>
    <w:rsid w:val="002034D4"/>
    <w:rsid w:val="00250074"/>
    <w:rsid w:val="00250CBE"/>
    <w:rsid w:val="00265C9B"/>
    <w:rsid w:val="00270454"/>
    <w:rsid w:val="00274A93"/>
    <w:rsid w:val="00275EBC"/>
    <w:rsid w:val="0027654C"/>
    <w:rsid w:val="00290B53"/>
    <w:rsid w:val="002B499B"/>
    <w:rsid w:val="002B4B9A"/>
    <w:rsid w:val="002C1475"/>
    <w:rsid w:val="002D6182"/>
    <w:rsid w:val="002E07DB"/>
    <w:rsid w:val="002E1BE6"/>
    <w:rsid w:val="002E3675"/>
    <w:rsid w:val="002E7DC5"/>
    <w:rsid w:val="00304632"/>
    <w:rsid w:val="0031744F"/>
    <w:rsid w:val="003273B9"/>
    <w:rsid w:val="00351A54"/>
    <w:rsid w:val="003962BC"/>
    <w:rsid w:val="00397E8A"/>
    <w:rsid w:val="003A5AAD"/>
    <w:rsid w:val="003B1BBF"/>
    <w:rsid w:val="003B1C87"/>
    <w:rsid w:val="003D1C8E"/>
    <w:rsid w:val="003D33D9"/>
    <w:rsid w:val="00411612"/>
    <w:rsid w:val="0042065D"/>
    <w:rsid w:val="00423D30"/>
    <w:rsid w:val="00424EB8"/>
    <w:rsid w:val="00456C15"/>
    <w:rsid w:val="004642FA"/>
    <w:rsid w:val="00471D57"/>
    <w:rsid w:val="004731C1"/>
    <w:rsid w:val="0047542C"/>
    <w:rsid w:val="00480F32"/>
    <w:rsid w:val="00484B85"/>
    <w:rsid w:val="00493E1F"/>
    <w:rsid w:val="004A0EF8"/>
    <w:rsid w:val="004A5484"/>
    <w:rsid w:val="004B5E1E"/>
    <w:rsid w:val="004C4299"/>
    <w:rsid w:val="004D39CC"/>
    <w:rsid w:val="004E2EE7"/>
    <w:rsid w:val="0050299E"/>
    <w:rsid w:val="0052119B"/>
    <w:rsid w:val="00544FF7"/>
    <w:rsid w:val="0055478F"/>
    <w:rsid w:val="005650D3"/>
    <w:rsid w:val="00576BED"/>
    <w:rsid w:val="0058225F"/>
    <w:rsid w:val="00591409"/>
    <w:rsid w:val="005C2252"/>
    <w:rsid w:val="005C5A4F"/>
    <w:rsid w:val="005E2EEB"/>
    <w:rsid w:val="005F423B"/>
    <w:rsid w:val="006063A7"/>
    <w:rsid w:val="00610A6A"/>
    <w:rsid w:val="00631B68"/>
    <w:rsid w:val="00632260"/>
    <w:rsid w:val="00646DC4"/>
    <w:rsid w:val="0066530F"/>
    <w:rsid w:val="006719FC"/>
    <w:rsid w:val="00673FD1"/>
    <w:rsid w:val="00675EBB"/>
    <w:rsid w:val="0067623C"/>
    <w:rsid w:val="006849FD"/>
    <w:rsid w:val="006942D8"/>
    <w:rsid w:val="00694453"/>
    <w:rsid w:val="006A52CB"/>
    <w:rsid w:val="006B5DBB"/>
    <w:rsid w:val="006C776D"/>
    <w:rsid w:val="006D6401"/>
    <w:rsid w:val="006E0D1E"/>
    <w:rsid w:val="006F1974"/>
    <w:rsid w:val="007041C9"/>
    <w:rsid w:val="00706519"/>
    <w:rsid w:val="0072047B"/>
    <w:rsid w:val="0072257B"/>
    <w:rsid w:val="00735ED0"/>
    <w:rsid w:val="0077104B"/>
    <w:rsid w:val="007770CF"/>
    <w:rsid w:val="00780DB9"/>
    <w:rsid w:val="00790A15"/>
    <w:rsid w:val="00796275"/>
    <w:rsid w:val="007A5E07"/>
    <w:rsid w:val="007B4D5E"/>
    <w:rsid w:val="007C25A9"/>
    <w:rsid w:val="007C7A93"/>
    <w:rsid w:val="007E17A1"/>
    <w:rsid w:val="007F6599"/>
    <w:rsid w:val="00847A2E"/>
    <w:rsid w:val="0085339C"/>
    <w:rsid w:val="00875B85"/>
    <w:rsid w:val="00882274"/>
    <w:rsid w:val="008962E0"/>
    <w:rsid w:val="008A3709"/>
    <w:rsid w:val="008B0FCD"/>
    <w:rsid w:val="008C02F0"/>
    <w:rsid w:val="008E49E1"/>
    <w:rsid w:val="008E56BA"/>
    <w:rsid w:val="00905B2B"/>
    <w:rsid w:val="00923B34"/>
    <w:rsid w:val="00927911"/>
    <w:rsid w:val="00944AA1"/>
    <w:rsid w:val="0094623B"/>
    <w:rsid w:val="009637CC"/>
    <w:rsid w:val="009659B9"/>
    <w:rsid w:val="00981E14"/>
    <w:rsid w:val="009B4279"/>
    <w:rsid w:val="009B7CB8"/>
    <w:rsid w:val="009D168B"/>
    <w:rsid w:val="009E4820"/>
    <w:rsid w:val="009F760B"/>
    <w:rsid w:val="00A02142"/>
    <w:rsid w:val="00A07623"/>
    <w:rsid w:val="00A1353C"/>
    <w:rsid w:val="00A21B7C"/>
    <w:rsid w:val="00A267EF"/>
    <w:rsid w:val="00A41F32"/>
    <w:rsid w:val="00A41F81"/>
    <w:rsid w:val="00A42D29"/>
    <w:rsid w:val="00A5270A"/>
    <w:rsid w:val="00A70A01"/>
    <w:rsid w:val="00A7513C"/>
    <w:rsid w:val="00AA55B5"/>
    <w:rsid w:val="00AD1694"/>
    <w:rsid w:val="00AE0BDF"/>
    <w:rsid w:val="00AE52AF"/>
    <w:rsid w:val="00AF05E8"/>
    <w:rsid w:val="00AF7834"/>
    <w:rsid w:val="00AF7E9A"/>
    <w:rsid w:val="00B07640"/>
    <w:rsid w:val="00B17C70"/>
    <w:rsid w:val="00B577D9"/>
    <w:rsid w:val="00B716B8"/>
    <w:rsid w:val="00B71E3B"/>
    <w:rsid w:val="00B72151"/>
    <w:rsid w:val="00B75121"/>
    <w:rsid w:val="00B82D04"/>
    <w:rsid w:val="00B873D1"/>
    <w:rsid w:val="00B910F9"/>
    <w:rsid w:val="00B96499"/>
    <w:rsid w:val="00BA2448"/>
    <w:rsid w:val="00BA7BF0"/>
    <w:rsid w:val="00BE193D"/>
    <w:rsid w:val="00BE3589"/>
    <w:rsid w:val="00C04237"/>
    <w:rsid w:val="00C156BF"/>
    <w:rsid w:val="00C3367B"/>
    <w:rsid w:val="00C40309"/>
    <w:rsid w:val="00C438F0"/>
    <w:rsid w:val="00C53E5A"/>
    <w:rsid w:val="00C60F93"/>
    <w:rsid w:val="00C64DD3"/>
    <w:rsid w:val="00CA5DCB"/>
    <w:rsid w:val="00CB5DA6"/>
    <w:rsid w:val="00CC3112"/>
    <w:rsid w:val="00CD79E8"/>
    <w:rsid w:val="00CE1890"/>
    <w:rsid w:val="00CE1F9B"/>
    <w:rsid w:val="00CF7273"/>
    <w:rsid w:val="00D0398D"/>
    <w:rsid w:val="00D12A01"/>
    <w:rsid w:val="00D212FC"/>
    <w:rsid w:val="00D2228C"/>
    <w:rsid w:val="00D62C9E"/>
    <w:rsid w:val="00D728A4"/>
    <w:rsid w:val="00D72E18"/>
    <w:rsid w:val="00DB6A0F"/>
    <w:rsid w:val="00DC23ED"/>
    <w:rsid w:val="00DD52C9"/>
    <w:rsid w:val="00E520E6"/>
    <w:rsid w:val="00E60F6C"/>
    <w:rsid w:val="00E65182"/>
    <w:rsid w:val="00E67BCD"/>
    <w:rsid w:val="00E75087"/>
    <w:rsid w:val="00EA35A3"/>
    <w:rsid w:val="00ED3FD3"/>
    <w:rsid w:val="00ED6B06"/>
    <w:rsid w:val="00EF2D17"/>
    <w:rsid w:val="00EF3187"/>
    <w:rsid w:val="00EF453E"/>
    <w:rsid w:val="00F1610A"/>
    <w:rsid w:val="00F17036"/>
    <w:rsid w:val="00F44EE5"/>
    <w:rsid w:val="00F46B32"/>
    <w:rsid w:val="00F56DD5"/>
    <w:rsid w:val="00F626FA"/>
    <w:rsid w:val="00FE4430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EE336"/>
  <w15:docId w15:val="{EA151623-65AF-49D4-B07F-217D833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  <w:style w:type="paragraph" w:styleId="afc">
    <w:name w:val="Normal (Web)"/>
    <w:basedOn w:val="a"/>
    <w:uiPriority w:val="99"/>
    <w:semiHidden/>
    <w:unhideWhenUsed/>
    <w:rsid w:val="00B07640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uiPriority w:val="99"/>
    <w:rsid w:val="00B07640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B07640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B07640"/>
    <w:pPr>
      <w:spacing w:before="90" w:after="9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uiPriority w:val="99"/>
    <w:rsid w:val="00B07640"/>
    <w:pPr>
      <w:spacing w:before="90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B0764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uiPriority w:val="99"/>
    <w:rsid w:val="00B07640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91">
    <w:name w:val="w91"/>
    <w:basedOn w:val="a0"/>
    <w:rsid w:val="00B0764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81">
    <w:name w:val="w81"/>
    <w:basedOn w:val="a0"/>
    <w:rsid w:val="00B0764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41">
    <w:name w:val="w41"/>
    <w:basedOn w:val="a0"/>
    <w:rsid w:val="00B0764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character" w:customStyle="1" w:styleId="ed">
    <w:name w:val="ed"/>
    <w:basedOn w:val="a0"/>
    <w:rsid w:val="00B07640"/>
  </w:style>
  <w:style w:type="character" w:customStyle="1" w:styleId="mark">
    <w:name w:val="mark"/>
    <w:basedOn w:val="a0"/>
    <w:rsid w:val="00B07640"/>
  </w:style>
  <w:style w:type="table" w:customStyle="1" w:styleId="36">
    <w:name w:val="Сетка таблицы3"/>
    <w:basedOn w:val="a1"/>
    <w:next w:val="a3"/>
    <w:uiPriority w:val="39"/>
    <w:rsid w:val="002C14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9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A7D3-B68F-4D07-BDD2-291B3D4E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1601</TotalTime>
  <Pages>18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51</cp:revision>
  <cp:lastPrinted>2023-06-15T08:04:00Z</cp:lastPrinted>
  <dcterms:created xsi:type="dcterms:W3CDTF">2014-06-25T13:34:00Z</dcterms:created>
  <dcterms:modified xsi:type="dcterms:W3CDTF">2023-06-23T10:53:00Z</dcterms:modified>
</cp:coreProperties>
</file>