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ACAA" w14:textId="77777777" w:rsidR="00675EBB" w:rsidRPr="0045481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81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2DF9AF14" w14:textId="77777777" w:rsidR="00675EBB" w:rsidRPr="00454814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5481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454814" w:rsidRPr="00454814" w14:paraId="06C03B78" w14:textId="77777777" w:rsidTr="000D13F2">
        <w:tc>
          <w:tcPr>
            <w:tcW w:w="2894" w:type="dxa"/>
            <w:tcBorders>
              <w:bottom w:val="single" w:sz="4" w:space="0" w:color="auto"/>
            </w:tcBorders>
          </w:tcPr>
          <w:p w14:paraId="5EBE6A61" w14:textId="77777777" w:rsidR="000777A0" w:rsidRPr="00454814" w:rsidRDefault="00445D8F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77A0" w:rsidRPr="00454814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40" w:type="dxa"/>
          </w:tcPr>
          <w:p w14:paraId="4A03FC74" w14:textId="77777777" w:rsidR="000777A0" w:rsidRPr="00454814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5F8D997" w14:textId="77777777" w:rsidR="000777A0" w:rsidRPr="00454814" w:rsidRDefault="00DE20EB" w:rsidP="00DE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14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 w:rsidR="000777A0" w:rsidRPr="00454814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  <w:r w:rsidRPr="00454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77A0" w:rsidRPr="0045481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454814" w:rsidRPr="00454814" w14:paraId="0502D765" w14:textId="77777777" w:rsidTr="00445D8F">
        <w:trPr>
          <w:trHeight w:val="595"/>
        </w:trPr>
        <w:tc>
          <w:tcPr>
            <w:tcW w:w="2894" w:type="dxa"/>
            <w:tcBorders>
              <w:top w:val="single" w:sz="4" w:space="0" w:color="auto"/>
            </w:tcBorders>
          </w:tcPr>
          <w:p w14:paraId="17B61442" w14:textId="77777777" w:rsidR="00675EBB" w:rsidRPr="0045481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F33DB27" w14:textId="77777777" w:rsidR="00CE5E95" w:rsidRPr="00454814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1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436B4354" w14:textId="77777777" w:rsidR="00675EBB" w:rsidRPr="0045481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14" w:rsidRPr="00454814" w14:paraId="0122B5F6" w14:textId="77777777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DE40E" w14:textId="77777777" w:rsidR="000D13F2" w:rsidRPr="00454814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14:paraId="04F2C6EE" w14:textId="77777777" w:rsidR="000D13F2" w:rsidRPr="00454814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45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 по четырехмандатному избирательному округу №</w:t>
            </w:r>
            <w:r w:rsidR="00DE20EB" w:rsidRPr="0045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70C643C4" w14:textId="77777777" w:rsidR="00675EBB" w:rsidRPr="00454814" w:rsidRDefault="00991EF3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Чекмарева Сергея Александровича</w:t>
            </w:r>
          </w:p>
        </w:tc>
      </w:tr>
    </w:tbl>
    <w:p w14:paraId="2BAB464E" w14:textId="77777777" w:rsidR="00040D4E" w:rsidRPr="00454814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четырехмандатному избирательному округу №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5E5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Чекмарева Сергея Александровича</w:t>
      </w:r>
      <w:r w:rsidR="0086476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14:paraId="64B4F10E" w14:textId="77777777" w:rsidR="00D373AE" w:rsidRPr="00454814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73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Чекмаревым Сергеем Александровичем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пунктами 1, 2 статьи 33 </w:t>
      </w:r>
      <w:r w:rsidR="000E53D6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16D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r w:rsidR="00A37532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проведении выборов депутатов Думы Калязинского муниципального округа первого созыва 10 сентября 2023 года</w:t>
      </w:r>
      <w:r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4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с пунктом 4 статьи 35 Кодекса было проверено </w:t>
      </w:r>
      <w:r w:rsidR="00D373AE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14:paraId="0C909FCF" w14:textId="77777777" w:rsidR="00040D4E" w:rsidRPr="00454814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C4A9B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5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Чекмарева Сергея Александровича  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андидатом в депутаты </w:t>
      </w:r>
      <w:r w:rsidR="001E7A83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842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F91C8" w14:textId="77777777" w:rsidR="00040D4E" w:rsidRPr="00454814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</w:t>
      </w:r>
      <w:r w:rsidR="00E07FD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454814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454814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454814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454814">
        <w:rPr>
          <w:rFonts w:ascii="Times New Roman" w:hAnsi="Times New Roman" w:cs="Times New Roman"/>
          <w:sz w:val="28"/>
          <w:szCs w:val="28"/>
        </w:rPr>
        <w:t>,</w:t>
      </w:r>
      <w:r w:rsidRPr="004548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5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98675E" w14:textId="77777777" w:rsidR="00040D4E" w:rsidRPr="00454814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A83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6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Чекмарева Сергея Александровича, 1984 года рождения, образование высшее,</w:t>
      </w:r>
      <w:r w:rsidR="00BF2EC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Калязинско</w:t>
      </w:r>
      <w:r w:rsidR="001456C6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2EC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r w:rsidR="00F8216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Коммунэнерго</w:t>
      </w:r>
      <w:r w:rsidR="00BF2EC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16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42AF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 городского поселения город Калязин на непостоянной основе</w:t>
      </w:r>
      <w:r w:rsidR="00F8216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2AF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6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- Тверская область, Калязинский район, город Калязин</w:t>
      </w:r>
      <w:r w:rsidR="00EB21D3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14:paraId="77C26673" w14:textId="77777777" w:rsidR="00040D4E" w:rsidRPr="00454814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2EE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72F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062B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EE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72F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C0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4A9B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77E139CB" w14:textId="77777777" w:rsidR="00726274" w:rsidRPr="0045481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8F5446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Чекмареву Сергею Александровичу </w:t>
      </w:r>
      <w:r w:rsidR="00040D4E"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14:paraId="16730FDE" w14:textId="77777777" w:rsidR="00D1062B" w:rsidRPr="00454814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14:paraId="57347982" w14:textId="77777777" w:rsidR="00D1062B" w:rsidRPr="00454814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1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54814" w:rsidRPr="00454814" w14:paraId="5400CFAA" w14:textId="77777777" w:rsidTr="0014019D">
        <w:tc>
          <w:tcPr>
            <w:tcW w:w="4219" w:type="dxa"/>
            <w:hideMark/>
          </w:tcPr>
          <w:p w14:paraId="13266378" w14:textId="77777777" w:rsidR="008D11E1" w:rsidRPr="00454814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42C2B402" w14:textId="77777777" w:rsidR="008D11E1" w:rsidRPr="00454814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42807A28" w14:textId="77777777" w:rsidR="008D11E1" w:rsidRPr="00454814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55DB2AAB" w14:textId="77777777" w:rsidR="008D11E1" w:rsidRPr="00454814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81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54814" w:rsidRPr="00454814" w14:paraId="598AFE94" w14:textId="77777777" w:rsidTr="0014019D">
        <w:tc>
          <w:tcPr>
            <w:tcW w:w="4219" w:type="dxa"/>
          </w:tcPr>
          <w:p w14:paraId="3E2B9C07" w14:textId="77777777" w:rsidR="008D11E1" w:rsidRPr="00454814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2A0D8845" w14:textId="77777777" w:rsidR="008D11E1" w:rsidRPr="00454814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64317CBB" w14:textId="77777777" w:rsidR="008D11E1" w:rsidRPr="00454814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454814" w14:paraId="4AF53CFA" w14:textId="77777777" w:rsidTr="0014019D">
        <w:tc>
          <w:tcPr>
            <w:tcW w:w="4219" w:type="dxa"/>
            <w:hideMark/>
          </w:tcPr>
          <w:p w14:paraId="44555C24" w14:textId="77777777" w:rsidR="008D11E1" w:rsidRPr="00454814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14:paraId="19BCABE5" w14:textId="77777777" w:rsidR="008D11E1" w:rsidRPr="00454814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761B295C" w14:textId="77777777" w:rsidR="008D11E1" w:rsidRPr="00454814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0B0E9EF8" w14:textId="77777777" w:rsidR="008D11E1" w:rsidRPr="00454814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45481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14:paraId="3D311518" w14:textId="77777777" w:rsidR="00AB09B9" w:rsidRPr="00454814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454814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618D" w14:textId="77777777" w:rsidR="00574EDE" w:rsidRDefault="00574EDE">
      <w:pPr>
        <w:spacing w:after="0" w:line="240" w:lineRule="auto"/>
      </w:pPr>
      <w:r>
        <w:separator/>
      </w:r>
    </w:p>
  </w:endnote>
  <w:endnote w:type="continuationSeparator" w:id="0">
    <w:p w14:paraId="2EB2FA7C" w14:textId="77777777" w:rsidR="00574EDE" w:rsidRDefault="0057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723D" w14:textId="77777777" w:rsidR="00574EDE" w:rsidRDefault="00574EDE">
      <w:pPr>
        <w:spacing w:after="0" w:line="240" w:lineRule="auto"/>
      </w:pPr>
      <w:r>
        <w:separator/>
      </w:r>
    </w:p>
  </w:footnote>
  <w:footnote w:type="continuationSeparator" w:id="0">
    <w:p w14:paraId="1486C52F" w14:textId="77777777" w:rsidR="00574EDE" w:rsidRDefault="0057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F61" w14:textId="77777777"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B330E6" w14:textId="77777777"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829442"/>
      <w:docPartObj>
        <w:docPartGallery w:val="Page Numbers (Top of Page)"/>
        <w:docPartUnique/>
      </w:docPartObj>
    </w:sdtPr>
    <w:sdtEndPr/>
    <w:sdtContent>
      <w:p w14:paraId="53249B61" w14:textId="77777777"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DD">
          <w:rPr>
            <w:noProof/>
          </w:rPr>
          <w:t>2</w:t>
        </w:r>
        <w:r>
          <w:fldChar w:fldCharType="end"/>
        </w:r>
      </w:p>
    </w:sdtContent>
  </w:sdt>
  <w:p w14:paraId="3E69BC58" w14:textId="77777777"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01863"/>
    <w:rsid w:val="00003FE1"/>
    <w:rsid w:val="00010A70"/>
    <w:rsid w:val="00040D4E"/>
    <w:rsid w:val="000544E0"/>
    <w:rsid w:val="000777A0"/>
    <w:rsid w:val="000C42AF"/>
    <w:rsid w:val="000C4A9B"/>
    <w:rsid w:val="000D13F2"/>
    <w:rsid w:val="000E4C4E"/>
    <w:rsid w:val="000E53D6"/>
    <w:rsid w:val="000F7E4E"/>
    <w:rsid w:val="001066AD"/>
    <w:rsid w:val="001407A1"/>
    <w:rsid w:val="001456C6"/>
    <w:rsid w:val="001503DF"/>
    <w:rsid w:val="00161B82"/>
    <w:rsid w:val="00171DC3"/>
    <w:rsid w:val="0018761E"/>
    <w:rsid w:val="00187A39"/>
    <w:rsid w:val="001C2CAB"/>
    <w:rsid w:val="001C45F4"/>
    <w:rsid w:val="001D5A6E"/>
    <w:rsid w:val="001E7A83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E07DB"/>
    <w:rsid w:val="002E08D8"/>
    <w:rsid w:val="002E7DC5"/>
    <w:rsid w:val="00304632"/>
    <w:rsid w:val="0031744F"/>
    <w:rsid w:val="0033100D"/>
    <w:rsid w:val="00386BBE"/>
    <w:rsid w:val="003962BC"/>
    <w:rsid w:val="00397E8A"/>
    <w:rsid w:val="003B0DAD"/>
    <w:rsid w:val="003B1BBF"/>
    <w:rsid w:val="003C2E18"/>
    <w:rsid w:val="003C3A5B"/>
    <w:rsid w:val="003C7065"/>
    <w:rsid w:val="003D33D9"/>
    <w:rsid w:val="003E5502"/>
    <w:rsid w:val="00406469"/>
    <w:rsid w:val="004204BB"/>
    <w:rsid w:val="0042065D"/>
    <w:rsid w:val="00423D30"/>
    <w:rsid w:val="00424EB8"/>
    <w:rsid w:val="00430662"/>
    <w:rsid w:val="00445D8F"/>
    <w:rsid w:val="00454814"/>
    <w:rsid w:val="004731C1"/>
    <w:rsid w:val="004817AD"/>
    <w:rsid w:val="00484B85"/>
    <w:rsid w:val="00493E1F"/>
    <w:rsid w:val="00496A6C"/>
    <w:rsid w:val="004A1660"/>
    <w:rsid w:val="004C6CA1"/>
    <w:rsid w:val="0050299E"/>
    <w:rsid w:val="00515F31"/>
    <w:rsid w:val="00543638"/>
    <w:rsid w:val="005650D3"/>
    <w:rsid w:val="00572FC0"/>
    <w:rsid w:val="00573842"/>
    <w:rsid w:val="00574EDE"/>
    <w:rsid w:val="0058225F"/>
    <w:rsid w:val="00583801"/>
    <w:rsid w:val="00583BC6"/>
    <w:rsid w:val="00591AF4"/>
    <w:rsid w:val="005E0325"/>
    <w:rsid w:val="005E2EEB"/>
    <w:rsid w:val="005F2699"/>
    <w:rsid w:val="005F423B"/>
    <w:rsid w:val="006252E2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A58D7"/>
    <w:rsid w:val="007B7F79"/>
    <w:rsid w:val="007F6599"/>
    <w:rsid w:val="00801DFB"/>
    <w:rsid w:val="008123D0"/>
    <w:rsid w:val="00831350"/>
    <w:rsid w:val="00835695"/>
    <w:rsid w:val="0085339C"/>
    <w:rsid w:val="00864764"/>
    <w:rsid w:val="0087062B"/>
    <w:rsid w:val="008B0FCD"/>
    <w:rsid w:val="008C02F0"/>
    <w:rsid w:val="008D11E1"/>
    <w:rsid w:val="008D5061"/>
    <w:rsid w:val="008E56BA"/>
    <w:rsid w:val="008F5446"/>
    <w:rsid w:val="00905B2B"/>
    <w:rsid w:val="00906BBF"/>
    <w:rsid w:val="00944AA1"/>
    <w:rsid w:val="009637CC"/>
    <w:rsid w:val="00981E14"/>
    <w:rsid w:val="00991EF3"/>
    <w:rsid w:val="009A2CF1"/>
    <w:rsid w:val="009A4B44"/>
    <w:rsid w:val="009D168B"/>
    <w:rsid w:val="009D53B6"/>
    <w:rsid w:val="00A06175"/>
    <w:rsid w:val="00A07623"/>
    <w:rsid w:val="00A07731"/>
    <w:rsid w:val="00A153F2"/>
    <w:rsid w:val="00A21B7C"/>
    <w:rsid w:val="00A25D3C"/>
    <w:rsid w:val="00A37532"/>
    <w:rsid w:val="00A41F81"/>
    <w:rsid w:val="00A70A01"/>
    <w:rsid w:val="00A728B9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73F5"/>
    <w:rsid w:val="00B47F67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BF2ECD"/>
    <w:rsid w:val="00C04237"/>
    <w:rsid w:val="00C17154"/>
    <w:rsid w:val="00C3367B"/>
    <w:rsid w:val="00C438F0"/>
    <w:rsid w:val="00C522C0"/>
    <w:rsid w:val="00C9479E"/>
    <w:rsid w:val="00CE1890"/>
    <w:rsid w:val="00CE5E95"/>
    <w:rsid w:val="00D01153"/>
    <w:rsid w:val="00D1062B"/>
    <w:rsid w:val="00D373AE"/>
    <w:rsid w:val="00D72E18"/>
    <w:rsid w:val="00D815C0"/>
    <w:rsid w:val="00D820FF"/>
    <w:rsid w:val="00D954FD"/>
    <w:rsid w:val="00DC6BA7"/>
    <w:rsid w:val="00DE20EB"/>
    <w:rsid w:val="00DE25E5"/>
    <w:rsid w:val="00E07FDD"/>
    <w:rsid w:val="00E117BA"/>
    <w:rsid w:val="00E37466"/>
    <w:rsid w:val="00E46F23"/>
    <w:rsid w:val="00E60F6C"/>
    <w:rsid w:val="00E65182"/>
    <w:rsid w:val="00E65D47"/>
    <w:rsid w:val="00E67BCD"/>
    <w:rsid w:val="00EB21D3"/>
    <w:rsid w:val="00ED3FD3"/>
    <w:rsid w:val="00EF6163"/>
    <w:rsid w:val="00EF7505"/>
    <w:rsid w:val="00F035AA"/>
    <w:rsid w:val="00F142A2"/>
    <w:rsid w:val="00F32C82"/>
    <w:rsid w:val="00F46C66"/>
    <w:rsid w:val="00F57BEE"/>
    <w:rsid w:val="00F602EE"/>
    <w:rsid w:val="00F626FA"/>
    <w:rsid w:val="00F8216D"/>
    <w:rsid w:val="00F90D8D"/>
    <w:rsid w:val="00FB01DB"/>
    <w:rsid w:val="00FB4514"/>
    <w:rsid w:val="00FC3FEA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BE52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1492-CC38-42B5-BB7A-614195ED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948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62</cp:revision>
  <cp:lastPrinted>2023-07-25T07:37:00Z</cp:lastPrinted>
  <dcterms:created xsi:type="dcterms:W3CDTF">2014-06-25T13:34:00Z</dcterms:created>
  <dcterms:modified xsi:type="dcterms:W3CDTF">2023-08-07T07:28:00Z</dcterms:modified>
</cp:coreProperties>
</file>