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443E09" w:rsidRDefault="00C602FB" w:rsidP="00C602FB">
      <w:pPr>
        <w:pStyle w:val="a6"/>
        <w:rPr>
          <w:rFonts w:ascii="Georgia" w:hAnsi="Georgia" w:cs="Tahoma"/>
          <w:sz w:val="32"/>
        </w:rPr>
      </w:pPr>
      <w:r w:rsidRPr="00443E09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443E09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443E09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443E09">
        <w:rPr>
          <w:rFonts w:ascii="Georgia" w:hAnsi="Georgia" w:cs="Tahoma"/>
          <w:sz w:val="28"/>
          <w:szCs w:val="28"/>
        </w:rPr>
        <w:t>ПОСТАНОВЛЕНИЕ</w:t>
      </w:r>
    </w:p>
    <w:p w:rsidR="00AF14FC" w:rsidRPr="00443E09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443E09" w:rsidRPr="00443E09" w:rsidTr="00057227">
        <w:tc>
          <w:tcPr>
            <w:tcW w:w="3016" w:type="dxa"/>
            <w:tcBorders>
              <w:bottom w:val="single" w:sz="4" w:space="0" w:color="auto"/>
            </w:tcBorders>
          </w:tcPr>
          <w:p w:rsidR="00626434" w:rsidRPr="00443E09" w:rsidRDefault="00626434" w:rsidP="00B4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3499" w:rsidRPr="00443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3E09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2971" w:type="dxa"/>
          </w:tcPr>
          <w:p w:rsidR="00626434" w:rsidRPr="00443E09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26434" w:rsidRPr="00443E09" w:rsidRDefault="00626434" w:rsidP="00B4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01F42" w:rsidRPr="00443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3499" w:rsidRPr="0044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3E09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B43499" w:rsidRPr="00443E0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443E0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443E09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443E09">
        <w:rPr>
          <w:sz w:val="28"/>
          <w:szCs w:val="28"/>
        </w:rPr>
        <w:t>г. Калязин</w:t>
      </w:r>
    </w:p>
    <w:p w:rsidR="00AF14FC" w:rsidRPr="00443E09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443E09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43E09">
        <w:rPr>
          <w:b/>
          <w:sz w:val="28"/>
          <w:szCs w:val="28"/>
        </w:rPr>
        <w:t>О регистрации</w:t>
      </w:r>
      <w:r w:rsidR="005908E7" w:rsidRPr="00443E09">
        <w:rPr>
          <w:b/>
          <w:sz w:val="28"/>
          <w:szCs w:val="28"/>
        </w:rPr>
        <w:t xml:space="preserve"> </w:t>
      </w:r>
      <w:r w:rsidR="00CA6932" w:rsidRPr="00443E09">
        <w:rPr>
          <w:b/>
          <w:sz w:val="28"/>
          <w:szCs w:val="28"/>
        </w:rPr>
        <w:t>кандидата</w:t>
      </w:r>
      <w:r w:rsidRPr="00443E09">
        <w:rPr>
          <w:b/>
          <w:sz w:val="28"/>
          <w:szCs w:val="28"/>
        </w:rPr>
        <w:t xml:space="preserve"> </w:t>
      </w:r>
      <w:r w:rsidR="00E055E1" w:rsidRPr="00443E09">
        <w:rPr>
          <w:b/>
          <w:sz w:val="28"/>
          <w:szCs w:val="28"/>
        </w:rPr>
        <w:br/>
      </w:r>
      <w:r w:rsidRPr="00443E09">
        <w:rPr>
          <w:b/>
          <w:sz w:val="28"/>
          <w:szCs w:val="28"/>
        </w:rPr>
        <w:t xml:space="preserve">в </w:t>
      </w:r>
      <w:r w:rsidR="00CB6448" w:rsidRPr="00443E09">
        <w:rPr>
          <w:b/>
          <w:sz w:val="28"/>
          <w:szCs w:val="28"/>
        </w:rPr>
        <w:t>депутат</w:t>
      </w:r>
      <w:r w:rsidR="001146D5" w:rsidRPr="00443E09">
        <w:rPr>
          <w:b/>
          <w:sz w:val="28"/>
          <w:szCs w:val="28"/>
        </w:rPr>
        <w:t>ы</w:t>
      </w:r>
      <w:r w:rsidR="00CB6448" w:rsidRPr="00443E09">
        <w:rPr>
          <w:b/>
          <w:sz w:val="28"/>
          <w:szCs w:val="28"/>
        </w:rPr>
        <w:t xml:space="preserve"> Думы Калязинского муниципального округа первого созыва</w:t>
      </w:r>
      <w:r w:rsidR="00E055E1" w:rsidRPr="00443E09">
        <w:rPr>
          <w:b/>
          <w:sz w:val="28"/>
          <w:szCs w:val="28"/>
        </w:rPr>
        <w:br/>
      </w:r>
      <w:r w:rsidRPr="00443E09">
        <w:rPr>
          <w:b/>
          <w:sz w:val="28"/>
          <w:szCs w:val="28"/>
        </w:rPr>
        <w:t xml:space="preserve">по </w:t>
      </w:r>
      <w:r w:rsidR="00CB6448" w:rsidRPr="00443E09">
        <w:rPr>
          <w:b/>
          <w:sz w:val="28"/>
          <w:szCs w:val="28"/>
        </w:rPr>
        <w:t>четырехм</w:t>
      </w:r>
      <w:r w:rsidR="00A429B8" w:rsidRPr="00443E09">
        <w:rPr>
          <w:b/>
          <w:sz w:val="28"/>
          <w:szCs w:val="28"/>
        </w:rPr>
        <w:t>а</w:t>
      </w:r>
      <w:r w:rsidR="00CB6448" w:rsidRPr="00443E09">
        <w:rPr>
          <w:b/>
          <w:sz w:val="28"/>
          <w:szCs w:val="28"/>
        </w:rPr>
        <w:t>нда</w:t>
      </w:r>
      <w:r w:rsidR="00A429B8" w:rsidRPr="00443E09">
        <w:rPr>
          <w:b/>
          <w:sz w:val="28"/>
          <w:szCs w:val="28"/>
        </w:rPr>
        <w:t xml:space="preserve">тному </w:t>
      </w:r>
      <w:r w:rsidRPr="00443E09">
        <w:rPr>
          <w:b/>
          <w:sz w:val="28"/>
          <w:szCs w:val="28"/>
        </w:rPr>
        <w:t>избирательному округу</w:t>
      </w:r>
      <w:r w:rsidR="004D0FC7" w:rsidRPr="00443E09">
        <w:rPr>
          <w:b/>
          <w:sz w:val="28"/>
          <w:szCs w:val="28"/>
        </w:rPr>
        <w:t xml:space="preserve"> </w:t>
      </w:r>
      <w:r w:rsidR="00CB6448" w:rsidRPr="00443E09">
        <w:rPr>
          <w:b/>
          <w:sz w:val="28"/>
          <w:szCs w:val="28"/>
        </w:rPr>
        <w:t>№</w:t>
      </w:r>
      <w:r w:rsidR="00DD1533" w:rsidRPr="00443E09">
        <w:rPr>
          <w:b/>
          <w:sz w:val="28"/>
          <w:szCs w:val="28"/>
        </w:rPr>
        <w:t>1</w:t>
      </w:r>
    </w:p>
    <w:p w:rsidR="00AF14FC" w:rsidRPr="00443E09" w:rsidRDefault="007127C1" w:rsidP="007127C1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43E09">
        <w:rPr>
          <w:b/>
          <w:sz w:val="28"/>
          <w:szCs w:val="28"/>
        </w:rPr>
        <w:t>Филатова Олега Алексеевича</w:t>
      </w:r>
    </w:p>
    <w:p w:rsidR="00801F42" w:rsidRPr="00443E09" w:rsidRDefault="00801F42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443E09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443E09">
        <w:rPr>
          <w:b/>
          <w:sz w:val="28"/>
          <w:szCs w:val="28"/>
        </w:rPr>
        <w:t xml:space="preserve"> </w:t>
      </w:r>
      <w:r w:rsidR="00FA661A" w:rsidRPr="00443E09">
        <w:rPr>
          <w:sz w:val="28"/>
          <w:szCs w:val="28"/>
        </w:rPr>
        <w:tab/>
      </w:r>
      <w:r w:rsidR="00AF14FC" w:rsidRPr="00443E09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443E09">
        <w:rPr>
          <w:sz w:val="28"/>
          <w:szCs w:val="28"/>
        </w:rPr>
        <w:t>а</w:t>
      </w:r>
      <w:r w:rsidR="00AF14FC" w:rsidRPr="00443E09">
        <w:rPr>
          <w:sz w:val="28"/>
          <w:szCs w:val="28"/>
        </w:rPr>
        <w:t xml:space="preserve"> в де</w:t>
      </w:r>
      <w:bookmarkStart w:id="0" w:name="_GoBack"/>
      <w:bookmarkEnd w:id="0"/>
      <w:r w:rsidR="00AF14FC" w:rsidRPr="00443E09">
        <w:rPr>
          <w:sz w:val="28"/>
          <w:szCs w:val="28"/>
        </w:rPr>
        <w:t>путаты</w:t>
      </w:r>
      <w:r w:rsidR="00DA5ECB" w:rsidRPr="00443E09">
        <w:rPr>
          <w:b/>
          <w:sz w:val="28"/>
          <w:szCs w:val="28"/>
        </w:rPr>
        <w:t xml:space="preserve"> </w:t>
      </w:r>
      <w:r w:rsidR="001146D5" w:rsidRPr="00443E09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940147" w:rsidRPr="00443E09">
        <w:rPr>
          <w:sz w:val="28"/>
          <w:szCs w:val="28"/>
        </w:rPr>
        <w:t>1</w:t>
      </w:r>
      <w:r w:rsidR="001146D5" w:rsidRPr="00443E09">
        <w:rPr>
          <w:sz w:val="28"/>
          <w:szCs w:val="28"/>
        </w:rPr>
        <w:t xml:space="preserve"> </w:t>
      </w:r>
      <w:r w:rsidR="007127C1" w:rsidRPr="00443E09">
        <w:rPr>
          <w:sz w:val="28"/>
          <w:szCs w:val="28"/>
        </w:rPr>
        <w:t>Филатова Олега Алексеевича</w:t>
      </w:r>
      <w:r w:rsidR="00A429B8" w:rsidRPr="00443E09">
        <w:rPr>
          <w:sz w:val="28"/>
          <w:szCs w:val="28"/>
        </w:rPr>
        <w:t>,</w:t>
      </w:r>
      <w:r w:rsidR="00B37736" w:rsidRPr="00443E09">
        <w:rPr>
          <w:sz w:val="28"/>
          <w:szCs w:val="28"/>
        </w:rPr>
        <w:t xml:space="preserve"> </w:t>
      </w:r>
      <w:r w:rsidR="00AF14FC" w:rsidRPr="00443E09">
        <w:rPr>
          <w:sz w:val="28"/>
          <w:szCs w:val="28"/>
        </w:rPr>
        <w:t>выдвинут</w:t>
      </w:r>
      <w:r w:rsidR="00980AF1" w:rsidRPr="00443E09">
        <w:rPr>
          <w:sz w:val="28"/>
          <w:szCs w:val="28"/>
        </w:rPr>
        <w:t>ого</w:t>
      </w:r>
      <w:r w:rsidR="00183979" w:rsidRPr="00443E09">
        <w:rPr>
          <w:sz w:val="28"/>
          <w:szCs w:val="28"/>
        </w:rPr>
        <w:t xml:space="preserve"> </w:t>
      </w:r>
      <w:r w:rsidR="006F6CA1" w:rsidRPr="00443E09">
        <w:rPr>
          <w:sz w:val="28"/>
          <w:szCs w:val="28"/>
        </w:rPr>
        <w:t xml:space="preserve">Калязинским </w:t>
      </w:r>
      <w:r w:rsidR="006A0DCC" w:rsidRPr="00443E09">
        <w:rPr>
          <w:sz w:val="28"/>
          <w:szCs w:val="28"/>
        </w:rPr>
        <w:t>м</w:t>
      </w:r>
      <w:r w:rsidR="006F6CA1" w:rsidRPr="00443E09">
        <w:rPr>
          <w:sz w:val="28"/>
          <w:szCs w:val="28"/>
        </w:rPr>
        <w:t>естным отделением</w:t>
      </w:r>
      <w:r w:rsidR="00EF42CB" w:rsidRPr="00443E09">
        <w:rPr>
          <w:sz w:val="28"/>
          <w:szCs w:val="28"/>
        </w:rPr>
        <w:t xml:space="preserve"> </w:t>
      </w:r>
      <w:r w:rsidR="006A0DCC" w:rsidRPr="00443E09">
        <w:rPr>
          <w:sz w:val="28"/>
          <w:szCs w:val="28"/>
        </w:rPr>
        <w:t>П</w:t>
      </w:r>
      <w:r w:rsidR="007F18B7" w:rsidRPr="00443E09">
        <w:rPr>
          <w:sz w:val="28"/>
          <w:szCs w:val="28"/>
        </w:rPr>
        <w:t>артии</w:t>
      </w:r>
      <w:r w:rsidR="006F6CA1" w:rsidRPr="00443E09">
        <w:rPr>
          <w:sz w:val="28"/>
          <w:szCs w:val="28"/>
        </w:rPr>
        <w:t xml:space="preserve"> </w:t>
      </w:r>
      <w:r w:rsidR="006F6CA1" w:rsidRPr="00443E09">
        <w:rPr>
          <w:b/>
          <w:sz w:val="28"/>
          <w:szCs w:val="28"/>
        </w:rPr>
        <w:t>«ЕДИНАЯ РОССИЯ»</w:t>
      </w:r>
      <w:r w:rsidR="00DA5ECB" w:rsidRPr="00443E09">
        <w:rPr>
          <w:sz w:val="28"/>
          <w:szCs w:val="28"/>
        </w:rPr>
        <w:t xml:space="preserve">, </w:t>
      </w:r>
      <w:r w:rsidR="00AF14FC" w:rsidRPr="00443E09">
        <w:rPr>
          <w:sz w:val="28"/>
          <w:szCs w:val="28"/>
        </w:rPr>
        <w:t xml:space="preserve">на основании постановления </w:t>
      </w:r>
      <w:r w:rsidR="00681291" w:rsidRPr="00443E09">
        <w:rPr>
          <w:sz w:val="28"/>
          <w:szCs w:val="28"/>
        </w:rPr>
        <w:t>территориальной избирательной</w:t>
      </w:r>
      <w:r w:rsidR="006F6CA1" w:rsidRPr="00443E09">
        <w:rPr>
          <w:sz w:val="28"/>
          <w:szCs w:val="28"/>
        </w:rPr>
        <w:t xml:space="preserve"> </w:t>
      </w:r>
      <w:r w:rsidR="00D860F6" w:rsidRPr="00443E09">
        <w:rPr>
          <w:sz w:val="28"/>
          <w:szCs w:val="28"/>
        </w:rPr>
        <w:t>комиссии Калязинского района</w:t>
      </w:r>
      <w:r w:rsidR="00AF14FC" w:rsidRPr="00443E09">
        <w:rPr>
          <w:sz w:val="28"/>
          <w:szCs w:val="28"/>
        </w:rPr>
        <w:t xml:space="preserve"> от </w:t>
      </w:r>
      <w:r w:rsidR="000E02ED" w:rsidRPr="00443E09">
        <w:rPr>
          <w:sz w:val="28"/>
          <w:szCs w:val="28"/>
        </w:rPr>
        <w:t xml:space="preserve">11 июля 2023 г.  </w:t>
      </w:r>
      <w:r w:rsidR="000E02ED" w:rsidRPr="00443E09">
        <w:rPr>
          <w:sz w:val="28"/>
          <w:szCs w:val="28"/>
        </w:rPr>
        <w:tab/>
        <w:t>№48/370-5</w:t>
      </w:r>
      <w:r w:rsidR="00DD368A" w:rsidRPr="00443E09">
        <w:rPr>
          <w:sz w:val="28"/>
          <w:szCs w:val="28"/>
        </w:rPr>
        <w:t xml:space="preserve"> </w:t>
      </w:r>
      <w:r w:rsidR="00AF14FC" w:rsidRPr="00443E09">
        <w:rPr>
          <w:sz w:val="28"/>
          <w:szCs w:val="28"/>
        </w:rPr>
        <w:t>«</w:t>
      </w:r>
      <w:r w:rsidR="000E02ED" w:rsidRPr="00443E09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Всероссийской политической партии </w:t>
      </w:r>
      <w:r w:rsidR="000E02ED" w:rsidRPr="00443E09">
        <w:rPr>
          <w:b/>
          <w:sz w:val="28"/>
          <w:szCs w:val="28"/>
        </w:rPr>
        <w:t>«ЕДИНАЯ РОССИЯ»</w:t>
      </w:r>
      <w:r w:rsidR="000E02ED" w:rsidRPr="00443E09">
        <w:rPr>
          <w:sz w:val="28"/>
          <w:szCs w:val="28"/>
        </w:rPr>
        <w:t xml:space="preserve"> </w:t>
      </w:r>
      <w:r w:rsidR="005539B5" w:rsidRPr="00443E09">
        <w:rPr>
          <w:sz w:val="28"/>
          <w:szCs w:val="28"/>
        </w:rPr>
        <w:br/>
      </w:r>
      <w:r w:rsidR="000E02ED" w:rsidRPr="00443E09">
        <w:rPr>
          <w:sz w:val="28"/>
          <w:szCs w:val="28"/>
        </w:rPr>
        <w:t>по многомандатным избирательным округам</w:t>
      </w:r>
      <w:r w:rsidR="00C81C0F" w:rsidRPr="00443E09">
        <w:rPr>
          <w:b/>
          <w:sz w:val="28"/>
          <w:szCs w:val="28"/>
        </w:rPr>
        <w:t>»</w:t>
      </w:r>
      <w:r w:rsidR="00AF14FC" w:rsidRPr="00443E09">
        <w:rPr>
          <w:sz w:val="28"/>
          <w:szCs w:val="28"/>
        </w:rPr>
        <w:t xml:space="preserve">, </w:t>
      </w:r>
      <w:r w:rsidR="00EA2D2F" w:rsidRPr="00443E09">
        <w:rPr>
          <w:sz w:val="28"/>
          <w:szCs w:val="28"/>
        </w:rPr>
        <w:t>в соответствии с</w:t>
      </w:r>
      <w:r w:rsidR="00CC3E2C" w:rsidRPr="00443E09">
        <w:rPr>
          <w:sz w:val="28"/>
          <w:szCs w:val="28"/>
        </w:rPr>
        <w:t>о стать</w:t>
      </w:r>
      <w:r w:rsidR="00AB2198" w:rsidRPr="00443E09">
        <w:rPr>
          <w:sz w:val="28"/>
          <w:szCs w:val="28"/>
        </w:rPr>
        <w:t>ями</w:t>
      </w:r>
      <w:r w:rsidR="00CC3E2C" w:rsidRPr="00443E09">
        <w:rPr>
          <w:sz w:val="28"/>
          <w:szCs w:val="28"/>
        </w:rPr>
        <w:t xml:space="preserve"> 2</w:t>
      </w:r>
      <w:r w:rsidR="00E6160F" w:rsidRPr="00443E09">
        <w:rPr>
          <w:sz w:val="28"/>
          <w:szCs w:val="28"/>
        </w:rPr>
        <w:t>6</w:t>
      </w:r>
      <w:r w:rsidR="00AB2198" w:rsidRPr="00443E09">
        <w:rPr>
          <w:sz w:val="28"/>
          <w:szCs w:val="28"/>
        </w:rPr>
        <w:t>,</w:t>
      </w:r>
      <w:r w:rsidR="00EA2D2F" w:rsidRPr="00443E09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443E09">
        <w:t xml:space="preserve"> </w:t>
      </w:r>
      <w:r w:rsidR="00A40B41" w:rsidRPr="00443E09">
        <w:rPr>
          <w:sz w:val="28"/>
          <w:szCs w:val="28"/>
        </w:rPr>
        <w:t>на основании</w:t>
      </w:r>
      <w:r w:rsidR="00AF14FC" w:rsidRPr="00443E09">
        <w:rPr>
          <w:sz w:val="28"/>
          <w:szCs w:val="28"/>
        </w:rPr>
        <w:t xml:space="preserve"> стат</w:t>
      </w:r>
      <w:r w:rsidR="00A40B41" w:rsidRPr="00443E09">
        <w:rPr>
          <w:sz w:val="28"/>
          <w:szCs w:val="28"/>
        </w:rPr>
        <w:t>ей</w:t>
      </w:r>
      <w:r w:rsidR="00AF14FC" w:rsidRPr="00443E09">
        <w:rPr>
          <w:sz w:val="28"/>
          <w:szCs w:val="28"/>
        </w:rPr>
        <w:t xml:space="preserve"> 2</w:t>
      </w:r>
      <w:r w:rsidR="001E08D0" w:rsidRPr="00443E09">
        <w:rPr>
          <w:sz w:val="28"/>
          <w:szCs w:val="28"/>
        </w:rPr>
        <w:t>2</w:t>
      </w:r>
      <w:r w:rsidR="00AB2198" w:rsidRPr="00443E09">
        <w:rPr>
          <w:sz w:val="28"/>
          <w:szCs w:val="28"/>
        </w:rPr>
        <w:t>,</w:t>
      </w:r>
      <w:r w:rsidR="00AF14FC" w:rsidRPr="00443E09">
        <w:rPr>
          <w:sz w:val="28"/>
          <w:szCs w:val="28"/>
        </w:rPr>
        <w:t xml:space="preserve"> 32,</w:t>
      </w:r>
      <w:r w:rsidR="00AB2198" w:rsidRPr="00443E09">
        <w:rPr>
          <w:sz w:val="28"/>
          <w:szCs w:val="28"/>
        </w:rPr>
        <w:t xml:space="preserve"> </w:t>
      </w:r>
      <w:r w:rsidR="00AF14FC" w:rsidRPr="00443E09">
        <w:rPr>
          <w:sz w:val="28"/>
          <w:szCs w:val="28"/>
        </w:rPr>
        <w:t xml:space="preserve">34, </w:t>
      </w:r>
      <w:r w:rsidR="00CC3E2C" w:rsidRPr="00443E09">
        <w:rPr>
          <w:sz w:val="28"/>
          <w:szCs w:val="28"/>
        </w:rPr>
        <w:t>36 Избирательного к</w:t>
      </w:r>
      <w:r w:rsidR="00AF14FC" w:rsidRPr="00443E09">
        <w:rPr>
          <w:sz w:val="28"/>
          <w:szCs w:val="28"/>
        </w:rPr>
        <w:t>одекса Тверской области,</w:t>
      </w:r>
      <w:r w:rsidR="00C6277B" w:rsidRPr="00443E09">
        <w:rPr>
          <w:sz w:val="28"/>
          <w:szCs w:val="28"/>
        </w:rPr>
        <w:t xml:space="preserve"> </w:t>
      </w:r>
      <w:r w:rsidR="005908E7" w:rsidRPr="00443E09">
        <w:rPr>
          <w:sz w:val="28"/>
          <w:szCs w:val="28"/>
        </w:rPr>
        <w:t>постановления избирательной ко</w:t>
      </w:r>
      <w:r w:rsidR="00B37736" w:rsidRPr="00443E09">
        <w:rPr>
          <w:sz w:val="28"/>
          <w:szCs w:val="28"/>
        </w:rPr>
        <w:t>миссии Тверской об</w:t>
      </w:r>
      <w:r w:rsidR="00AD40F6" w:rsidRPr="00443E09">
        <w:rPr>
          <w:sz w:val="28"/>
          <w:szCs w:val="28"/>
        </w:rPr>
        <w:t xml:space="preserve">ласти </w:t>
      </w:r>
      <w:r w:rsidR="00663E2C" w:rsidRPr="00443E09">
        <w:rPr>
          <w:sz w:val="28"/>
          <w:szCs w:val="28"/>
        </w:rPr>
        <w:t xml:space="preserve">от </w:t>
      </w:r>
      <w:r w:rsidR="00E6160F" w:rsidRPr="00443E09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 </w:t>
      </w:r>
      <w:r w:rsidR="005908E7" w:rsidRPr="00443E09">
        <w:rPr>
          <w:sz w:val="28"/>
          <w:szCs w:val="28"/>
        </w:rPr>
        <w:t xml:space="preserve">территориальная избирательная комиссия Калязинского района  </w:t>
      </w:r>
      <w:r w:rsidR="000A1EC7" w:rsidRPr="00443E09">
        <w:rPr>
          <w:b/>
          <w:spacing w:val="20"/>
          <w:sz w:val="28"/>
          <w:szCs w:val="28"/>
        </w:rPr>
        <w:t>постановляет</w:t>
      </w:r>
      <w:r w:rsidR="00AF14FC" w:rsidRPr="00443E09">
        <w:rPr>
          <w:b/>
          <w:spacing w:val="20"/>
          <w:sz w:val="28"/>
          <w:szCs w:val="28"/>
        </w:rPr>
        <w:t>:</w:t>
      </w:r>
    </w:p>
    <w:p w:rsidR="00980AF1" w:rsidRPr="00443E09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443E09">
        <w:rPr>
          <w:sz w:val="28"/>
          <w:szCs w:val="28"/>
        </w:rPr>
        <w:lastRenderedPageBreak/>
        <w:tab/>
      </w:r>
      <w:r w:rsidR="005564D3" w:rsidRPr="00443E09">
        <w:rPr>
          <w:sz w:val="28"/>
          <w:szCs w:val="28"/>
        </w:rPr>
        <w:t xml:space="preserve">1. </w:t>
      </w:r>
      <w:r w:rsidR="00AF14FC" w:rsidRPr="00443E09">
        <w:rPr>
          <w:sz w:val="28"/>
          <w:szCs w:val="28"/>
        </w:rPr>
        <w:t>Зарегистрировать</w:t>
      </w:r>
      <w:r w:rsidR="00D763B8" w:rsidRPr="00443E09">
        <w:rPr>
          <w:sz w:val="28"/>
          <w:szCs w:val="28"/>
        </w:rPr>
        <w:t xml:space="preserve"> кандидата</w:t>
      </w:r>
      <w:r w:rsidR="00585DC5" w:rsidRPr="00443E09">
        <w:rPr>
          <w:sz w:val="28"/>
          <w:szCs w:val="28"/>
        </w:rPr>
        <w:t xml:space="preserve"> в </w:t>
      </w:r>
      <w:r w:rsidR="00F007F2" w:rsidRPr="00443E09">
        <w:rPr>
          <w:sz w:val="28"/>
          <w:szCs w:val="28"/>
        </w:rPr>
        <w:t xml:space="preserve">депутаты </w:t>
      </w:r>
      <w:r w:rsidR="000C0362" w:rsidRPr="00443E09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5539B5" w:rsidRPr="00443E09">
        <w:rPr>
          <w:sz w:val="28"/>
          <w:szCs w:val="28"/>
        </w:rPr>
        <w:t>1</w:t>
      </w:r>
      <w:r w:rsidR="000B231E" w:rsidRPr="00443E09">
        <w:t xml:space="preserve"> </w:t>
      </w:r>
      <w:r w:rsidR="007127C1" w:rsidRPr="00443E09">
        <w:rPr>
          <w:sz w:val="28"/>
          <w:szCs w:val="28"/>
        </w:rPr>
        <w:t>Филатова Олега Алексеевича, 1975</w:t>
      </w:r>
      <w:r w:rsidR="00673D45" w:rsidRPr="00443E09">
        <w:rPr>
          <w:sz w:val="28"/>
          <w:szCs w:val="28"/>
        </w:rPr>
        <w:t xml:space="preserve"> </w:t>
      </w:r>
      <w:r w:rsidR="007127C1" w:rsidRPr="00443E09">
        <w:rPr>
          <w:sz w:val="28"/>
          <w:szCs w:val="28"/>
        </w:rPr>
        <w:t xml:space="preserve">года рождения, образование - высшее, </w:t>
      </w:r>
      <w:r w:rsidR="00673D45" w:rsidRPr="00443E09">
        <w:rPr>
          <w:sz w:val="28"/>
          <w:szCs w:val="28"/>
        </w:rPr>
        <w:t xml:space="preserve"> </w:t>
      </w:r>
      <w:r w:rsidR="007127C1" w:rsidRPr="00443E09">
        <w:rPr>
          <w:sz w:val="28"/>
          <w:szCs w:val="28"/>
        </w:rPr>
        <w:t xml:space="preserve">начальника ПОУ </w:t>
      </w:r>
      <w:r w:rsidR="005830E2" w:rsidRPr="00443E09">
        <w:rPr>
          <w:sz w:val="28"/>
          <w:szCs w:val="28"/>
        </w:rPr>
        <w:t>«</w:t>
      </w:r>
      <w:r w:rsidR="007127C1" w:rsidRPr="00443E09">
        <w:rPr>
          <w:sz w:val="28"/>
          <w:szCs w:val="28"/>
        </w:rPr>
        <w:t>Калязинский  учебный спортивно - технический клуб ДОСААФ России</w:t>
      </w:r>
      <w:r w:rsidR="005830E2" w:rsidRPr="00443E09">
        <w:rPr>
          <w:sz w:val="28"/>
          <w:szCs w:val="28"/>
        </w:rPr>
        <w:t>»</w:t>
      </w:r>
      <w:r w:rsidR="007127C1" w:rsidRPr="00443E09">
        <w:rPr>
          <w:sz w:val="28"/>
          <w:szCs w:val="28"/>
        </w:rPr>
        <w:t xml:space="preserve">, </w:t>
      </w:r>
      <w:r w:rsidR="00BF5E5B" w:rsidRPr="00443E09">
        <w:rPr>
          <w:sz w:val="28"/>
          <w:szCs w:val="28"/>
        </w:rPr>
        <w:t xml:space="preserve">депутата Собрания депутатов Калязинского района </w:t>
      </w:r>
      <w:r w:rsidR="003827BD" w:rsidRPr="00443E09">
        <w:rPr>
          <w:sz w:val="28"/>
          <w:szCs w:val="28"/>
        </w:rPr>
        <w:t>на непостоянной основе</w:t>
      </w:r>
      <w:r w:rsidR="00BF5E5B" w:rsidRPr="00443E09">
        <w:rPr>
          <w:sz w:val="28"/>
          <w:szCs w:val="28"/>
        </w:rPr>
        <w:t xml:space="preserve">, </w:t>
      </w:r>
      <w:r w:rsidR="00673D45" w:rsidRPr="00443E09">
        <w:rPr>
          <w:sz w:val="28"/>
          <w:szCs w:val="28"/>
        </w:rPr>
        <w:t xml:space="preserve">место жительства - Тверская область, Калязинский район, город Калязин, </w:t>
      </w:r>
      <w:r w:rsidR="00980AF1" w:rsidRPr="00443E09">
        <w:rPr>
          <w:sz w:val="28"/>
          <w:szCs w:val="28"/>
        </w:rPr>
        <w:t>выдвинутого</w:t>
      </w:r>
      <w:r w:rsidR="00F007F2" w:rsidRPr="00443E09">
        <w:rPr>
          <w:sz w:val="28"/>
          <w:szCs w:val="28"/>
        </w:rPr>
        <w:t xml:space="preserve"> К</w:t>
      </w:r>
      <w:r w:rsidR="00EF42CB" w:rsidRPr="00443E09">
        <w:rPr>
          <w:sz w:val="28"/>
          <w:szCs w:val="28"/>
        </w:rPr>
        <w:t xml:space="preserve">алязинским </w:t>
      </w:r>
      <w:r w:rsidR="00C6277B" w:rsidRPr="00443E09">
        <w:rPr>
          <w:sz w:val="28"/>
          <w:szCs w:val="28"/>
        </w:rPr>
        <w:t>м</w:t>
      </w:r>
      <w:r w:rsidR="00EF42CB" w:rsidRPr="00443E09">
        <w:rPr>
          <w:sz w:val="28"/>
          <w:szCs w:val="28"/>
        </w:rPr>
        <w:t xml:space="preserve">естным отделением </w:t>
      </w:r>
      <w:r w:rsidR="00C6277B" w:rsidRPr="00443E09">
        <w:rPr>
          <w:sz w:val="28"/>
          <w:szCs w:val="28"/>
        </w:rPr>
        <w:t>П</w:t>
      </w:r>
      <w:r w:rsidR="007F18B7" w:rsidRPr="00443E09">
        <w:rPr>
          <w:sz w:val="28"/>
          <w:szCs w:val="28"/>
        </w:rPr>
        <w:t>артии</w:t>
      </w:r>
      <w:r w:rsidR="00F007F2" w:rsidRPr="00443E09">
        <w:rPr>
          <w:sz w:val="28"/>
          <w:szCs w:val="28"/>
        </w:rPr>
        <w:t xml:space="preserve"> </w:t>
      </w:r>
      <w:r w:rsidR="005564D3" w:rsidRPr="00443E09">
        <w:rPr>
          <w:b/>
          <w:sz w:val="28"/>
          <w:szCs w:val="28"/>
        </w:rPr>
        <w:t>«ЕДИНАЯ РОССИЯ»</w:t>
      </w:r>
      <w:r w:rsidR="00A2122C" w:rsidRPr="00443E09">
        <w:rPr>
          <w:sz w:val="28"/>
          <w:szCs w:val="28"/>
        </w:rPr>
        <w:t>.</w:t>
      </w:r>
      <w:r w:rsidR="00980AF1" w:rsidRPr="00443E09">
        <w:rPr>
          <w:sz w:val="28"/>
          <w:szCs w:val="28"/>
        </w:rPr>
        <w:t xml:space="preserve"> </w:t>
      </w:r>
    </w:p>
    <w:p w:rsidR="00AF14FC" w:rsidRPr="00443E09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443E09">
        <w:rPr>
          <w:sz w:val="28"/>
          <w:szCs w:val="28"/>
        </w:rPr>
        <w:t>Время регистрации:</w:t>
      </w:r>
      <w:r w:rsidR="007127C1" w:rsidRPr="00443E09">
        <w:rPr>
          <w:sz w:val="28"/>
          <w:szCs w:val="28"/>
        </w:rPr>
        <w:t xml:space="preserve">  </w:t>
      </w:r>
      <w:r w:rsidR="00500E5B" w:rsidRPr="00443E09">
        <w:rPr>
          <w:sz w:val="28"/>
          <w:szCs w:val="28"/>
        </w:rPr>
        <w:t>16</w:t>
      </w:r>
      <w:r w:rsidR="005830E2" w:rsidRPr="00443E09">
        <w:rPr>
          <w:sz w:val="28"/>
          <w:szCs w:val="28"/>
        </w:rPr>
        <w:t xml:space="preserve"> </w:t>
      </w:r>
      <w:r w:rsidR="00041460" w:rsidRPr="00443E09">
        <w:rPr>
          <w:sz w:val="28"/>
          <w:szCs w:val="28"/>
        </w:rPr>
        <w:t xml:space="preserve"> </w:t>
      </w:r>
      <w:r w:rsidR="00AB0945" w:rsidRPr="00443E09">
        <w:rPr>
          <w:sz w:val="28"/>
          <w:szCs w:val="28"/>
        </w:rPr>
        <w:t>часов</w:t>
      </w:r>
      <w:r w:rsidR="00C81C0F" w:rsidRPr="00443E09">
        <w:rPr>
          <w:sz w:val="28"/>
          <w:szCs w:val="28"/>
        </w:rPr>
        <w:t xml:space="preserve"> </w:t>
      </w:r>
      <w:r w:rsidR="00500E5B" w:rsidRPr="00443E09">
        <w:rPr>
          <w:sz w:val="28"/>
          <w:szCs w:val="28"/>
        </w:rPr>
        <w:t xml:space="preserve"> 45</w:t>
      </w:r>
      <w:r w:rsidR="007127C1" w:rsidRPr="00443E09">
        <w:rPr>
          <w:sz w:val="28"/>
          <w:szCs w:val="28"/>
        </w:rPr>
        <w:t xml:space="preserve"> </w:t>
      </w:r>
      <w:r w:rsidR="0000380F" w:rsidRPr="00443E09">
        <w:rPr>
          <w:sz w:val="28"/>
          <w:szCs w:val="28"/>
        </w:rPr>
        <w:t xml:space="preserve"> </w:t>
      </w:r>
      <w:r w:rsidR="00AB0945" w:rsidRPr="00443E09">
        <w:rPr>
          <w:sz w:val="28"/>
          <w:szCs w:val="28"/>
        </w:rPr>
        <w:t>минут</w:t>
      </w:r>
      <w:r w:rsidR="0000380F" w:rsidRPr="00443E09">
        <w:rPr>
          <w:sz w:val="28"/>
          <w:szCs w:val="28"/>
        </w:rPr>
        <w:t>.</w:t>
      </w:r>
    </w:p>
    <w:p w:rsidR="003D6066" w:rsidRPr="00443E09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443E09">
        <w:rPr>
          <w:sz w:val="28"/>
          <w:szCs w:val="28"/>
        </w:rPr>
        <w:t>2</w:t>
      </w:r>
      <w:r w:rsidR="00AF14FC" w:rsidRPr="00443E09">
        <w:rPr>
          <w:sz w:val="28"/>
          <w:szCs w:val="28"/>
        </w:rPr>
        <w:t>. Выдать</w:t>
      </w:r>
      <w:r w:rsidR="00980AF1" w:rsidRPr="00443E09">
        <w:rPr>
          <w:sz w:val="28"/>
          <w:szCs w:val="28"/>
        </w:rPr>
        <w:t xml:space="preserve"> </w:t>
      </w:r>
      <w:r w:rsidR="005830E2" w:rsidRPr="00443E09">
        <w:rPr>
          <w:sz w:val="28"/>
          <w:szCs w:val="28"/>
        </w:rPr>
        <w:t>Филатову</w:t>
      </w:r>
      <w:r w:rsidR="007127C1" w:rsidRPr="00443E09">
        <w:rPr>
          <w:sz w:val="28"/>
          <w:szCs w:val="28"/>
        </w:rPr>
        <w:t xml:space="preserve"> Олег</w:t>
      </w:r>
      <w:r w:rsidR="005830E2" w:rsidRPr="00443E09">
        <w:rPr>
          <w:sz w:val="28"/>
          <w:szCs w:val="28"/>
        </w:rPr>
        <w:t>у</w:t>
      </w:r>
      <w:r w:rsidR="007127C1" w:rsidRPr="00443E09">
        <w:rPr>
          <w:sz w:val="28"/>
          <w:szCs w:val="28"/>
        </w:rPr>
        <w:t xml:space="preserve"> Алексеевич</w:t>
      </w:r>
      <w:r w:rsidR="005830E2" w:rsidRPr="00443E09">
        <w:rPr>
          <w:sz w:val="28"/>
          <w:szCs w:val="28"/>
        </w:rPr>
        <w:t>у</w:t>
      </w:r>
      <w:r w:rsidR="00BF5E5B" w:rsidRPr="00443E09">
        <w:rPr>
          <w:sz w:val="28"/>
          <w:szCs w:val="28"/>
        </w:rPr>
        <w:t xml:space="preserve"> </w:t>
      </w:r>
      <w:r w:rsidR="00DD5507" w:rsidRPr="00443E09">
        <w:rPr>
          <w:sz w:val="28"/>
          <w:szCs w:val="28"/>
        </w:rPr>
        <w:t>удо</w:t>
      </w:r>
      <w:r w:rsidR="00AF14FC" w:rsidRPr="00443E09">
        <w:rPr>
          <w:sz w:val="28"/>
          <w:szCs w:val="28"/>
        </w:rPr>
        <w:t xml:space="preserve">стоверение установленного образца. </w:t>
      </w:r>
    </w:p>
    <w:p w:rsidR="00D763B8" w:rsidRPr="00443E09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443E09">
        <w:rPr>
          <w:sz w:val="28"/>
          <w:szCs w:val="28"/>
        </w:rPr>
        <w:tab/>
      </w:r>
      <w:r w:rsidR="00EF42CB" w:rsidRPr="00443E09">
        <w:rPr>
          <w:sz w:val="28"/>
          <w:szCs w:val="28"/>
        </w:rPr>
        <w:t>3</w:t>
      </w:r>
      <w:r w:rsidR="00AF14FC" w:rsidRPr="00443E09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443E09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43E09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443E09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43E09" w:rsidRPr="00443E09" w:rsidTr="002D069D">
        <w:tc>
          <w:tcPr>
            <w:tcW w:w="4219" w:type="dxa"/>
            <w:hideMark/>
          </w:tcPr>
          <w:p w:rsidR="00E91727" w:rsidRPr="00443E09" w:rsidRDefault="00E91727" w:rsidP="00E91727">
            <w:pPr>
              <w:jc w:val="center"/>
              <w:rPr>
                <w:sz w:val="28"/>
                <w:szCs w:val="28"/>
              </w:rPr>
            </w:pPr>
            <w:r w:rsidRPr="00443E09">
              <w:rPr>
                <w:sz w:val="28"/>
                <w:szCs w:val="28"/>
              </w:rPr>
              <w:t>Председатель</w:t>
            </w:r>
          </w:p>
          <w:p w:rsidR="00E91727" w:rsidRPr="00443E09" w:rsidRDefault="00E91727" w:rsidP="00E91727">
            <w:pPr>
              <w:jc w:val="center"/>
              <w:rPr>
                <w:sz w:val="28"/>
                <w:szCs w:val="28"/>
              </w:rPr>
            </w:pPr>
            <w:r w:rsidRPr="00443E0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443E0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43E09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43E09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443E09" w:rsidRPr="00443E09" w:rsidTr="002D069D">
        <w:tc>
          <w:tcPr>
            <w:tcW w:w="4219" w:type="dxa"/>
          </w:tcPr>
          <w:p w:rsidR="00E91727" w:rsidRPr="00443E09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443E0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43E0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443E09" w:rsidTr="002D069D">
        <w:tc>
          <w:tcPr>
            <w:tcW w:w="4219" w:type="dxa"/>
            <w:hideMark/>
          </w:tcPr>
          <w:p w:rsidR="00E91727" w:rsidRPr="00443E09" w:rsidRDefault="00E91727" w:rsidP="00E91727">
            <w:pPr>
              <w:jc w:val="center"/>
              <w:rPr>
                <w:sz w:val="28"/>
                <w:szCs w:val="28"/>
              </w:rPr>
            </w:pPr>
            <w:r w:rsidRPr="00443E09">
              <w:rPr>
                <w:sz w:val="28"/>
                <w:szCs w:val="28"/>
              </w:rPr>
              <w:t>Секретарь</w:t>
            </w:r>
          </w:p>
          <w:p w:rsidR="00E91727" w:rsidRPr="00443E09" w:rsidRDefault="00E91727" w:rsidP="00E91727">
            <w:pPr>
              <w:jc w:val="center"/>
              <w:rPr>
                <w:sz w:val="28"/>
                <w:szCs w:val="28"/>
              </w:rPr>
            </w:pPr>
            <w:r w:rsidRPr="00443E0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443E0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43E09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443E09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443E09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443E09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54" w:rsidRDefault="00224254">
      <w:r>
        <w:separator/>
      </w:r>
    </w:p>
  </w:endnote>
  <w:endnote w:type="continuationSeparator" w:id="0">
    <w:p w:rsidR="00224254" w:rsidRDefault="0022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54" w:rsidRDefault="00224254">
      <w:r>
        <w:separator/>
      </w:r>
    </w:p>
  </w:footnote>
  <w:footnote w:type="continuationSeparator" w:id="0">
    <w:p w:rsidR="00224254" w:rsidRDefault="0022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E09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35A59"/>
    <w:rsid w:val="00041460"/>
    <w:rsid w:val="00046B75"/>
    <w:rsid w:val="00057227"/>
    <w:rsid w:val="00082D2A"/>
    <w:rsid w:val="00082EC5"/>
    <w:rsid w:val="000A1EC7"/>
    <w:rsid w:val="000B231E"/>
    <w:rsid w:val="000C0362"/>
    <w:rsid w:val="000C7A62"/>
    <w:rsid w:val="000E02ED"/>
    <w:rsid w:val="001146D5"/>
    <w:rsid w:val="001545EC"/>
    <w:rsid w:val="001678DE"/>
    <w:rsid w:val="00172488"/>
    <w:rsid w:val="00172542"/>
    <w:rsid w:val="00183979"/>
    <w:rsid w:val="001A59C7"/>
    <w:rsid w:val="001A5F4D"/>
    <w:rsid w:val="001C08B3"/>
    <w:rsid w:val="001E08D0"/>
    <w:rsid w:val="001F3620"/>
    <w:rsid w:val="001F6DBA"/>
    <w:rsid w:val="001F6DE7"/>
    <w:rsid w:val="002041B5"/>
    <w:rsid w:val="00214045"/>
    <w:rsid w:val="00224254"/>
    <w:rsid w:val="00225853"/>
    <w:rsid w:val="00243BEC"/>
    <w:rsid w:val="00246B3E"/>
    <w:rsid w:val="00260C83"/>
    <w:rsid w:val="00267D0B"/>
    <w:rsid w:val="00273EA2"/>
    <w:rsid w:val="00286EE9"/>
    <w:rsid w:val="0028773B"/>
    <w:rsid w:val="00290D9C"/>
    <w:rsid w:val="002B3587"/>
    <w:rsid w:val="002D21B4"/>
    <w:rsid w:val="002F16ED"/>
    <w:rsid w:val="002F4A77"/>
    <w:rsid w:val="002F6AF7"/>
    <w:rsid w:val="00305D82"/>
    <w:rsid w:val="0030689A"/>
    <w:rsid w:val="003209C6"/>
    <w:rsid w:val="00345265"/>
    <w:rsid w:val="003503D1"/>
    <w:rsid w:val="00362978"/>
    <w:rsid w:val="003827BD"/>
    <w:rsid w:val="003874B0"/>
    <w:rsid w:val="00391060"/>
    <w:rsid w:val="003C1C29"/>
    <w:rsid w:val="003C6BA5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43E09"/>
    <w:rsid w:val="00463B03"/>
    <w:rsid w:val="004640FF"/>
    <w:rsid w:val="00470707"/>
    <w:rsid w:val="004732E8"/>
    <w:rsid w:val="00482D09"/>
    <w:rsid w:val="00490568"/>
    <w:rsid w:val="004925BF"/>
    <w:rsid w:val="004A2936"/>
    <w:rsid w:val="004A624A"/>
    <w:rsid w:val="004A6441"/>
    <w:rsid w:val="004C3155"/>
    <w:rsid w:val="004D0FC7"/>
    <w:rsid w:val="004D4CA0"/>
    <w:rsid w:val="004D54F8"/>
    <w:rsid w:val="004E6AD2"/>
    <w:rsid w:val="004F163A"/>
    <w:rsid w:val="00500E5B"/>
    <w:rsid w:val="00513648"/>
    <w:rsid w:val="00546E37"/>
    <w:rsid w:val="005539B5"/>
    <w:rsid w:val="005564D3"/>
    <w:rsid w:val="00574439"/>
    <w:rsid w:val="005830E2"/>
    <w:rsid w:val="00585DC5"/>
    <w:rsid w:val="005873C6"/>
    <w:rsid w:val="005908E7"/>
    <w:rsid w:val="005958E0"/>
    <w:rsid w:val="00597DDE"/>
    <w:rsid w:val="005C266F"/>
    <w:rsid w:val="005F4F59"/>
    <w:rsid w:val="00602238"/>
    <w:rsid w:val="00603FF3"/>
    <w:rsid w:val="00626434"/>
    <w:rsid w:val="00650250"/>
    <w:rsid w:val="00660FAD"/>
    <w:rsid w:val="00663E2C"/>
    <w:rsid w:val="00673D45"/>
    <w:rsid w:val="006758F8"/>
    <w:rsid w:val="00676AAA"/>
    <w:rsid w:val="00681291"/>
    <w:rsid w:val="00681F86"/>
    <w:rsid w:val="006A0DCC"/>
    <w:rsid w:val="006B3CB7"/>
    <w:rsid w:val="006C36B7"/>
    <w:rsid w:val="006F6CA1"/>
    <w:rsid w:val="007127C1"/>
    <w:rsid w:val="00714418"/>
    <w:rsid w:val="00734023"/>
    <w:rsid w:val="00735053"/>
    <w:rsid w:val="0073796F"/>
    <w:rsid w:val="007403EC"/>
    <w:rsid w:val="00771139"/>
    <w:rsid w:val="00776FCB"/>
    <w:rsid w:val="00786DFD"/>
    <w:rsid w:val="00787E6C"/>
    <w:rsid w:val="007A2130"/>
    <w:rsid w:val="007A3BE9"/>
    <w:rsid w:val="007B32BA"/>
    <w:rsid w:val="007C28A5"/>
    <w:rsid w:val="007D0698"/>
    <w:rsid w:val="007D26D0"/>
    <w:rsid w:val="007D59EB"/>
    <w:rsid w:val="007D791D"/>
    <w:rsid w:val="007E096C"/>
    <w:rsid w:val="007F18B7"/>
    <w:rsid w:val="00801F42"/>
    <w:rsid w:val="00803EEE"/>
    <w:rsid w:val="00806C54"/>
    <w:rsid w:val="00816D6D"/>
    <w:rsid w:val="00825CC5"/>
    <w:rsid w:val="00834BA0"/>
    <w:rsid w:val="00867D09"/>
    <w:rsid w:val="00897AAB"/>
    <w:rsid w:val="008A153B"/>
    <w:rsid w:val="008D685E"/>
    <w:rsid w:val="00911F40"/>
    <w:rsid w:val="00927641"/>
    <w:rsid w:val="00940147"/>
    <w:rsid w:val="0094135F"/>
    <w:rsid w:val="00960469"/>
    <w:rsid w:val="00966F38"/>
    <w:rsid w:val="009808D6"/>
    <w:rsid w:val="00980AF1"/>
    <w:rsid w:val="0098737C"/>
    <w:rsid w:val="009A2496"/>
    <w:rsid w:val="009A51CC"/>
    <w:rsid w:val="009C1E97"/>
    <w:rsid w:val="009E7DE6"/>
    <w:rsid w:val="00A02DC3"/>
    <w:rsid w:val="00A101E2"/>
    <w:rsid w:val="00A150EF"/>
    <w:rsid w:val="00A16D74"/>
    <w:rsid w:val="00A208A5"/>
    <w:rsid w:val="00A2122C"/>
    <w:rsid w:val="00A27FC1"/>
    <w:rsid w:val="00A3350A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43499"/>
    <w:rsid w:val="00B632C1"/>
    <w:rsid w:val="00B758CE"/>
    <w:rsid w:val="00B768D0"/>
    <w:rsid w:val="00B849A2"/>
    <w:rsid w:val="00B94EA0"/>
    <w:rsid w:val="00BB166C"/>
    <w:rsid w:val="00BB4AD1"/>
    <w:rsid w:val="00BC1E9C"/>
    <w:rsid w:val="00BC490D"/>
    <w:rsid w:val="00BC5A4D"/>
    <w:rsid w:val="00BD40AD"/>
    <w:rsid w:val="00BF1395"/>
    <w:rsid w:val="00BF5E5B"/>
    <w:rsid w:val="00C45B1C"/>
    <w:rsid w:val="00C53A45"/>
    <w:rsid w:val="00C602FB"/>
    <w:rsid w:val="00C6277B"/>
    <w:rsid w:val="00C77EB9"/>
    <w:rsid w:val="00C81C0F"/>
    <w:rsid w:val="00C83AF7"/>
    <w:rsid w:val="00CA6932"/>
    <w:rsid w:val="00CB6448"/>
    <w:rsid w:val="00CC3E2C"/>
    <w:rsid w:val="00CD0EA1"/>
    <w:rsid w:val="00CD34FE"/>
    <w:rsid w:val="00CE062D"/>
    <w:rsid w:val="00CF1A6F"/>
    <w:rsid w:val="00CF2E20"/>
    <w:rsid w:val="00CF5427"/>
    <w:rsid w:val="00D04713"/>
    <w:rsid w:val="00D11DC4"/>
    <w:rsid w:val="00D20DFF"/>
    <w:rsid w:val="00D345A7"/>
    <w:rsid w:val="00D45FC3"/>
    <w:rsid w:val="00D52C0C"/>
    <w:rsid w:val="00D54912"/>
    <w:rsid w:val="00D715A6"/>
    <w:rsid w:val="00D763B8"/>
    <w:rsid w:val="00D860F6"/>
    <w:rsid w:val="00D87E76"/>
    <w:rsid w:val="00D907B5"/>
    <w:rsid w:val="00DA19B8"/>
    <w:rsid w:val="00DA5ECB"/>
    <w:rsid w:val="00DB284F"/>
    <w:rsid w:val="00DD1533"/>
    <w:rsid w:val="00DD2595"/>
    <w:rsid w:val="00DD368A"/>
    <w:rsid w:val="00DD5507"/>
    <w:rsid w:val="00DD7EC3"/>
    <w:rsid w:val="00DE7B8E"/>
    <w:rsid w:val="00E055E1"/>
    <w:rsid w:val="00E157A7"/>
    <w:rsid w:val="00E217C9"/>
    <w:rsid w:val="00E54F2B"/>
    <w:rsid w:val="00E60877"/>
    <w:rsid w:val="00E6160F"/>
    <w:rsid w:val="00E62E86"/>
    <w:rsid w:val="00E66EA6"/>
    <w:rsid w:val="00E758CC"/>
    <w:rsid w:val="00E91727"/>
    <w:rsid w:val="00E969A9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16CC1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4832-6CBA-4470-80B6-28F9EB37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376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54</cp:revision>
  <cp:lastPrinted>2023-07-25T07:43:00Z</cp:lastPrinted>
  <dcterms:created xsi:type="dcterms:W3CDTF">2016-08-04T08:23:00Z</dcterms:created>
  <dcterms:modified xsi:type="dcterms:W3CDTF">2023-07-26T14:34:00Z</dcterms:modified>
</cp:coreProperties>
</file>