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BBB31" w14:textId="77777777" w:rsidR="00675EBB" w:rsidRPr="00A668E5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68E5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14:paraId="27894296" w14:textId="77777777" w:rsidR="00675EBB" w:rsidRPr="00A668E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A668E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4"/>
        <w:gridCol w:w="2940"/>
        <w:gridCol w:w="3453"/>
      </w:tblGrid>
      <w:tr w:rsidR="00A668E5" w:rsidRPr="00A668E5" w14:paraId="14870ABF" w14:textId="77777777" w:rsidTr="000D13F2">
        <w:tc>
          <w:tcPr>
            <w:tcW w:w="2894" w:type="dxa"/>
            <w:tcBorders>
              <w:bottom w:val="single" w:sz="4" w:space="0" w:color="auto"/>
            </w:tcBorders>
          </w:tcPr>
          <w:p w14:paraId="57CC2AAA" w14:textId="77777777" w:rsidR="000777A0" w:rsidRPr="00A668E5" w:rsidRDefault="000777A0" w:rsidP="00802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27B5" w:rsidRPr="00A668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668E5">
              <w:rPr>
                <w:rFonts w:ascii="Times New Roman" w:hAnsi="Times New Roman" w:cs="Times New Roman"/>
                <w:sz w:val="28"/>
                <w:szCs w:val="28"/>
              </w:rPr>
              <w:t xml:space="preserve"> июля 2023 г.</w:t>
            </w:r>
          </w:p>
        </w:tc>
        <w:tc>
          <w:tcPr>
            <w:tcW w:w="2940" w:type="dxa"/>
          </w:tcPr>
          <w:p w14:paraId="4E8DA21C" w14:textId="77777777" w:rsidR="000777A0" w:rsidRPr="00A668E5" w:rsidRDefault="000777A0" w:rsidP="00077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14:paraId="2A90EAA8" w14:textId="77777777" w:rsidR="000777A0" w:rsidRPr="00A668E5" w:rsidRDefault="000777A0" w:rsidP="00802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E5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  <w:r w:rsidR="008027B5" w:rsidRPr="00A668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668E5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  <w:r w:rsidR="004B6F08" w:rsidRPr="00A668E5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A668E5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A668E5" w:rsidRPr="00A668E5" w14:paraId="50394DFB" w14:textId="77777777" w:rsidTr="000D13F2">
        <w:tc>
          <w:tcPr>
            <w:tcW w:w="2894" w:type="dxa"/>
            <w:tcBorders>
              <w:top w:val="single" w:sz="4" w:space="0" w:color="auto"/>
            </w:tcBorders>
          </w:tcPr>
          <w:p w14:paraId="1BB40174" w14:textId="77777777" w:rsidR="00675EBB" w:rsidRPr="00A668E5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14:paraId="63A87E3A" w14:textId="77777777" w:rsidR="00CE5E95" w:rsidRPr="00A668E5" w:rsidRDefault="00675EBB" w:rsidP="00496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E5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453" w:type="dxa"/>
            <w:tcBorders>
              <w:top w:val="single" w:sz="4" w:space="0" w:color="auto"/>
            </w:tcBorders>
          </w:tcPr>
          <w:p w14:paraId="51FF7506" w14:textId="77777777" w:rsidR="00675EBB" w:rsidRPr="00A668E5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8E5" w:rsidRPr="00A668E5" w14:paraId="3E0CF19E" w14:textId="77777777" w:rsidTr="000D1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71781D" w14:textId="77777777" w:rsidR="000D13F2" w:rsidRPr="00A668E5" w:rsidRDefault="000D13F2" w:rsidP="000D13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8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регистрации кандидата</w:t>
            </w:r>
          </w:p>
          <w:p w14:paraId="3919D9E3" w14:textId="77777777" w:rsidR="000D13F2" w:rsidRPr="00A668E5" w:rsidRDefault="000D13F2" w:rsidP="000777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8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депутаты </w:t>
            </w:r>
            <w:r w:rsidR="000777A0" w:rsidRPr="00A668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Думы Калязинского муниципального округа первого созыва по четырехмандатному избирательному округу №</w:t>
            </w:r>
            <w:r w:rsidR="008027B5" w:rsidRPr="00A668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  <w:p w14:paraId="2FC89BC7" w14:textId="77777777" w:rsidR="00675EBB" w:rsidRPr="00A668E5" w:rsidRDefault="00A720FD" w:rsidP="000D13F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8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Павлова </w:t>
            </w:r>
            <w:r w:rsidR="00D063CD" w:rsidRPr="00A668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Андрея Эдуардовича</w:t>
            </w:r>
          </w:p>
        </w:tc>
      </w:tr>
    </w:tbl>
    <w:p w14:paraId="119E0973" w14:textId="77777777" w:rsidR="00040D4E" w:rsidRPr="00A668E5" w:rsidRDefault="00040D4E" w:rsidP="00DE25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самовыдвижения кандидата </w:t>
      </w:r>
      <w:r w:rsidR="00DE25E5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64764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</w:t>
      </w:r>
      <w:r w:rsidR="00DE25E5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Калязинского муниципального округа первого созыва </w:t>
      </w:r>
      <w:r w:rsidR="00DE25E5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четырехмандатному избирательному округу №</w:t>
      </w:r>
      <w:r w:rsidR="00A720FD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E25E5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3CD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Павлова Андрея Эдуардовича</w:t>
      </w:r>
      <w:r w:rsidR="00864764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</w:t>
      </w:r>
      <w:r w:rsidR="002E08D8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кодекса Тверской области </w:t>
      </w:r>
      <w:r w:rsidR="00515F31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08D8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07.04.2003 № 20-ЗО</w:t>
      </w:r>
      <w:r w:rsidR="00726274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Кодекса)</w:t>
      </w:r>
      <w:r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достоверность представленных сведений о кандидате, территориальная избирательная комиссия </w:t>
      </w:r>
      <w:r w:rsidR="00515F31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Калязинского района </w:t>
      </w:r>
      <w:r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следующее:</w:t>
      </w:r>
    </w:p>
    <w:p w14:paraId="76DD4C74" w14:textId="77777777" w:rsidR="00D373AE" w:rsidRPr="00A668E5" w:rsidRDefault="00040D4E" w:rsidP="00A375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</w:t>
      </w:r>
      <w:r w:rsidR="000C42AF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15F31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</w:t>
      </w:r>
      <w:r w:rsidR="00864764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731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Калязинского муниципального округа первого созыва по четырехмандатному избирательному округу №</w:t>
      </w:r>
      <w:r w:rsidR="008027B5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07731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3CD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</w:t>
      </w:r>
      <w:r w:rsidR="00A13817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D063CD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</w:t>
      </w:r>
      <w:r w:rsidR="00A13817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D063CD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Эдуардович</w:t>
      </w:r>
      <w:r w:rsidR="00A13817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D063CD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1, 2 статьи 33 </w:t>
      </w:r>
      <w:r w:rsidR="000E53D6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08D8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66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остановлением территориальной избирательной комиссии Калязинского района от </w:t>
      </w:r>
      <w:r w:rsidR="00515F31" w:rsidRPr="00A66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июня 2023 г. </w:t>
      </w:r>
      <w:r w:rsidR="00697BA7" w:rsidRPr="00A66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№44/346-5</w:t>
      </w:r>
      <w:r w:rsidR="00A37532" w:rsidRPr="00A66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66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37532" w:rsidRPr="00A66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количестве подписей избирателей в поддержку выдвижения кандидатов </w:t>
      </w:r>
      <w:r w:rsidR="00A37532" w:rsidRPr="00A66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при проведении выборов депутатов Думы Калязинского муниципального округа первого созыва 10 сентября 2023 года</w:t>
      </w:r>
      <w:r w:rsidRPr="00A66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 территориальную избирательную комиссию Калязинского района</w:t>
      </w:r>
      <w:r w:rsidRPr="00A6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проверку представлено 14 подписей избирателей в поддержку е</w:t>
      </w:r>
      <w:r w:rsidR="00726274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выдвижения, из которых в соответствии  с пунктом 4 статьи 35 Кодекса было проверено </w:t>
      </w:r>
      <w:r w:rsidR="00D373AE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подписей.</w:t>
      </w:r>
    </w:p>
    <w:p w14:paraId="22CAE984" w14:textId="77777777" w:rsidR="00040D4E" w:rsidRPr="00A668E5" w:rsidRDefault="00040D4E" w:rsidP="001E7A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Достоверными и действительными признаны </w:t>
      </w:r>
      <w:r w:rsidR="000C4A9B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2E08D8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проверенных подписей, что согласно п.1 статьи 33 Кодекса</w:t>
      </w:r>
      <w:r w:rsidR="002E08D8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A66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</w:t>
      </w:r>
      <w:r w:rsidR="00583801" w:rsidRPr="00A66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A668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территориальной избирательной комиссии Калязинского района</w:t>
      </w:r>
      <w:r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FEA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20 июня 2023 г. №44/346-5 </w:t>
      </w:r>
      <w:r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достаточным количеством подписей избирателей </w:t>
      </w:r>
      <w:r w:rsidR="00F035AA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регистрации </w:t>
      </w:r>
      <w:r w:rsidR="00D063CD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Павлова Андрея Эдуардовича </w:t>
      </w:r>
      <w:r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кандидатом в депутаты </w:t>
      </w:r>
      <w:r w:rsidR="001E7A83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Калязинского муниципального округа первого созыва по четырехмандатному избирательному округу №</w:t>
      </w:r>
      <w:r w:rsidR="008027B5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73842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6D2BAB" w14:textId="77777777" w:rsidR="00040D4E" w:rsidRPr="00A668E5" w:rsidRDefault="00040D4E" w:rsidP="00EF7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</w:t>
      </w:r>
      <w:r w:rsidR="008D11E1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35, пунктом 1 статьи 36</w:t>
      </w:r>
      <w:r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</w:t>
      </w:r>
      <w:r w:rsidR="008D11E1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статьи 2</w:t>
      </w:r>
      <w:r w:rsidR="008134D8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3D6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="001C45F4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6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11E1" w:rsidRPr="00A668E5">
        <w:rPr>
          <w:rFonts w:ascii="Times New Roman" w:hAnsi="Times New Roman" w:cs="Times New Roman"/>
          <w:sz w:val="28"/>
          <w:szCs w:val="28"/>
        </w:rPr>
        <w:t xml:space="preserve">постановлением избирательной комиссии Тверской области </w:t>
      </w:r>
      <w:r w:rsidR="00A06175" w:rsidRPr="00A668E5">
        <w:rPr>
          <w:rFonts w:ascii="Times New Roman" w:hAnsi="Times New Roman" w:cs="Times New Roman"/>
          <w:sz w:val="28"/>
          <w:szCs w:val="28"/>
        </w:rPr>
        <w:t xml:space="preserve">от </w:t>
      </w:r>
      <w:r w:rsidR="00EF7505" w:rsidRPr="00A668E5">
        <w:rPr>
          <w:rFonts w:ascii="Times New Roman" w:hAnsi="Times New Roman" w:cs="Times New Roman"/>
          <w:sz w:val="28"/>
          <w:szCs w:val="28"/>
        </w:rPr>
        <w:t>03.05.2023 №94/1083-7 «О возложении исполнения полномочий по подготовке и проведению выборов в органы местного самоуправления, местного референдума Калязинского муниципального округа Тверской области на территориальную избирательную комиссию Калязинского района»</w:t>
      </w:r>
      <w:r w:rsidR="009A4B44" w:rsidRPr="00A668E5">
        <w:rPr>
          <w:rFonts w:ascii="Times New Roman" w:hAnsi="Times New Roman" w:cs="Times New Roman"/>
          <w:sz w:val="28"/>
          <w:szCs w:val="28"/>
        </w:rPr>
        <w:t>,</w:t>
      </w:r>
      <w:r w:rsidRPr="00A668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Калязинского района </w:t>
      </w:r>
      <w:r w:rsidRPr="00A66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0311A3C" w14:textId="77777777" w:rsidR="00040D4E" w:rsidRPr="00A668E5" w:rsidRDefault="00040D4E" w:rsidP="001E7A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</w:t>
      </w:r>
      <w:r w:rsidR="004817AD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</w:t>
      </w:r>
      <w:r w:rsidR="001E7A83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Калязинского муниципального округа первого созыва по четырехмандатному избирательному округу №</w:t>
      </w:r>
      <w:r w:rsidR="00A720FD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817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Павлова Андрея Эдуардовича, 1990 года рождения, образование - высшее, </w:t>
      </w:r>
      <w:r w:rsidR="00D569BF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коммерческого директора</w:t>
      </w:r>
      <w:r w:rsidR="00A13817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 Павлова Г.В., </w:t>
      </w:r>
      <w:r w:rsidR="009E6B90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 Совета депутатов </w:t>
      </w:r>
      <w:r w:rsidR="00A214B4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Старобисловского</w:t>
      </w:r>
      <w:r w:rsidR="009E6B90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81F61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Калязинского района Тверской области</w:t>
      </w:r>
      <w:r w:rsidR="009E6B90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непостоянной основе</w:t>
      </w:r>
      <w:r w:rsidR="00A214B4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6B90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817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жительства - Тверская область, Калязинский район, деревня Сужа</w:t>
      </w:r>
      <w:r w:rsidR="00621D17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42AF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4817AD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самовыдвижения. </w:t>
      </w:r>
    </w:p>
    <w:p w14:paraId="36C844D7" w14:textId="77777777" w:rsidR="00040D4E" w:rsidRPr="00A668E5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регистрации</w:t>
      </w:r>
      <w:r w:rsidR="004B6F08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878A2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027B5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</w:t>
      </w:r>
      <w:r w:rsidR="008D5061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78A2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8027B5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A9B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мин.</w:t>
      </w:r>
    </w:p>
    <w:p w14:paraId="3C05CC2A" w14:textId="77777777" w:rsidR="00726274" w:rsidRPr="00A668E5" w:rsidRDefault="00F32C82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40D4E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</w:t>
      </w:r>
      <w:r w:rsidR="00D063CD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</w:t>
      </w:r>
      <w:r w:rsidR="00EE2E3B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063CD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</w:t>
      </w:r>
      <w:r w:rsidR="00EE2E3B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063CD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Эдуардович</w:t>
      </w:r>
      <w:r w:rsidR="00EE2E3B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063CD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D4E"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установленного образца. </w:t>
      </w:r>
    </w:p>
    <w:p w14:paraId="45763BDA" w14:textId="77777777" w:rsidR="00D1062B" w:rsidRPr="00A668E5" w:rsidRDefault="00D1062B" w:rsidP="00D106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настоящее постановление для опубликования в средства массовой информации. </w:t>
      </w:r>
    </w:p>
    <w:p w14:paraId="63E2F6CE" w14:textId="77777777" w:rsidR="00D1062B" w:rsidRPr="00A668E5" w:rsidRDefault="00D1062B" w:rsidP="00D106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E5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A668E5" w:rsidRPr="00A668E5" w14:paraId="1F943461" w14:textId="77777777" w:rsidTr="0014019D">
        <w:tc>
          <w:tcPr>
            <w:tcW w:w="4219" w:type="dxa"/>
            <w:hideMark/>
          </w:tcPr>
          <w:p w14:paraId="15232A29" w14:textId="77777777" w:rsidR="008D11E1" w:rsidRPr="00A668E5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668E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14:paraId="01151AE6" w14:textId="77777777" w:rsidR="008D11E1" w:rsidRPr="00A668E5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A668E5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14:paraId="21B59F48" w14:textId="77777777" w:rsidR="008D11E1" w:rsidRPr="00A668E5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14:paraId="4FAC49B3" w14:textId="77777777" w:rsidR="008D11E1" w:rsidRPr="00A668E5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668E5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A668E5" w:rsidRPr="00A668E5" w14:paraId="22D3ADE8" w14:textId="77777777" w:rsidTr="0014019D">
        <w:tc>
          <w:tcPr>
            <w:tcW w:w="4219" w:type="dxa"/>
          </w:tcPr>
          <w:p w14:paraId="13AA2F07" w14:textId="77777777" w:rsidR="008D11E1" w:rsidRPr="00A668E5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14:paraId="02DAE575" w14:textId="77777777" w:rsidR="008D11E1" w:rsidRPr="00A668E5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14:paraId="22A158AD" w14:textId="77777777" w:rsidR="008D11E1" w:rsidRPr="00A668E5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11E1" w:rsidRPr="00A668E5" w14:paraId="0074792F" w14:textId="77777777" w:rsidTr="0014019D">
        <w:tc>
          <w:tcPr>
            <w:tcW w:w="4219" w:type="dxa"/>
            <w:hideMark/>
          </w:tcPr>
          <w:p w14:paraId="2DC36B95" w14:textId="77777777" w:rsidR="008D11E1" w:rsidRPr="00A668E5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668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14:paraId="3D0305DA" w14:textId="77777777" w:rsidR="008D11E1" w:rsidRPr="00A668E5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668E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14:paraId="3804440D" w14:textId="77777777" w:rsidR="008D11E1" w:rsidRPr="00A668E5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14:paraId="16B387FC" w14:textId="77777777" w:rsidR="008D11E1" w:rsidRPr="00A668E5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A668E5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14:paraId="0F59C11E" w14:textId="77777777" w:rsidR="00AB09B9" w:rsidRPr="00A668E5" w:rsidRDefault="00AB09B9" w:rsidP="008313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09B9" w:rsidRPr="00A668E5" w:rsidSect="005F2699">
      <w:headerReference w:type="even" r:id="rId8"/>
      <w:headerReference w:type="default" r:id="rId9"/>
      <w:pgSz w:w="11906" w:h="16838" w:code="9"/>
      <w:pgMar w:top="1134" w:right="1134" w:bottom="426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B0B3D" w14:textId="77777777" w:rsidR="00191F2A" w:rsidRDefault="00191F2A">
      <w:pPr>
        <w:spacing w:after="0" w:line="240" w:lineRule="auto"/>
      </w:pPr>
      <w:r>
        <w:separator/>
      </w:r>
    </w:p>
  </w:endnote>
  <w:endnote w:type="continuationSeparator" w:id="0">
    <w:p w14:paraId="7A09BDFB" w14:textId="77777777" w:rsidR="00191F2A" w:rsidRDefault="00191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651D" w14:textId="77777777" w:rsidR="00191F2A" w:rsidRDefault="00191F2A">
      <w:pPr>
        <w:spacing w:after="0" w:line="240" w:lineRule="auto"/>
      </w:pPr>
      <w:r>
        <w:separator/>
      </w:r>
    </w:p>
  </w:footnote>
  <w:footnote w:type="continuationSeparator" w:id="0">
    <w:p w14:paraId="20B0568B" w14:textId="77777777" w:rsidR="00191F2A" w:rsidRDefault="00191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38D0" w14:textId="77777777" w:rsidR="0031744F" w:rsidRDefault="0031744F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1C96531" w14:textId="77777777" w:rsidR="0031744F" w:rsidRDefault="0031744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9829442"/>
      <w:docPartObj>
        <w:docPartGallery w:val="Page Numbers (Top of Page)"/>
        <w:docPartUnique/>
      </w:docPartObj>
    </w:sdtPr>
    <w:sdtEndPr/>
    <w:sdtContent>
      <w:p w14:paraId="4657F260" w14:textId="77777777" w:rsidR="00A21B7C" w:rsidRDefault="00A21B7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4D8">
          <w:rPr>
            <w:noProof/>
          </w:rPr>
          <w:t>2</w:t>
        </w:r>
        <w:r>
          <w:fldChar w:fldCharType="end"/>
        </w:r>
      </w:p>
    </w:sdtContent>
  </w:sdt>
  <w:p w14:paraId="36FA1BB3" w14:textId="77777777" w:rsidR="00A21B7C" w:rsidRDefault="00A21B7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60D07"/>
    <w:multiLevelType w:val="hybridMultilevel"/>
    <w:tmpl w:val="D6226CDE"/>
    <w:lvl w:ilvl="0" w:tplc="E486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EBC"/>
    <w:rsid w:val="00001863"/>
    <w:rsid w:val="00003FE1"/>
    <w:rsid w:val="00010A70"/>
    <w:rsid w:val="0003748F"/>
    <w:rsid w:val="00040D4E"/>
    <w:rsid w:val="000544E0"/>
    <w:rsid w:val="000777A0"/>
    <w:rsid w:val="000C42AF"/>
    <w:rsid w:val="000C4A9B"/>
    <w:rsid w:val="000D13F2"/>
    <w:rsid w:val="000E4C4E"/>
    <w:rsid w:val="000E53D6"/>
    <w:rsid w:val="000F7E4E"/>
    <w:rsid w:val="001066AD"/>
    <w:rsid w:val="001407A1"/>
    <w:rsid w:val="001503DF"/>
    <w:rsid w:val="00161B82"/>
    <w:rsid w:val="00171DC3"/>
    <w:rsid w:val="00187A39"/>
    <w:rsid w:val="00191F2A"/>
    <w:rsid w:val="001C2CAB"/>
    <w:rsid w:val="001C45F4"/>
    <w:rsid w:val="001D5A6E"/>
    <w:rsid w:val="001E7A83"/>
    <w:rsid w:val="002034D4"/>
    <w:rsid w:val="0020628D"/>
    <w:rsid w:val="0020777C"/>
    <w:rsid w:val="00265C9B"/>
    <w:rsid w:val="00270454"/>
    <w:rsid w:val="00274A93"/>
    <w:rsid w:val="00275EBC"/>
    <w:rsid w:val="0027654C"/>
    <w:rsid w:val="00290B53"/>
    <w:rsid w:val="002A141D"/>
    <w:rsid w:val="002A14AC"/>
    <w:rsid w:val="002D09B3"/>
    <w:rsid w:val="002D15CA"/>
    <w:rsid w:val="002D18FE"/>
    <w:rsid w:val="002E07DB"/>
    <w:rsid w:val="002E08D8"/>
    <w:rsid w:val="002E7DC5"/>
    <w:rsid w:val="00304632"/>
    <w:rsid w:val="0030782A"/>
    <w:rsid w:val="0031744F"/>
    <w:rsid w:val="00386BBE"/>
    <w:rsid w:val="003962BC"/>
    <w:rsid w:val="00397E8A"/>
    <w:rsid w:val="003B0DAD"/>
    <w:rsid w:val="003B1BBF"/>
    <w:rsid w:val="003C2E18"/>
    <w:rsid w:val="003C3A5B"/>
    <w:rsid w:val="003D33D9"/>
    <w:rsid w:val="003E5502"/>
    <w:rsid w:val="00406469"/>
    <w:rsid w:val="004204BB"/>
    <w:rsid w:val="0042065D"/>
    <w:rsid w:val="00423D30"/>
    <w:rsid w:val="00424EB8"/>
    <w:rsid w:val="00430662"/>
    <w:rsid w:val="004731C1"/>
    <w:rsid w:val="004817AD"/>
    <w:rsid w:val="00484B85"/>
    <w:rsid w:val="00493E1F"/>
    <w:rsid w:val="00496A6C"/>
    <w:rsid w:val="004A1660"/>
    <w:rsid w:val="004B6F08"/>
    <w:rsid w:val="004C6CA1"/>
    <w:rsid w:val="0050299E"/>
    <w:rsid w:val="00502F67"/>
    <w:rsid w:val="00515F31"/>
    <w:rsid w:val="00543638"/>
    <w:rsid w:val="005650D3"/>
    <w:rsid w:val="00573842"/>
    <w:rsid w:val="0058225F"/>
    <w:rsid w:val="00583801"/>
    <w:rsid w:val="00583BC6"/>
    <w:rsid w:val="00591AF4"/>
    <w:rsid w:val="005E0325"/>
    <w:rsid w:val="005E2EEB"/>
    <w:rsid w:val="005F2699"/>
    <w:rsid w:val="005F423B"/>
    <w:rsid w:val="00621D17"/>
    <w:rsid w:val="006252E2"/>
    <w:rsid w:val="00646DC4"/>
    <w:rsid w:val="0066530F"/>
    <w:rsid w:val="00675EBB"/>
    <w:rsid w:val="0067623C"/>
    <w:rsid w:val="00694453"/>
    <w:rsid w:val="00697BA7"/>
    <w:rsid w:val="006B5DBB"/>
    <w:rsid w:val="006C18A9"/>
    <w:rsid w:val="006C5099"/>
    <w:rsid w:val="0072047B"/>
    <w:rsid w:val="00726274"/>
    <w:rsid w:val="00735ED0"/>
    <w:rsid w:val="0076594C"/>
    <w:rsid w:val="007770CF"/>
    <w:rsid w:val="00781F18"/>
    <w:rsid w:val="007908BA"/>
    <w:rsid w:val="007B5AA4"/>
    <w:rsid w:val="007B7F79"/>
    <w:rsid w:val="007F6599"/>
    <w:rsid w:val="00801DFB"/>
    <w:rsid w:val="008027B5"/>
    <w:rsid w:val="008123D0"/>
    <w:rsid w:val="008134D8"/>
    <w:rsid w:val="00831350"/>
    <w:rsid w:val="00835695"/>
    <w:rsid w:val="0085339C"/>
    <w:rsid w:val="00864764"/>
    <w:rsid w:val="0087062B"/>
    <w:rsid w:val="00881F61"/>
    <w:rsid w:val="008B0FCD"/>
    <w:rsid w:val="008C02F0"/>
    <w:rsid w:val="008D11E1"/>
    <w:rsid w:val="008D5061"/>
    <w:rsid w:val="008E56BA"/>
    <w:rsid w:val="00905B2B"/>
    <w:rsid w:val="00906BBF"/>
    <w:rsid w:val="00944AA1"/>
    <w:rsid w:val="009637CC"/>
    <w:rsid w:val="00981E14"/>
    <w:rsid w:val="009A2CF1"/>
    <w:rsid w:val="009A4B44"/>
    <w:rsid w:val="009D168B"/>
    <w:rsid w:val="009D53B6"/>
    <w:rsid w:val="009E6B90"/>
    <w:rsid w:val="00A06175"/>
    <w:rsid w:val="00A07623"/>
    <w:rsid w:val="00A07731"/>
    <w:rsid w:val="00A13817"/>
    <w:rsid w:val="00A153F2"/>
    <w:rsid w:val="00A214B4"/>
    <w:rsid w:val="00A21B7C"/>
    <w:rsid w:val="00A25D3C"/>
    <w:rsid w:val="00A37532"/>
    <w:rsid w:val="00A41F81"/>
    <w:rsid w:val="00A668E5"/>
    <w:rsid w:val="00A70A01"/>
    <w:rsid w:val="00A720FD"/>
    <w:rsid w:val="00A75D3A"/>
    <w:rsid w:val="00A81727"/>
    <w:rsid w:val="00A865F0"/>
    <w:rsid w:val="00A93362"/>
    <w:rsid w:val="00AA7F94"/>
    <w:rsid w:val="00AB09B9"/>
    <w:rsid w:val="00AB549F"/>
    <w:rsid w:val="00AC4B94"/>
    <w:rsid w:val="00AD1694"/>
    <w:rsid w:val="00AE0BDF"/>
    <w:rsid w:val="00AF05E8"/>
    <w:rsid w:val="00AF7E9A"/>
    <w:rsid w:val="00B073F5"/>
    <w:rsid w:val="00B47F67"/>
    <w:rsid w:val="00B57277"/>
    <w:rsid w:val="00B7461F"/>
    <w:rsid w:val="00B7520D"/>
    <w:rsid w:val="00B77791"/>
    <w:rsid w:val="00B873D1"/>
    <w:rsid w:val="00BA270A"/>
    <w:rsid w:val="00BA7BF0"/>
    <w:rsid w:val="00BD52F2"/>
    <w:rsid w:val="00BE193D"/>
    <w:rsid w:val="00BE62FA"/>
    <w:rsid w:val="00C04237"/>
    <w:rsid w:val="00C27C1C"/>
    <w:rsid w:val="00C3367B"/>
    <w:rsid w:val="00C438F0"/>
    <w:rsid w:val="00C9479E"/>
    <w:rsid w:val="00CE1890"/>
    <w:rsid w:val="00CE5E95"/>
    <w:rsid w:val="00D01153"/>
    <w:rsid w:val="00D063CD"/>
    <w:rsid w:val="00D1062B"/>
    <w:rsid w:val="00D373AE"/>
    <w:rsid w:val="00D569BF"/>
    <w:rsid w:val="00D72E18"/>
    <w:rsid w:val="00D815C0"/>
    <w:rsid w:val="00D878A2"/>
    <w:rsid w:val="00D954FD"/>
    <w:rsid w:val="00DC6BA7"/>
    <w:rsid w:val="00DE25E5"/>
    <w:rsid w:val="00DF699B"/>
    <w:rsid w:val="00E117BA"/>
    <w:rsid w:val="00E37466"/>
    <w:rsid w:val="00E46F23"/>
    <w:rsid w:val="00E60F6C"/>
    <w:rsid w:val="00E65182"/>
    <w:rsid w:val="00E65D47"/>
    <w:rsid w:val="00E67BCD"/>
    <w:rsid w:val="00EB21D3"/>
    <w:rsid w:val="00ED3FD3"/>
    <w:rsid w:val="00EE2E3B"/>
    <w:rsid w:val="00EF6163"/>
    <w:rsid w:val="00EF7505"/>
    <w:rsid w:val="00F035AA"/>
    <w:rsid w:val="00F142A2"/>
    <w:rsid w:val="00F32C82"/>
    <w:rsid w:val="00F43B35"/>
    <w:rsid w:val="00F46C66"/>
    <w:rsid w:val="00F57BEE"/>
    <w:rsid w:val="00F626FA"/>
    <w:rsid w:val="00F90D8D"/>
    <w:rsid w:val="00FB01DB"/>
    <w:rsid w:val="00FB4514"/>
    <w:rsid w:val="00FC3FEA"/>
    <w:rsid w:val="00FD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5DFDC"/>
  <w15:docId w15:val="{5EF2868C-FF07-4569-AB33-F549E358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9B9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BF252-202C-4163-A6FD-D0161BD71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942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g6</cp:lastModifiedBy>
  <cp:revision>63</cp:revision>
  <cp:lastPrinted>2023-07-27T09:09:00Z</cp:lastPrinted>
  <dcterms:created xsi:type="dcterms:W3CDTF">2014-06-25T13:34:00Z</dcterms:created>
  <dcterms:modified xsi:type="dcterms:W3CDTF">2023-08-07T07:26:00Z</dcterms:modified>
</cp:coreProperties>
</file>